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3.xml" ContentType="application/vnd.openxmlformats-officedocument.wordprocessingml.header+xml"/>
  <Override PartName="/word/footer19.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6.xml" ContentType="application/vnd.openxmlformats-officedocument.wordprocessingml.header+xml"/>
  <Override PartName="/word/footer2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9.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54" w:rsidRPr="007B2462" w:rsidRDefault="00116054" w:rsidP="000542A7">
      <w:pPr>
        <w:pBdr>
          <w:bottom w:val="single" w:sz="12" w:space="0" w:color="auto"/>
        </w:pBdr>
        <w:spacing w:before="1560"/>
        <w:jc w:val="center"/>
        <w:rPr>
          <w:rFonts w:ascii="Calibri" w:hAnsi="Calibri"/>
          <w:b/>
          <w:sz w:val="52"/>
          <w:szCs w:val="52"/>
        </w:rPr>
      </w:pPr>
      <w:r w:rsidRPr="007B2462">
        <w:rPr>
          <w:rFonts w:ascii="Calibri" w:hAnsi="Calibri"/>
          <w:b/>
          <w:sz w:val="52"/>
          <w:szCs w:val="52"/>
        </w:rPr>
        <w:t>Strategy and Outlook</w:t>
      </w:r>
    </w:p>
    <w:p w:rsidR="00116054" w:rsidRPr="007B2462" w:rsidRDefault="00116054" w:rsidP="000542A7">
      <w:pPr>
        <w:jc w:val="center"/>
        <w:rPr>
          <w:rFonts w:ascii="Calibri" w:hAnsi="Calibri"/>
          <w:b/>
          <w:sz w:val="52"/>
          <w:szCs w:val="52"/>
        </w:rPr>
      </w:pPr>
      <w:r w:rsidRPr="007B2462">
        <w:rPr>
          <w:rFonts w:ascii="Calibri" w:hAnsi="Calibri"/>
          <w:b/>
          <w:sz w:val="52"/>
          <w:szCs w:val="52"/>
        </w:rPr>
        <w:t>201</w:t>
      </w:r>
      <w:r>
        <w:rPr>
          <w:rFonts w:ascii="Calibri" w:hAnsi="Calibri"/>
          <w:b/>
          <w:sz w:val="52"/>
          <w:szCs w:val="52"/>
        </w:rPr>
        <w:t>5</w:t>
      </w:r>
      <w:r>
        <w:rPr>
          <w:rFonts w:ascii="Calibri" w:hAnsi="Calibri"/>
          <w:b/>
          <w:sz w:val="52"/>
          <w:szCs w:val="52"/>
        </w:rPr>
        <w:noBreakHyphen/>
        <w:t>16</w:t>
      </w:r>
    </w:p>
    <w:p w:rsidR="00116054" w:rsidRDefault="00116054" w:rsidP="000542A7">
      <w:pPr>
        <w:jc w:val="center"/>
        <w:rPr>
          <w:rFonts w:ascii="Calibri" w:hAnsi="Calibri"/>
          <w:sz w:val="30"/>
          <w:szCs w:val="30"/>
        </w:rPr>
      </w:pPr>
    </w:p>
    <w:p w:rsidR="00116054" w:rsidRPr="007B2462" w:rsidRDefault="00116054" w:rsidP="000542A7">
      <w:pPr>
        <w:jc w:val="center"/>
        <w:rPr>
          <w:rFonts w:ascii="Calibri" w:hAnsi="Calibri"/>
          <w:sz w:val="30"/>
          <w:szCs w:val="30"/>
        </w:rPr>
      </w:pPr>
    </w:p>
    <w:p w:rsidR="00116054" w:rsidRPr="007B2462" w:rsidRDefault="00116054" w:rsidP="000542A7">
      <w:pPr>
        <w:jc w:val="center"/>
      </w:pPr>
      <w:r w:rsidRPr="00D26163">
        <w:rPr>
          <w:rFonts w:ascii="Calibri" w:hAnsi="Calibri" w:cs="Calibri"/>
          <w:noProof/>
          <w:lang w:eastAsia="en-AU"/>
        </w:rPr>
        <w:drawing>
          <wp:inline distT="0" distB="0" distL="0" distR="0" wp14:anchorId="3AA60904" wp14:editId="0EB4B260">
            <wp:extent cx="940435" cy="1147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1147445"/>
                    </a:xfrm>
                    <a:prstGeom prst="rect">
                      <a:avLst/>
                    </a:prstGeom>
                    <a:noFill/>
                    <a:ln>
                      <a:noFill/>
                    </a:ln>
                  </pic:spPr>
                </pic:pic>
              </a:graphicData>
            </a:graphic>
          </wp:inline>
        </w:drawing>
      </w:r>
    </w:p>
    <w:p w:rsidR="00116054" w:rsidRPr="007B2462" w:rsidRDefault="00116054" w:rsidP="000542A7">
      <w:pPr>
        <w:jc w:val="center"/>
        <w:rPr>
          <w:sz w:val="36"/>
          <w:szCs w:val="36"/>
        </w:rPr>
      </w:pPr>
    </w:p>
    <w:p w:rsidR="00116054" w:rsidRPr="007B2462" w:rsidRDefault="00116054" w:rsidP="000542A7">
      <w:pPr>
        <w:jc w:val="center"/>
        <w:rPr>
          <w:sz w:val="36"/>
          <w:szCs w:val="36"/>
        </w:rPr>
      </w:pPr>
    </w:p>
    <w:p w:rsidR="00116054" w:rsidRPr="007B2462" w:rsidRDefault="00116054" w:rsidP="000542A7">
      <w:pPr>
        <w:jc w:val="center"/>
        <w:rPr>
          <w:sz w:val="36"/>
          <w:szCs w:val="36"/>
        </w:rPr>
      </w:pPr>
    </w:p>
    <w:p w:rsidR="00116054" w:rsidRPr="007B2462" w:rsidRDefault="00116054" w:rsidP="000542A7">
      <w:pPr>
        <w:jc w:val="center"/>
        <w:rPr>
          <w:rFonts w:ascii="Calibri" w:hAnsi="Calibri"/>
          <w:sz w:val="28"/>
          <w:szCs w:val="28"/>
        </w:rPr>
      </w:pPr>
      <w:r w:rsidRPr="007B2462">
        <w:rPr>
          <w:rFonts w:ascii="Calibri" w:hAnsi="Calibri"/>
          <w:sz w:val="28"/>
          <w:szCs w:val="28"/>
        </w:rPr>
        <w:t>Presented by</w:t>
      </w:r>
    </w:p>
    <w:p w:rsidR="00116054" w:rsidRPr="00D26163" w:rsidRDefault="00116054" w:rsidP="000542A7">
      <w:pPr>
        <w:jc w:val="center"/>
        <w:rPr>
          <w:rFonts w:ascii="Calibri" w:hAnsi="Calibri" w:cs="Calibri"/>
          <w:b/>
          <w:sz w:val="36"/>
          <w:szCs w:val="36"/>
        </w:rPr>
      </w:pPr>
      <w:r w:rsidRPr="00D26163">
        <w:rPr>
          <w:rFonts w:ascii="Calibri" w:hAnsi="Calibri" w:cs="Calibri"/>
          <w:b/>
          <w:sz w:val="36"/>
          <w:szCs w:val="36"/>
        </w:rPr>
        <w:t>Tim Pallas MP</w:t>
      </w:r>
    </w:p>
    <w:p w:rsidR="00116054" w:rsidRPr="00D26163" w:rsidRDefault="00116054" w:rsidP="000542A7">
      <w:pPr>
        <w:jc w:val="center"/>
        <w:rPr>
          <w:rFonts w:ascii="Calibri" w:hAnsi="Calibri" w:cs="Calibri"/>
          <w:sz w:val="28"/>
          <w:szCs w:val="28"/>
        </w:rPr>
      </w:pPr>
      <w:r w:rsidRPr="00D26163">
        <w:rPr>
          <w:rFonts w:ascii="Calibri" w:hAnsi="Calibri" w:cs="Calibri"/>
          <w:sz w:val="28"/>
          <w:szCs w:val="28"/>
        </w:rPr>
        <w:t>Treasurer of the State of Victoria</w:t>
      </w:r>
    </w:p>
    <w:p w:rsidR="00116054" w:rsidRPr="007B2462" w:rsidRDefault="00116054" w:rsidP="000542A7">
      <w:pPr>
        <w:jc w:val="center"/>
        <w:rPr>
          <w:rFonts w:ascii="Calibri" w:hAnsi="Calibri"/>
          <w:sz w:val="30"/>
          <w:szCs w:val="30"/>
        </w:rPr>
      </w:pPr>
      <w:r w:rsidRPr="007B2462">
        <w:rPr>
          <w:rFonts w:ascii="Calibri" w:hAnsi="Calibri"/>
          <w:sz w:val="30"/>
          <w:szCs w:val="30"/>
        </w:rPr>
        <w:t>for the information of Honourable Members</w:t>
      </w:r>
    </w:p>
    <w:p w:rsidR="00116054" w:rsidRPr="007B2462" w:rsidRDefault="00116054" w:rsidP="000542A7">
      <w:pPr>
        <w:jc w:val="center"/>
        <w:rPr>
          <w:rFonts w:ascii="Calibri" w:hAnsi="Calibri"/>
          <w:sz w:val="36"/>
          <w:szCs w:val="36"/>
        </w:rPr>
      </w:pPr>
    </w:p>
    <w:p w:rsidR="00116054" w:rsidRPr="007B2462" w:rsidRDefault="00116054" w:rsidP="000542A7">
      <w:pPr>
        <w:jc w:val="center"/>
        <w:rPr>
          <w:rFonts w:ascii="Calibri" w:hAnsi="Calibri"/>
          <w:b/>
          <w:sz w:val="36"/>
          <w:szCs w:val="36"/>
        </w:rPr>
      </w:pPr>
      <w:r w:rsidRPr="007B2462">
        <w:rPr>
          <w:rFonts w:ascii="Calibri" w:hAnsi="Calibri"/>
          <w:b/>
          <w:sz w:val="36"/>
          <w:szCs w:val="36"/>
        </w:rPr>
        <w:t xml:space="preserve">Budget Paper </w:t>
      </w:r>
      <w:r>
        <w:rPr>
          <w:rFonts w:ascii="Calibri" w:hAnsi="Calibri"/>
          <w:b/>
          <w:sz w:val="36"/>
          <w:szCs w:val="36"/>
        </w:rPr>
        <w:t>No. </w:t>
      </w:r>
      <w:r w:rsidRPr="007B2462">
        <w:rPr>
          <w:rFonts w:ascii="Calibri" w:hAnsi="Calibri"/>
          <w:b/>
          <w:sz w:val="36"/>
          <w:szCs w:val="36"/>
        </w:rPr>
        <w:t>2</w:t>
      </w:r>
    </w:p>
    <w:p w:rsidR="00116054" w:rsidRPr="007B2462" w:rsidRDefault="00116054" w:rsidP="000542A7">
      <w:pPr>
        <w:spacing w:after="0"/>
      </w:pPr>
      <w:r w:rsidRPr="007B2462">
        <w:br w:type="page"/>
      </w:r>
    </w:p>
    <w:p w:rsidR="00116054" w:rsidRPr="007B2462" w:rsidRDefault="00116054" w:rsidP="000542A7">
      <w:r w:rsidRPr="007B2462">
        <w:lastRenderedPageBreak/>
        <w:fldChar w:fldCharType="begin"/>
      </w:r>
      <w:r w:rsidRPr="007B2462">
        <w:instrText xml:space="preserve"> XE "Net debt" \t "</w:instrText>
      </w:r>
      <w:r w:rsidRPr="007B2462">
        <w:rPr>
          <w:i/>
        </w:rPr>
        <w:instrText xml:space="preserve">See </w:instrText>
      </w:r>
      <w:r w:rsidRPr="007B2462">
        <w:instrText xml:space="preserve">Debt" </w:instrText>
      </w:r>
      <w:r w:rsidRPr="007B2462">
        <w:fldChar w:fldCharType="end"/>
      </w:r>
      <w:r w:rsidRPr="007B2462">
        <w:fldChar w:fldCharType="begin"/>
      </w:r>
      <w:r w:rsidRPr="007B2462">
        <w:instrText xml:space="preserve"> XE "General government net debt" \t "</w:instrText>
      </w:r>
      <w:r w:rsidRPr="007B2462">
        <w:rPr>
          <w:i/>
        </w:rPr>
        <w:instrText xml:space="preserve">See </w:instrText>
      </w:r>
      <w:r w:rsidRPr="007B2462">
        <w:instrText xml:space="preserve">Debt" </w:instrText>
      </w:r>
      <w:r w:rsidRPr="007B2462">
        <w:fldChar w:fldCharType="end"/>
      </w:r>
      <w:r w:rsidRPr="007B2462">
        <w:fldChar w:fldCharType="begin"/>
      </w:r>
      <w:r w:rsidRPr="007B2462">
        <w:instrText xml:space="preserve"> XE "Surplus" \t "</w:instrText>
      </w:r>
      <w:r w:rsidRPr="007B2462">
        <w:rPr>
          <w:i/>
        </w:rPr>
        <w:instrText xml:space="preserve">See </w:instrText>
      </w:r>
      <w:r w:rsidRPr="007B2462">
        <w:instrText xml:space="preserve">Operating surplus" </w:instrText>
      </w:r>
      <w:r w:rsidRPr="007B2462">
        <w:fldChar w:fldCharType="end"/>
      </w:r>
      <w:r w:rsidRPr="007B2462">
        <w:fldChar w:fldCharType="begin"/>
      </w:r>
      <w:r w:rsidRPr="007B2462">
        <w:instrText xml:space="preserve"> XE "</w:instrText>
      </w:r>
      <w:r>
        <w:instrText>AAA credit rating</w:instrText>
      </w:r>
      <w:r w:rsidRPr="007B2462">
        <w:instrText>" \t "</w:instrText>
      </w:r>
      <w:r w:rsidRPr="007B2462">
        <w:rPr>
          <w:i/>
        </w:rPr>
        <w:instrText xml:space="preserve">See </w:instrText>
      </w:r>
      <w:r>
        <w:instrText>Triple-A credit rating</w:instrText>
      </w:r>
      <w:r w:rsidRPr="007B2462">
        <w:instrText xml:space="preserve">" </w:instrText>
      </w:r>
      <w:r w:rsidRPr="007B2462">
        <w:fldChar w:fldCharType="end"/>
      </w:r>
      <w:r w:rsidRPr="007B2462">
        <w:fldChar w:fldCharType="begin"/>
      </w:r>
      <w:r w:rsidRPr="007B2462">
        <w:instrText xml:space="preserve"> XE "</w:instrText>
      </w:r>
      <w:r>
        <w:instrText>Consumer price index</w:instrText>
      </w:r>
      <w:r w:rsidRPr="007B2462">
        <w:instrText>" \t "</w:instrText>
      </w:r>
      <w:r w:rsidRPr="007B2462">
        <w:rPr>
          <w:i/>
        </w:rPr>
        <w:instrText xml:space="preserve">See </w:instrText>
      </w:r>
      <w:r>
        <w:instrText>Inflation</w:instrText>
      </w:r>
      <w:r w:rsidRPr="007B2462">
        <w:instrText xml:space="preserve">" </w:instrText>
      </w:r>
      <w:r w:rsidRPr="007B2462">
        <w:fldChar w:fldCharType="end"/>
      </w:r>
      <w:r w:rsidRPr="007B2462">
        <w:fldChar w:fldCharType="begin"/>
      </w:r>
      <w:r w:rsidRPr="007B2462">
        <w:instrText xml:space="preserve"> XE "</w:instrText>
      </w:r>
      <w:r>
        <w:instrText>Economic growth</w:instrText>
      </w:r>
      <w:r w:rsidRPr="007B2462">
        <w:instrText>" \t "</w:instrText>
      </w:r>
      <w:r w:rsidRPr="007B2462">
        <w:rPr>
          <w:i/>
        </w:rPr>
        <w:instrText>See</w:instrText>
      </w:r>
      <w:r>
        <w:rPr>
          <w:i/>
        </w:rPr>
        <w:instrText> also </w:instrText>
      </w:r>
      <w:r>
        <w:instrText>Risks</w:instrText>
      </w:r>
      <w:r w:rsidRPr="007B2462">
        <w:instrText xml:space="preserve">" </w:instrText>
      </w:r>
      <w:r w:rsidRPr="007B2462">
        <w:fldChar w:fldCharType="end"/>
      </w:r>
      <w:r w:rsidRPr="007B2462">
        <w:fldChar w:fldCharType="begin"/>
      </w:r>
      <w:r w:rsidRPr="007B2462">
        <w:instrText xml:space="preserve"> XE "</w:instrText>
      </w:r>
      <w:r>
        <w:instrText>Gross state product</w:instrText>
      </w:r>
      <w:r w:rsidRPr="007B2462">
        <w:instrText>" \t "</w:instrText>
      </w:r>
      <w:r w:rsidRPr="007B2462">
        <w:rPr>
          <w:i/>
        </w:rPr>
        <w:instrText>See</w:instrText>
      </w:r>
      <w:r>
        <w:rPr>
          <w:i/>
        </w:rPr>
        <w:instrText xml:space="preserve"> also</w:instrText>
      </w:r>
      <w:r w:rsidRPr="007B2462">
        <w:rPr>
          <w:i/>
        </w:rPr>
        <w:instrText xml:space="preserve"> </w:instrText>
      </w:r>
      <w:r>
        <w:instrText>Economic growth</w:instrText>
      </w:r>
      <w:r w:rsidRPr="007B2462">
        <w:instrText xml:space="preserve">" </w:instrText>
      </w:r>
      <w:r w:rsidRPr="007B2462">
        <w:fldChar w:fldCharType="end"/>
      </w:r>
      <w:r w:rsidRPr="007B2462">
        <w:fldChar w:fldCharType="begin"/>
      </w:r>
      <w:r w:rsidRPr="007B2462">
        <w:instrText xml:space="preserve"> XE "</w:instrText>
      </w:r>
      <w:r>
        <w:instrText>Non</w:instrText>
      </w:r>
      <w:r>
        <w:noBreakHyphen/>
        <w:instrText>financial public sector</w:instrText>
      </w:r>
      <w:r w:rsidRPr="007B2462">
        <w:instrText>" \t "</w:instrText>
      </w:r>
      <w:r w:rsidRPr="007B2462">
        <w:rPr>
          <w:i/>
        </w:rPr>
        <w:instrText>See</w:instrText>
      </w:r>
      <w:r>
        <w:rPr>
          <w:i/>
        </w:rPr>
        <w:instrText> also </w:instrText>
      </w:r>
      <w:r w:rsidRPr="007B2462">
        <w:instrText xml:space="preserve">Debt" </w:instrText>
      </w:r>
      <w:r w:rsidRPr="007B2462">
        <w:fldChar w:fldCharType="end"/>
      </w:r>
    </w:p>
    <w:p w:rsidR="00116054" w:rsidRPr="007B2462" w:rsidRDefault="00116054" w:rsidP="000542A7"/>
    <w:p w:rsidR="00116054" w:rsidRPr="007B2462" w:rsidRDefault="00CC5D46" w:rsidP="000542A7">
      <w:pPr>
        <w:sectPr w:rsidR="00116054" w:rsidRPr="007B2462" w:rsidSect="002860F1">
          <w:footerReference w:type="even" r:id="rId10"/>
          <w:footerReference w:type="default" r:id="rId11"/>
          <w:type w:val="oddPage"/>
          <w:pgSz w:w="9979" w:h="14181" w:code="34"/>
          <w:pgMar w:top="1138" w:right="1138" w:bottom="1138" w:left="1138" w:header="720" w:footer="432" w:gutter="0"/>
          <w:cols w:space="708"/>
          <w:docGrid w:linePitch="360"/>
        </w:sectPr>
      </w:pPr>
      <w:bookmarkStart w:id="0" w:name="_GoBack"/>
      <w:r w:rsidRPr="00CC5D46">
        <w:drawing>
          <wp:anchor distT="0" distB="0" distL="114300" distR="114300" simplePos="0" relativeHeight="251658240" behindDoc="0" locked="0" layoutInCell="1" allowOverlap="1">
            <wp:simplePos x="0" y="0"/>
            <wp:positionH relativeFrom="column">
              <wp:posOffset>-252095</wp:posOffset>
            </wp:positionH>
            <wp:positionV relativeFrom="paragraph">
              <wp:posOffset>1548130</wp:posOffset>
            </wp:positionV>
            <wp:extent cx="2592000" cy="5634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2000" cy="56340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116054" w:rsidRPr="007B2462" w:rsidRDefault="00116054" w:rsidP="000542A7">
      <w:pPr>
        <w:pStyle w:val="TableofContentsheading"/>
      </w:pPr>
      <w:r w:rsidRPr="007B2462">
        <w:lastRenderedPageBreak/>
        <w:t>Table of contents</w:t>
      </w:r>
    </w:p>
    <w:p w:rsidR="00116054" w:rsidRDefault="00116054">
      <w:pPr>
        <w:pStyle w:val="TOC1"/>
        <w:rPr>
          <w:rFonts w:asciiTheme="minorHAnsi" w:eastAsiaTheme="minorEastAsia" w:hAnsiTheme="minorHAnsi" w:cstheme="minorBidi"/>
          <w:b w:val="0"/>
          <w:noProof/>
          <w:sz w:val="22"/>
          <w:szCs w:val="22"/>
          <w:lang w:eastAsia="en-AU"/>
        </w:rPr>
      </w:pPr>
      <w:r w:rsidRPr="007B2462">
        <w:fldChar w:fldCharType="begin"/>
      </w:r>
      <w:r w:rsidRPr="007B2462">
        <w:instrText xml:space="preserve"> TOC \h \z \t "Heading 1,2,Chapter Heading,1" </w:instrText>
      </w:r>
      <w:r w:rsidRPr="007B2462">
        <w:fldChar w:fldCharType="separate"/>
      </w:r>
      <w:hyperlink w:anchor="_Toc418255129" w:history="1">
        <w:r>
          <w:rPr>
            <w:rStyle w:val="Hyperlink"/>
            <w:noProof/>
          </w:rPr>
          <w:t>Chapter </w:t>
        </w:r>
        <w:r w:rsidRPr="003B6DF7">
          <w:rPr>
            <w:rStyle w:val="Hyperlink"/>
            <w:noProof/>
          </w:rPr>
          <w:t>1 – Economic and fiscal overview</w:t>
        </w:r>
        <w:r>
          <w:rPr>
            <w:noProof/>
            <w:webHidden/>
          </w:rPr>
          <w:tab/>
        </w:r>
        <w:r>
          <w:rPr>
            <w:noProof/>
            <w:webHidden/>
          </w:rPr>
          <w:fldChar w:fldCharType="begin"/>
        </w:r>
        <w:r>
          <w:rPr>
            <w:noProof/>
            <w:webHidden/>
          </w:rPr>
          <w:instrText xml:space="preserve"> PAGEREF _Toc418255129 \h </w:instrText>
        </w:r>
        <w:r>
          <w:rPr>
            <w:noProof/>
            <w:webHidden/>
          </w:rPr>
        </w:r>
        <w:r>
          <w:rPr>
            <w:noProof/>
            <w:webHidden/>
          </w:rPr>
          <w:fldChar w:fldCharType="separate"/>
        </w:r>
        <w:r w:rsidR="00CC5D46">
          <w:rPr>
            <w:noProof/>
            <w:webHidden/>
          </w:rPr>
          <w:t>1</w:t>
        </w:r>
        <w:r>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0" w:history="1">
        <w:r w:rsidR="00116054" w:rsidRPr="003B6DF7">
          <w:rPr>
            <w:rStyle w:val="Hyperlink"/>
            <w:noProof/>
          </w:rPr>
          <w:t>People as the drivers of growth</w:t>
        </w:r>
        <w:r w:rsidR="00116054">
          <w:rPr>
            <w:noProof/>
            <w:webHidden/>
          </w:rPr>
          <w:tab/>
        </w:r>
        <w:r w:rsidR="00116054">
          <w:rPr>
            <w:noProof/>
            <w:webHidden/>
          </w:rPr>
          <w:fldChar w:fldCharType="begin"/>
        </w:r>
        <w:r w:rsidR="00116054">
          <w:rPr>
            <w:noProof/>
            <w:webHidden/>
          </w:rPr>
          <w:instrText xml:space="preserve"> PAGEREF _Toc418255130 \h </w:instrText>
        </w:r>
        <w:r w:rsidR="00116054">
          <w:rPr>
            <w:noProof/>
            <w:webHidden/>
          </w:rPr>
        </w:r>
        <w:r w:rsidR="00116054">
          <w:rPr>
            <w:noProof/>
            <w:webHidden/>
          </w:rPr>
          <w:fldChar w:fldCharType="separate"/>
        </w:r>
        <w:r>
          <w:rPr>
            <w:noProof/>
            <w:webHidden/>
          </w:rPr>
          <w:t>2</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1" w:history="1">
        <w:r w:rsidR="00116054" w:rsidRPr="003B6DF7">
          <w:rPr>
            <w:rStyle w:val="Hyperlink"/>
            <w:noProof/>
          </w:rPr>
          <w:t>Putting people and families first</w:t>
        </w:r>
        <w:r w:rsidR="00116054">
          <w:rPr>
            <w:noProof/>
            <w:webHidden/>
          </w:rPr>
          <w:tab/>
        </w:r>
        <w:r w:rsidR="00116054">
          <w:rPr>
            <w:noProof/>
            <w:webHidden/>
          </w:rPr>
          <w:fldChar w:fldCharType="begin"/>
        </w:r>
        <w:r w:rsidR="00116054">
          <w:rPr>
            <w:noProof/>
            <w:webHidden/>
          </w:rPr>
          <w:instrText xml:space="preserve"> PAGEREF _Toc418255131 \h </w:instrText>
        </w:r>
        <w:r w:rsidR="00116054">
          <w:rPr>
            <w:noProof/>
            <w:webHidden/>
          </w:rPr>
        </w:r>
        <w:r w:rsidR="00116054">
          <w:rPr>
            <w:noProof/>
            <w:webHidden/>
          </w:rPr>
          <w:fldChar w:fldCharType="separate"/>
        </w:r>
        <w:r>
          <w:rPr>
            <w:noProof/>
            <w:webHidden/>
          </w:rPr>
          <w:t>4</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2" w:history="1">
        <w:r w:rsidR="00116054" w:rsidRPr="003B6DF7">
          <w:rPr>
            <w:rStyle w:val="Hyperlink"/>
            <w:noProof/>
          </w:rPr>
          <w:t>Responsible financial management</w:t>
        </w:r>
        <w:r w:rsidR="00116054">
          <w:rPr>
            <w:noProof/>
            <w:webHidden/>
          </w:rPr>
          <w:tab/>
        </w:r>
        <w:r w:rsidR="00116054">
          <w:rPr>
            <w:noProof/>
            <w:webHidden/>
          </w:rPr>
          <w:fldChar w:fldCharType="begin"/>
        </w:r>
        <w:r w:rsidR="00116054">
          <w:rPr>
            <w:noProof/>
            <w:webHidden/>
          </w:rPr>
          <w:instrText xml:space="preserve"> PAGEREF _Toc418255132 \h </w:instrText>
        </w:r>
        <w:r w:rsidR="00116054">
          <w:rPr>
            <w:noProof/>
            <w:webHidden/>
          </w:rPr>
        </w:r>
        <w:r w:rsidR="00116054">
          <w:rPr>
            <w:noProof/>
            <w:webHidden/>
          </w:rPr>
          <w:fldChar w:fldCharType="separate"/>
        </w:r>
        <w:r>
          <w:rPr>
            <w:noProof/>
            <w:webHidden/>
          </w:rPr>
          <w:t>12</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3" w:history="1">
        <w:r w:rsidR="00116054" w:rsidRPr="003B6DF7">
          <w:rPr>
            <w:rStyle w:val="Hyperlink"/>
            <w:noProof/>
          </w:rPr>
          <w:t>Funding of the federation</w:t>
        </w:r>
        <w:r w:rsidR="00116054">
          <w:rPr>
            <w:noProof/>
            <w:webHidden/>
          </w:rPr>
          <w:tab/>
        </w:r>
        <w:r w:rsidR="00116054">
          <w:rPr>
            <w:noProof/>
            <w:webHidden/>
          </w:rPr>
          <w:fldChar w:fldCharType="begin"/>
        </w:r>
        <w:r w:rsidR="00116054">
          <w:rPr>
            <w:noProof/>
            <w:webHidden/>
          </w:rPr>
          <w:instrText xml:space="preserve"> PAGEREF _Toc418255133 \h </w:instrText>
        </w:r>
        <w:r w:rsidR="00116054">
          <w:rPr>
            <w:noProof/>
            <w:webHidden/>
          </w:rPr>
        </w:r>
        <w:r w:rsidR="00116054">
          <w:rPr>
            <w:noProof/>
            <w:webHidden/>
          </w:rPr>
          <w:fldChar w:fldCharType="separate"/>
        </w:r>
        <w:r>
          <w:rPr>
            <w:noProof/>
            <w:webHidden/>
          </w:rPr>
          <w:t>14</w:t>
        </w:r>
        <w:r w:rsidR="00116054">
          <w:rPr>
            <w:noProof/>
            <w:webHidden/>
          </w:rPr>
          <w:fldChar w:fldCharType="end"/>
        </w:r>
      </w:hyperlink>
    </w:p>
    <w:p w:rsidR="00116054" w:rsidRDefault="00CC5D46">
      <w:pPr>
        <w:pStyle w:val="TOC1"/>
        <w:rPr>
          <w:rFonts w:asciiTheme="minorHAnsi" w:eastAsiaTheme="minorEastAsia" w:hAnsiTheme="minorHAnsi" w:cstheme="minorBidi"/>
          <w:b w:val="0"/>
          <w:noProof/>
          <w:sz w:val="22"/>
          <w:szCs w:val="22"/>
          <w:lang w:eastAsia="en-AU"/>
        </w:rPr>
      </w:pPr>
      <w:hyperlink w:anchor="_Toc418255134" w:history="1">
        <w:r w:rsidR="00116054">
          <w:rPr>
            <w:rStyle w:val="Hyperlink"/>
            <w:noProof/>
          </w:rPr>
          <w:t>Chapter </w:t>
        </w:r>
        <w:r w:rsidR="00116054" w:rsidRPr="003B6DF7">
          <w:rPr>
            <w:rStyle w:val="Hyperlink"/>
            <w:noProof/>
          </w:rPr>
          <w:t>2 – Economic context</w:t>
        </w:r>
        <w:r w:rsidR="00116054">
          <w:rPr>
            <w:noProof/>
            <w:webHidden/>
          </w:rPr>
          <w:tab/>
        </w:r>
        <w:r w:rsidR="00116054">
          <w:rPr>
            <w:noProof/>
            <w:webHidden/>
          </w:rPr>
          <w:fldChar w:fldCharType="begin"/>
        </w:r>
        <w:r w:rsidR="00116054">
          <w:rPr>
            <w:noProof/>
            <w:webHidden/>
          </w:rPr>
          <w:instrText xml:space="preserve"> PAGEREF _Toc418255134 \h </w:instrText>
        </w:r>
        <w:r w:rsidR="00116054">
          <w:rPr>
            <w:noProof/>
            <w:webHidden/>
          </w:rPr>
        </w:r>
        <w:r w:rsidR="00116054">
          <w:rPr>
            <w:noProof/>
            <w:webHidden/>
          </w:rPr>
          <w:fldChar w:fldCharType="separate"/>
        </w:r>
        <w:r>
          <w:rPr>
            <w:noProof/>
            <w:webHidden/>
          </w:rPr>
          <w:t>17</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5" w:history="1">
        <w:r w:rsidR="00116054" w:rsidRPr="003B6DF7">
          <w:rPr>
            <w:rStyle w:val="Hyperlink"/>
            <w:noProof/>
          </w:rPr>
          <w:t>Victorian economic conditions and outlook</w:t>
        </w:r>
        <w:r w:rsidR="00116054">
          <w:rPr>
            <w:noProof/>
            <w:webHidden/>
          </w:rPr>
          <w:tab/>
        </w:r>
        <w:r w:rsidR="00116054">
          <w:rPr>
            <w:noProof/>
            <w:webHidden/>
          </w:rPr>
          <w:fldChar w:fldCharType="begin"/>
        </w:r>
        <w:r w:rsidR="00116054">
          <w:rPr>
            <w:noProof/>
            <w:webHidden/>
          </w:rPr>
          <w:instrText xml:space="preserve"> PAGEREF _Toc418255135 \h </w:instrText>
        </w:r>
        <w:r w:rsidR="00116054">
          <w:rPr>
            <w:noProof/>
            <w:webHidden/>
          </w:rPr>
        </w:r>
        <w:r w:rsidR="00116054">
          <w:rPr>
            <w:noProof/>
            <w:webHidden/>
          </w:rPr>
          <w:fldChar w:fldCharType="separate"/>
        </w:r>
        <w:r>
          <w:rPr>
            <w:noProof/>
            <w:webHidden/>
          </w:rPr>
          <w:t>18</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6" w:history="1">
        <w:r w:rsidR="00116054" w:rsidRPr="003B6DF7">
          <w:rPr>
            <w:rStyle w:val="Hyperlink"/>
            <w:noProof/>
          </w:rPr>
          <w:t>Australian economic conditions and outlook</w:t>
        </w:r>
        <w:r w:rsidR="00116054">
          <w:rPr>
            <w:noProof/>
            <w:webHidden/>
          </w:rPr>
          <w:tab/>
        </w:r>
        <w:r w:rsidR="00116054">
          <w:rPr>
            <w:noProof/>
            <w:webHidden/>
          </w:rPr>
          <w:fldChar w:fldCharType="begin"/>
        </w:r>
        <w:r w:rsidR="00116054">
          <w:rPr>
            <w:noProof/>
            <w:webHidden/>
          </w:rPr>
          <w:instrText xml:space="preserve"> PAGEREF _Toc418255136 \h </w:instrText>
        </w:r>
        <w:r w:rsidR="00116054">
          <w:rPr>
            <w:noProof/>
            <w:webHidden/>
          </w:rPr>
        </w:r>
        <w:r w:rsidR="00116054">
          <w:rPr>
            <w:noProof/>
            <w:webHidden/>
          </w:rPr>
          <w:fldChar w:fldCharType="separate"/>
        </w:r>
        <w:r>
          <w:rPr>
            <w:noProof/>
            <w:webHidden/>
          </w:rPr>
          <w:t>22</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7" w:history="1">
        <w:r w:rsidR="00116054" w:rsidRPr="003B6DF7">
          <w:rPr>
            <w:rStyle w:val="Hyperlink"/>
            <w:noProof/>
          </w:rPr>
          <w:t>International economic conditions and outlook</w:t>
        </w:r>
        <w:r w:rsidR="00116054">
          <w:rPr>
            <w:noProof/>
            <w:webHidden/>
          </w:rPr>
          <w:tab/>
        </w:r>
        <w:r w:rsidR="00116054">
          <w:rPr>
            <w:noProof/>
            <w:webHidden/>
          </w:rPr>
          <w:fldChar w:fldCharType="begin"/>
        </w:r>
        <w:r w:rsidR="00116054">
          <w:rPr>
            <w:noProof/>
            <w:webHidden/>
          </w:rPr>
          <w:instrText xml:space="preserve"> PAGEREF _Toc418255137 \h </w:instrText>
        </w:r>
        <w:r w:rsidR="00116054">
          <w:rPr>
            <w:noProof/>
            <w:webHidden/>
          </w:rPr>
        </w:r>
        <w:r w:rsidR="00116054">
          <w:rPr>
            <w:noProof/>
            <w:webHidden/>
          </w:rPr>
          <w:fldChar w:fldCharType="separate"/>
        </w:r>
        <w:r>
          <w:rPr>
            <w:noProof/>
            <w:webHidden/>
          </w:rPr>
          <w:t>24</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38" w:history="1">
        <w:r w:rsidR="00116054" w:rsidRPr="003B6DF7">
          <w:rPr>
            <w:rStyle w:val="Hyperlink"/>
            <w:noProof/>
          </w:rPr>
          <w:t>Risks to the outlook</w:t>
        </w:r>
        <w:r w:rsidR="00116054">
          <w:rPr>
            <w:noProof/>
            <w:webHidden/>
          </w:rPr>
          <w:tab/>
        </w:r>
        <w:r w:rsidR="00116054">
          <w:rPr>
            <w:noProof/>
            <w:webHidden/>
          </w:rPr>
          <w:fldChar w:fldCharType="begin"/>
        </w:r>
        <w:r w:rsidR="00116054">
          <w:rPr>
            <w:noProof/>
            <w:webHidden/>
          </w:rPr>
          <w:instrText xml:space="preserve"> PAGEREF _Toc418255138 \h </w:instrText>
        </w:r>
        <w:r w:rsidR="00116054">
          <w:rPr>
            <w:noProof/>
            <w:webHidden/>
          </w:rPr>
        </w:r>
        <w:r w:rsidR="00116054">
          <w:rPr>
            <w:noProof/>
            <w:webHidden/>
          </w:rPr>
          <w:fldChar w:fldCharType="separate"/>
        </w:r>
        <w:r>
          <w:rPr>
            <w:noProof/>
            <w:webHidden/>
          </w:rPr>
          <w:t>26</w:t>
        </w:r>
        <w:r w:rsidR="00116054">
          <w:rPr>
            <w:noProof/>
            <w:webHidden/>
          </w:rPr>
          <w:fldChar w:fldCharType="end"/>
        </w:r>
      </w:hyperlink>
    </w:p>
    <w:p w:rsidR="00116054" w:rsidRDefault="00CC5D46">
      <w:pPr>
        <w:pStyle w:val="TOC1"/>
        <w:rPr>
          <w:rFonts w:asciiTheme="minorHAnsi" w:eastAsiaTheme="minorEastAsia" w:hAnsiTheme="minorHAnsi" w:cstheme="minorBidi"/>
          <w:b w:val="0"/>
          <w:noProof/>
          <w:sz w:val="22"/>
          <w:szCs w:val="22"/>
          <w:lang w:eastAsia="en-AU"/>
        </w:rPr>
      </w:pPr>
      <w:hyperlink w:anchor="_Toc418255139" w:history="1">
        <w:r w:rsidR="00116054">
          <w:rPr>
            <w:rStyle w:val="Hyperlink"/>
            <w:noProof/>
          </w:rPr>
          <w:t>Chapter </w:t>
        </w:r>
        <w:r w:rsidR="00116054" w:rsidRPr="003B6DF7">
          <w:rPr>
            <w:rStyle w:val="Hyperlink"/>
            <w:noProof/>
          </w:rPr>
          <w:t>3 – The jobs challenge</w:t>
        </w:r>
        <w:r w:rsidR="00116054">
          <w:rPr>
            <w:noProof/>
            <w:webHidden/>
          </w:rPr>
          <w:tab/>
        </w:r>
        <w:r w:rsidR="00116054">
          <w:rPr>
            <w:noProof/>
            <w:webHidden/>
          </w:rPr>
          <w:fldChar w:fldCharType="begin"/>
        </w:r>
        <w:r w:rsidR="00116054">
          <w:rPr>
            <w:noProof/>
            <w:webHidden/>
          </w:rPr>
          <w:instrText xml:space="preserve"> PAGEREF _Toc418255139 \h </w:instrText>
        </w:r>
        <w:r w:rsidR="00116054">
          <w:rPr>
            <w:noProof/>
            <w:webHidden/>
          </w:rPr>
        </w:r>
        <w:r w:rsidR="00116054">
          <w:rPr>
            <w:noProof/>
            <w:webHidden/>
          </w:rPr>
          <w:fldChar w:fldCharType="separate"/>
        </w:r>
        <w:r>
          <w:rPr>
            <w:noProof/>
            <w:webHidden/>
          </w:rPr>
          <w:t>27</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0" w:history="1">
        <w:r w:rsidR="00116054" w:rsidRPr="003B6DF7">
          <w:rPr>
            <w:rStyle w:val="Hyperlink"/>
            <w:noProof/>
          </w:rPr>
          <w:t>Overview of the Victorian labour market</w:t>
        </w:r>
        <w:r w:rsidR="00116054">
          <w:rPr>
            <w:noProof/>
            <w:webHidden/>
          </w:rPr>
          <w:tab/>
        </w:r>
        <w:r w:rsidR="00116054">
          <w:rPr>
            <w:noProof/>
            <w:webHidden/>
          </w:rPr>
          <w:fldChar w:fldCharType="begin"/>
        </w:r>
        <w:r w:rsidR="00116054">
          <w:rPr>
            <w:noProof/>
            <w:webHidden/>
          </w:rPr>
          <w:instrText xml:space="preserve"> PAGEREF _Toc418255140 \h </w:instrText>
        </w:r>
        <w:r w:rsidR="00116054">
          <w:rPr>
            <w:noProof/>
            <w:webHidden/>
          </w:rPr>
        </w:r>
        <w:r w:rsidR="00116054">
          <w:rPr>
            <w:noProof/>
            <w:webHidden/>
          </w:rPr>
          <w:fldChar w:fldCharType="separate"/>
        </w:r>
        <w:r>
          <w:rPr>
            <w:noProof/>
            <w:webHidden/>
          </w:rPr>
          <w:t>28</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1" w:history="1">
        <w:r w:rsidR="00116054" w:rsidRPr="003B6DF7">
          <w:rPr>
            <w:rStyle w:val="Hyperlink"/>
            <w:noProof/>
          </w:rPr>
          <w:t>The recent Victorian labour market downturn</w:t>
        </w:r>
        <w:r w:rsidR="00116054">
          <w:rPr>
            <w:noProof/>
            <w:webHidden/>
          </w:rPr>
          <w:tab/>
        </w:r>
        <w:r w:rsidR="00116054">
          <w:rPr>
            <w:noProof/>
            <w:webHidden/>
          </w:rPr>
          <w:fldChar w:fldCharType="begin"/>
        </w:r>
        <w:r w:rsidR="00116054">
          <w:rPr>
            <w:noProof/>
            <w:webHidden/>
          </w:rPr>
          <w:instrText xml:space="preserve"> PAGEREF _Toc418255141 \h </w:instrText>
        </w:r>
        <w:r w:rsidR="00116054">
          <w:rPr>
            <w:noProof/>
            <w:webHidden/>
          </w:rPr>
        </w:r>
        <w:r w:rsidR="00116054">
          <w:rPr>
            <w:noProof/>
            <w:webHidden/>
          </w:rPr>
          <w:fldChar w:fldCharType="separate"/>
        </w:r>
        <w:r>
          <w:rPr>
            <w:noProof/>
            <w:webHidden/>
          </w:rPr>
          <w:t>29</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2" w:history="1">
        <w:r w:rsidR="00116054" w:rsidRPr="003B6DF7">
          <w:rPr>
            <w:rStyle w:val="Hyperlink"/>
            <w:noProof/>
          </w:rPr>
          <w:t>Trends in youth labour force participation and education</w:t>
        </w:r>
        <w:r w:rsidR="00116054">
          <w:rPr>
            <w:noProof/>
            <w:webHidden/>
          </w:rPr>
          <w:tab/>
        </w:r>
        <w:r w:rsidR="00116054">
          <w:rPr>
            <w:noProof/>
            <w:webHidden/>
          </w:rPr>
          <w:fldChar w:fldCharType="begin"/>
        </w:r>
        <w:r w:rsidR="00116054">
          <w:rPr>
            <w:noProof/>
            <w:webHidden/>
          </w:rPr>
          <w:instrText xml:space="preserve"> PAGEREF _Toc418255142 \h </w:instrText>
        </w:r>
        <w:r w:rsidR="00116054">
          <w:rPr>
            <w:noProof/>
            <w:webHidden/>
          </w:rPr>
        </w:r>
        <w:r w:rsidR="00116054">
          <w:rPr>
            <w:noProof/>
            <w:webHidden/>
          </w:rPr>
          <w:fldChar w:fldCharType="separate"/>
        </w:r>
        <w:r>
          <w:rPr>
            <w:noProof/>
            <w:webHidden/>
          </w:rPr>
          <w:t>33</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3" w:history="1">
        <w:r w:rsidR="00116054" w:rsidRPr="003B6DF7">
          <w:rPr>
            <w:rStyle w:val="Hyperlink"/>
            <w:noProof/>
          </w:rPr>
          <w:t>Industry employment trends and skills</w:t>
        </w:r>
        <w:r w:rsidR="00116054">
          <w:rPr>
            <w:noProof/>
            <w:webHidden/>
          </w:rPr>
          <w:tab/>
        </w:r>
        <w:r w:rsidR="00116054">
          <w:rPr>
            <w:noProof/>
            <w:webHidden/>
          </w:rPr>
          <w:fldChar w:fldCharType="begin"/>
        </w:r>
        <w:r w:rsidR="00116054">
          <w:rPr>
            <w:noProof/>
            <w:webHidden/>
          </w:rPr>
          <w:instrText xml:space="preserve"> PAGEREF _Toc418255143 \h </w:instrText>
        </w:r>
        <w:r w:rsidR="00116054">
          <w:rPr>
            <w:noProof/>
            <w:webHidden/>
          </w:rPr>
        </w:r>
        <w:r w:rsidR="00116054">
          <w:rPr>
            <w:noProof/>
            <w:webHidden/>
          </w:rPr>
          <w:fldChar w:fldCharType="separate"/>
        </w:r>
        <w:r>
          <w:rPr>
            <w:noProof/>
            <w:webHidden/>
          </w:rPr>
          <w:t>36</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4" w:history="1">
        <w:r w:rsidR="00116054" w:rsidRPr="003B6DF7">
          <w:rPr>
            <w:rStyle w:val="Hyperlink"/>
            <w:noProof/>
          </w:rPr>
          <w:t>The Government’s plan to drive jobs growth by investing in quality education, skills and infrastructure</w:t>
        </w:r>
        <w:r w:rsidR="00116054">
          <w:rPr>
            <w:noProof/>
            <w:webHidden/>
          </w:rPr>
          <w:tab/>
        </w:r>
        <w:r w:rsidR="00116054">
          <w:rPr>
            <w:noProof/>
            <w:webHidden/>
          </w:rPr>
          <w:fldChar w:fldCharType="begin"/>
        </w:r>
        <w:r w:rsidR="00116054">
          <w:rPr>
            <w:noProof/>
            <w:webHidden/>
          </w:rPr>
          <w:instrText xml:space="preserve"> PAGEREF _Toc418255144 \h </w:instrText>
        </w:r>
        <w:r w:rsidR="00116054">
          <w:rPr>
            <w:noProof/>
            <w:webHidden/>
          </w:rPr>
        </w:r>
        <w:r w:rsidR="00116054">
          <w:rPr>
            <w:noProof/>
            <w:webHidden/>
          </w:rPr>
          <w:fldChar w:fldCharType="separate"/>
        </w:r>
        <w:r>
          <w:rPr>
            <w:noProof/>
            <w:webHidden/>
          </w:rPr>
          <w:t>39</w:t>
        </w:r>
        <w:r w:rsidR="00116054">
          <w:rPr>
            <w:noProof/>
            <w:webHidden/>
          </w:rPr>
          <w:fldChar w:fldCharType="end"/>
        </w:r>
      </w:hyperlink>
    </w:p>
    <w:p w:rsidR="00116054" w:rsidRDefault="00CC5D46">
      <w:pPr>
        <w:pStyle w:val="TOC1"/>
        <w:rPr>
          <w:rFonts w:asciiTheme="minorHAnsi" w:eastAsiaTheme="minorEastAsia" w:hAnsiTheme="minorHAnsi" w:cstheme="minorBidi"/>
          <w:b w:val="0"/>
          <w:noProof/>
          <w:sz w:val="22"/>
          <w:szCs w:val="22"/>
          <w:lang w:eastAsia="en-AU"/>
        </w:rPr>
      </w:pPr>
      <w:hyperlink w:anchor="_Toc418255145" w:history="1">
        <w:r w:rsidR="00116054">
          <w:rPr>
            <w:rStyle w:val="Hyperlink"/>
            <w:noProof/>
          </w:rPr>
          <w:t>Chapter </w:t>
        </w:r>
        <w:r w:rsidR="00116054" w:rsidRPr="003B6DF7">
          <w:rPr>
            <w:rStyle w:val="Hyperlink"/>
            <w:noProof/>
          </w:rPr>
          <w:t>4 – Budget position and outlook</w:t>
        </w:r>
        <w:r w:rsidR="00116054">
          <w:rPr>
            <w:noProof/>
            <w:webHidden/>
          </w:rPr>
          <w:tab/>
        </w:r>
        <w:r w:rsidR="00116054">
          <w:rPr>
            <w:noProof/>
            <w:webHidden/>
          </w:rPr>
          <w:fldChar w:fldCharType="begin"/>
        </w:r>
        <w:r w:rsidR="00116054">
          <w:rPr>
            <w:noProof/>
            <w:webHidden/>
          </w:rPr>
          <w:instrText xml:space="preserve"> PAGEREF _Toc418255145 \h </w:instrText>
        </w:r>
        <w:r w:rsidR="00116054">
          <w:rPr>
            <w:noProof/>
            <w:webHidden/>
          </w:rPr>
        </w:r>
        <w:r w:rsidR="00116054">
          <w:rPr>
            <w:noProof/>
            <w:webHidden/>
          </w:rPr>
          <w:fldChar w:fldCharType="separate"/>
        </w:r>
        <w:r>
          <w:rPr>
            <w:noProof/>
            <w:webHidden/>
          </w:rPr>
          <w:t>43</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6" w:history="1">
        <w:r w:rsidR="00116054" w:rsidRPr="003B6DF7">
          <w:rPr>
            <w:rStyle w:val="Hyperlink"/>
            <w:noProof/>
          </w:rPr>
          <w:t>Budget and forward estimates outlook</w:t>
        </w:r>
        <w:r w:rsidR="00116054">
          <w:rPr>
            <w:noProof/>
            <w:webHidden/>
          </w:rPr>
          <w:tab/>
        </w:r>
        <w:r w:rsidR="00116054">
          <w:rPr>
            <w:noProof/>
            <w:webHidden/>
          </w:rPr>
          <w:fldChar w:fldCharType="begin"/>
        </w:r>
        <w:r w:rsidR="00116054">
          <w:rPr>
            <w:noProof/>
            <w:webHidden/>
          </w:rPr>
          <w:instrText xml:space="preserve"> PAGEREF _Toc418255146 \h </w:instrText>
        </w:r>
        <w:r w:rsidR="00116054">
          <w:rPr>
            <w:noProof/>
            <w:webHidden/>
          </w:rPr>
        </w:r>
        <w:r w:rsidR="00116054">
          <w:rPr>
            <w:noProof/>
            <w:webHidden/>
          </w:rPr>
          <w:fldChar w:fldCharType="separate"/>
        </w:r>
        <w:r>
          <w:rPr>
            <w:noProof/>
            <w:webHidden/>
          </w:rPr>
          <w:t>49</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7" w:history="1">
        <w:r w:rsidR="00116054" w:rsidRPr="003B6DF7">
          <w:rPr>
            <w:rStyle w:val="Hyperlink"/>
            <w:noProof/>
          </w:rPr>
          <w:t>Cash flows</w:t>
        </w:r>
        <w:r w:rsidR="00116054">
          <w:rPr>
            <w:noProof/>
            <w:webHidden/>
          </w:rPr>
          <w:tab/>
        </w:r>
        <w:r w:rsidR="00116054">
          <w:rPr>
            <w:noProof/>
            <w:webHidden/>
          </w:rPr>
          <w:fldChar w:fldCharType="begin"/>
        </w:r>
        <w:r w:rsidR="00116054">
          <w:rPr>
            <w:noProof/>
            <w:webHidden/>
          </w:rPr>
          <w:instrText xml:space="preserve"> PAGEREF _Toc418255147 \h </w:instrText>
        </w:r>
        <w:r w:rsidR="00116054">
          <w:rPr>
            <w:noProof/>
            <w:webHidden/>
          </w:rPr>
        </w:r>
        <w:r w:rsidR="00116054">
          <w:rPr>
            <w:noProof/>
            <w:webHidden/>
          </w:rPr>
          <w:fldChar w:fldCharType="separate"/>
        </w:r>
        <w:r>
          <w:rPr>
            <w:noProof/>
            <w:webHidden/>
          </w:rPr>
          <w:t>58</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8" w:history="1">
        <w:r w:rsidR="00116054" w:rsidRPr="003B6DF7">
          <w:rPr>
            <w:rStyle w:val="Hyperlink"/>
            <w:noProof/>
          </w:rPr>
          <w:t>Net debt and net financial liabilities</w:t>
        </w:r>
        <w:r w:rsidR="00116054">
          <w:rPr>
            <w:noProof/>
            <w:webHidden/>
          </w:rPr>
          <w:tab/>
        </w:r>
        <w:r w:rsidR="00116054">
          <w:rPr>
            <w:noProof/>
            <w:webHidden/>
          </w:rPr>
          <w:fldChar w:fldCharType="begin"/>
        </w:r>
        <w:r w:rsidR="00116054">
          <w:rPr>
            <w:noProof/>
            <w:webHidden/>
          </w:rPr>
          <w:instrText xml:space="preserve"> PAGEREF _Toc418255148 \h </w:instrText>
        </w:r>
        <w:r w:rsidR="00116054">
          <w:rPr>
            <w:noProof/>
            <w:webHidden/>
          </w:rPr>
        </w:r>
        <w:r w:rsidR="00116054">
          <w:rPr>
            <w:noProof/>
            <w:webHidden/>
          </w:rPr>
          <w:fldChar w:fldCharType="separate"/>
        </w:r>
        <w:r>
          <w:rPr>
            <w:noProof/>
            <w:webHidden/>
          </w:rPr>
          <w:t>61</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49" w:history="1">
        <w:r w:rsidR="00116054" w:rsidRPr="003B6DF7">
          <w:rPr>
            <w:rStyle w:val="Hyperlink"/>
            <w:noProof/>
          </w:rPr>
          <w:t>Fiscal risks</w:t>
        </w:r>
        <w:r w:rsidR="00116054">
          <w:rPr>
            <w:noProof/>
            <w:webHidden/>
          </w:rPr>
          <w:tab/>
        </w:r>
        <w:r w:rsidR="00116054">
          <w:rPr>
            <w:noProof/>
            <w:webHidden/>
          </w:rPr>
          <w:fldChar w:fldCharType="begin"/>
        </w:r>
        <w:r w:rsidR="00116054">
          <w:rPr>
            <w:noProof/>
            <w:webHidden/>
          </w:rPr>
          <w:instrText xml:space="preserve"> PAGEREF _Toc418255149 \h </w:instrText>
        </w:r>
        <w:r w:rsidR="00116054">
          <w:rPr>
            <w:noProof/>
            <w:webHidden/>
          </w:rPr>
        </w:r>
        <w:r w:rsidR="00116054">
          <w:rPr>
            <w:noProof/>
            <w:webHidden/>
          </w:rPr>
          <w:fldChar w:fldCharType="separate"/>
        </w:r>
        <w:r>
          <w:rPr>
            <w:noProof/>
            <w:webHidden/>
          </w:rPr>
          <w:t>63</w:t>
        </w:r>
        <w:r w:rsidR="00116054">
          <w:rPr>
            <w:noProof/>
            <w:webHidden/>
          </w:rPr>
          <w:fldChar w:fldCharType="end"/>
        </w:r>
      </w:hyperlink>
    </w:p>
    <w:p w:rsidR="00116054" w:rsidRDefault="00CC5D46">
      <w:pPr>
        <w:pStyle w:val="TOC1"/>
        <w:rPr>
          <w:rFonts w:asciiTheme="minorHAnsi" w:eastAsiaTheme="minorEastAsia" w:hAnsiTheme="minorHAnsi" w:cstheme="minorBidi"/>
          <w:b w:val="0"/>
          <w:noProof/>
          <w:sz w:val="22"/>
          <w:szCs w:val="22"/>
          <w:lang w:eastAsia="en-AU"/>
        </w:rPr>
      </w:pPr>
      <w:hyperlink w:anchor="_Toc418255150" w:history="1">
        <w:r w:rsidR="00116054">
          <w:rPr>
            <w:rStyle w:val="Hyperlink"/>
            <w:noProof/>
          </w:rPr>
          <w:t>Chapter </w:t>
        </w:r>
        <w:r w:rsidR="00116054" w:rsidRPr="003B6DF7">
          <w:rPr>
            <w:rStyle w:val="Hyperlink"/>
            <w:noProof/>
          </w:rPr>
          <w:t>5 – Position and outlook of the broader public sector</w:t>
        </w:r>
        <w:r w:rsidR="00116054">
          <w:rPr>
            <w:noProof/>
            <w:webHidden/>
          </w:rPr>
          <w:tab/>
        </w:r>
        <w:r w:rsidR="00116054">
          <w:rPr>
            <w:noProof/>
            <w:webHidden/>
          </w:rPr>
          <w:fldChar w:fldCharType="begin"/>
        </w:r>
        <w:r w:rsidR="00116054">
          <w:rPr>
            <w:noProof/>
            <w:webHidden/>
          </w:rPr>
          <w:instrText xml:space="preserve"> PAGEREF _Toc418255150 \h </w:instrText>
        </w:r>
        <w:r w:rsidR="00116054">
          <w:rPr>
            <w:noProof/>
            <w:webHidden/>
          </w:rPr>
        </w:r>
        <w:r w:rsidR="00116054">
          <w:rPr>
            <w:noProof/>
            <w:webHidden/>
          </w:rPr>
          <w:fldChar w:fldCharType="separate"/>
        </w:r>
        <w:r>
          <w:rPr>
            <w:noProof/>
            <w:webHidden/>
          </w:rPr>
          <w:t>67</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51" w:history="1">
        <w:r w:rsidR="00116054" w:rsidRPr="003B6DF7">
          <w:rPr>
            <w:rStyle w:val="Hyperlink"/>
            <w:noProof/>
          </w:rPr>
          <w:t>Summary operating results – non</w:t>
        </w:r>
        <w:r w:rsidR="00116054">
          <w:rPr>
            <w:rStyle w:val="Hyperlink"/>
            <w:noProof/>
          </w:rPr>
          <w:noBreakHyphen/>
        </w:r>
        <w:r w:rsidR="00116054" w:rsidRPr="003B6DF7">
          <w:rPr>
            <w:rStyle w:val="Hyperlink"/>
            <w:noProof/>
          </w:rPr>
          <w:t>financial public sector</w:t>
        </w:r>
        <w:r w:rsidR="00116054">
          <w:rPr>
            <w:noProof/>
            <w:webHidden/>
          </w:rPr>
          <w:tab/>
        </w:r>
        <w:r w:rsidR="00116054">
          <w:rPr>
            <w:noProof/>
            <w:webHidden/>
          </w:rPr>
          <w:fldChar w:fldCharType="begin"/>
        </w:r>
        <w:r w:rsidR="00116054">
          <w:rPr>
            <w:noProof/>
            <w:webHidden/>
          </w:rPr>
          <w:instrText xml:space="preserve"> PAGEREF _Toc418255151 \h </w:instrText>
        </w:r>
        <w:r w:rsidR="00116054">
          <w:rPr>
            <w:noProof/>
            <w:webHidden/>
          </w:rPr>
        </w:r>
        <w:r w:rsidR="00116054">
          <w:rPr>
            <w:noProof/>
            <w:webHidden/>
          </w:rPr>
          <w:fldChar w:fldCharType="separate"/>
        </w:r>
        <w:r>
          <w:rPr>
            <w:noProof/>
            <w:webHidden/>
          </w:rPr>
          <w:t>68</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52" w:history="1">
        <w:r w:rsidR="00116054" w:rsidRPr="003B6DF7">
          <w:rPr>
            <w:rStyle w:val="Hyperlink"/>
            <w:noProof/>
          </w:rPr>
          <w:t>Application of cash resources</w:t>
        </w:r>
        <w:r w:rsidR="00116054">
          <w:rPr>
            <w:noProof/>
            <w:webHidden/>
          </w:rPr>
          <w:tab/>
        </w:r>
        <w:r w:rsidR="00116054">
          <w:rPr>
            <w:noProof/>
            <w:webHidden/>
          </w:rPr>
          <w:fldChar w:fldCharType="begin"/>
        </w:r>
        <w:r w:rsidR="00116054">
          <w:rPr>
            <w:noProof/>
            <w:webHidden/>
          </w:rPr>
          <w:instrText xml:space="preserve"> PAGEREF _Toc418255152 \h </w:instrText>
        </w:r>
        <w:r w:rsidR="00116054">
          <w:rPr>
            <w:noProof/>
            <w:webHidden/>
          </w:rPr>
        </w:r>
        <w:r w:rsidR="00116054">
          <w:rPr>
            <w:noProof/>
            <w:webHidden/>
          </w:rPr>
          <w:fldChar w:fldCharType="separate"/>
        </w:r>
        <w:r>
          <w:rPr>
            <w:noProof/>
            <w:webHidden/>
          </w:rPr>
          <w:t>70</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53" w:history="1">
        <w:r w:rsidR="00116054" w:rsidRPr="003B6DF7">
          <w:rPr>
            <w:rStyle w:val="Hyperlink"/>
            <w:noProof/>
          </w:rPr>
          <w:t>Non</w:t>
        </w:r>
        <w:r w:rsidR="00116054">
          <w:rPr>
            <w:rStyle w:val="Hyperlink"/>
            <w:noProof/>
          </w:rPr>
          <w:noBreakHyphen/>
        </w:r>
        <w:r w:rsidR="00116054" w:rsidRPr="003B6DF7">
          <w:rPr>
            <w:rStyle w:val="Hyperlink"/>
            <w:noProof/>
          </w:rPr>
          <w:t>financial public sector net debt and net financial liabilities</w:t>
        </w:r>
        <w:r w:rsidR="00116054">
          <w:rPr>
            <w:noProof/>
            <w:webHidden/>
          </w:rPr>
          <w:tab/>
        </w:r>
        <w:r w:rsidR="00116054">
          <w:rPr>
            <w:noProof/>
            <w:webHidden/>
          </w:rPr>
          <w:fldChar w:fldCharType="begin"/>
        </w:r>
        <w:r w:rsidR="00116054">
          <w:rPr>
            <w:noProof/>
            <w:webHidden/>
          </w:rPr>
          <w:instrText xml:space="preserve"> PAGEREF _Toc418255153 \h </w:instrText>
        </w:r>
        <w:r w:rsidR="00116054">
          <w:rPr>
            <w:noProof/>
            <w:webHidden/>
          </w:rPr>
        </w:r>
        <w:r w:rsidR="00116054">
          <w:rPr>
            <w:noProof/>
            <w:webHidden/>
          </w:rPr>
          <w:fldChar w:fldCharType="separate"/>
        </w:r>
        <w:r>
          <w:rPr>
            <w:noProof/>
            <w:webHidden/>
          </w:rPr>
          <w:t>71</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54" w:history="1">
        <w:r w:rsidR="00116054" w:rsidRPr="003B6DF7">
          <w:rPr>
            <w:rStyle w:val="Hyperlink"/>
            <w:noProof/>
          </w:rPr>
          <w:t>Summary operating results – State of Victoria</w:t>
        </w:r>
        <w:r w:rsidR="00116054">
          <w:rPr>
            <w:noProof/>
            <w:webHidden/>
          </w:rPr>
          <w:tab/>
        </w:r>
        <w:r w:rsidR="00116054">
          <w:rPr>
            <w:noProof/>
            <w:webHidden/>
          </w:rPr>
          <w:fldChar w:fldCharType="begin"/>
        </w:r>
        <w:r w:rsidR="00116054">
          <w:rPr>
            <w:noProof/>
            <w:webHidden/>
          </w:rPr>
          <w:instrText xml:space="preserve"> PAGEREF _Toc418255154 \h </w:instrText>
        </w:r>
        <w:r w:rsidR="00116054">
          <w:rPr>
            <w:noProof/>
            <w:webHidden/>
          </w:rPr>
        </w:r>
        <w:r w:rsidR="00116054">
          <w:rPr>
            <w:noProof/>
            <w:webHidden/>
          </w:rPr>
          <w:fldChar w:fldCharType="separate"/>
        </w:r>
        <w:r>
          <w:rPr>
            <w:noProof/>
            <w:webHidden/>
          </w:rPr>
          <w:t>74</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55" w:history="1">
        <w:r w:rsidR="00116054" w:rsidRPr="003B6DF7">
          <w:rPr>
            <w:rStyle w:val="Hyperlink"/>
            <w:noProof/>
          </w:rPr>
          <w:t>State of Victoria – financial position</w:t>
        </w:r>
        <w:r w:rsidR="00116054">
          <w:rPr>
            <w:noProof/>
            <w:webHidden/>
          </w:rPr>
          <w:tab/>
        </w:r>
        <w:r w:rsidR="00116054">
          <w:rPr>
            <w:noProof/>
            <w:webHidden/>
          </w:rPr>
          <w:fldChar w:fldCharType="begin"/>
        </w:r>
        <w:r w:rsidR="00116054">
          <w:rPr>
            <w:noProof/>
            <w:webHidden/>
          </w:rPr>
          <w:instrText xml:space="preserve"> PAGEREF _Toc418255155 \h </w:instrText>
        </w:r>
        <w:r w:rsidR="00116054">
          <w:rPr>
            <w:noProof/>
            <w:webHidden/>
          </w:rPr>
        </w:r>
        <w:r w:rsidR="00116054">
          <w:rPr>
            <w:noProof/>
            <w:webHidden/>
          </w:rPr>
          <w:fldChar w:fldCharType="separate"/>
        </w:r>
        <w:r>
          <w:rPr>
            <w:noProof/>
            <w:webHidden/>
          </w:rPr>
          <w:t>76</w:t>
        </w:r>
        <w:r w:rsidR="00116054">
          <w:rPr>
            <w:noProof/>
            <w:webHidden/>
          </w:rPr>
          <w:fldChar w:fldCharType="end"/>
        </w:r>
      </w:hyperlink>
    </w:p>
    <w:p w:rsidR="00116054" w:rsidRDefault="00CC5D46">
      <w:pPr>
        <w:pStyle w:val="TOC1"/>
        <w:rPr>
          <w:rFonts w:asciiTheme="minorHAnsi" w:eastAsiaTheme="minorEastAsia" w:hAnsiTheme="minorHAnsi" w:cstheme="minorBidi"/>
          <w:b w:val="0"/>
          <w:noProof/>
          <w:sz w:val="22"/>
          <w:szCs w:val="22"/>
          <w:lang w:eastAsia="en-AU"/>
        </w:rPr>
      </w:pPr>
      <w:hyperlink w:anchor="_Toc418255156" w:history="1">
        <w:r w:rsidR="00116054" w:rsidRPr="003B6DF7">
          <w:rPr>
            <w:rStyle w:val="Hyperlink"/>
            <w:noProof/>
          </w:rPr>
          <w:t>Appendix A – Sensitivity analysis</w:t>
        </w:r>
        <w:r w:rsidR="00116054">
          <w:rPr>
            <w:noProof/>
            <w:webHidden/>
          </w:rPr>
          <w:tab/>
        </w:r>
        <w:r w:rsidR="00116054">
          <w:rPr>
            <w:noProof/>
            <w:webHidden/>
          </w:rPr>
          <w:fldChar w:fldCharType="begin"/>
        </w:r>
        <w:r w:rsidR="00116054">
          <w:rPr>
            <w:noProof/>
            <w:webHidden/>
          </w:rPr>
          <w:instrText xml:space="preserve"> PAGEREF _Toc418255156 \h </w:instrText>
        </w:r>
        <w:r w:rsidR="00116054">
          <w:rPr>
            <w:noProof/>
            <w:webHidden/>
          </w:rPr>
        </w:r>
        <w:r w:rsidR="00116054">
          <w:rPr>
            <w:noProof/>
            <w:webHidden/>
          </w:rPr>
          <w:fldChar w:fldCharType="separate"/>
        </w:r>
        <w:r>
          <w:rPr>
            <w:noProof/>
            <w:webHidden/>
          </w:rPr>
          <w:t>77</w:t>
        </w:r>
        <w:r w:rsidR="00116054">
          <w:rPr>
            <w:noProof/>
            <w:webHidden/>
          </w:rPr>
          <w:fldChar w:fldCharType="end"/>
        </w:r>
      </w:hyperlink>
    </w:p>
    <w:p w:rsidR="00116054" w:rsidRDefault="00CC5D46">
      <w:pPr>
        <w:pStyle w:val="TOC2"/>
        <w:rPr>
          <w:rFonts w:asciiTheme="minorHAnsi" w:eastAsiaTheme="minorEastAsia" w:hAnsiTheme="minorHAnsi" w:cstheme="minorBidi"/>
          <w:noProof/>
          <w:sz w:val="22"/>
          <w:szCs w:val="22"/>
          <w:lang w:eastAsia="en-AU"/>
        </w:rPr>
      </w:pPr>
      <w:hyperlink w:anchor="_Toc418255157" w:history="1">
        <w:r w:rsidR="00116054" w:rsidRPr="003B6DF7">
          <w:rPr>
            <w:rStyle w:val="Hyperlink"/>
            <w:noProof/>
          </w:rPr>
          <w:t>Sensitivity to variations in the economic outlook</w:t>
        </w:r>
        <w:r w:rsidR="00116054">
          <w:rPr>
            <w:noProof/>
            <w:webHidden/>
          </w:rPr>
          <w:tab/>
        </w:r>
        <w:r w:rsidR="00116054">
          <w:rPr>
            <w:noProof/>
            <w:webHidden/>
          </w:rPr>
          <w:fldChar w:fldCharType="begin"/>
        </w:r>
        <w:r w:rsidR="00116054">
          <w:rPr>
            <w:noProof/>
            <w:webHidden/>
          </w:rPr>
          <w:instrText xml:space="preserve"> PAGEREF _Toc418255157 \h </w:instrText>
        </w:r>
        <w:r w:rsidR="00116054">
          <w:rPr>
            <w:noProof/>
            <w:webHidden/>
          </w:rPr>
        </w:r>
        <w:r w:rsidR="00116054">
          <w:rPr>
            <w:noProof/>
            <w:webHidden/>
          </w:rPr>
          <w:fldChar w:fldCharType="separate"/>
        </w:r>
        <w:r>
          <w:rPr>
            <w:noProof/>
            <w:webHidden/>
          </w:rPr>
          <w:t>85</w:t>
        </w:r>
        <w:r w:rsidR="00116054">
          <w:rPr>
            <w:noProof/>
            <w:webHidden/>
          </w:rPr>
          <w:fldChar w:fldCharType="end"/>
        </w:r>
      </w:hyperlink>
    </w:p>
    <w:p w:rsidR="00116054" w:rsidRDefault="00CC5D46">
      <w:pPr>
        <w:pStyle w:val="TOC1"/>
        <w:rPr>
          <w:rFonts w:asciiTheme="minorHAnsi" w:eastAsiaTheme="minorEastAsia" w:hAnsiTheme="minorHAnsi" w:cstheme="minorBidi"/>
          <w:b w:val="0"/>
          <w:noProof/>
          <w:sz w:val="22"/>
          <w:szCs w:val="22"/>
          <w:lang w:eastAsia="en-AU"/>
        </w:rPr>
      </w:pPr>
      <w:hyperlink w:anchor="_Toc418255158" w:history="1">
        <w:r w:rsidR="00116054" w:rsidRPr="003B6DF7">
          <w:rPr>
            <w:rStyle w:val="Hyperlink"/>
            <w:noProof/>
          </w:rPr>
          <w:t>Style conventions</w:t>
        </w:r>
        <w:r w:rsidR="00116054">
          <w:rPr>
            <w:noProof/>
            <w:webHidden/>
          </w:rPr>
          <w:tab/>
        </w:r>
        <w:r w:rsidR="00116054">
          <w:rPr>
            <w:noProof/>
            <w:webHidden/>
          </w:rPr>
          <w:fldChar w:fldCharType="begin"/>
        </w:r>
        <w:r w:rsidR="00116054">
          <w:rPr>
            <w:noProof/>
            <w:webHidden/>
          </w:rPr>
          <w:instrText xml:space="preserve"> PAGEREF _Toc418255158 \h </w:instrText>
        </w:r>
        <w:r w:rsidR="00116054">
          <w:rPr>
            <w:noProof/>
            <w:webHidden/>
          </w:rPr>
        </w:r>
        <w:r w:rsidR="00116054">
          <w:rPr>
            <w:noProof/>
            <w:webHidden/>
          </w:rPr>
          <w:fldChar w:fldCharType="separate"/>
        </w:r>
        <w:r>
          <w:rPr>
            <w:noProof/>
            <w:webHidden/>
          </w:rPr>
          <w:t>89</w:t>
        </w:r>
        <w:r w:rsidR="00116054">
          <w:rPr>
            <w:noProof/>
            <w:webHidden/>
          </w:rPr>
          <w:fldChar w:fldCharType="end"/>
        </w:r>
      </w:hyperlink>
    </w:p>
    <w:p w:rsidR="00116054" w:rsidRDefault="00CC5D46">
      <w:pPr>
        <w:pStyle w:val="TOC1"/>
        <w:rPr>
          <w:rFonts w:asciiTheme="minorHAnsi" w:eastAsiaTheme="minorEastAsia" w:hAnsiTheme="minorHAnsi" w:cstheme="minorBidi"/>
          <w:b w:val="0"/>
          <w:noProof/>
          <w:sz w:val="22"/>
          <w:szCs w:val="22"/>
          <w:lang w:eastAsia="en-AU"/>
        </w:rPr>
      </w:pPr>
      <w:hyperlink w:anchor="_Toc418255159" w:history="1">
        <w:r w:rsidR="00116054" w:rsidRPr="003B6DF7">
          <w:rPr>
            <w:rStyle w:val="Hyperlink"/>
            <w:noProof/>
          </w:rPr>
          <w:t>Index</w:t>
        </w:r>
        <w:r w:rsidR="00116054">
          <w:rPr>
            <w:noProof/>
            <w:webHidden/>
          </w:rPr>
          <w:tab/>
        </w:r>
        <w:r w:rsidR="00116054">
          <w:rPr>
            <w:noProof/>
            <w:webHidden/>
          </w:rPr>
          <w:fldChar w:fldCharType="begin"/>
        </w:r>
        <w:r w:rsidR="00116054">
          <w:rPr>
            <w:noProof/>
            <w:webHidden/>
          </w:rPr>
          <w:instrText xml:space="preserve"> PAGEREF _Toc418255159 \h </w:instrText>
        </w:r>
        <w:r w:rsidR="00116054">
          <w:rPr>
            <w:noProof/>
            <w:webHidden/>
          </w:rPr>
        </w:r>
        <w:r w:rsidR="00116054">
          <w:rPr>
            <w:noProof/>
            <w:webHidden/>
          </w:rPr>
          <w:fldChar w:fldCharType="separate"/>
        </w:r>
        <w:r>
          <w:rPr>
            <w:noProof/>
            <w:webHidden/>
          </w:rPr>
          <w:t>91</w:t>
        </w:r>
        <w:r w:rsidR="00116054">
          <w:rPr>
            <w:noProof/>
            <w:webHidden/>
          </w:rPr>
          <w:fldChar w:fldCharType="end"/>
        </w:r>
      </w:hyperlink>
    </w:p>
    <w:p w:rsidR="00116054" w:rsidRPr="007B2462" w:rsidRDefault="00116054" w:rsidP="000542A7">
      <w:r w:rsidRPr="007B2462">
        <w:fldChar w:fldCharType="end"/>
      </w:r>
    </w:p>
    <w:p w:rsidR="00116054" w:rsidRPr="007B2462" w:rsidRDefault="00116054" w:rsidP="000542A7"/>
    <w:p w:rsidR="00116054" w:rsidRPr="007B2462" w:rsidRDefault="00116054" w:rsidP="000542A7"/>
    <w:p w:rsidR="00116054" w:rsidRPr="007B2462" w:rsidRDefault="00116054" w:rsidP="000542A7">
      <w:pPr>
        <w:sectPr w:rsidR="00116054" w:rsidRPr="007B2462" w:rsidSect="002860F1">
          <w:footerReference w:type="even" r:id="rId13"/>
          <w:footerReference w:type="default" r:id="rId14"/>
          <w:type w:val="oddPage"/>
          <w:pgSz w:w="9979" w:h="14181" w:code="138"/>
          <w:pgMar w:top="1138" w:right="1138" w:bottom="1138" w:left="1138" w:header="720" w:footer="432" w:gutter="0"/>
          <w:pgNumType w:fmt="lowerRoman" w:start="1"/>
          <w:cols w:space="708"/>
          <w:docGrid w:linePitch="360"/>
        </w:sectPr>
      </w:pPr>
    </w:p>
    <w:p w:rsidR="00116054" w:rsidRPr="00075BA6" w:rsidRDefault="00116054" w:rsidP="008617BF">
      <w:pPr>
        <w:pStyle w:val="ChapterHeading"/>
      </w:pPr>
      <w:bookmarkStart w:id="1" w:name="_Toc418081679"/>
      <w:bookmarkStart w:id="2" w:name="_Toc418255129"/>
      <w:r>
        <w:lastRenderedPageBreak/>
        <w:t>Chapter </w:t>
      </w:r>
      <w:r w:rsidRPr="00075BA6">
        <w:t xml:space="preserve">1 – Economic and </w:t>
      </w:r>
      <w:r w:rsidRPr="00DC3721">
        <w:t>fiscal overview</w:t>
      </w:r>
      <w:bookmarkEnd w:id="1"/>
      <w:bookmarkEnd w:id="2"/>
    </w:p>
    <w:p w:rsidR="00116054" w:rsidRDefault="00116054" w:rsidP="00382C25">
      <w:bookmarkStart w:id="3" w:name="BP2Population1"/>
      <w:r>
        <w:t xml:space="preserve">The Government’s first budget delivers on its election commitments and makes responsible investments in the services and infrastructure required to support a growing population and drive growth in the Victorian economy. </w:t>
      </w:r>
    </w:p>
    <w:p w:rsidR="00116054" w:rsidRDefault="00116054" w:rsidP="00382C25">
      <w:bookmarkStart w:id="4" w:name="BP2Productivity2"/>
      <w:r>
        <w:t xml:space="preserve">Victoria’s continued high population growth reflects the attraction of the State as a place to live. However, this growth combined with a changing economy is creating social and economic pressures. To respond to these challenges, the </w:t>
      </w:r>
      <w:r w:rsidRPr="00922358">
        <w:rPr>
          <w:i/>
        </w:rPr>
        <w:t>2015</w:t>
      </w:r>
      <w:r>
        <w:rPr>
          <w:i/>
        </w:rPr>
        <w:noBreakHyphen/>
      </w:r>
      <w:r w:rsidRPr="00922358">
        <w:rPr>
          <w:i/>
        </w:rPr>
        <w:t>16 Budget</w:t>
      </w:r>
      <w:r>
        <w:t xml:space="preserve"> delivers services more broadly and effectively, and invests in infrastructure to improve the long</w:t>
      </w:r>
      <w:r>
        <w:noBreakHyphen/>
        <w:t>term liveability and productivity</w:t>
      </w:r>
      <w:r>
        <w:fldChar w:fldCharType="begin"/>
      </w:r>
      <w:r>
        <w:instrText xml:space="preserve"> XE "</w:instrText>
      </w:r>
      <w:r w:rsidRPr="00CD66CC">
        <w:instrText>Productivity</w:instrText>
      </w:r>
      <w:r>
        <w:instrText xml:space="preserve">" </w:instrText>
      </w:r>
      <w:r>
        <w:fldChar w:fldCharType="end"/>
      </w:r>
      <w:r>
        <w:t xml:space="preserve"> of Melbourne and regional Victoria.</w:t>
      </w:r>
    </w:p>
    <w:p w:rsidR="00116054" w:rsidRDefault="00116054" w:rsidP="00382C25">
      <w:bookmarkStart w:id="5" w:name="BP2Ch1Jobs"/>
      <w:r>
        <w:t>The budget will boost employment and productivity through a significant infrastructure program. In addition, employment growth</w:t>
      </w:r>
      <w:r>
        <w:fldChar w:fldCharType="begin"/>
      </w:r>
      <w:r>
        <w:instrText xml:space="preserve"> XE "</w:instrText>
      </w:r>
      <w:proofErr w:type="spellStart"/>
      <w:r w:rsidRPr="00FB5554">
        <w:instrText>Employment:Growth</w:instrText>
      </w:r>
      <w:proofErr w:type="spellEnd"/>
      <w:r>
        <w:instrText xml:space="preserve">" </w:instrText>
      </w:r>
      <w:r>
        <w:fldChar w:fldCharType="end"/>
      </w:r>
      <w:r>
        <w:t xml:space="preserve"> will be augmented through targeted investment in funding for the Government’s Back to Work Plan</w:t>
      </w:r>
      <w:r>
        <w:fldChar w:fldCharType="begin"/>
      </w:r>
      <w:r>
        <w:instrText xml:space="preserve"> XE "Back to </w:instrText>
      </w:r>
      <w:proofErr w:type="spellStart"/>
      <w:r>
        <w:instrText>Work:</w:instrText>
      </w:r>
      <w:r w:rsidRPr="00287E24">
        <w:instrText>Plan</w:instrText>
      </w:r>
      <w:proofErr w:type="spellEnd"/>
      <w:r>
        <w:instrText xml:space="preserve">" </w:instrText>
      </w:r>
      <w:r>
        <w:fldChar w:fldCharType="end"/>
      </w:r>
      <w:r>
        <w:t>, the Premier’s Jobs and Investment Panel, the Future Industries Fund</w:t>
      </w:r>
      <w:r>
        <w:fldChar w:fldCharType="begin"/>
      </w:r>
      <w:r>
        <w:instrText xml:space="preserve"> XE "</w:instrText>
      </w:r>
      <w:r w:rsidRPr="001315DE">
        <w:instrText>Future Industries Fund</w:instrText>
      </w:r>
      <w:r>
        <w:instrText xml:space="preserve">" </w:instrText>
      </w:r>
      <w:r>
        <w:fldChar w:fldCharType="end"/>
      </w:r>
      <w:r>
        <w:t xml:space="preserve"> and the Regional Jobs Fund. These measures will help create 100 000 jobs. </w:t>
      </w:r>
    </w:p>
    <w:p w:rsidR="00116054" w:rsidRDefault="00116054" w:rsidP="00382C25">
      <w:r>
        <w:t>From 2011</w:t>
      </w:r>
      <w:r>
        <w:noBreakHyphen/>
        <w:t>12 to 2014</w:t>
      </w:r>
      <w:r>
        <w:noBreakHyphen/>
        <w:t xml:space="preserve">15, government expenditure on core services failed to keep pace with population growth. To ensure that all Victorians continue to enjoy high quality economic and social infrastructure, this budget restores funding to critical core services, including health and education. A key focus is supporting the most vulnerable, including funding to improve the responsiveness of the child protection system and address family violence issues. </w:t>
      </w:r>
    </w:p>
    <w:p w:rsidR="00116054" w:rsidRDefault="00116054" w:rsidP="00382C25">
      <w:r>
        <w:t xml:space="preserve">Undertaking the biggest ever investment in the State’s education system will lift the quality and condition of learning environments for all Victorians, and ensure that training provision is matched to the needs of the changing Victorian economy. </w:t>
      </w:r>
    </w:p>
    <w:p w:rsidR="00116054" w:rsidRDefault="00116054" w:rsidP="00382C25">
      <w:r>
        <w:t xml:space="preserve">The Government’s major projects agenda will sensibly invest in productive, appropriate and economically justifiable transport infrastructure that improves the linkages between Victorians and jobs across the State. The </w:t>
      </w:r>
      <w:r w:rsidRPr="00922358">
        <w:rPr>
          <w:i/>
        </w:rPr>
        <w:t>2015</w:t>
      </w:r>
      <w:r>
        <w:rPr>
          <w:i/>
        </w:rPr>
        <w:noBreakHyphen/>
      </w:r>
      <w:r w:rsidRPr="00922358">
        <w:rPr>
          <w:i/>
        </w:rPr>
        <w:t>16 Budget</w:t>
      </w:r>
      <w:r>
        <w:t xml:space="preserve"> commits up to $22 billion total estimated investment (TEI) in new asset initiatives, including $9–$11 billion for the Melbourne Metro Rail Project</w:t>
      </w:r>
      <w:r>
        <w:fldChar w:fldCharType="begin"/>
      </w:r>
      <w:r>
        <w:instrText xml:space="preserve"> XE "</w:instrText>
      </w:r>
      <w:r w:rsidRPr="002C66DD">
        <w:instrText>Melbourne Metro Rail Project</w:instrText>
      </w:r>
      <w:r>
        <w:instrText xml:space="preserve">" </w:instrText>
      </w:r>
      <w:r>
        <w:fldChar w:fldCharType="end"/>
      </w:r>
      <w:r>
        <w:t xml:space="preserve"> and $5–$6 billion to honour the Government’s election commitment to remove 50 level crossings. </w:t>
      </w:r>
    </w:p>
    <w:p w:rsidR="00116054" w:rsidRDefault="00116054" w:rsidP="00382C25">
      <w:r>
        <w:t>Underpinning the budget is disciplined financial management</w:t>
      </w:r>
      <w:r>
        <w:fldChar w:fldCharType="begin"/>
      </w:r>
      <w:r>
        <w:instrText xml:space="preserve"> XE "</w:instrText>
      </w:r>
      <w:r w:rsidRPr="00645B70">
        <w:instrText>Financial management</w:instrText>
      </w:r>
      <w:r>
        <w:instrText xml:space="preserve">" </w:instrText>
      </w:r>
      <w:r>
        <w:fldChar w:fldCharType="end"/>
      </w:r>
      <w:r>
        <w:t xml:space="preserve"> which supports the State’s triple</w:t>
      </w:r>
      <w:r>
        <w:noBreakHyphen/>
        <w:t>A credit rating</w:t>
      </w:r>
      <w:r>
        <w:fldChar w:fldCharType="begin"/>
      </w:r>
      <w:r>
        <w:instrText xml:space="preserve"> XE "</w:instrText>
      </w:r>
      <w:r w:rsidRPr="00DE7E32">
        <w:instrText>Triple</w:instrText>
      </w:r>
      <w:r w:rsidRPr="00DE7E32">
        <w:noBreakHyphen/>
        <w:instrText>A credit rating</w:instrText>
      </w:r>
      <w:r>
        <w:instrText xml:space="preserve">" </w:instrText>
      </w:r>
      <w:r>
        <w:fldChar w:fldCharType="end"/>
      </w:r>
      <w:r>
        <w:t>. The Government is forecasting a strong and responsible operating surplus</w:t>
      </w:r>
      <w:r>
        <w:fldChar w:fldCharType="begin"/>
      </w:r>
      <w:r>
        <w:instrText xml:space="preserve"> XE "</w:instrText>
      </w:r>
      <w:r w:rsidRPr="008B09D5">
        <w:instrText>Operating surplus</w:instrText>
      </w:r>
      <w:r>
        <w:instrText xml:space="preserve">" </w:instrText>
      </w:r>
      <w:r>
        <w:fldChar w:fldCharType="end"/>
      </w:r>
      <w:r>
        <w:t xml:space="preserve"> of $1.2 billion in 2015</w:t>
      </w:r>
      <w:r>
        <w:noBreakHyphen/>
        <w:t xml:space="preserve">16, with accumulated surpluses over the budget and forward estimates of $5.8 billion. By June 2019 net debt as a proportion of gross state product (GSP) is expected to be 4.4 per cent, lower than the June 2018 estimate of 4.5 per cent published in the </w:t>
      </w:r>
      <w:r w:rsidRPr="00F87545">
        <w:rPr>
          <w:i/>
        </w:rPr>
        <w:t>2014</w:t>
      </w:r>
      <w:r>
        <w:rPr>
          <w:i/>
        </w:rPr>
        <w:t> </w:t>
      </w:r>
      <w:r w:rsidRPr="00F87545">
        <w:rPr>
          <w:i/>
        </w:rPr>
        <w:t>P</w:t>
      </w:r>
      <w:r>
        <w:rPr>
          <w:i/>
        </w:rPr>
        <w:t>re</w:t>
      </w:r>
      <w:r>
        <w:rPr>
          <w:i/>
        </w:rPr>
        <w:noBreakHyphen/>
      </w:r>
      <w:r w:rsidRPr="00F87545">
        <w:rPr>
          <w:i/>
        </w:rPr>
        <w:t>E</w:t>
      </w:r>
      <w:r>
        <w:rPr>
          <w:i/>
        </w:rPr>
        <w:t xml:space="preserve">lection </w:t>
      </w:r>
      <w:r w:rsidRPr="00F87545">
        <w:rPr>
          <w:i/>
        </w:rPr>
        <w:t>B</w:t>
      </w:r>
      <w:r>
        <w:rPr>
          <w:i/>
        </w:rPr>
        <w:t xml:space="preserve">udget </w:t>
      </w:r>
      <w:r w:rsidRPr="00F87545">
        <w:rPr>
          <w:i/>
        </w:rPr>
        <w:t>U</w:t>
      </w:r>
      <w:r>
        <w:rPr>
          <w:i/>
        </w:rPr>
        <w:t>pdate</w:t>
      </w:r>
      <w:r>
        <w:t xml:space="preserve">. </w:t>
      </w:r>
    </w:p>
    <w:p w:rsidR="00116054" w:rsidRDefault="00116054" w:rsidP="00891421">
      <w:pPr>
        <w:pStyle w:val="Heading1"/>
      </w:pPr>
      <w:bookmarkStart w:id="6" w:name="_Toc418081680"/>
      <w:bookmarkStart w:id="7" w:name="_Toc418255130"/>
      <w:r>
        <w:lastRenderedPageBreak/>
        <w:t>People as the drivers of growth</w:t>
      </w:r>
      <w:bookmarkEnd w:id="6"/>
      <w:bookmarkEnd w:id="7"/>
    </w:p>
    <w:p w:rsidR="00116054" w:rsidRDefault="00116054" w:rsidP="00146D7F">
      <w:r>
        <w:t>A distinctive feature of the Victorian economy is its reliance on human capital. Compared with the national average, the Victorian economy is driven by industries with a high labour (or human capital) input. This includes a relatively high services share of GSP</w:t>
      </w:r>
      <w:r>
        <w:fldChar w:fldCharType="begin"/>
      </w:r>
      <w:r>
        <w:instrText xml:space="preserve"> XE "</w:instrText>
      </w:r>
      <w:r w:rsidRPr="002F3A22">
        <w:instrText>Gross state product</w:instrText>
      </w:r>
      <w:r>
        <w:instrText xml:space="preserve">" </w:instrText>
      </w:r>
      <w:r>
        <w:fldChar w:fldCharType="end"/>
      </w:r>
      <w:r>
        <w:t xml:space="preserve"> and a large weighting of knowledge</w:t>
      </w:r>
      <w:r>
        <w:noBreakHyphen/>
        <w:t>intensive industries like finance and professional services.</w:t>
      </w:r>
    </w:p>
    <w:p w:rsidR="00116054" w:rsidRDefault="00116054" w:rsidP="00E176F4">
      <w:pPr>
        <w:pStyle w:val="Tableheading"/>
      </w:pPr>
      <w:r>
        <w:t xml:space="preserve">Chart 1.1: </w:t>
      </w:r>
      <w:r>
        <w:tab/>
      </w:r>
      <w:r w:rsidRPr="00354A12">
        <w:t>Victorian employment share by industry</w:t>
      </w:r>
      <w:r>
        <w:t xml:space="preserve"> – February 2015</w:t>
      </w:r>
    </w:p>
    <w:p w:rsidR="00116054" w:rsidRDefault="00CC5D46" w:rsidP="00BC1102">
      <w:pPr>
        <w:pStyle w:val="Chartpara"/>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5pt;height:232.65pt">
            <v:imagedata r:id="rId15" o:title=""/>
          </v:shape>
        </w:pict>
      </w:r>
    </w:p>
    <w:p w:rsidR="00116054" w:rsidRPr="002A1B71" w:rsidRDefault="00116054" w:rsidP="00C81FDD">
      <w:pPr>
        <w:rPr>
          <w:rFonts w:ascii="Calibri" w:hAnsi="Calibri"/>
          <w:i/>
          <w:sz w:val="15"/>
        </w:rPr>
      </w:pPr>
      <w:r w:rsidRPr="002A1B71">
        <w:rPr>
          <w:rFonts w:ascii="Calibri" w:hAnsi="Calibri"/>
          <w:i/>
          <w:sz w:val="15"/>
        </w:rPr>
        <w:t>Source: Department of Treasury and Finance</w:t>
      </w:r>
      <w:r>
        <w:rPr>
          <w:rFonts w:ascii="Calibri" w:hAnsi="Calibri"/>
          <w:i/>
          <w:sz w:val="15"/>
        </w:rPr>
        <w:t>; Australian Bureau of Statistics</w:t>
      </w:r>
      <w:r>
        <w:rPr>
          <w:rFonts w:ascii="Calibri" w:hAnsi="Calibri"/>
          <w:i/>
          <w:sz w:val="15"/>
        </w:rPr>
        <w:fldChar w:fldCharType="begin"/>
      </w:r>
      <w:r>
        <w:instrText xml:space="preserve"> XE "</w:instrText>
      </w:r>
      <w:proofErr w:type="spellStart"/>
      <w:r w:rsidRPr="00291B2A">
        <w:rPr>
          <w:lang w:val="en-US"/>
        </w:rPr>
        <w:instrText>Employment:Industry</w:instrText>
      </w:r>
      <w:proofErr w:type="spellEnd"/>
      <w:r>
        <w:instrText xml:space="preserve">" </w:instrText>
      </w:r>
      <w:r>
        <w:rPr>
          <w:rFonts w:ascii="Calibri" w:hAnsi="Calibri"/>
          <w:i/>
          <w:sz w:val="15"/>
        </w:rPr>
        <w:fldChar w:fldCharType="end"/>
      </w:r>
    </w:p>
    <w:p w:rsidR="00116054" w:rsidRDefault="00116054" w:rsidP="00C81FDD">
      <w:r>
        <w:t>Victoria’s future economic prosperity relies on policies which invest in people by strengthening skills</w:t>
      </w:r>
      <w:r>
        <w:fldChar w:fldCharType="begin"/>
      </w:r>
      <w:r>
        <w:instrText xml:space="preserve"> XE "</w:instrText>
      </w:r>
      <w:r w:rsidRPr="0048600E">
        <w:instrText>Skills</w:instrText>
      </w:r>
      <w:r>
        <w:instrText xml:space="preserve">" </w:instrText>
      </w:r>
      <w:r>
        <w:fldChar w:fldCharType="end"/>
      </w:r>
      <w:r>
        <w:t>, supporting population growth fostering innovation and efficiently connecting workers with jobs. This requires:</w:t>
      </w:r>
    </w:p>
    <w:p w:rsidR="00116054" w:rsidRDefault="00116054" w:rsidP="00C81FDD">
      <w:pPr>
        <w:pStyle w:val="BulletText"/>
      </w:pPr>
      <w:r>
        <w:t>investing in education: all Victorians need access to high quality education and training</w:t>
      </w:r>
      <w:r>
        <w:fldChar w:fldCharType="begin"/>
      </w:r>
      <w:r>
        <w:instrText xml:space="preserve"> XE "</w:instrText>
      </w:r>
      <w:r w:rsidRPr="002600A5">
        <w:instrText>Training</w:instrText>
      </w:r>
      <w:r>
        <w:instrText xml:space="preserve">" </w:instrText>
      </w:r>
      <w:r>
        <w:fldChar w:fldCharType="end"/>
      </w:r>
      <w:r>
        <w:t>, in an advanced learning environment, at all stages of their lives. Significant education investment ensures that Victorians maximise their participation in the workforce;</w:t>
      </w:r>
    </w:p>
    <w:p w:rsidR="00116054" w:rsidRDefault="00116054" w:rsidP="00C81FDD">
      <w:pPr>
        <w:pStyle w:val="BulletText"/>
      </w:pPr>
      <w:r>
        <w:t>investing in health: modern, well</w:t>
      </w:r>
      <w:r>
        <w:noBreakHyphen/>
        <w:t>funded health care</w:t>
      </w:r>
      <w:r>
        <w:fldChar w:fldCharType="begin"/>
      </w:r>
      <w:r>
        <w:instrText xml:space="preserve"> XE "</w:instrText>
      </w:r>
      <w:r w:rsidRPr="0009771A">
        <w:instrText>Health:</w:instrText>
      </w:r>
      <w:r w:rsidRPr="0009771A">
        <w:rPr>
          <w:lang w:val="en-US"/>
        </w:rPr>
        <w:instrText>Care</w:instrText>
      </w:r>
      <w:r>
        <w:instrText xml:space="preserve">" </w:instrText>
      </w:r>
      <w:r>
        <w:fldChar w:fldCharType="end"/>
      </w:r>
      <w:r>
        <w:t xml:space="preserve"> will ensure that all Victorians can access high quality patient care. This investment delivers better health outcomes and a more productive workforce; and</w:t>
      </w:r>
    </w:p>
    <w:p w:rsidR="00116054" w:rsidRDefault="00116054" w:rsidP="00F13C41">
      <w:pPr>
        <w:pStyle w:val="BulletText"/>
      </w:pPr>
      <w:r>
        <w:t>addressing Victoria’s growing population: improved public transport</w:t>
      </w:r>
      <w:r>
        <w:fldChar w:fldCharType="begin"/>
      </w:r>
      <w:r>
        <w:instrText xml:space="preserve"> XE "</w:instrText>
      </w:r>
      <w:r w:rsidRPr="00FC4400">
        <w:instrText>Public transport</w:instrText>
      </w:r>
      <w:r>
        <w:instrText xml:space="preserve">" </w:instrText>
      </w:r>
      <w:r>
        <w:fldChar w:fldCharType="end"/>
      </w:r>
      <w:r>
        <w:t xml:space="preserve"> and roads will drive productivity and ensure Victorians have efficient and reliable access to jobs markets.</w:t>
      </w:r>
      <w:r>
        <w:fldChar w:fldCharType="begin"/>
      </w:r>
      <w:r>
        <w:instrText xml:space="preserve"> XE "</w:instrText>
      </w:r>
      <w:r>
        <w:rPr>
          <w:lang w:val="en-US"/>
        </w:rPr>
        <w:instrText>Productivity</w:instrText>
      </w:r>
      <w:r>
        <w:instrText xml:space="preserve">" \r "BP2Productivity2" </w:instrText>
      </w:r>
      <w:r>
        <w:fldChar w:fldCharType="end"/>
      </w:r>
      <w:r>
        <w:fldChar w:fldCharType="begin"/>
      </w:r>
      <w:r>
        <w:instrText xml:space="preserve"> XE "</w:instrText>
      </w:r>
      <w:proofErr w:type="spellStart"/>
      <w:r w:rsidRPr="00821239">
        <w:rPr>
          <w:lang w:val="en-US"/>
        </w:rPr>
        <w:instrText>Population</w:instrText>
      </w:r>
      <w:r>
        <w:rPr>
          <w:lang w:val="en-US"/>
        </w:rPr>
        <w:instrText>:Growth</w:instrText>
      </w:r>
      <w:proofErr w:type="spellEnd"/>
      <w:r>
        <w:instrText>" \r "</w:instrText>
      </w:r>
      <w:r w:rsidRPr="00F13C41">
        <w:instrText>BP2Population1</w:instrText>
      </w:r>
      <w:r>
        <w:instrText xml:space="preserve">" </w:instrText>
      </w:r>
      <w:r>
        <w:fldChar w:fldCharType="end"/>
      </w:r>
      <w:r>
        <w:t xml:space="preserve"> </w:t>
      </w:r>
    </w:p>
    <w:bookmarkEnd w:id="3"/>
    <w:bookmarkEnd w:id="4"/>
    <w:p w:rsidR="00116054" w:rsidRDefault="00116054">
      <w:pPr>
        <w:spacing w:after="0"/>
      </w:pPr>
      <w:r>
        <w:br w:type="page"/>
      </w:r>
    </w:p>
    <w:p w:rsidR="00116054" w:rsidRDefault="00116054" w:rsidP="008617BF">
      <w:bookmarkStart w:id="8" w:name="BP2Ch1LabourMkt"/>
      <w:r>
        <w:lastRenderedPageBreak/>
        <w:t xml:space="preserve">Looking ahead, industries are evolving and require a workforce with greater skills and capabilities. </w:t>
      </w:r>
      <w:r w:rsidRPr="00C81FDD">
        <w:t>New investments in education and training are required. The Government</w:t>
      </w:r>
      <w:r>
        <w:t>’</w:t>
      </w:r>
      <w:r w:rsidRPr="00C81FDD">
        <w:t xml:space="preserve">s </w:t>
      </w:r>
      <w:r>
        <w:t>initiatives</w:t>
      </w:r>
      <w:r w:rsidRPr="00C81FDD">
        <w:t xml:space="preserve"> will provide the critical bridge between industry and job seekers. In addition, the Government can be a job creator, through its investment in services and a sustainable pipeline of infrastructure works.</w:t>
      </w:r>
    </w:p>
    <w:p w:rsidR="00116054" w:rsidRDefault="00116054" w:rsidP="008617BF">
      <w:bookmarkStart w:id="9" w:name="BP2YouthUnemploy1"/>
      <w:r w:rsidRPr="00636E14">
        <w:t>Young people are at the cutting edge of these developments. They have been disproportionately affected by the recent labour market downturn, and have also moved in i</w:t>
      </w:r>
      <w:r>
        <w:t>ncreased numbers into full</w:t>
      </w:r>
      <w:r>
        <w:noBreakHyphen/>
      </w:r>
      <w:r w:rsidRPr="00636E14">
        <w:t>time study</w:t>
      </w:r>
      <w:r>
        <w:t xml:space="preserve"> (Chart 1.2)</w:t>
      </w:r>
      <w:r w:rsidRPr="00636E14">
        <w:t>.</w:t>
      </w:r>
      <w:r w:rsidRPr="00A30C03">
        <w:t xml:space="preserve"> Victoria</w:t>
      </w:r>
      <w:r>
        <w:t>’</w:t>
      </w:r>
      <w:r w:rsidRPr="00A30C03">
        <w:t xml:space="preserve">s youth unemployment rate rose </w:t>
      </w:r>
      <w:r>
        <w:t>f</w:t>
      </w:r>
      <w:r w:rsidRPr="00A30C03">
        <w:t>rom 12.3</w:t>
      </w:r>
      <w:r>
        <w:t> per cent</w:t>
      </w:r>
      <w:r w:rsidRPr="00A30C03">
        <w:t xml:space="preserve"> in early 2014 to 15.0</w:t>
      </w:r>
      <w:r>
        <w:t> per cent</w:t>
      </w:r>
      <w:r w:rsidRPr="00A30C03">
        <w:t xml:space="preserve"> in early 2015, well above the national average of 13.5</w:t>
      </w:r>
      <w:r>
        <w:t> per cent</w:t>
      </w:r>
      <w:r w:rsidRPr="00A30C03">
        <w:t>.</w:t>
      </w:r>
      <w:r>
        <w:t xml:space="preserve"> T</w:t>
      </w:r>
      <w:r w:rsidRPr="00636E14">
        <w:t xml:space="preserve">he rise in the number of unemployed youth over the past </w:t>
      </w:r>
      <w:r>
        <w:t>year has been driven by the sub</w:t>
      </w:r>
      <w:r>
        <w:noBreakHyphen/>
        <w:t>cohort who are in full</w:t>
      </w:r>
      <w:r>
        <w:noBreakHyphen/>
      </w:r>
      <w:r w:rsidRPr="00636E14">
        <w:t>time education, reflecting the likelihood th</w:t>
      </w:r>
      <w:r>
        <w:t>at some of the increase in full</w:t>
      </w:r>
      <w:r>
        <w:noBreakHyphen/>
      </w:r>
      <w:r w:rsidRPr="00636E14">
        <w:t>time study has been driven by a lack of employment opportunities.</w:t>
      </w:r>
    </w:p>
    <w:p w:rsidR="00116054" w:rsidRDefault="00116054" w:rsidP="00636E14">
      <w:pPr>
        <w:pStyle w:val="Tableheading"/>
      </w:pPr>
      <w:r>
        <w:t xml:space="preserve">Chart 1.2: </w:t>
      </w:r>
      <w:r>
        <w:tab/>
        <w:t>Victorian youth engagement in full time education and employment</w:t>
      </w:r>
    </w:p>
    <w:p w:rsidR="00116054" w:rsidRDefault="00CC5D46" w:rsidP="00356832">
      <w:pPr>
        <w:rPr>
          <w:rFonts w:ascii="Calibri" w:hAnsi="Calibri"/>
          <w:i/>
          <w:sz w:val="15"/>
        </w:rPr>
      </w:pPr>
      <w:r>
        <w:rPr>
          <w:rFonts w:ascii="Calibri" w:hAnsi="Calibri"/>
          <w:i/>
          <w:sz w:val="15"/>
        </w:rPr>
        <w:pict>
          <v:shape id="_x0000_i1026" type="#_x0000_t75" style="width:382.55pt;height:263.8pt">
            <v:imagedata r:id="rId16" o:title=""/>
          </v:shape>
        </w:pict>
      </w:r>
    </w:p>
    <w:p w:rsidR="00116054" w:rsidRDefault="00116054" w:rsidP="00356832">
      <w:pPr>
        <w:rPr>
          <w:rFonts w:ascii="Calibri" w:hAnsi="Calibri"/>
          <w:i/>
          <w:sz w:val="15"/>
        </w:rPr>
      </w:pPr>
      <w:r w:rsidRPr="002A1B71">
        <w:rPr>
          <w:rFonts w:ascii="Calibri" w:hAnsi="Calibri"/>
          <w:i/>
          <w:sz w:val="15"/>
        </w:rPr>
        <w:t>Source: Department of Treasury and Finance</w:t>
      </w:r>
      <w:r>
        <w:rPr>
          <w:rFonts w:ascii="Calibri" w:hAnsi="Calibri"/>
          <w:i/>
          <w:sz w:val="15"/>
        </w:rPr>
        <w:t>; Australian Bureau of Statistics</w:t>
      </w:r>
    </w:p>
    <w:p w:rsidR="00116054" w:rsidRDefault="00116054" w:rsidP="00CD3832">
      <w:pPr>
        <w:pStyle w:val="Notes"/>
      </w:pPr>
      <w:r>
        <w:t>Note: 12 month moving average</w:t>
      </w:r>
    </w:p>
    <w:p w:rsidR="00116054" w:rsidRPr="002A1B71" w:rsidRDefault="00116054" w:rsidP="00CD3832">
      <w:pPr>
        <w:pStyle w:val="Notes"/>
        <w:rPr>
          <w:i w:val="0"/>
        </w:rPr>
      </w:pPr>
    </w:p>
    <w:p w:rsidR="00116054" w:rsidRDefault="00116054" w:rsidP="00636E14">
      <w:r w:rsidRPr="00356832">
        <w:t>The budget is focused on people. Victoria</w:t>
      </w:r>
      <w:r>
        <w:t>’</w:t>
      </w:r>
      <w:r w:rsidRPr="00356832">
        <w:t>s diversity of industry is its strength, and the Government is committed to ensuring that these remain the pillars on which our State grows.</w:t>
      </w:r>
    </w:p>
    <w:p w:rsidR="00116054" w:rsidRPr="00BF7AFF" w:rsidRDefault="00116054" w:rsidP="008617BF">
      <w:pPr>
        <w:pStyle w:val="Heading1"/>
      </w:pPr>
      <w:bookmarkStart w:id="10" w:name="_Toc418081681"/>
      <w:bookmarkStart w:id="11" w:name="_Toc418255131"/>
      <w:r>
        <w:lastRenderedPageBreak/>
        <w:t>Putting people and families first</w:t>
      </w:r>
      <w:bookmarkEnd w:id="10"/>
      <w:bookmarkEnd w:id="11"/>
    </w:p>
    <w:p w:rsidR="00116054" w:rsidRPr="005825A9" w:rsidRDefault="00116054" w:rsidP="008617BF">
      <w:pPr>
        <w:pStyle w:val="Heading2"/>
      </w:pPr>
      <w:r>
        <w:t>Growing j</w:t>
      </w:r>
      <w:r w:rsidRPr="005825A9">
        <w:t xml:space="preserve">obs and </w:t>
      </w:r>
      <w:r>
        <w:t>the economy</w:t>
      </w:r>
    </w:p>
    <w:p w:rsidR="00116054" w:rsidRDefault="00116054" w:rsidP="008617BF">
      <w:r w:rsidRPr="00636E14">
        <w:t xml:space="preserve">In meeting future challenges, Victoria </w:t>
      </w:r>
      <w:r>
        <w:t xml:space="preserve">starts from a position of competitive </w:t>
      </w:r>
      <w:r w:rsidRPr="00636E14">
        <w:t>strength: a skilled workforce, diverse industry base, liveable cities and regions</w:t>
      </w:r>
      <w:r>
        <w:t>,</w:t>
      </w:r>
      <w:r w:rsidRPr="00636E14">
        <w:t xml:space="preserve"> and strong transport links. The </w:t>
      </w:r>
      <w:r w:rsidRPr="00636E14">
        <w:rPr>
          <w:i/>
        </w:rPr>
        <w:t>2015</w:t>
      </w:r>
      <w:r>
        <w:rPr>
          <w:i/>
        </w:rPr>
        <w:noBreakHyphen/>
      </w:r>
      <w:r w:rsidRPr="00636E14">
        <w:rPr>
          <w:i/>
        </w:rPr>
        <w:t>16 Budget</w:t>
      </w:r>
      <w:r w:rsidRPr="00636E14">
        <w:t xml:space="preserve"> </w:t>
      </w:r>
      <w:r>
        <w:t xml:space="preserve">builds on these strengths by making responsible investments that prepare this generation to compete in the global economy. </w:t>
      </w:r>
    </w:p>
    <w:p w:rsidR="00116054" w:rsidRDefault="00116054" w:rsidP="008617BF">
      <w:r>
        <w:t>Through the Back to Work Plan</w:t>
      </w:r>
      <w:r>
        <w:fldChar w:fldCharType="begin"/>
      </w:r>
      <w:r>
        <w:instrText xml:space="preserve"> XE "Back to </w:instrText>
      </w:r>
      <w:proofErr w:type="spellStart"/>
      <w:r>
        <w:instrText>Work:</w:instrText>
      </w:r>
      <w:r w:rsidRPr="00287E24">
        <w:instrText>Plan</w:instrText>
      </w:r>
      <w:proofErr w:type="spellEnd"/>
      <w:r>
        <w:instrText xml:space="preserve">" </w:instrText>
      </w:r>
      <w:r>
        <w:fldChar w:fldCharType="end"/>
      </w:r>
      <w:r>
        <w:t>, $100 million will be made available to provide financial assistance to businesses hiring people at risk of being excluded from the labour market, including unemployed youth, the long</w:t>
      </w:r>
      <w:r>
        <w:noBreakHyphen/>
        <w:t>term unemployed and retrenched workers. The Premier’s Jobs and Investment Panel will see the Government work with economic and industry leaders to invest $508 million over five years to drive growth and jobs in Victoria. This includes funding to establish the ‘start</w:t>
      </w:r>
      <w:r>
        <w:noBreakHyphen/>
        <w:t>up’ initiative</w:t>
      </w:r>
      <w:r>
        <w:fldChar w:fldCharType="begin"/>
      </w:r>
      <w:r>
        <w:instrText xml:space="preserve"> XE "S</w:instrText>
      </w:r>
      <w:r w:rsidRPr="00BD19E1">
        <w:instrText>tart</w:instrText>
      </w:r>
      <w:r>
        <w:noBreakHyphen/>
        <w:instrText>u</w:instrText>
      </w:r>
      <w:r w:rsidRPr="00BD19E1">
        <w:instrText xml:space="preserve">p </w:instrText>
      </w:r>
      <w:r>
        <w:instrText xml:space="preserve">initiative" </w:instrText>
      </w:r>
      <w:r>
        <w:fldChar w:fldCharType="end"/>
      </w:r>
      <w:r>
        <w:t>, a $60 million body to bring our most promising and innovative ideas to life through business case development, investment attraction and intellectual property advice.</w:t>
      </w:r>
      <w:r>
        <w:fldChar w:fldCharType="begin"/>
      </w:r>
      <w:r>
        <w:instrText xml:space="preserve"> XE "</w:instrText>
      </w:r>
      <w:proofErr w:type="spellStart"/>
      <w:r w:rsidRPr="00362925">
        <w:instrText>Unemployment:Youth</w:instrText>
      </w:r>
      <w:proofErr w:type="spellEnd"/>
      <w:r>
        <w:instrText xml:space="preserve">" \r "BP2YouthUnemploy1" </w:instrText>
      </w:r>
      <w:r>
        <w:fldChar w:fldCharType="end"/>
      </w:r>
      <w:r>
        <w:t xml:space="preserve"> </w:t>
      </w:r>
    </w:p>
    <w:bookmarkEnd w:id="9"/>
    <w:p w:rsidR="00116054" w:rsidRDefault="00116054" w:rsidP="008617BF">
      <w:r>
        <w:t xml:space="preserve">The $200 million Regional Jobs Fund will focus on creating jobs and industries that are vital to the continued economic prosperity of rural Victoria. The focus will be on partnering with local government and business to make the most of regional Victoria’s strengths and attractions. </w:t>
      </w:r>
    </w:p>
    <w:p w:rsidR="00116054" w:rsidRDefault="00116054" w:rsidP="008617BF">
      <w:r>
        <w:t>The budget actively supports Victoria’s competitive advantages through initiatives that leverage our world</w:t>
      </w:r>
      <w:r>
        <w:noBreakHyphen/>
        <w:t>class education and research institutions, and develop our strategic growth sectors. By investing in these sectors, workers will be given avenues to transition to jobs that allow them to leverage their existing capabilities and develop new skills</w:t>
      </w:r>
      <w:r>
        <w:fldChar w:fldCharType="begin"/>
      </w:r>
      <w:r>
        <w:instrText xml:space="preserve"> XE "</w:instrText>
      </w:r>
      <w:r w:rsidRPr="0048600E">
        <w:instrText>Skills</w:instrText>
      </w:r>
      <w:r>
        <w:instrText xml:space="preserve">" </w:instrText>
      </w:r>
      <w:r>
        <w:fldChar w:fldCharType="end"/>
      </w:r>
      <w:r>
        <w:t>. Six sectors have been identified as having strong growth and jobs prospects. These are:</w:t>
      </w:r>
    </w:p>
    <w:p w:rsidR="00116054" w:rsidRDefault="00116054" w:rsidP="00D23A68">
      <w:pPr>
        <w:pStyle w:val="BulletText"/>
      </w:pPr>
      <w:r>
        <w:t xml:space="preserve">medical technology and pharmaceuticals; </w:t>
      </w:r>
    </w:p>
    <w:p w:rsidR="00116054" w:rsidRDefault="00116054" w:rsidP="00D23A68">
      <w:pPr>
        <w:pStyle w:val="BulletText"/>
      </w:pPr>
      <w:r>
        <w:t xml:space="preserve">new energy technology; </w:t>
      </w:r>
    </w:p>
    <w:p w:rsidR="00116054" w:rsidRDefault="00116054" w:rsidP="00D23A68">
      <w:pPr>
        <w:pStyle w:val="BulletText"/>
      </w:pPr>
      <w:r>
        <w:t xml:space="preserve">food and fibre; </w:t>
      </w:r>
    </w:p>
    <w:p w:rsidR="00116054" w:rsidRDefault="00116054" w:rsidP="00D23A68">
      <w:pPr>
        <w:pStyle w:val="BulletText"/>
      </w:pPr>
      <w:r>
        <w:t xml:space="preserve">transport, defence and construction technology; </w:t>
      </w:r>
    </w:p>
    <w:p w:rsidR="00116054" w:rsidRDefault="00116054" w:rsidP="00D23A68">
      <w:pPr>
        <w:pStyle w:val="BulletText"/>
      </w:pPr>
      <w:r>
        <w:t xml:space="preserve">international education; and </w:t>
      </w:r>
    </w:p>
    <w:p w:rsidR="00116054" w:rsidRDefault="00116054" w:rsidP="00D23A68">
      <w:pPr>
        <w:pStyle w:val="BulletText"/>
      </w:pPr>
      <w:r>
        <w:t xml:space="preserve">professional services. </w:t>
      </w:r>
    </w:p>
    <w:p w:rsidR="00116054" w:rsidRDefault="00116054" w:rsidP="008617BF">
      <w:r>
        <w:t>The growth of these sectors is being actively encouraged to position Victoria as a high</w:t>
      </w:r>
      <w:r>
        <w:noBreakHyphen/>
        <w:t>skill, high</w:t>
      </w:r>
      <w:r>
        <w:noBreakHyphen/>
        <w:t>wage economy, commencing with the establishment of the $200 million Future Industries Fund</w:t>
      </w:r>
      <w:r>
        <w:fldChar w:fldCharType="begin"/>
      </w:r>
      <w:r>
        <w:instrText xml:space="preserve"> XE "</w:instrText>
      </w:r>
      <w:r w:rsidRPr="001315DE">
        <w:instrText>Future Industries Fund</w:instrText>
      </w:r>
      <w:r>
        <w:instrText xml:space="preserve">" </w:instrText>
      </w:r>
      <w:r>
        <w:fldChar w:fldCharType="end"/>
      </w:r>
      <w:r>
        <w:t xml:space="preserve">. </w:t>
      </w:r>
    </w:p>
    <w:p w:rsidR="00116054" w:rsidRDefault="00116054">
      <w:pPr>
        <w:spacing w:after="0"/>
        <w:rPr>
          <w:rFonts w:ascii="Calibri" w:hAnsi="Calibri"/>
          <w:b/>
          <w:i/>
          <w:kern w:val="28"/>
          <w:sz w:val="24"/>
          <w:szCs w:val="22"/>
        </w:rPr>
      </w:pPr>
      <w:bookmarkStart w:id="12" w:name="BP2Ch1SmallBus"/>
      <w:r>
        <w:br w:type="page"/>
      </w:r>
    </w:p>
    <w:p w:rsidR="00116054" w:rsidRDefault="00116054" w:rsidP="00C5517E">
      <w:pPr>
        <w:pStyle w:val="Heading3"/>
      </w:pPr>
      <w:r w:rsidRPr="00716BFB">
        <w:lastRenderedPageBreak/>
        <w:t>Supporting small businesses</w:t>
      </w:r>
    </w:p>
    <w:p w:rsidR="00116054" w:rsidRDefault="00116054" w:rsidP="00324DB2">
      <w:r>
        <w:t>Victoria’s small businesses are a vital part of our economy. Over 500 000 small businesses provide employment for Victorians, often in high</w:t>
      </w:r>
      <w:r>
        <w:noBreakHyphen/>
        <w:t>skilled, high</w:t>
      </w:r>
      <w:r>
        <w:noBreakHyphen/>
        <w:t xml:space="preserve">wage jobs. The Government is delivering a package of measures that will reduce the costs of running a small business, make it easier for small businesses to compete and provide greater access to the public sector market. </w:t>
      </w:r>
    </w:p>
    <w:p w:rsidR="00116054" w:rsidRDefault="00116054" w:rsidP="00324DB2">
      <w:r>
        <w:t xml:space="preserve">The costs of complying with regulatory requirements will also be reduced. The Government will undertake a comprehensive review of legislation and regulation that impacts on small business. Regulation will be removed or redesigned if it has an unjustified or excessive impact on small businesses. Regulators will be subject to performance improvement targets to reduce the burden they impose on small businesses in the administration and enforcement of regulation. </w:t>
      </w:r>
    </w:p>
    <w:p w:rsidR="00116054" w:rsidRDefault="00116054" w:rsidP="00324DB2">
      <w:r>
        <w:t>To ease the burden on small businesses, regulators will also be required to work together to develop simpler, more user</w:t>
      </w:r>
      <w:r>
        <w:noBreakHyphen/>
        <w:t xml:space="preserve">friendly compliance plans to reduce the time small businesses spend in complying with regulation. </w:t>
      </w:r>
    </w:p>
    <w:p w:rsidR="00116054" w:rsidRDefault="00116054" w:rsidP="00324DB2">
      <w:r>
        <w:t xml:space="preserve">Small businesses in border towns in particular will benefit from Automatic Mutual Recognition, which will eliminate the need to be licensed in multiple states to do the same work in different locations. </w:t>
      </w:r>
    </w:p>
    <w:p w:rsidR="00116054" w:rsidRDefault="00116054" w:rsidP="006E406B">
      <w:r>
        <w:t>The Government will exempt all vehicles classified as mobile plant (under 4.5 tonnes) and plant</w:t>
      </w:r>
      <w:r>
        <w:noBreakHyphen/>
        <w:t>based special purpose vehicles (over 4.5 tonnes) from motor vehicle stamp duty from 1 July 2015. These vehicles include body types such as backhoes, excavators, bulldozers, headers, scrapers, tractors and off</w:t>
      </w:r>
      <w:r>
        <w:noBreakHyphen/>
        <w:t xml:space="preserve">road water sprayers. </w:t>
      </w:r>
    </w:p>
    <w:p w:rsidR="00116054" w:rsidRDefault="00116054" w:rsidP="00324DB2">
      <w:r>
        <w:t>The Government will work with the Commonwealth and other states and territories to address anti</w:t>
      </w:r>
      <w:r>
        <w:noBreakHyphen/>
        <w:t>competitive behaviour and competitive neutrality issues identified in the Harper Review of Competition Policy, and their impact on small business.</w:t>
      </w:r>
    </w:p>
    <w:p w:rsidR="00116054" w:rsidRDefault="00116054" w:rsidP="00324DB2">
      <w:r>
        <w:t xml:space="preserve">Public sector procurement will operate to create more opportunities for small businesses to provide goods and services to government departments and agencies. Smaller contracts that can be delivered by small firms will be offered where appropriate, along with a commitment to pay within 30 days for contracts below $3 million. </w:t>
      </w:r>
    </w:p>
    <w:p w:rsidR="00116054" w:rsidRDefault="00116054" w:rsidP="00324DB2">
      <w:r>
        <w:t>Chapter 2</w:t>
      </w:r>
      <w:r w:rsidRPr="005825A9">
        <w:t xml:space="preserve"> </w:t>
      </w:r>
      <w:r w:rsidRPr="006D7647">
        <w:rPr>
          <w:i/>
        </w:rPr>
        <w:t>Economic context</w:t>
      </w:r>
      <w:r w:rsidRPr="005825A9">
        <w:t xml:space="preserve"> provides </w:t>
      </w:r>
      <w:r w:rsidRPr="006D7647">
        <w:t xml:space="preserve">further information on </w:t>
      </w:r>
      <w:r>
        <w:t xml:space="preserve">economic conditions and the outlook for the Victorian, Australian and international </w:t>
      </w:r>
      <w:r w:rsidRPr="006D7647">
        <w:t>econom</w:t>
      </w:r>
      <w:r>
        <w:t>y.</w:t>
      </w:r>
      <w:r w:rsidRPr="006D7647">
        <w:t xml:space="preserve"> </w:t>
      </w:r>
    </w:p>
    <w:p w:rsidR="00116054" w:rsidRPr="00351185" w:rsidRDefault="00116054" w:rsidP="00716BFB">
      <w:r>
        <w:t xml:space="preserve">Chapter 3 </w:t>
      </w:r>
      <w:r w:rsidRPr="00200927">
        <w:rPr>
          <w:i/>
        </w:rPr>
        <w:t>T</w:t>
      </w:r>
      <w:r>
        <w:rPr>
          <w:i/>
        </w:rPr>
        <w:t xml:space="preserve">he jobs challenge </w:t>
      </w:r>
      <w:r>
        <w:t>provides more information on Victorian labour market trends, and their economic and social implications.</w:t>
      </w:r>
      <w:r>
        <w:fldChar w:fldCharType="begin"/>
      </w:r>
      <w:r>
        <w:instrText xml:space="preserve"> XE "</w:instrText>
      </w:r>
      <w:r w:rsidRPr="00C50032">
        <w:rPr>
          <w:lang w:val="en-US"/>
        </w:rPr>
        <w:instrText>Jobs</w:instrText>
      </w:r>
      <w:r>
        <w:instrText xml:space="preserve">" \r "BP2Ch1Jobs" </w:instrText>
      </w:r>
      <w:r>
        <w:fldChar w:fldCharType="end"/>
      </w:r>
      <w:r>
        <w:fldChar w:fldCharType="begin"/>
      </w:r>
      <w:r>
        <w:instrText xml:space="preserve"> XE "</w:instrText>
      </w:r>
      <w:r w:rsidRPr="00226999">
        <w:instrText>Small businesses</w:instrText>
      </w:r>
      <w:r>
        <w:instrText xml:space="preserve">" \r "BP2Ch1SmallBus" </w:instrText>
      </w:r>
      <w:r>
        <w:fldChar w:fldCharType="end"/>
      </w:r>
      <w:r>
        <w:fldChar w:fldCharType="begin"/>
      </w:r>
      <w:r>
        <w:instrText xml:space="preserve"> XE "</w:instrText>
      </w:r>
      <w:proofErr w:type="spellStart"/>
      <w:r w:rsidRPr="00DE56CE">
        <w:rPr>
          <w:lang w:val="en-US"/>
        </w:rPr>
        <w:instrText>Labour</w:instrText>
      </w:r>
      <w:proofErr w:type="spellEnd"/>
      <w:r w:rsidRPr="00DE56CE">
        <w:rPr>
          <w:lang w:val="en-US"/>
        </w:rPr>
        <w:instrText xml:space="preserve"> market</w:instrText>
      </w:r>
      <w:r>
        <w:instrText xml:space="preserve">" \r "BP2Ch1LabourMkt" </w:instrText>
      </w:r>
      <w:r>
        <w:fldChar w:fldCharType="end"/>
      </w:r>
      <w:r>
        <w:t xml:space="preserve"> </w:t>
      </w:r>
    </w:p>
    <w:p w:rsidR="00116054" w:rsidRDefault="00116054">
      <w:pPr>
        <w:spacing w:after="0"/>
        <w:rPr>
          <w:rFonts w:ascii="Calibri" w:hAnsi="Calibri"/>
          <w:b/>
          <w:kern w:val="28"/>
          <w:sz w:val="26"/>
          <w:szCs w:val="22"/>
        </w:rPr>
      </w:pPr>
      <w:bookmarkStart w:id="13" w:name="BP2Ch2EducationState"/>
      <w:bookmarkEnd w:id="5"/>
      <w:bookmarkEnd w:id="8"/>
      <w:bookmarkEnd w:id="12"/>
      <w:r>
        <w:br w:type="page"/>
      </w:r>
    </w:p>
    <w:p w:rsidR="00116054" w:rsidRDefault="00116054" w:rsidP="00335087">
      <w:pPr>
        <w:pStyle w:val="Heading2"/>
      </w:pPr>
      <w:bookmarkStart w:id="14" w:name="BP2Ch2Training"/>
      <w:r>
        <w:lastRenderedPageBreak/>
        <w:t xml:space="preserve">Creating the </w:t>
      </w:r>
      <w:r w:rsidRPr="00384C9A">
        <w:t>Education State</w:t>
      </w:r>
    </w:p>
    <w:p w:rsidR="00116054" w:rsidRDefault="00116054" w:rsidP="008617BF">
      <w:r>
        <w:t>Victoria’s economy is changing, with more employment on offer in industries that require greater skills and qualification levels. The biggest investment in the education sector in the State’s history targets resources to create a world</w:t>
      </w:r>
      <w:r>
        <w:noBreakHyphen/>
        <w:t xml:space="preserve">leading education and training system. This will support Victorians embracing the opportunities that the future economy offers. </w:t>
      </w:r>
    </w:p>
    <w:p w:rsidR="00116054" w:rsidRDefault="00116054" w:rsidP="00EE15E4">
      <w:pPr>
        <w:pStyle w:val="Heading3"/>
      </w:pPr>
      <w:r>
        <w:t>Investing in early childhood development</w:t>
      </w:r>
    </w:p>
    <w:p w:rsidR="00116054" w:rsidRDefault="00116054" w:rsidP="0077746E">
      <w:r>
        <w:fldChar w:fldCharType="begin"/>
      </w:r>
      <w:r>
        <w:instrText xml:space="preserve"> XE "</w:instrText>
      </w:r>
      <w:r w:rsidRPr="008228BE">
        <w:rPr>
          <w:lang w:val="en-US"/>
        </w:rPr>
        <w:instrText xml:space="preserve">Education </w:instrText>
      </w:r>
      <w:proofErr w:type="spellStart"/>
      <w:r w:rsidRPr="008228BE">
        <w:rPr>
          <w:lang w:val="en-US"/>
        </w:rPr>
        <w:instrText>State:Early</w:instrText>
      </w:r>
      <w:proofErr w:type="spellEnd"/>
      <w:r w:rsidRPr="008228BE">
        <w:rPr>
          <w:lang w:val="en-US"/>
        </w:rPr>
        <w:instrText xml:space="preserve"> childhood</w:instrText>
      </w:r>
      <w:r>
        <w:instrText xml:space="preserve">" </w:instrText>
      </w:r>
      <w:r>
        <w:fldChar w:fldCharType="end"/>
      </w:r>
      <w:r>
        <w:t xml:space="preserve">High quality and accessible children’s services ensure that Victorian parents can be confident that their children are getting the best possible start in life. Recognising the importance of early childhood education, the </w:t>
      </w:r>
      <w:r w:rsidRPr="0077746E">
        <w:rPr>
          <w:i/>
        </w:rPr>
        <w:t>2015</w:t>
      </w:r>
      <w:r>
        <w:rPr>
          <w:i/>
        </w:rPr>
        <w:noBreakHyphen/>
      </w:r>
      <w:r w:rsidRPr="0077746E">
        <w:rPr>
          <w:i/>
        </w:rPr>
        <w:t>16</w:t>
      </w:r>
      <w:r>
        <w:rPr>
          <w:i/>
        </w:rPr>
        <w:t> </w:t>
      </w:r>
      <w:r w:rsidRPr="0077746E">
        <w:rPr>
          <w:i/>
        </w:rPr>
        <w:t>Budget</w:t>
      </w:r>
      <w:r>
        <w:t xml:space="preserve"> provides $50 million over four years for local councils to construct new, and upgrade existing, early learning facilities and expand other early childhood services across Victorian regional and metropolitan areas. </w:t>
      </w:r>
    </w:p>
    <w:p w:rsidR="00116054" w:rsidRDefault="00116054" w:rsidP="0077746E">
      <w:r>
        <w:t xml:space="preserve">The Government is also providing $9 million over four years for early childhood intervention services and flexible support packages to assist children with a disability or developmental delay, and their families. </w:t>
      </w:r>
    </w:p>
    <w:p w:rsidR="00116054" w:rsidRDefault="00116054" w:rsidP="00EE15E4">
      <w:pPr>
        <w:pStyle w:val="Heading3"/>
      </w:pPr>
      <w:bookmarkStart w:id="15" w:name="BP2Ch2EducationStateSchools"/>
      <w:bookmarkStart w:id="16" w:name="BP2Ch2Schools"/>
      <w:r>
        <w:t>Investing in our schools</w:t>
      </w:r>
    </w:p>
    <w:p w:rsidR="00116054" w:rsidRDefault="00116054" w:rsidP="008617BF">
      <w:r w:rsidRPr="001D2173">
        <w:t>Th</w:t>
      </w:r>
      <w:r>
        <w:t xml:space="preserve">e </w:t>
      </w:r>
      <w:r w:rsidRPr="001D2173">
        <w:rPr>
          <w:i/>
        </w:rPr>
        <w:t>2015</w:t>
      </w:r>
      <w:r>
        <w:rPr>
          <w:i/>
        </w:rPr>
        <w:noBreakHyphen/>
      </w:r>
      <w:r w:rsidRPr="001D2173">
        <w:rPr>
          <w:i/>
        </w:rPr>
        <w:t>16</w:t>
      </w:r>
      <w:r>
        <w:rPr>
          <w:i/>
        </w:rPr>
        <w:t> </w:t>
      </w:r>
      <w:r w:rsidRPr="001D2173">
        <w:rPr>
          <w:i/>
        </w:rPr>
        <w:t>Budget</w:t>
      </w:r>
      <w:r w:rsidRPr="001D2173">
        <w:t xml:space="preserve"> implements the Government</w:t>
      </w:r>
      <w:r>
        <w:t>’</w:t>
      </w:r>
      <w:r w:rsidRPr="001D2173">
        <w:t xml:space="preserve">s </w:t>
      </w:r>
      <w:r w:rsidRPr="0038777D">
        <w:t>Back to School</w:t>
      </w:r>
      <w:r>
        <w:fldChar w:fldCharType="begin"/>
      </w:r>
      <w:r>
        <w:instrText xml:space="preserve"> XE "</w:instrText>
      </w:r>
      <w:r w:rsidRPr="00DD3969">
        <w:instrText>Back to School</w:instrText>
      </w:r>
      <w:r>
        <w:instrText xml:space="preserve">" </w:instrText>
      </w:r>
      <w:r>
        <w:fldChar w:fldCharType="end"/>
      </w:r>
      <w:r w:rsidRPr="001D2173">
        <w:t xml:space="preserve"> commitments</w:t>
      </w:r>
      <w:r>
        <w:t>.</w:t>
      </w:r>
    </w:p>
    <w:p w:rsidR="00116054" w:rsidRDefault="00116054" w:rsidP="008617BF">
      <w:r>
        <w:t xml:space="preserve">School funding for 2016 and 2017 fully reflects Victoria’s obligations under the </w:t>
      </w:r>
      <w:proofErr w:type="spellStart"/>
      <w:r>
        <w:t>Gonski</w:t>
      </w:r>
      <w:proofErr w:type="spellEnd"/>
      <w:r>
        <w:t xml:space="preserve"> agreement. The Government’s</w:t>
      </w:r>
      <w:r w:rsidRPr="001D2173">
        <w:t xml:space="preserve"> </w:t>
      </w:r>
      <w:r>
        <w:t xml:space="preserve">education </w:t>
      </w:r>
      <w:r w:rsidRPr="001D2173">
        <w:t>strategy will be driven by</w:t>
      </w:r>
      <w:r>
        <w:t xml:space="preserve"> the</w:t>
      </w:r>
      <w:r w:rsidRPr="001D2173">
        <w:t xml:space="preserve"> key principles of the </w:t>
      </w:r>
      <w:proofErr w:type="spellStart"/>
      <w:r w:rsidRPr="001D2173">
        <w:t>Gonski</w:t>
      </w:r>
      <w:proofErr w:type="spellEnd"/>
      <w:r w:rsidRPr="001D2173">
        <w:t xml:space="preserve"> Review</w:t>
      </w:r>
      <w:r>
        <w:fldChar w:fldCharType="begin"/>
      </w:r>
      <w:r>
        <w:instrText xml:space="preserve"> XE "</w:instrText>
      </w:r>
      <w:proofErr w:type="spellStart"/>
      <w:r w:rsidRPr="00680E24">
        <w:instrText>Gonski</w:instrText>
      </w:r>
      <w:proofErr w:type="spellEnd"/>
      <w:r w:rsidRPr="00680E24">
        <w:instrText xml:space="preserve"> Review</w:instrText>
      </w:r>
      <w:r>
        <w:instrText xml:space="preserve">" </w:instrText>
      </w:r>
      <w:r>
        <w:fldChar w:fldCharType="end"/>
      </w:r>
      <w:r w:rsidRPr="001D2173">
        <w:t xml:space="preserve"> that:</w:t>
      </w:r>
    </w:p>
    <w:p w:rsidR="00116054" w:rsidRPr="001D2173" w:rsidRDefault="00116054" w:rsidP="008617BF">
      <w:pPr>
        <w:pStyle w:val="BulletText"/>
      </w:pPr>
      <w:r w:rsidRPr="001D2173">
        <w:t>all students should have access to a high standard of education regardless of their background; and</w:t>
      </w:r>
    </w:p>
    <w:p w:rsidR="00116054" w:rsidRPr="001D2173" w:rsidRDefault="00116054" w:rsidP="008617BF">
      <w:pPr>
        <w:pStyle w:val="BulletText"/>
      </w:pPr>
      <w:r w:rsidRPr="001D2173">
        <w:t>a key priority is to reduce educational disadvantage by targeting resources to the most disadvantaged students</w:t>
      </w:r>
      <w:r>
        <w:t>,</w:t>
      </w:r>
      <w:r w:rsidRPr="001D2173">
        <w:t xml:space="preserve"> and to schools with a high concentration of disadvantaged students</w:t>
      </w:r>
      <w:r>
        <w:t>.</w:t>
      </w:r>
    </w:p>
    <w:p w:rsidR="00116054" w:rsidRPr="001D2173" w:rsidRDefault="00116054" w:rsidP="008617BF">
      <w:r>
        <w:t>The Government</w:t>
      </w:r>
      <w:r w:rsidRPr="001D2173">
        <w:t xml:space="preserve"> will implement </w:t>
      </w:r>
      <w:r>
        <w:t xml:space="preserve">its election </w:t>
      </w:r>
      <w:r w:rsidRPr="001D2173">
        <w:t xml:space="preserve">commitments to ensure transparency of school funding allocations and deliver </w:t>
      </w:r>
      <w:r>
        <w:t xml:space="preserve">improved </w:t>
      </w:r>
      <w:r w:rsidRPr="001D2173">
        <w:t xml:space="preserve">school performance outcomes through </w:t>
      </w:r>
      <w:r>
        <w:t>additional</w:t>
      </w:r>
      <w:r w:rsidRPr="001D2173">
        <w:t xml:space="preserve"> investment</w:t>
      </w:r>
      <w:r>
        <w:t>.</w:t>
      </w:r>
    </w:p>
    <w:p w:rsidR="00116054" w:rsidRPr="00E24A1B" w:rsidRDefault="00116054" w:rsidP="0033032E">
      <w:r>
        <w:t xml:space="preserve">Funding of </w:t>
      </w:r>
      <w:r w:rsidRPr="00E24A1B">
        <w:t>$</w:t>
      </w:r>
      <w:r w:rsidRPr="00192E5F">
        <w:t>2.</w:t>
      </w:r>
      <w:r>
        <w:t>9 billion</w:t>
      </w:r>
      <w:r w:rsidRPr="00E24A1B">
        <w:t xml:space="preserve"> </w:t>
      </w:r>
      <w:r>
        <w:t xml:space="preserve">over four years is provided for </w:t>
      </w:r>
      <w:r w:rsidRPr="00E24A1B">
        <w:t>school</w:t>
      </w:r>
      <w:r>
        <w:t xml:space="preserve"> education</w:t>
      </w:r>
      <w:r w:rsidRPr="00E24A1B">
        <w:t xml:space="preserve"> </w:t>
      </w:r>
      <w:r>
        <w:t>across Victoria to improve every child’s learning outcome and student experience</w:t>
      </w:r>
      <w:r w:rsidRPr="00E24A1B">
        <w:t xml:space="preserve">. </w:t>
      </w:r>
      <w:r>
        <w:t xml:space="preserve">In addition, </w:t>
      </w:r>
      <w:r w:rsidRPr="00E24A1B">
        <w:t>$</w:t>
      </w:r>
      <w:r>
        <w:t>567.5 million</w:t>
      </w:r>
      <w:r w:rsidRPr="00E24A1B">
        <w:t xml:space="preserve"> </w:t>
      </w:r>
      <w:r>
        <w:t xml:space="preserve">is being spent on </w:t>
      </w:r>
      <w:r w:rsidRPr="00E24A1B">
        <w:t xml:space="preserve">school capital programs to </w:t>
      </w:r>
      <w:r>
        <w:t xml:space="preserve">improve classrooms, with further works to </w:t>
      </w:r>
      <w:r w:rsidRPr="00E24A1B">
        <w:t xml:space="preserve">modernise and regenerate school facilities across Victoria. </w:t>
      </w:r>
    </w:p>
    <w:p w:rsidR="00116054" w:rsidRDefault="00116054" w:rsidP="00250D35">
      <w:r>
        <w:t>The Government</w:t>
      </w:r>
      <w:r w:rsidRPr="001D2173">
        <w:t xml:space="preserve"> will set out </w:t>
      </w:r>
      <w:r>
        <w:t xml:space="preserve">the </w:t>
      </w:r>
      <w:r w:rsidRPr="001D2173">
        <w:t xml:space="preserve">key changes for improving school outcomes and reducing educational disadvantage </w:t>
      </w:r>
      <w:r>
        <w:t>ahead of the 2016 school year,</w:t>
      </w:r>
      <w:r w:rsidRPr="001D2173">
        <w:t xml:space="preserve"> following consultation with stakeholders</w:t>
      </w:r>
      <w:r>
        <w:t>. The Government will also commission a review of school funding and allocations which will provide a basis for schools funding beyond 2017.</w:t>
      </w:r>
      <w:r>
        <w:fldChar w:fldCharType="begin"/>
      </w:r>
      <w:r>
        <w:instrText xml:space="preserve"> XE "</w:instrText>
      </w:r>
      <w:r w:rsidRPr="0048267E">
        <w:rPr>
          <w:lang w:val="en-US"/>
        </w:rPr>
        <w:instrText xml:space="preserve">Education </w:instrText>
      </w:r>
      <w:proofErr w:type="spellStart"/>
      <w:r w:rsidRPr="0048267E">
        <w:rPr>
          <w:lang w:val="en-US"/>
        </w:rPr>
        <w:instrText>State:Schools</w:instrText>
      </w:r>
      <w:proofErr w:type="spellEnd"/>
      <w:r>
        <w:instrText xml:space="preserve">" </w:instrText>
      </w:r>
      <w:r>
        <w:fldChar w:fldCharType="end"/>
      </w:r>
    </w:p>
    <w:bookmarkEnd w:id="15"/>
    <w:p w:rsidR="00116054" w:rsidRDefault="00116054">
      <w:pPr>
        <w:spacing w:after="0"/>
        <w:rPr>
          <w:rFonts w:ascii="Calibri" w:hAnsi="Calibri"/>
          <w:b/>
          <w:i/>
          <w:kern w:val="28"/>
          <w:sz w:val="24"/>
          <w:szCs w:val="22"/>
        </w:rPr>
      </w:pPr>
      <w:r>
        <w:br w:type="page"/>
      </w:r>
    </w:p>
    <w:p w:rsidR="00116054" w:rsidRPr="00EE15E4" w:rsidRDefault="00116054" w:rsidP="00EE15E4">
      <w:pPr>
        <w:pStyle w:val="Heading3"/>
      </w:pPr>
      <w:r w:rsidRPr="00EE15E4">
        <w:lastRenderedPageBreak/>
        <w:t>Investing in vocational education and training</w:t>
      </w:r>
    </w:p>
    <w:p w:rsidR="00116054" w:rsidRDefault="00116054" w:rsidP="00CB3009">
      <w:r>
        <w:fldChar w:fldCharType="begin"/>
      </w:r>
      <w:r>
        <w:instrText xml:space="preserve"> XE "</w:instrText>
      </w:r>
      <w:r w:rsidRPr="008228BE">
        <w:rPr>
          <w:lang w:val="en-US"/>
        </w:rPr>
        <w:instrText xml:space="preserve">Education </w:instrText>
      </w:r>
      <w:proofErr w:type="spellStart"/>
      <w:r w:rsidRPr="008228BE">
        <w:rPr>
          <w:lang w:val="en-US"/>
        </w:rPr>
        <w:instrText>State:</w:instrText>
      </w:r>
      <w:r>
        <w:rPr>
          <w:lang w:val="en-US"/>
        </w:rPr>
        <w:instrText>Vocational</w:instrText>
      </w:r>
      <w:proofErr w:type="spellEnd"/>
      <w:r>
        <w:rPr>
          <w:lang w:val="en-US"/>
        </w:rPr>
        <w:instrText xml:space="preserve"> education and training</w:instrText>
      </w:r>
      <w:r>
        <w:instrText xml:space="preserve">" </w:instrText>
      </w:r>
      <w:r>
        <w:fldChar w:fldCharType="end"/>
      </w:r>
      <w:r>
        <w:t>The Government is committed to a strong and responsive training system to develop the skills</w:t>
      </w:r>
      <w:r>
        <w:fldChar w:fldCharType="begin"/>
      </w:r>
      <w:r>
        <w:instrText xml:space="preserve"> XE "</w:instrText>
      </w:r>
      <w:r w:rsidRPr="0048600E">
        <w:instrText>Skills</w:instrText>
      </w:r>
      <w:r>
        <w:instrText xml:space="preserve">" </w:instrText>
      </w:r>
      <w:r>
        <w:fldChar w:fldCharType="end"/>
      </w:r>
      <w:r>
        <w:t xml:space="preserve"> required to grasp new economic opportunities. </w:t>
      </w:r>
    </w:p>
    <w:p w:rsidR="00116054" w:rsidRPr="000521F3" w:rsidRDefault="00116054" w:rsidP="000521F3">
      <w:r w:rsidRPr="000521F3">
        <w:t xml:space="preserve">Ten new technical schools will be established across the State. Catering to students in Years 7 to 12, they will focus on local industries and be backed by local providers. </w:t>
      </w:r>
    </w:p>
    <w:p w:rsidR="00116054" w:rsidRDefault="00116054" w:rsidP="00CB3009">
      <w:r w:rsidRPr="000521F3">
        <w:t xml:space="preserve">The Government will strengthen the TAFE sector as a central element of the training </w:t>
      </w:r>
      <w:r w:rsidRPr="005634A8">
        <w:t>system by investing $300</w:t>
      </w:r>
      <w:r>
        <w:t> million</w:t>
      </w:r>
      <w:r w:rsidRPr="005634A8">
        <w:t xml:space="preserve"> into the TAFE Rescue Fund to reopen closed campuses,</w:t>
      </w:r>
      <w:r w:rsidRPr="000521F3">
        <w:t xml:space="preserve"> upgrade buildings, workshops, lab</w:t>
      </w:r>
      <w:r>
        <w:t>oratories</w:t>
      </w:r>
      <w:r w:rsidRPr="000521F3">
        <w:t xml:space="preserve"> and classrooms, and support those institutes under financial stress. Funding of </w:t>
      </w:r>
      <w:r w:rsidRPr="003C28A7">
        <w:t>$40</w:t>
      </w:r>
      <w:r>
        <w:t> million</w:t>
      </w:r>
      <w:r w:rsidRPr="000521F3">
        <w:t xml:space="preserve"> over four years is provided to</w:t>
      </w:r>
      <w:r w:rsidRPr="00E24A1B">
        <w:t xml:space="preserve"> establish the Victorian Skills Commissioner and</w:t>
      </w:r>
      <w:r>
        <w:t xml:space="preserve"> to continue funding for</w:t>
      </w:r>
      <w:r w:rsidRPr="00E24A1B">
        <w:t xml:space="preserve"> local learning and employment networks.</w:t>
      </w:r>
      <w:r>
        <w:t xml:space="preserve"> </w:t>
      </w:r>
    </w:p>
    <w:p w:rsidR="00116054" w:rsidRDefault="00116054" w:rsidP="008617BF">
      <w:r w:rsidRPr="001F7DA9">
        <w:t xml:space="preserve">In addition, the Government </w:t>
      </w:r>
      <w:r>
        <w:t>is</w:t>
      </w:r>
      <w:r w:rsidRPr="001F7DA9">
        <w:t xml:space="preserve"> provid</w:t>
      </w:r>
      <w:r>
        <w:t>ing</w:t>
      </w:r>
      <w:r w:rsidRPr="001F7DA9">
        <w:t xml:space="preserve"> $50</w:t>
      </w:r>
      <w:r>
        <w:t> million</w:t>
      </w:r>
      <w:r w:rsidRPr="001F7DA9">
        <w:t xml:space="preserve"> for the TAFE Back to Work Fund</w:t>
      </w:r>
      <w:r>
        <w:fldChar w:fldCharType="begin"/>
      </w:r>
      <w:r>
        <w:instrText xml:space="preserve"> XE "Back to </w:instrText>
      </w:r>
      <w:proofErr w:type="spellStart"/>
      <w:r>
        <w:instrText>Work:</w:instrText>
      </w:r>
      <w:r w:rsidRPr="00287E24">
        <w:instrText>Fund</w:instrText>
      </w:r>
      <w:proofErr w:type="spellEnd"/>
      <w:r>
        <w:instrText xml:space="preserve">" </w:instrText>
      </w:r>
      <w:r>
        <w:fldChar w:fldCharType="end"/>
      </w:r>
      <w:r w:rsidRPr="001F7DA9">
        <w:t xml:space="preserve"> </w:t>
      </w:r>
      <w:r>
        <w:t>for</w:t>
      </w:r>
      <w:r w:rsidRPr="001F7DA9">
        <w:t xml:space="preserve"> TAFEs to develop and expand courses that align with the needs of local employers, including those eligible for the Back to Work Scheme</w:t>
      </w:r>
      <w:r>
        <w:fldChar w:fldCharType="begin"/>
      </w:r>
      <w:r>
        <w:instrText xml:space="preserve"> XE "Back to </w:instrText>
      </w:r>
      <w:proofErr w:type="spellStart"/>
      <w:r>
        <w:instrText>Work:</w:instrText>
      </w:r>
      <w:r w:rsidRPr="00287E24">
        <w:instrText>Scheme</w:instrText>
      </w:r>
      <w:proofErr w:type="spellEnd"/>
      <w:r>
        <w:instrText xml:space="preserve">" </w:instrText>
      </w:r>
      <w:r>
        <w:fldChar w:fldCharType="end"/>
      </w:r>
      <w:r w:rsidRPr="001F7DA9">
        <w:t>. The fund will allow TAFEs to better meet the training needs of businesses that hire unemployed youth</w:t>
      </w:r>
      <w:r>
        <w:fldChar w:fldCharType="begin"/>
      </w:r>
      <w:r>
        <w:instrText xml:space="preserve"> XE "</w:instrText>
      </w:r>
      <w:r w:rsidRPr="00DA6A56">
        <w:instrText>Unemployment:</w:instrText>
      </w:r>
      <w:r w:rsidRPr="00DA6A56">
        <w:rPr>
          <w:lang w:val="en-US"/>
        </w:rPr>
        <w:instrText>Youth</w:instrText>
      </w:r>
      <w:r>
        <w:instrText xml:space="preserve">" </w:instrText>
      </w:r>
      <w:r>
        <w:fldChar w:fldCharType="end"/>
      </w:r>
      <w:r w:rsidRPr="001F7DA9">
        <w:t>, the long</w:t>
      </w:r>
      <w:r>
        <w:noBreakHyphen/>
      </w:r>
      <w:r w:rsidRPr="001F7DA9">
        <w:t>term unemployed and retrenched workers.</w:t>
      </w:r>
      <w:r w:rsidRPr="005825A9">
        <w:t xml:space="preserve"> </w:t>
      </w:r>
    </w:p>
    <w:p w:rsidR="00116054" w:rsidRPr="005825A9" w:rsidRDefault="00116054" w:rsidP="008617BF">
      <w:r w:rsidRPr="005825A9">
        <w:t xml:space="preserve">To guide future investment decisions, the Government has established a </w:t>
      </w:r>
      <w:r w:rsidRPr="00DE2129">
        <w:t xml:space="preserve">VET Funding Review </w:t>
      </w:r>
      <w:r w:rsidRPr="005825A9">
        <w:t xml:space="preserve">to </w:t>
      </w:r>
      <w:r>
        <w:t xml:space="preserve">consider </w:t>
      </w:r>
      <w:r w:rsidRPr="005825A9">
        <w:t>how to improve the quality, stability and sustainability of the Victorian training market.</w:t>
      </w:r>
      <w:r>
        <w:fldChar w:fldCharType="begin"/>
      </w:r>
      <w:r>
        <w:instrText xml:space="preserve"> XE "</w:instrText>
      </w:r>
      <w:r w:rsidRPr="005A2516">
        <w:instrText>Education State</w:instrText>
      </w:r>
      <w:r>
        <w:instrText xml:space="preserve">" \r "BP2Ch2EducationState" </w:instrText>
      </w:r>
      <w:r>
        <w:fldChar w:fldCharType="end"/>
      </w:r>
      <w:r w:rsidRPr="005825A9">
        <w:t xml:space="preserve"> </w:t>
      </w:r>
      <w:r>
        <w:fldChar w:fldCharType="begin"/>
      </w:r>
      <w:r>
        <w:instrText xml:space="preserve"> XE "</w:instrText>
      </w:r>
      <w:r w:rsidRPr="00350858">
        <w:instrText>Schools</w:instrText>
      </w:r>
      <w:r>
        <w:instrText xml:space="preserve">" \r "BP2Ch2Schools" </w:instrText>
      </w:r>
      <w:r>
        <w:fldChar w:fldCharType="end"/>
      </w:r>
      <w:r>
        <w:fldChar w:fldCharType="begin"/>
      </w:r>
      <w:r>
        <w:instrText xml:space="preserve"> XE "</w:instrText>
      </w:r>
      <w:r w:rsidRPr="00E04834">
        <w:rPr>
          <w:lang w:val="en-US"/>
        </w:rPr>
        <w:instrText>Training</w:instrText>
      </w:r>
      <w:r>
        <w:instrText xml:space="preserve">" \r "BP2Ch2Training" </w:instrText>
      </w:r>
      <w:r>
        <w:fldChar w:fldCharType="end"/>
      </w:r>
      <w:r>
        <w:fldChar w:fldCharType="begin"/>
      </w:r>
      <w:r>
        <w:instrText xml:space="preserve"> XE "Vocational education and t</w:instrText>
      </w:r>
      <w:r w:rsidRPr="00E04834">
        <w:rPr>
          <w:lang w:val="en-US"/>
        </w:rPr>
        <w:instrText>raining</w:instrText>
      </w:r>
      <w:r>
        <w:instrText xml:space="preserve">" \r "BP2Ch2Training" </w:instrText>
      </w:r>
      <w:r>
        <w:fldChar w:fldCharType="end"/>
      </w:r>
    </w:p>
    <w:p w:rsidR="00116054" w:rsidRDefault="00116054" w:rsidP="008617BF">
      <w:pPr>
        <w:pStyle w:val="Heading2"/>
      </w:pPr>
      <w:bookmarkStart w:id="17" w:name="BP2Ch1Health"/>
      <w:bookmarkEnd w:id="13"/>
      <w:bookmarkEnd w:id="14"/>
      <w:bookmarkEnd w:id="16"/>
      <w:r>
        <w:t>A modern health care system</w:t>
      </w:r>
    </w:p>
    <w:p w:rsidR="00116054" w:rsidRPr="00B968A0" w:rsidRDefault="00116054" w:rsidP="00CD2C3F">
      <w:r>
        <w:t>High quality and accessible health services</w:t>
      </w:r>
      <w:r>
        <w:fldChar w:fldCharType="begin"/>
      </w:r>
      <w:r>
        <w:instrText xml:space="preserve"> XE "</w:instrText>
      </w:r>
      <w:r w:rsidRPr="00C9774C">
        <w:instrText>Health:</w:instrText>
      </w:r>
      <w:r w:rsidRPr="00C9774C">
        <w:rPr>
          <w:lang w:val="en-US"/>
        </w:rPr>
        <w:instrText>Services</w:instrText>
      </w:r>
      <w:r>
        <w:instrText xml:space="preserve">" </w:instrText>
      </w:r>
      <w:r>
        <w:fldChar w:fldCharType="end"/>
      </w:r>
      <w:r>
        <w:t xml:space="preserve"> are critical to Victorians enjoying a better quality of life and increased productivity</w:t>
      </w:r>
      <w:r>
        <w:fldChar w:fldCharType="begin"/>
      </w:r>
      <w:r>
        <w:instrText xml:space="preserve"> XE "</w:instrText>
      </w:r>
      <w:r w:rsidRPr="00CD66CC">
        <w:instrText>Productivity</w:instrText>
      </w:r>
      <w:r>
        <w:instrText xml:space="preserve">" </w:instrText>
      </w:r>
      <w:r>
        <w:fldChar w:fldCharType="end"/>
      </w:r>
      <w:r>
        <w:t xml:space="preserve">. </w:t>
      </w:r>
      <w:r w:rsidRPr="006B0442">
        <w:t xml:space="preserve">The </w:t>
      </w:r>
      <w:r w:rsidRPr="006B0442">
        <w:rPr>
          <w:i/>
        </w:rPr>
        <w:t>2015</w:t>
      </w:r>
      <w:r>
        <w:rPr>
          <w:i/>
        </w:rPr>
        <w:noBreakHyphen/>
        <w:t>16 </w:t>
      </w:r>
      <w:r w:rsidRPr="006B0442">
        <w:rPr>
          <w:i/>
        </w:rPr>
        <w:t>Budget</w:t>
      </w:r>
      <w:r w:rsidRPr="006B0442">
        <w:t xml:space="preserve"> provides</w:t>
      </w:r>
      <w:r>
        <w:t xml:space="preserve"> an additional</w:t>
      </w:r>
      <w:r w:rsidRPr="006B0442">
        <w:t xml:space="preserve"> </w:t>
      </w:r>
      <w:r w:rsidRPr="003C28A7">
        <w:t>$</w:t>
      </w:r>
      <w:r w:rsidRPr="00B46C0F">
        <w:t>1.3</w:t>
      </w:r>
      <w:r>
        <w:t> billion over four years</w:t>
      </w:r>
      <w:r w:rsidRPr="006B0442">
        <w:t xml:space="preserve"> for health </w:t>
      </w:r>
      <w:r w:rsidRPr="001B621D">
        <w:t>services to respond to growing patient demand across Victoria and ensure more hosp</w:t>
      </w:r>
      <w:r w:rsidRPr="006B0442">
        <w:t xml:space="preserve">ital patients can receive the highest </w:t>
      </w:r>
      <w:r>
        <w:t>standard of</w:t>
      </w:r>
      <w:r w:rsidRPr="006B0442">
        <w:t xml:space="preserve"> care. </w:t>
      </w:r>
      <w:r>
        <w:t xml:space="preserve">This funding also includes investment in rural and regional healthcare to address the inequality of health outcomes in these areas. </w:t>
      </w:r>
    </w:p>
    <w:p w:rsidR="00116054" w:rsidRDefault="00116054" w:rsidP="00C94C42">
      <w:pPr>
        <w:pStyle w:val="BulletText"/>
        <w:numPr>
          <w:ilvl w:val="0"/>
          <w:numId w:val="0"/>
        </w:numPr>
        <w:rPr>
          <w:highlight w:val="yellow"/>
        </w:rPr>
      </w:pPr>
      <w:r>
        <w:t xml:space="preserve">The </w:t>
      </w:r>
      <w:r w:rsidRPr="00C94C42">
        <w:rPr>
          <w:i/>
        </w:rPr>
        <w:t>2015</w:t>
      </w:r>
      <w:r>
        <w:rPr>
          <w:i/>
        </w:rPr>
        <w:noBreakHyphen/>
      </w:r>
      <w:r w:rsidRPr="00C94C42">
        <w:rPr>
          <w:i/>
        </w:rPr>
        <w:t>16 Budget</w:t>
      </w:r>
      <w:r>
        <w:t xml:space="preserve"> provides funding to modernise Victorian hospitals</w:t>
      </w:r>
      <w:r>
        <w:fldChar w:fldCharType="begin"/>
      </w:r>
      <w:r>
        <w:instrText xml:space="preserve"> XE "</w:instrText>
      </w:r>
      <w:r w:rsidRPr="00DD35DF">
        <w:rPr>
          <w:lang w:val="en-US"/>
        </w:rPr>
        <w:instrText>Health:</w:instrText>
      </w:r>
      <w:r w:rsidRPr="00DD35DF">
        <w:instrText>Hospitals</w:instrText>
      </w:r>
      <w:r>
        <w:instrText xml:space="preserve">" </w:instrText>
      </w:r>
      <w:r>
        <w:fldChar w:fldCharType="end"/>
      </w:r>
      <w:r>
        <w:t xml:space="preserve">, increase the capacity of public hospital infrastructure and improve health outcomes. This includes $200 million for the new Western Women’s and Children’s Hospital </w:t>
      </w:r>
      <w:r>
        <w:fldChar w:fldCharType="begin"/>
      </w:r>
      <w:r>
        <w:instrText xml:space="preserve"> XE "</w:instrText>
      </w:r>
      <w:r w:rsidRPr="000346A6">
        <w:rPr>
          <w:lang w:val="en-US"/>
        </w:rPr>
        <w:instrText>Health:</w:instrText>
      </w:r>
      <w:r w:rsidRPr="000346A6">
        <w:instrText>Western Women’s and Children’s Hospital</w:instrText>
      </w:r>
      <w:r>
        <w:instrText xml:space="preserve">" </w:instrText>
      </w:r>
      <w:r>
        <w:fldChar w:fldCharType="end"/>
      </w:r>
      <w:r>
        <w:fldChar w:fldCharType="begin"/>
      </w:r>
      <w:r>
        <w:instrText xml:space="preserve"> XE "</w:instrText>
      </w:r>
      <w:r w:rsidRPr="000346A6">
        <w:instrText>Western Women’s and Children’s Hospital</w:instrText>
      </w:r>
      <w:r>
        <w:instrText xml:space="preserve">" </w:instrText>
      </w:r>
      <w:r>
        <w:fldChar w:fldCharType="end"/>
      </w:r>
      <w:r>
        <w:t xml:space="preserve"> and $106.3 million to expand Casey Hospital</w:t>
      </w:r>
      <w:r>
        <w:fldChar w:fldCharType="begin"/>
      </w:r>
      <w:r>
        <w:instrText xml:space="preserve"> XE "</w:instrText>
      </w:r>
      <w:proofErr w:type="spellStart"/>
      <w:r w:rsidRPr="008B5C3C">
        <w:rPr>
          <w:lang w:val="en-US"/>
        </w:rPr>
        <w:instrText>Health:Casey</w:instrText>
      </w:r>
      <w:proofErr w:type="spellEnd"/>
      <w:r w:rsidRPr="008B5C3C">
        <w:rPr>
          <w:lang w:val="en-US"/>
        </w:rPr>
        <w:instrText xml:space="preserve"> Hospital</w:instrText>
      </w:r>
      <w:r>
        <w:instrText xml:space="preserve">" </w:instrText>
      </w:r>
      <w:r>
        <w:fldChar w:fldCharType="end"/>
      </w:r>
      <w:r>
        <w:fldChar w:fldCharType="begin"/>
      </w:r>
      <w:r>
        <w:instrText xml:space="preserve"> XE "</w:instrText>
      </w:r>
      <w:r w:rsidRPr="008B5C3C">
        <w:rPr>
          <w:lang w:val="en-US"/>
        </w:rPr>
        <w:instrText>Casey Hospital</w:instrText>
      </w:r>
      <w:r>
        <w:instrText xml:space="preserve">" </w:instrText>
      </w:r>
      <w:r>
        <w:fldChar w:fldCharType="end"/>
      </w:r>
      <w:r>
        <w:t xml:space="preserve"> to help meet demand from growing populations in Melbourne’s west and south</w:t>
      </w:r>
      <w:r>
        <w:noBreakHyphen/>
        <w:t>east. A further $</w:t>
      </w:r>
      <w:r w:rsidRPr="000B52FB">
        <w:t>85</w:t>
      </w:r>
      <w:r>
        <w:t> million is allocated to expand acute health services at the Werribee Mercy Hospital through constructing six additional operating theatres and 64 new inpatient beds. The b</w:t>
      </w:r>
      <w:r w:rsidRPr="00442DC1">
        <w:t>udget also provides $20</w:t>
      </w:r>
      <w:r>
        <w:t> million</w:t>
      </w:r>
      <w:r w:rsidRPr="00442DC1">
        <w:t xml:space="preserve"> for an intensive care unit and short stay unit at the </w:t>
      </w:r>
      <w:proofErr w:type="spellStart"/>
      <w:r w:rsidRPr="00442DC1">
        <w:t>Angliss</w:t>
      </w:r>
      <w:proofErr w:type="spellEnd"/>
      <w:r w:rsidRPr="00442DC1">
        <w:t xml:space="preserve"> Hospital in the </w:t>
      </w:r>
      <w:r>
        <w:t>o</w:t>
      </w:r>
      <w:r w:rsidRPr="00442DC1">
        <w:t xml:space="preserve">uter </w:t>
      </w:r>
      <w:r>
        <w:t>e</w:t>
      </w:r>
      <w:r w:rsidRPr="00442DC1">
        <w:t>ast and $10</w:t>
      </w:r>
      <w:r>
        <w:t> million</w:t>
      </w:r>
      <w:r w:rsidRPr="00442DC1">
        <w:t xml:space="preserve"> for a new cardiac catheterisation laboratory at Ballarat Health Services which will provide urgent heart assessment, treatment and care.</w:t>
      </w:r>
    </w:p>
    <w:p w:rsidR="00116054" w:rsidRDefault="00116054" w:rsidP="00CD2C3F">
      <w:r w:rsidRPr="0045410C">
        <w:t>Funding of</w:t>
      </w:r>
      <w:r>
        <w:t xml:space="preserve"> </w:t>
      </w:r>
      <w:r w:rsidRPr="008D394F">
        <w:t>over $150</w:t>
      </w:r>
      <w:r>
        <w:t> million</w:t>
      </w:r>
      <w:r w:rsidRPr="008D394F">
        <w:t xml:space="preserve"> </w:t>
      </w:r>
      <w:r>
        <w:t>over four years</w:t>
      </w:r>
      <w:r w:rsidRPr="0045410C">
        <w:t xml:space="preserve"> is </w:t>
      </w:r>
      <w:r>
        <w:t xml:space="preserve">allocated for </w:t>
      </w:r>
      <w:r w:rsidRPr="0045410C">
        <w:t>Victorian</w:t>
      </w:r>
      <w:r>
        <w:t>s</w:t>
      </w:r>
      <w:r w:rsidRPr="0045410C">
        <w:t xml:space="preserve"> with </w:t>
      </w:r>
      <w:r>
        <w:t xml:space="preserve">a disability, </w:t>
      </w:r>
      <w:r w:rsidRPr="0045410C">
        <w:t>their families</w:t>
      </w:r>
      <w:r>
        <w:t xml:space="preserve"> and carers</w:t>
      </w:r>
      <w:r w:rsidRPr="0045410C">
        <w:t xml:space="preserve">. </w:t>
      </w:r>
      <w:r w:rsidRPr="00B24A2B">
        <w:t xml:space="preserve">The </w:t>
      </w:r>
      <w:r w:rsidRPr="00B24A2B">
        <w:rPr>
          <w:i/>
        </w:rPr>
        <w:t>2015</w:t>
      </w:r>
      <w:r>
        <w:rPr>
          <w:i/>
        </w:rPr>
        <w:noBreakHyphen/>
      </w:r>
      <w:r w:rsidRPr="00B24A2B">
        <w:rPr>
          <w:i/>
        </w:rPr>
        <w:t>16 Budget</w:t>
      </w:r>
      <w:r w:rsidRPr="00B24A2B">
        <w:t xml:space="preserve"> also invests </w:t>
      </w:r>
      <w:r>
        <w:t xml:space="preserve">$111.8 million for mental health, including </w:t>
      </w:r>
      <w:r w:rsidRPr="00B24A2B">
        <w:t>$88.2</w:t>
      </w:r>
      <w:r>
        <w:t> million</w:t>
      </w:r>
      <w:r w:rsidRPr="00B24A2B">
        <w:t xml:space="preserve"> to meet service demand for intensive, specialist clinical support</w:t>
      </w:r>
      <w:r>
        <w:t>.</w:t>
      </w:r>
      <w:r>
        <w:fldChar w:fldCharType="begin"/>
      </w:r>
      <w:r>
        <w:instrText xml:space="preserve"> XE "</w:instrText>
      </w:r>
      <w:proofErr w:type="spellStart"/>
      <w:r w:rsidRPr="0079650F">
        <w:rPr>
          <w:lang w:val="en-US"/>
        </w:rPr>
        <w:instrText>Health:Care</w:instrText>
      </w:r>
      <w:proofErr w:type="spellEnd"/>
      <w:r>
        <w:instrText xml:space="preserve">" </w:instrText>
      </w:r>
      <w:r>
        <w:fldChar w:fldCharType="end"/>
      </w:r>
    </w:p>
    <w:p w:rsidR="00116054" w:rsidRDefault="00116054" w:rsidP="0012052A">
      <w:pPr>
        <w:pStyle w:val="Heading2"/>
      </w:pPr>
      <w:bookmarkStart w:id="18" w:name="BP2Ch1EmServMgmg"/>
      <w:bookmarkEnd w:id="17"/>
      <w:r>
        <w:lastRenderedPageBreak/>
        <w:t>Improving emergency service management</w:t>
      </w:r>
    </w:p>
    <w:p w:rsidR="00116054" w:rsidRPr="00A178EE" w:rsidRDefault="00116054" w:rsidP="00CD2C3F">
      <w:r w:rsidRPr="001B7D9D">
        <w:t>Reflecting the importance of the State</w:t>
      </w:r>
      <w:r>
        <w:t>’</w:t>
      </w:r>
      <w:r w:rsidRPr="001B7D9D">
        <w:t>s emergency services, funding is being provided to ensure responsiveness and better outcomes for all Victorians. The Government is investing $99</w:t>
      </w:r>
      <w:r>
        <w:t> million</w:t>
      </w:r>
      <w:r w:rsidRPr="001B7D9D">
        <w:t xml:space="preserve"> to strengthen ambulance services and upgrade ambulance stations and equipment.</w:t>
      </w:r>
      <w:r w:rsidRPr="00A178EE">
        <w:t xml:space="preserve"> </w:t>
      </w:r>
      <w:r w:rsidRPr="00822653">
        <w:t>Funding will enable</w:t>
      </w:r>
      <w:r>
        <w:t xml:space="preserve"> upgrades to </w:t>
      </w:r>
      <w:r w:rsidRPr="00822653">
        <w:t>nine existing stations</w:t>
      </w:r>
      <w:r>
        <w:t xml:space="preserve"> and</w:t>
      </w:r>
      <w:r w:rsidRPr="00822653">
        <w:t xml:space="preserve"> </w:t>
      </w:r>
      <w:r>
        <w:t>construction of a</w:t>
      </w:r>
      <w:r w:rsidRPr="00822653">
        <w:t xml:space="preserve"> new station at Wendouree</w:t>
      </w:r>
      <w:r>
        <w:t>.</w:t>
      </w:r>
    </w:p>
    <w:p w:rsidR="00116054" w:rsidRDefault="00116054" w:rsidP="00CD2C3F">
      <w:r w:rsidRPr="00A178EE">
        <w:t xml:space="preserve">The Government is </w:t>
      </w:r>
      <w:r>
        <w:t xml:space="preserve">enhancing </w:t>
      </w:r>
      <w:r w:rsidRPr="00A178EE">
        <w:t>emergency fire services</w:t>
      </w:r>
      <w:r w:rsidRPr="00F23D98">
        <w:t xml:space="preserve"> </w:t>
      </w:r>
      <w:r w:rsidRPr="00A178EE">
        <w:t>to protect local communities</w:t>
      </w:r>
      <w:r>
        <w:t>. This includes $43 million</w:t>
      </w:r>
      <w:r w:rsidRPr="00A178EE">
        <w:t xml:space="preserve"> </w:t>
      </w:r>
      <w:r>
        <w:t>to</w:t>
      </w:r>
      <w:r w:rsidRPr="00A178EE">
        <w:t xml:space="preserve"> enhance the capacity of the Country Fire Authority </w:t>
      </w:r>
      <w:r>
        <w:t xml:space="preserve">by </w:t>
      </w:r>
      <w:r w:rsidRPr="00A178EE">
        <w:t xml:space="preserve">upgrading stations and </w:t>
      </w:r>
      <w:r>
        <w:t>purchasing</w:t>
      </w:r>
      <w:r w:rsidRPr="00A178EE">
        <w:t xml:space="preserve"> new trucks.</w:t>
      </w:r>
      <w:r>
        <w:t xml:space="preserve"> </w:t>
      </w:r>
      <w:r w:rsidRPr="0094191D">
        <w:t xml:space="preserve">This new investment is in addition to the revenue collected through the Fire Services Property Levy. </w:t>
      </w:r>
      <w:r w:rsidRPr="00B6788C">
        <w:t xml:space="preserve">Levy rates will not be </w:t>
      </w:r>
      <w:r>
        <w:t>affected</w:t>
      </w:r>
      <w:r w:rsidRPr="00B6788C">
        <w:t xml:space="preserve"> as a result of </w:t>
      </w:r>
      <w:r>
        <w:t>election commitments being funded in the budget</w:t>
      </w:r>
      <w:r w:rsidRPr="00B6788C">
        <w:t>.</w:t>
      </w:r>
      <w:r>
        <w:fldChar w:fldCharType="begin"/>
      </w:r>
      <w:r>
        <w:instrText xml:space="preserve"> XE "</w:instrText>
      </w:r>
      <w:r w:rsidRPr="00050C68">
        <w:instrText>Emergency service management</w:instrText>
      </w:r>
      <w:r>
        <w:instrText xml:space="preserve">" \r "BP2Ch1EmServMgmg" </w:instrText>
      </w:r>
      <w:r>
        <w:fldChar w:fldCharType="end"/>
      </w:r>
      <w:r>
        <w:t xml:space="preserve"> </w:t>
      </w:r>
    </w:p>
    <w:bookmarkEnd w:id="18"/>
    <w:p w:rsidR="00116054" w:rsidRDefault="00116054" w:rsidP="00B73225">
      <w:pPr>
        <w:pStyle w:val="Heading2"/>
      </w:pPr>
      <w:r>
        <w:t>Making our communities safer</w:t>
      </w:r>
    </w:p>
    <w:p w:rsidR="00116054" w:rsidRDefault="00116054" w:rsidP="008617BF">
      <w:r>
        <w:t xml:space="preserve">Victoria’s social diversity is one of the State’s great strengths. Some groups within our community experience disadvantage and there are social problems requiring urgent attention. </w:t>
      </w:r>
    </w:p>
    <w:p w:rsidR="00116054" w:rsidRPr="006B0442" w:rsidRDefault="00116054" w:rsidP="008617BF">
      <w:r>
        <w:t xml:space="preserve">To support new responses to key social challenges and to make our communities safer, significant investment is provided for combating family violence, the impacts of ice addiction and the care of our most vulnerable children. These initiatives include: </w:t>
      </w:r>
    </w:p>
    <w:p w:rsidR="00116054" w:rsidRDefault="00116054" w:rsidP="006D1C6E">
      <w:pPr>
        <w:pStyle w:val="BulletText"/>
      </w:pPr>
      <w:r w:rsidRPr="006D1C6E">
        <w:t>$</w:t>
      </w:r>
      <w:r>
        <w:t>81.3 million over five years, with $57.9 million in 2015</w:t>
      </w:r>
      <w:r>
        <w:noBreakHyphen/>
        <w:t xml:space="preserve">16, to support the Royal Commission into Family Violence and to provide funding in the interim across a range of portfolios to strengthen services’ response capacity and capabilities, as well as improve support to survivors of family violence; </w:t>
      </w:r>
      <w:r>
        <w:fldChar w:fldCharType="begin"/>
      </w:r>
      <w:r>
        <w:instrText xml:space="preserve"> XE "</w:instrText>
      </w:r>
      <w:r w:rsidRPr="008B0615">
        <w:instrText>Royal Commission into Family Violence</w:instrText>
      </w:r>
      <w:r>
        <w:instrText xml:space="preserve">" </w:instrText>
      </w:r>
      <w:r>
        <w:fldChar w:fldCharType="end"/>
      </w:r>
    </w:p>
    <w:p w:rsidR="00116054" w:rsidRDefault="00116054" w:rsidP="009C15D6">
      <w:pPr>
        <w:pStyle w:val="BulletText"/>
        <w:spacing w:after="100"/>
      </w:pPr>
      <w:r w:rsidRPr="00B968A0">
        <w:t>$</w:t>
      </w:r>
      <w:r w:rsidRPr="009C15D6">
        <w:t>65.4</w:t>
      </w:r>
      <w:r>
        <w:t> million</w:t>
      </w:r>
      <w:r w:rsidRPr="00B968A0">
        <w:t xml:space="preserve"> over four years to employ </w:t>
      </w:r>
      <w:r>
        <w:t xml:space="preserve">additional </w:t>
      </w:r>
      <w:r w:rsidRPr="00B968A0">
        <w:t>child protection workers to respond to reports of child abuse and neglect, expand the capacity of child protection services and support</w:t>
      </w:r>
      <w:r>
        <w:t xml:space="preserve"> after hours responses</w:t>
      </w:r>
      <w:r w:rsidRPr="00B968A0">
        <w:t>;</w:t>
      </w:r>
    </w:p>
    <w:p w:rsidR="00116054" w:rsidRPr="00B968A0" w:rsidRDefault="00116054" w:rsidP="00796B2A">
      <w:pPr>
        <w:pStyle w:val="BulletText"/>
        <w:spacing w:after="100"/>
      </w:pPr>
      <w:r w:rsidRPr="00B968A0">
        <w:t>$48.1</w:t>
      </w:r>
      <w:r>
        <w:t> million</w:t>
      </w:r>
      <w:r w:rsidRPr="00B968A0">
        <w:t xml:space="preserve"> over four years to strengthen Child FIRST and</w:t>
      </w:r>
      <w:r>
        <w:t xml:space="preserve"> the</w:t>
      </w:r>
      <w:r w:rsidRPr="00B968A0">
        <w:t xml:space="preserve"> Family Services system to assist </w:t>
      </w:r>
      <w:r>
        <w:t>more</w:t>
      </w:r>
      <w:r w:rsidRPr="00B968A0">
        <w:t xml:space="preserve"> vulnerable families each year. This funding will enable the Child</w:t>
      </w:r>
      <w:r>
        <w:t> </w:t>
      </w:r>
      <w:r w:rsidRPr="00B968A0">
        <w:t>FIRST intake and referral system to undertake additional assessments and Family Services to provide more family counselling and parenting skills training;</w:t>
      </w:r>
    </w:p>
    <w:p w:rsidR="00116054" w:rsidRPr="00B968A0" w:rsidRDefault="00116054" w:rsidP="00796B2A">
      <w:pPr>
        <w:pStyle w:val="BulletText"/>
        <w:spacing w:after="100"/>
      </w:pPr>
      <w:r>
        <w:t>$45.5 million over four years for the Ice Action Taskforce</w:t>
      </w:r>
      <w:r>
        <w:fldChar w:fldCharType="begin"/>
      </w:r>
      <w:r>
        <w:instrText xml:space="preserve"> XE "</w:instrText>
      </w:r>
      <w:r w:rsidRPr="00F472C1">
        <w:instrText>Ice Action Taskforce</w:instrText>
      </w:r>
      <w:r>
        <w:instrText xml:space="preserve">" </w:instrText>
      </w:r>
      <w:r>
        <w:fldChar w:fldCharType="end"/>
      </w:r>
      <w:r>
        <w:t xml:space="preserve"> to develop strategies to reduce the demand, supply and harm of the drug ice. This funding will enable individuals and families affected by the ice epidemic to access improved treatment and rehabilitation services, whilst making our communities safer; </w:t>
      </w:r>
    </w:p>
    <w:p w:rsidR="00116054" w:rsidRDefault="00116054" w:rsidP="00796B2A">
      <w:pPr>
        <w:pStyle w:val="BulletText"/>
        <w:spacing w:after="100"/>
      </w:pPr>
      <w:r w:rsidRPr="00B968A0">
        <w:t>$39.4</w:t>
      </w:r>
      <w:r>
        <w:t> million</w:t>
      </w:r>
      <w:r w:rsidRPr="00B968A0">
        <w:t xml:space="preserve"> over four years to support growth in demand for out</w:t>
      </w:r>
      <w:r>
        <w:noBreakHyphen/>
      </w:r>
      <w:r w:rsidRPr="00B968A0">
        <w:t>of</w:t>
      </w:r>
      <w:r>
        <w:noBreakHyphen/>
      </w:r>
      <w:r w:rsidRPr="00B968A0">
        <w:t>home care fo</w:t>
      </w:r>
      <w:r>
        <w:t>r</w:t>
      </w:r>
      <w:r w:rsidRPr="00B968A0">
        <w:t xml:space="preserve"> children who are unable to l</w:t>
      </w:r>
      <w:r>
        <w:t>ive safely with their families;</w:t>
      </w:r>
    </w:p>
    <w:p w:rsidR="00116054" w:rsidRDefault="00116054" w:rsidP="0051394D">
      <w:pPr>
        <w:pStyle w:val="BulletText"/>
      </w:pPr>
      <w:r w:rsidRPr="003A5D99">
        <w:t>$31</w:t>
      </w:r>
      <w:r>
        <w:t>.4 million</w:t>
      </w:r>
      <w:r w:rsidRPr="003A5D99">
        <w:t xml:space="preserve"> over four years to </w:t>
      </w:r>
      <w:r>
        <w:t>consolidate allowances to provide greater support to carers, helping to meet their costs;</w:t>
      </w:r>
    </w:p>
    <w:p w:rsidR="00116054" w:rsidRPr="00B968A0" w:rsidRDefault="00116054" w:rsidP="0051394D">
      <w:pPr>
        <w:pStyle w:val="BulletText"/>
        <w:spacing w:after="100"/>
      </w:pPr>
      <w:r w:rsidRPr="00B968A0">
        <w:t>$21.3</w:t>
      </w:r>
      <w:r>
        <w:t> million</w:t>
      </w:r>
      <w:r w:rsidRPr="00B968A0">
        <w:t xml:space="preserve"> over four years to extend the Springboard program, supporting young people to transition from out</w:t>
      </w:r>
      <w:r>
        <w:noBreakHyphen/>
      </w:r>
      <w:r w:rsidRPr="00B968A0">
        <w:t>of</w:t>
      </w:r>
      <w:r>
        <w:noBreakHyphen/>
      </w:r>
      <w:r w:rsidRPr="00B968A0">
        <w:t xml:space="preserve">home care to independent living; </w:t>
      </w:r>
    </w:p>
    <w:p w:rsidR="00116054" w:rsidRDefault="00116054">
      <w:pPr>
        <w:spacing w:after="0"/>
      </w:pPr>
      <w:r>
        <w:br w:type="page"/>
      </w:r>
    </w:p>
    <w:p w:rsidR="00116054" w:rsidRPr="00B968A0" w:rsidRDefault="00116054" w:rsidP="0051394D">
      <w:pPr>
        <w:pStyle w:val="BulletText"/>
        <w:spacing w:after="100"/>
      </w:pPr>
      <w:r w:rsidRPr="00B968A0">
        <w:lastRenderedPageBreak/>
        <w:t>$20.8</w:t>
      </w:r>
      <w:r>
        <w:t> million</w:t>
      </w:r>
      <w:r w:rsidRPr="00B968A0">
        <w:t xml:space="preserve"> over four years to expand placement prevention and reunification </w:t>
      </w:r>
      <w:r>
        <w:t xml:space="preserve">services </w:t>
      </w:r>
      <w:proofErr w:type="spellStart"/>
      <w:r>
        <w:t>state</w:t>
      </w:r>
      <w:r w:rsidRPr="00B968A0">
        <w:t>wide</w:t>
      </w:r>
      <w:proofErr w:type="spellEnd"/>
      <w:r w:rsidRPr="00B968A0">
        <w:t xml:space="preserve"> and </w:t>
      </w:r>
      <w:r>
        <w:t xml:space="preserve">provide </w:t>
      </w:r>
      <w:r w:rsidRPr="00B968A0">
        <w:t>assistance to vulnerable families whose children are at risk of being placed in out</w:t>
      </w:r>
      <w:r>
        <w:noBreakHyphen/>
      </w:r>
      <w:r w:rsidRPr="00B968A0">
        <w:t>of</w:t>
      </w:r>
      <w:r>
        <w:noBreakHyphen/>
      </w:r>
      <w:r w:rsidRPr="00B968A0">
        <w:t>home care</w:t>
      </w:r>
      <w:r>
        <w:t>,</w:t>
      </w:r>
      <w:r w:rsidRPr="00B968A0">
        <w:t xml:space="preserve"> and assisting children in out</w:t>
      </w:r>
      <w:r>
        <w:noBreakHyphen/>
      </w:r>
      <w:r w:rsidRPr="00B968A0">
        <w:t>of</w:t>
      </w:r>
      <w:r>
        <w:noBreakHyphen/>
      </w:r>
      <w:r w:rsidRPr="00B968A0">
        <w:t>home care reunite with their families;</w:t>
      </w:r>
      <w:r>
        <w:t xml:space="preserve"> and</w:t>
      </w:r>
    </w:p>
    <w:p w:rsidR="00116054" w:rsidRDefault="00116054" w:rsidP="0051394D">
      <w:pPr>
        <w:pStyle w:val="BulletText"/>
        <w:spacing w:after="100"/>
      </w:pPr>
      <w:r>
        <w:t>$11.7 million</w:t>
      </w:r>
      <w:r w:rsidRPr="00B968A0">
        <w:t xml:space="preserve"> over four years to </w:t>
      </w:r>
      <w:r>
        <w:t>support children who cannot return to their parents to transition into permanent care, and provide permanent carers with access to flexible funding to achieve better outcomes</w:t>
      </w:r>
      <w:r w:rsidRPr="00B968A0">
        <w:t xml:space="preserve">. </w:t>
      </w:r>
    </w:p>
    <w:p w:rsidR="00116054" w:rsidRDefault="00116054" w:rsidP="005D6CAA">
      <w:pPr>
        <w:pStyle w:val="Heading2"/>
      </w:pPr>
      <w:r>
        <w:t>Maintaining Victoria as the major events capital of Australia</w:t>
      </w:r>
    </w:p>
    <w:p w:rsidR="00116054" w:rsidRDefault="00116054" w:rsidP="005D6CAA">
      <w:r>
        <w:t xml:space="preserve">Melbourne is the nation’s sporting, arts and cultural capital, home to a number of internationally recognised events and major attractions. Victoria has also developed a strong business events industry which brings thousands of delegates from interstate and overseas to the State annually. </w:t>
      </w:r>
    </w:p>
    <w:p w:rsidR="00116054" w:rsidRDefault="00116054" w:rsidP="005D6CAA">
      <w:r>
        <w:t xml:space="preserve">The Government will grow Victoria’s visitor economy and make sure the State never loses its edge on major events and tourism. This will enable the Government to pursue an enhanced strategy in this area, whilst expanding the State’s footprint into major conventions. The </w:t>
      </w:r>
      <w:r w:rsidRPr="001C6FCF">
        <w:rPr>
          <w:i/>
        </w:rPr>
        <w:t>2015</w:t>
      </w:r>
      <w:r>
        <w:rPr>
          <w:i/>
        </w:rPr>
        <w:noBreakHyphen/>
      </w:r>
      <w:r w:rsidRPr="001C6FCF">
        <w:rPr>
          <w:i/>
        </w:rPr>
        <w:t>16 Budget</w:t>
      </w:r>
      <w:r>
        <w:t xml:space="preserve"> invests $80 million to sponsor more major events across Victoria. Funding is also provided to undertake the Stage 2 development of the Melbourne Exhibition and Convention Centre. </w:t>
      </w:r>
    </w:p>
    <w:p w:rsidR="00116054" w:rsidRDefault="00116054" w:rsidP="005D6CAA">
      <w:r>
        <w:t xml:space="preserve">The </w:t>
      </w:r>
      <w:r w:rsidRPr="001C6FCF">
        <w:rPr>
          <w:i/>
        </w:rPr>
        <w:t>2015</w:t>
      </w:r>
      <w:r>
        <w:rPr>
          <w:i/>
        </w:rPr>
        <w:noBreakHyphen/>
      </w:r>
      <w:r w:rsidRPr="001C6FCF">
        <w:rPr>
          <w:i/>
        </w:rPr>
        <w:t>16 Budget</w:t>
      </w:r>
      <w:r>
        <w:t xml:space="preserve"> provides over $200 million to support Victorian arts, culture, film, television, music and design and give our creative industries a new life. This includes funding to:</w:t>
      </w:r>
    </w:p>
    <w:p w:rsidR="00116054" w:rsidRDefault="00116054" w:rsidP="005D6CAA">
      <w:pPr>
        <w:pStyle w:val="BulletText"/>
      </w:pPr>
      <w:r>
        <w:t>invest in the independent arts sector so more people can get involved;</w:t>
      </w:r>
    </w:p>
    <w:p w:rsidR="00116054" w:rsidRDefault="00116054" w:rsidP="005D6CAA">
      <w:pPr>
        <w:pStyle w:val="BulletText"/>
      </w:pPr>
      <w:r>
        <w:t>support regional galleries and help bring the arts to new regional audiences;</w:t>
      </w:r>
    </w:p>
    <w:p w:rsidR="00116054" w:rsidRDefault="00116054" w:rsidP="005D6CAA">
      <w:pPr>
        <w:pStyle w:val="BulletText"/>
      </w:pPr>
      <w:r>
        <w:t xml:space="preserve">continue the National Gallery’s Summer Program for modern art and design; </w:t>
      </w:r>
    </w:p>
    <w:p w:rsidR="00116054" w:rsidRDefault="00116054" w:rsidP="005D6CAA">
      <w:pPr>
        <w:pStyle w:val="BulletText"/>
      </w:pPr>
      <w:bookmarkStart w:id="19" w:name="BP2Ch1Jobs2"/>
      <w:r>
        <w:t xml:space="preserve">start Music Works to boost Victorian contemporary music and support local jobs; and </w:t>
      </w:r>
    </w:p>
    <w:p w:rsidR="00116054" w:rsidRDefault="00116054" w:rsidP="005D6CAA">
      <w:pPr>
        <w:pStyle w:val="BulletText"/>
      </w:pPr>
      <w:r>
        <w:t>support the Victorian screen industry, including Film Victoria.</w:t>
      </w:r>
    </w:p>
    <w:p w:rsidR="00116054" w:rsidRDefault="00116054" w:rsidP="005D6CAA">
      <w:r>
        <w:t xml:space="preserve">The </w:t>
      </w:r>
      <w:r w:rsidRPr="0016513E">
        <w:t>budget</w:t>
      </w:r>
      <w:r>
        <w:rPr>
          <w:i/>
        </w:rPr>
        <w:t xml:space="preserve"> </w:t>
      </w:r>
      <w:r>
        <w:t xml:space="preserve">also provides $13.4 million to restore and refurbish the </w:t>
      </w:r>
      <w:proofErr w:type="spellStart"/>
      <w:r>
        <w:t>Palais</w:t>
      </w:r>
      <w:proofErr w:type="spellEnd"/>
      <w:r>
        <w:t xml:space="preserve"> Theatre.</w:t>
      </w:r>
    </w:p>
    <w:p w:rsidR="00116054" w:rsidRDefault="00116054" w:rsidP="005D6CAA">
      <w:r>
        <w:t xml:space="preserve">The Government is committed to upgrading stadiums across Victoria, so they can host more events and make room for more spectators. The </w:t>
      </w:r>
      <w:r w:rsidRPr="001C6FCF">
        <w:rPr>
          <w:i/>
        </w:rPr>
        <w:t>2015</w:t>
      </w:r>
      <w:r>
        <w:rPr>
          <w:i/>
        </w:rPr>
        <w:noBreakHyphen/>
      </w:r>
      <w:r w:rsidRPr="001C6FCF">
        <w:rPr>
          <w:i/>
        </w:rPr>
        <w:t>16 Budget</w:t>
      </w:r>
      <w:r>
        <w:t xml:space="preserve"> invests $70 million to build a new grandstand at Geelong’s Simonds Stadium, improving facilities for spectators and increasing the ground’s capacity to 36 000. A further $25 million is provided to redevelop the historic Junction Oval in St Kilda to create the new home of Victorian cricket, for families and professional players alike. </w:t>
      </w:r>
    </w:p>
    <w:p w:rsidR="00116054" w:rsidRDefault="00116054">
      <w:pPr>
        <w:spacing w:after="0"/>
        <w:rPr>
          <w:rFonts w:ascii="Calibri" w:hAnsi="Calibri"/>
          <w:b/>
          <w:kern w:val="28"/>
          <w:sz w:val="26"/>
          <w:szCs w:val="22"/>
        </w:rPr>
      </w:pPr>
      <w:r>
        <w:br w:type="page"/>
      </w:r>
    </w:p>
    <w:p w:rsidR="00116054" w:rsidRPr="005825A9" w:rsidRDefault="00116054" w:rsidP="008617BF">
      <w:pPr>
        <w:pStyle w:val="Heading2"/>
      </w:pPr>
      <w:r>
        <w:lastRenderedPageBreak/>
        <w:t>Infrastructure that addresses Victoria’s needs</w:t>
      </w:r>
    </w:p>
    <w:p w:rsidR="00116054" w:rsidRDefault="00116054" w:rsidP="009F64D1">
      <w:r>
        <w:t>Victoria needs to have an accessible, efficient and reliable transport and infrastructure system. Significant infrastructure investment</w:t>
      </w:r>
      <w:r>
        <w:fldChar w:fldCharType="begin"/>
      </w:r>
      <w:r>
        <w:instrText xml:space="preserve"> XE "</w:instrText>
      </w:r>
      <w:r w:rsidRPr="00070B08">
        <w:instrText>Infrastructure investment</w:instrText>
      </w:r>
      <w:r>
        <w:instrText xml:space="preserve">" </w:instrText>
      </w:r>
      <w:r>
        <w:fldChar w:fldCharType="end"/>
      </w:r>
      <w:r>
        <w:t xml:space="preserve"> will contribute to reducing road congestion, overcrowding on public transport</w:t>
      </w:r>
      <w:r>
        <w:fldChar w:fldCharType="begin"/>
      </w:r>
      <w:r>
        <w:instrText xml:space="preserve"> XE "</w:instrText>
      </w:r>
      <w:r w:rsidRPr="00FC4400">
        <w:instrText>Public transport</w:instrText>
      </w:r>
      <w:r>
        <w:instrText xml:space="preserve">" </w:instrText>
      </w:r>
      <w:r>
        <w:fldChar w:fldCharType="end"/>
      </w:r>
      <w:r>
        <w:t xml:space="preserve"> and ensure government services can meet growing demand. </w:t>
      </w:r>
    </w:p>
    <w:p w:rsidR="00116054" w:rsidRDefault="00116054" w:rsidP="009F64D1">
      <w:bookmarkStart w:id="20" w:name="BP2Productivity"/>
      <w:r>
        <w:t>The Government’s major projects agenda will deliver a well</w:t>
      </w:r>
      <w:r>
        <w:noBreakHyphen/>
        <w:t>planned and integrated transport network, and act as a sustainable pipeline of works that will create jobs and increase productivity. With some projects commencing construction immediately and others being appropriately staged over the medium</w:t>
      </w:r>
      <w:r>
        <w:noBreakHyphen/>
        <w:t>term, these projects will generate ongoing activity in the local construction industry and provide a reliable source of economic activity and create around 16 000 jobs.</w:t>
      </w:r>
      <w:r>
        <w:fldChar w:fldCharType="begin"/>
      </w:r>
      <w:r>
        <w:instrText xml:space="preserve"> XE "</w:instrText>
      </w:r>
      <w:r w:rsidRPr="008F0D61">
        <w:rPr>
          <w:lang w:val="en-US"/>
        </w:rPr>
        <w:instrText>Jobs</w:instrText>
      </w:r>
      <w:r>
        <w:instrText xml:space="preserve">" \r "BP2Ch1Jobs2" </w:instrText>
      </w:r>
      <w:r>
        <w:fldChar w:fldCharType="end"/>
      </w:r>
      <w:r>
        <w:t xml:space="preserve"> </w:t>
      </w:r>
    </w:p>
    <w:bookmarkEnd w:id="19"/>
    <w:p w:rsidR="00116054" w:rsidRDefault="00116054" w:rsidP="008617BF">
      <w:r w:rsidRPr="00FE36AC">
        <w:t xml:space="preserve">In order to deliver </w:t>
      </w:r>
      <w:r>
        <w:t>its</w:t>
      </w:r>
      <w:r w:rsidRPr="00FE36AC">
        <w:t xml:space="preserve"> major projects agenda in a sensible and sustainable manner, the Government will establish Infrastructure Victoria</w:t>
      </w:r>
      <w:r>
        <w:fldChar w:fldCharType="begin"/>
      </w:r>
      <w:r>
        <w:instrText xml:space="preserve"> XE "</w:instrText>
      </w:r>
      <w:r w:rsidRPr="009E1A2C">
        <w:instrText>Infrastructure Victoria</w:instrText>
      </w:r>
      <w:r>
        <w:instrText xml:space="preserve">" </w:instrText>
      </w:r>
      <w:r>
        <w:fldChar w:fldCharType="end"/>
      </w:r>
      <w:r w:rsidRPr="00FE36AC">
        <w:t xml:space="preserve"> and Projects Victoria. These</w:t>
      </w:r>
      <w:r>
        <w:t xml:space="preserve"> bodies</w:t>
      </w:r>
      <w:r w:rsidRPr="00FE36AC">
        <w:t xml:space="preserve"> will ensure that transport and infrastructure investments are strategically planned and efficiently delivered. The newly created role of Victorian Chief Engineer will further support the focus on ensuring projects are delivered in a timely and efficient manner, as well as overseeing the registration of Victorian engineers. The Victorian Government Architect will complement these activities by providing advice on how to improve design outcomes for capital works and urban design more generally.</w:t>
      </w:r>
      <w:r>
        <w:t xml:space="preserve"> The Government will also pilot Building Information Modelling (BIM) on select projects to enhance project efficiency and outcomes in delivering buildings and infrastructure, with a potential staged implementation of BIM across infrastructure projects in the future. </w:t>
      </w:r>
    </w:p>
    <w:p w:rsidR="00116054" w:rsidRDefault="00116054" w:rsidP="008617BF">
      <w:r>
        <w:t xml:space="preserve">The </w:t>
      </w:r>
      <w:r w:rsidRPr="002D0968">
        <w:rPr>
          <w:i/>
        </w:rPr>
        <w:t>2014</w:t>
      </w:r>
      <w:r>
        <w:rPr>
          <w:i/>
        </w:rPr>
        <w:noBreakHyphen/>
      </w:r>
      <w:r w:rsidRPr="002D0968">
        <w:rPr>
          <w:i/>
        </w:rPr>
        <w:t>15 Budget Update</w:t>
      </w:r>
      <w:r>
        <w:t xml:space="preserve"> provided funding to advance key asset election commitments </w:t>
      </w:r>
      <w:r w:rsidRPr="005574C2">
        <w:t xml:space="preserve">including </w:t>
      </w:r>
      <w:r w:rsidRPr="00B93426">
        <w:t xml:space="preserve">the Level Crossing </w:t>
      </w:r>
      <w:r>
        <w:t>Removal Program and</w:t>
      </w:r>
      <w:r w:rsidRPr="00B93426">
        <w:t xml:space="preserve"> the Melbourne Metro Rail</w:t>
      </w:r>
      <w:r>
        <w:t xml:space="preserve"> Project</w:t>
      </w:r>
      <w:r>
        <w:fldChar w:fldCharType="begin"/>
      </w:r>
      <w:r>
        <w:instrText xml:space="preserve"> XE "</w:instrText>
      </w:r>
      <w:r w:rsidRPr="002C66DD">
        <w:instrText>Melbourne Metro Rail Project</w:instrText>
      </w:r>
      <w:r>
        <w:instrText xml:space="preserve">" </w:instrText>
      </w:r>
      <w:r>
        <w:fldChar w:fldCharType="end"/>
      </w:r>
      <w:r w:rsidRPr="005574C2">
        <w:t xml:space="preserve">. </w:t>
      </w:r>
      <w:r>
        <w:t xml:space="preserve">Building on this investment, the </w:t>
      </w:r>
      <w:r w:rsidRPr="00B93426">
        <w:rPr>
          <w:i/>
        </w:rPr>
        <w:t>2015</w:t>
      </w:r>
      <w:r>
        <w:rPr>
          <w:i/>
        </w:rPr>
        <w:noBreakHyphen/>
      </w:r>
      <w:r w:rsidRPr="00B93426">
        <w:rPr>
          <w:i/>
        </w:rPr>
        <w:t>16</w:t>
      </w:r>
      <w:r>
        <w:rPr>
          <w:i/>
        </w:rPr>
        <w:t> </w:t>
      </w:r>
      <w:r w:rsidRPr="00B93426">
        <w:rPr>
          <w:i/>
        </w:rPr>
        <w:t>Budget</w:t>
      </w:r>
      <w:r>
        <w:t xml:space="preserve"> commits: </w:t>
      </w:r>
    </w:p>
    <w:p w:rsidR="00116054" w:rsidRDefault="00116054" w:rsidP="00DA7C18">
      <w:pPr>
        <w:pStyle w:val="BulletText"/>
      </w:pPr>
      <w:r>
        <w:t>$9–$11 billion to deliver the Melbourne Metro Rail Project, including $1.5 billion over the forward estimates period to complete the planning and design of the project, and to commence construction in 2018;</w:t>
      </w:r>
    </w:p>
    <w:p w:rsidR="00116054" w:rsidRDefault="00116054" w:rsidP="00DA7C18">
      <w:pPr>
        <w:pStyle w:val="BulletText"/>
      </w:pPr>
      <w:r>
        <w:t xml:space="preserve">$5–$6 billion, including $2–$2.4 billion over the forward estimates period, to implement the Government’s commitments to remove 50 level crossings over eight years to reduce congestion and improve safety for cars and trains; </w:t>
      </w:r>
    </w:p>
    <w:p w:rsidR="00116054" w:rsidRPr="00716BFB" w:rsidRDefault="00116054" w:rsidP="00DA7C18">
      <w:pPr>
        <w:pStyle w:val="BulletText"/>
      </w:pPr>
      <w:r w:rsidRPr="00716BFB">
        <w:t>$1.3</w:t>
      </w:r>
      <w:r>
        <w:t> billion</w:t>
      </w:r>
      <w:r w:rsidRPr="00716BFB">
        <w:t xml:space="preserve"> to purchase 37 high</w:t>
      </w:r>
      <w:r>
        <w:noBreakHyphen/>
      </w:r>
      <w:r w:rsidRPr="00716BFB">
        <w:t>capacity metro trains for deployment on the Cranbourne</w:t>
      </w:r>
      <w:r>
        <w:noBreakHyphen/>
      </w:r>
      <w:r w:rsidRPr="00716BFB">
        <w:t>Pakenham rail corridor, and for a new maintenance depot and associated infrastructure upgrade. This will upgrade and transform Melbourne</w:t>
      </w:r>
      <w:r>
        <w:t>’</w:t>
      </w:r>
      <w:r w:rsidRPr="00716BFB">
        <w:t xml:space="preserve">s </w:t>
      </w:r>
      <w:r>
        <w:t>busiest</w:t>
      </w:r>
      <w:r w:rsidRPr="00716BFB">
        <w:t xml:space="preserve"> train line, and free up existing trains to meet demand on other lines; </w:t>
      </w:r>
    </w:p>
    <w:p w:rsidR="00116054" w:rsidRPr="004A0703" w:rsidRDefault="00116054" w:rsidP="002C2F6B">
      <w:pPr>
        <w:pStyle w:val="BulletText"/>
      </w:pPr>
      <w:r w:rsidRPr="004A0703">
        <w:t xml:space="preserve">over </w:t>
      </w:r>
      <w:r>
        <w:t>$</w:t>
      </w:r>
      <w:r w:rsidRPr="004A0703">
        <w:t>600</w:t>
      </w:r>
      <w:r>
        <w:t> million</w:t>
      </w:r>
      <w:r w:rsidRPr="004A0703">
        <w:t xml:space="preserve"> to build 20 new E</w:t>
      </w:r>
      <w:r>
        <w:noBreakHyphen/>
      </w:r>
      <w:r w:rsidRPr="004A0703">
        <w:t xml:space="preserve">Class trams, build 21 new </w:t>
      </w:r>
      <w:proofErr w:type="spellStart"/>
      <w:r w:rsidRPr="004A0703">
        <w:t>VLocity</w:t>
      </w:r>
      <w:proofErr w:type="spellEnd"/>
      <w:r w:rsidRPr="004A0703">
        <w:t xml:space="preserve"> train carriages, and refurbish the </w:t>
      </w:r>
      <w:proofErr w:type="spellStart"/>
      <w:r w:rsidRPr="004A0703">
        <w:t>Comeng</w:t>
      </w:r>
      <w:proofErr w:type="spellEnd"/>
      <w:r w:rsidRPr="004A0703">
        <w:t xml:space="preserve"> train fleet and B</w:t>
      </w:r>
      <w:r>
        <w:noBreakHyphen/>
      </w:r>
      <w:r w:rsidRPr="004A0703">
        <w:t>Class trams; and</w:t>
      </w:r>
    </w:p>
    <w:p w:rsidR="00116054" w:rsidRPr="00716BFB" w:rsidRDefault="00116054" w:rsidP="00A06FED">
      <w:pPr>
        <w:pStyle w:val="BulletText"/>
      </w:pPr>
      <w:r w:rsidRPr="00716BFB">
        <w:t>$150</w:t>
      </w:r>
      <w:r>
        <w:t> million</w:t>
      </w:r>
      <w:r w:rsidRPr="00716BFB">
        <w:t xml:space="preserve"> for the next stage of the M80 Upgrade, </w:t>
      </w:r>
      <w:r>
        <w:t xml:space="preserve">including </w:t>
      </w:r>
      <w:r w:rsidRPr="00A06FED">
        <w:t>the upgrade of the Sunshine Avenue interchange, which will provide decongestion benefits at the Sunshine Avenue end of the section, and the upgrade of the EJ Whitten Bridge, which will address safety issues.</w:t>
      </w:r>
    </w:p>
    <w:p w:rsidR="00116054" w:rsidRDefault="00116054" w:rsidP="00A23BDD">
      <w:pPr>
        <w:pStyle w:val="BulletText"/>
        <w:numPr>
          <w:ilvl w:val="0"/>
          <w:numId w:val="0"/>
        </w:numPr>
      </w:pPr>
      <w:r>
        <w:lastRenderedPageBreak/>
        <w:t xml:space="preserve">Easing road congestion is a significant priority for the Government. The </w:t>
      </w:r>
      <w:proofErr w:type="spellStart"/>
      <w:r>
        <w:t>CityLink</w:t>
      </w:r>
      <w:r>
        <w:noBreakHyphen/>
        <w:t>Tulla</w:t>
      </w:r>
      <w:proofErr w:type="spellEnd"/>
      <w:r>
        <w:t xml:space="preserve"> widening project will widen the </w:t>
      </w:r>
      <w:proofErr w:type="spellStart"/>
      <w:r>
        <w:t>CityLink</w:t>
      </w:r>
      <w:proofErr w:type="spellEnd"/>
      <w:r>
        <w:t xml:space="preserve"> and Tullamarine Freeway and introduce a Freeway Management System. It will build capacity, boost performance and improve safety on one of Melbourne’s busiest roads. The </w:t>
      </w:r>
      <w:proofErr w:type="spellStart"/>
      <w:r>
        <w:t>CityLink</w:t>
      </w:r>
      <w:r>
        <w:noBreakHyphen/>
        <w:t>Tulla</w:t>
      </w:r>
      <w:proofErr w:type="spellEnd"/>
      <w:r>
        <w:t xml:space="preserve"> widening is proceeding under the Market</w:t>
      </w:r>
      <w:r>
        <w:noBreakHyphen/>
        <w:t>led Proposals Interim Guideline and will be fully self</w:t>
      </w:r>
      <w:r>
        <w:noBreakHyphen/>
        <w:t xml:space="preserve">funded by </w:t>
      </w:r>
      <w:proofErr w:type="spellStart"/>
      <w:r>
        <w:t>Transurban</w:t>
      </w:r>
      <w:proofErr w:type="spellEnd"/>
      <w:r>
        <w:t>. When combined with the widening of the Tullamarine Freeway to Melbourne Airport, the total cost of the project is around $1.3 billion, of which the State and Commonwealth Government’s contribution is $273 million. Construction on the project will commence in 2015 and be completed in 2018.</w:t>
      </w:r>
    </w:p>
    <w:p w:rsidR="00116054" w:rsidRDefault="00116054" w:rsidP="00842CD4">
      <w:pPr>
        <w:pStyle w:val="BulletText"/>
        <w:numPr>
          <w:ilvl w:val="0"/>
          <w:numId w:val="0"/>
        </w:numPr>
      </w:pPr>
      <w:r w:rsidRPr="00716BFB">
        <w:t xml:space="preserve">The </w:t>
      </w:r>
      <w:r w:rsidRPr="00716BFB">
        <w:rPr>
          <w:i/>
        </w:rPr>
        <w:t>2015</w:t>
      </w:r>
      <w:r>
        <w:rPr>
          <w:i/>
        </w:rPr>
        <w:noBreakHyphen/>
      </w:r>
      <w:r w:rsidRPr="00716BFB">
        <w:rPr>
          <w:i/>
        </w:rPr>
        <w:t>16 Budget</w:t>
      </w:r>
      <w:r w:rsidRPr="00716BFB">
        <w:t xml:space="preserve"> also </w:t>
      </w:r>
      <w:r>
        <w:t xml:space="preserve">funds planning and early works for major projects. This includes </w:t>
      </w:r>
      <w:r w:rsidRPr="00716BFB">
        <w:t>$40</w:t>
      </w:r>
      <w:r>
        <w:t> million</w:t>
      </w:r>
      <w:r w:rsidRPr="00716BFB">
        <w:t xml:space="preserve"> for constructing the first stage of the West Gate Distributor project</w:t>
      </w:r>
      <w:r>
        <w:fldChar w:fldCharType="begin"/>
      </w:r>
      <w:r>
        <w:instrText xml:space="preserve"> XE "</w:instrText>
      </w:r>
      <w:r w:rsidRPr="00B30290">
        <w:instrText>West Gate Distributor project</w:instrText>
      </w:r>
      <w:r>
        <w:instrText xml:space="preserve">" </w:instrText>
      </w:r>
      <w:r>
        <w:fldChar w:fldCharType="end"/>
      </w:r>
      <w:r w:rsidRPr="00716BFB">
        <w:t xml:space="preserve">, which will significantly increase productivity for the freight industry and be of significant benefit to Geelong, Ballarat and western suburban road commuters travelling over the West Gate Bridge. </w:t>
      </w:r>
      <w:r>
        <w:t>The f</w:t>
      </w:r>
      <w:r w:rsidRPr="00716BFB">
        <w:t>irst stage includes widening Whitehall Street to provide an upgraded connection to Footscray Road, and strengthening and widening Shepherd Bri</w:t>
      </w:r>
      <w:r>
        <w:t>dge over the Maribyrnong River.</w:t>
      </w:r>
    </w:p>
    <w:p w:rsidR="00116054" w:rsidRPr="001A0B93" w:rsidRDefault="00116054" w:rsidP="001A0B93">
      <w:r w:rsidRPr="001A0B93">
        <w:t>The Government has received a market</w:t>
      </w:r>
      <w:r>
        <w:noBreakHyphen/>
      </w:r>
      <w:r w:rsidRPr="001A0B93">
        <w:t xml:space="preserve">led proposal from </w:t>
      </w:r>
      <w:proofErr w:type="spellStart"/>
      <w:r w:rsidRPr="001A0B93">
        <w:t>Transurban</w:t>
      </w:r>
      <w:proofErr w:type="spellEnd"/>
      <w:r w:rsidRPr="001A0B93">
        <w:t xml:space="preserve"> to provide for expanded capacity on the West Gate Freeway and a new connection from the West</w:t>
      </w:r>
      <w:r>
        <w:t> </w:t>
      </w:r>
      <w:r w:rsidRPr="001A0B93">
        <w:t>Gate</w:t>
      </w:r>
      <w:r>
        <w:t> </w:t>
      </w:r>
      <w:r w:rsidRPr="001A0B93">
        <w:t xml:space="preserve">Freeway to </w:t>
      </w:r>
      <w:proofErr w:type="spellStart"/>
      <w:r w:rsidRPr="001A0B93">
        <w:t>CityLink</w:t>
      </w:r>
      <w:proofErr w:type="spellEnd"/>
      <w:r w:rsidRPr="001A0B93">
        <w:t xml:space="preserve"> via a new Maribyrnong</w:t>
      </w:r>
      <w:r>
        <w:t> </w:t>
      </w:r>
      <w:r w:rsidRPr="001A0B93">
        <w:t xml:space="preserve">River crossing. The proposal has been through </w:t>
      </w:r>
      <w:r>
        <w:t>s</w:t>
      </w:r>
      <w:r w:rsidRPr="001A0B93">
        <w:t xml:space="preserve">tage </w:t>
      </w:r>
      <w:r>
        <w:t>o</w:t>
      </w:r>
      <w:r w:rsidRPr="001A0B93">
        <w:t xml:space="preserve">ne and </w:t>
      </w:r>
      <w:r>
        <w:t>s</w:t>
      </w:r>
      <w:r w:rsidRPr="001A0B93">
        <w:t xml:space="preserve">tage </w:t>
      </w:r>
      <w:r>
        <w:t>t</w:t>
      </w:r>
      <w:r w:rsidRPr="001A0B93">
        <w:t>wo assessments and is</w:t>
      </w:r>
      <w:r>
        <w:t xml:space="preserve"> currently being considered in s</w:t>
      </w:r>
      <w:r w:rsidRPr="001A0B93">
        <w:t xml:space="preserve">tage </w:t>
      </w:r>
      <w:r>
        <w:t>t</w:t>
      </w:r>
      <w:r w:rsidRPr="001A0B93">
        <w:t>hree under the Market</w:t>
      </w:r>
      <w:r>
        <w:noBreakHyphen/>
        <w:t>l</w:t>
      </w:r>
      <w:r w:rsidRPr="001A0B93">
        <w:t>ed Proposal</w:t>
      </w:r>
      <w:r>
        <w:t>s</w:t>
      </w:r>
      <w:r w:rsidRPr="001A0B93">
        <w:t xml:space="preserve"> Interim Guideline. The </w:t>
      </w:r>
      <w:r>
        <w:t>s</w:t>
      </w:r>
      <w:r w:rsidRPr="001A0B93">
        <w:t xml:space="preserve">tage </w:t>
      </w:r>
      <w:r>
        <w:t>t</w:t>
      </w:r>
      <w:r w:rsidRPr="001A0B93">
        <w:t>wo assessment concludes that the proposal has the potential to deliver material benefits to the State, including aligning with the Government</w:t>
      </w:r>
      <w:r>
        <w:t>’</w:t>
      </w:r>
      <w:r w:rsidRPr="001A0B93">
        <w:t xml:space="preserve">s policy objectives and infrastructure priorities. Should the </w:t>
      </w:r>
      <w:r>
        <w:t>s</w:t>
      </w:r>
      <w:r w:rsidRPr="001A0B93">
        <w:t xml:space="preserve">tage </w:t>
      </w:r>
      <w:r>
        <w:t>t</w:t>
      </w:r>
      <w:r w:rsidRPr="001A0B93">
        <w:t xml:space="preserve">hree assessment recommend proceeding further with the proposal, the Government would then commence either direct negotiations with </w:t>
      </w:r>
      <w:proofErr w:type="spellStart"/>
      <w:r w:rsidRPr="001A0B93">
        <w:t>Transurban</w:t>
      </w:r>
      <w:proofErr w:type="spellEnd"/>
      <w:r w:rsidRPr="001A0B93">
        <w:t xml:space="preserve"> or a competitive approach to project procurement.</w:t>
      </w:r>
      <w:r>
        <w:t xml:space="preserve"> </w:t>
      </w:r>
    </w:p>
    <w:p w:rsidR="00116054" w:rsidRDefault="00116054" w:rsidP="000655CA">
      <w:r>
        <w:t>The proposal has the potential to create a more efficient and robust transport network by improving connectivity between the west and the CBD, taking pressure off the West Gate Bridge, removing thousands of trucks from suburban roads, and improving the efficiency of freight movements at the Port of Melbourne</w:t>
      </w:r>
      <w:r>
        <w:fldChar w:fldCharType="begin"/>
      </w:r>
      <w:r>
        <w:instrText xml:space="preserve"> XE "Port of </w:instrText>
      </w:r>
      <w:r w:rsidRPr="00F65CAC">
        <w:instrText>Melbourne</w:instrText>
      </w:r>
      <w:r>
        <w:instrText xml:space="preserve">" </w:instrText>
      </w:r>
      <w:r>
        <w:fldChar w:fldCharType="end"/>
      </w:r>
      <w:r>
        <w:t>.</w:t>
      </w:r>
    </w:p>
    <w:p w:rsidR="00116054" w:rsidRDefault="00116054" w:rsidP="00674ADE">
      <w:r w:rsidRPr="00C466D9">
        <w:t>Further details of the Government</w:t>
      </w:r>
      <w:r>
        <w:t>’</w:t>
      </w:r>
      <w:r w:rsidRPr="00C466D9">
        <w:t xml:space="preserve">s major projects agenda are outlined in </w:t>
      </w:r>
      <w:r>
        <w:t xml:space="preserve">Budget Paper No. 3, </w:t>
      </w:r>
      <w:r w:rsidRPr="00C466D9">
        <w:rPr>
          <w:i/>
        </w:rPr>
        <w:t>2015</w:t>
      </w:r>
      <w:r>
        <w:rPr>
          <w:i/>
        </w:rPr>
        <w:noBreakHyphen/>
      </w:r>
      <w:r w:rsidRPr="00C466D9">
        <w:rPr>
          <w:i/>
        </w:rPr>
        <w:t>16 Service Delivery</w:t>
      </w:r>
      <w:r>
        <w:rPr>
          <w:i/>
        </w:rPr>
        <w:t>.</w:t>
      </w:r>
    </w:p>
    <w:p w:rsidR="00116054" w:rsidRDefault="00116054" w:rsidP="003B096B">
      <w:pPr>
        <w:pStyle w:val="Heading2"/>
      </w:pPr>
      <w:bookmarkStart w:id="21" w:name="BP2Ch1AssetRecy1"/>
      <w:r>
        <w:t xml:space="preserve">Asset recycling </w:t>
      </w:r>
    </w:p>
    <w:p w:rsidR="00116054" w:rsidRPr="00320C31" w:rsidRDefault="00116054" w:rsidP="00E60CAA">
      <w:r w:rsidRPr="00320C31">
        <w:t>An important source of funding for the State</w:t>
      </w:r>
      <w:r>
        <w:t>’</w:t>
      </w:r>
      <w:r w:rsidRPr="00320C31">
        <w:t>s infrastructure pr</w:t>
      </w:r>
      <w:r>
        <w:t>ogram is the recycling of state</w:t>
      </w:r>
      <w:r>
        <w:noBreakHyphen/>
      </w:r>
      <w:r w:rsidRPr="00320C31">
        <w:t xml:space="preserve">owned assets. The proceeds from the </w:t>
      </w:r>
      <w:r>
        <w:t>medium</w:t>
      </w:r>
      <w:r>
        <w:noBreakHyphen/>
      </w:r>
      <w:r w:rsidRPr="00320C31">
        <w:t>term lease of the Port of Melbourne will be used to fund investment in new transport</w:t>
      </w:r>
      <w:r>
        <w:noBreakHyphen/>
      </w:r>
      <w:r w:rsidRPr="00320C31">
        <w:t>related capital projects through the establishment of the Victorian Transport Building Fund.</w:t>
      </w:r>
    </w:p>
    <w:p w:rsidR="00116054" w:rsidRDefault="00116054">
      <w:pPr>
        <w:spacing w:after="0"/>
      </w:pPr>
      <w:r>
        <w:br w:type="page"/>
      </w:r>
    </w:p>
    <w:p w:rsidR="00116054" w:rsidRDefault="00116054" w:rsidP="00E60CAA">
      <w:r w:rsidRPr="00320C31">
        <w:lastRenderedPageBreak/>
        <w:t>Where it is in the community</w:t>
      </w:r>
      <w:r>
        <w:t>’</w:t>
      </w:r>
      <w:r w:rsidRPr="00320C31">
        <w:t xml:space="preserve">s interest, capital currently tied up in mature businesses can be recycled to build new assets for the benefit of the community, which would not otherwise have been affordable. The Government will </w:t>
      </w:r>
      <w:r>
        <w:t>consider</w:t>
      </w:r>
      <w:r w:rsidRPr="00320C31">
        <w:t xml:space="preserve"> the potential for future asset recycling opportunities. This approach is </w:t>
      </w:r>
      <w:r>
        <w:t>enhanced</w:t>
      </w:r>
      <w:r w:rsidRPr="00320C31">
        <w:t xml:space="preserve"> by the Commonwealth Government</w:t>
      </w:r>
      <w:r>
        <w:t>’</w:t>
      </w:r>
      <w:r w:rsidRPr="00320C31">
        <w:t xml:space="preserve">s asset recycling initiative which provides financial incentives to state and territory governments to divest assets and reinvest the proceeds in </w:t>
      </w:r>
      <w:r>
        <w:t xml:space="preserve">new </w:t>
      </w:r>
      <w:r w:rsidRPr="00320C31">
        <w:t>productive infrastructure.</w:t>
      </w:r>
      <w:r>
        <w:fldChar w:fldCharType="begin"/>
      </w:r>
      <w:r>
        <w:instrText xml:space="preserve"> XE "</w:instrText>
      </w:r>
      <w:r w:rsidRPr="007740AA">
        <w:instrText>Asset recycling</w:instrText>
      </w:r>
      <w:r>
        <w:instrText xml:space="preserve">" \r "BP2Ch1AssetRecy1" </w:instrText>
      </w:r>
      <w:r>
        <w:fldChar w:fldCharType="end"/>
      </w:r>
    </w:p>
    <w:bookmarkEnd w:id="21"/>
    <w:p w:rsidR="00116054" w:rsidRDefault="00116054" w:rsidP="003B096B">
      <w:pPr>
        <w:pStyle w:val="Heading2"/>
      </w:pPr>
      <w:r>
        <w:t xml:space="preserve">Working with local government </w:t>
      </w:r>
    </w:p>
    <w:p w:rsidR="00116054" w:rsidRDefault="00116054" w:rsidP="00E60CAA">
      <w:r>
        <w:t xml:space="preserve">The Government will consider options to support local business communities who work together to invest in services, activities and assets for their collective benefit. This will include a review of legislative and practical barriers to establishing Business Improvement Districts, which have been a successful model in several overseas jurisdictions. The Government will work closely with local government in undertaking this work. </w:t>
      </w:r>
    </w:p>
    <w:p w:rsidR="00116054" w:rsidRDefault="00116054" w:rsidP="003B096B">
      <w:r w:rsidRPr="00716BFB">
        <w:t>The Government is also providing $50</w:t>
      </w:r>
      <w:r>
        <w:t> million</w:t>
      </w:r>
      <w:r w:rsidRPr="00716BFB">
        <w:t xml:space="preserve"> in 2015</w:t>
      </w:r>
      <w:r>
        <w:noBreakHyphen/>
      </w:r>
      <w:r w:rsidRPr="00716BFB">
        <w:t>16 as an initial contribution towards a new Interface Infrastructure Fund to support councils in outer suburban areas to deliver improved local infrastructure. This will assist in supporting local areas that have experienced unique infrastructure challenges in recent years, including significant population growth</w:t>
      </w:r>
      <w:r>
        <w:fldChar w:fldCharType="begin"/>
      </w:r>
      <w:r>
        <w:instrText xml:space="preserve"> XE "</w:instrText>
      </w:r>
      <w:proofErr w:type="spellStart"/>
      <w:r w:rsidRPr="00BE79C6">
        <w:instrText>Population:Growth</w:instrText>
      </w:r>
      <w:proofErr w:type="spellEnd"/>
      <w:r>
        <w:instrText xml:space="preserve">" </w:instrText>
      </w:r>
      <w:r>
        <w:fldChar w:fldCharType="end"/>
      </w:r>
      <w:r w:rsidRPr="00716BFB">
        <w:t>.</w:t>
      </w:r>
    </w:p>
    <w:p w:rsidR="00116054" w:rsidRDefault="00116054" w:rsidP="008617BF">
      <w:pPr>
        <w:pStyle w:val="Heading1"/>
      </w:pPr>
      <w:bookmarkStart w:id="22" w:name="_Toc418081682"/>
      <w:bookmarkStart w:id="23" w:name="_Toc418255132"/>
      <w:bookmarkStart w:id="24" w:name="BP2Ch1FinMgmt"/>
      <w:r>
        <w:t>Responsible financial management</w:t>
      </w:r>
      <w:bookmarkEnd w:id="22"/>
      <w:bookmarkEnd w:id="23"/>
    </w:p>
    <w:p w:rsidR="00116054" w:rsidRDefault="00116054" w:rsidP="00782731">
      <w:r>
        <w:t xml:space="preserve">The </w:t>
      </w:r>
      <w:r w:rsidRPr="003E6496">
        <w:rPr>
          <w:i/>
        </w:rPr>
        <w:t>2015</w:t>
      </w:r>
      <w:r>
        <w:rPr>
          <w:i/>
        </w:rPr>
        <w:noBreakHyphen/>
      </w:r>
      <w:r w:rsidRPr="003E6496">
        <w:rPr>
          <w:i/>
        </w:rPr>
        <w:t>16 Budget</w:t>
      </w:r>
      <w:r>
        <w:t xml:space="preserve"> invests in public services and infrastructure for all Victorians while maintaining a responsible fiscal position.</w:t>
      </w:r>
      <w:r w:rsidRPr="00506808">
        <w:t xml:space="preserve"> </w:t>
      </w:r>
    </w:p>
    <w:p w:rsidR="00116054" w:rsidRDefault="00116054" w:rsidP="00782731">
      <w:r w:rsidRPr="00917A3B">
        <w:t>The general government sector operating surplus</w:t>
      </w:r>
      <w:r>
        <w:fldChar w:fldCharType="begin"/>
      </w:r>
      <w:r>
        <w:instrText xml:space="preserve"> XE "</w:instrText>
      </w:r>
      <w:r w:rsidRPr="008B09D5">
        <w:instrText>Operating surplus</w:instrText>
      </w:r>
      <w:r>
        <w:instrText xml:space="preserve">" </w:instrText>
      </w:r>
      <w:r>
        <w:fldChar w:fldCharType="end"/>
      </w:r>
      <w:r>
        <w:t xml:space="preserve"> (net result from transactions)</w:t>
      </w:r>
      <w:r w:rsidRPr="00917A3B">
        <w:t xml:space="preserve"> is estim</w:t>
      </w:r>
      <w:r>
        <w:t xml:space="preserve">ated to be </w:t>
      </w:r>
      <w:r w:rsidRPr="00674ADE">
        <w:t>$1.</w:t>
      </w:r>
      <w:r>
        <w:t>2 billion</w:t>
      </w:r>
      <w:r w:rsidRPr="00674ADE">
        <w:t xml:space="preserve"> in 2015</w:t>
      </w:r>
      <w:r>
        <w:noBreakHyphen/>
      </w:r>
      <w:r w:rsidRPr="00674ADE">
        <w:t>16, growing to $</w:t>
      </w:r>
      <w:r>
        <w:t>1.8 billion</w:t>
      </w:r>
      <w:r w:rsidRPr="00674ADE">
        <w:t xml:space="preserve"> in 2018</w:t>
      </w:r>
      <w:r>
        <w:noBreakHyphen/>
      </w:r>
      <w:r w:rsidRPr="00674ADE">
        <w:t>19</w:t>
      </w:r>
      <w:r>
        <w:t xml:space="preserve">, </w:t>
      </w:r>
      <w:r w:rsidRPr="00917A3B">
        <w:t>reflect</w:t>
      </w:r>
      <w:r>
        <w:t>ing</w:t>
      </w:r>
      <w:r w:rsidRPr="00917A3B">
        <w:t xml:space="preserve"> the Government</w:t>
      </w:r>
      <w:r>
        <w:t>’</w:t>
      </w:r>
      <w:r w:rsidRPr="00917A3B">
        <w:t>s commitment to deliver high</w:t>
      </w:r>
      <w:r>
        <w:noBreakHyphen/>
      </w:r>
      <w:r w:rsidRPr="00917A3B">
        <w:t>quality services</w:t>
      </w:r>
      <w:r>
        <w:t xml:space="preserve"> and infrastructure in a fiscally responsible manner. Forecast surpluses are a result of expenses growing at a slower rate than revenues. Over the budget and forward estimates expenses are expected to grow by 3.0 per cent a year on average compared with revenue growth of 3.4 per cent.</w:t>
      </w:r>
    </w:p>
    <w:p w:rsidR="00116054" w:rsidRDefault="00116054" w:rsidP="00782731">
      <w:bookmarkStart w:id="25" w:name="BP2Ch1InfrInvest"/>
      <w:r>
        <w:t xml:space="preserve">The </w:t>
      </w:r>
      <w:r w:rsidRPr="00782731">
        <w:rPr>
          <w:i/>
        </w:rPr>
        <w:t>2015</w:t>
      </w:r>
      <w:r>
        <w:rPr>
          <w:i/>
        </w:rPr>
        <w:noBreakHyphen/>
      </w:r>
      <w:r w:rsidRPr="00782731">
        <w:rPr>
          <w:i/>
        </w:rPr>
        <w:t>16 Budget</w:t>
      </w:r>
      <w:r>
        <w:t xml:space="preserve"> delivers $</w:t>
      </w:r>
      <w:r w:rsidRPr="00B94B63">
        <w:t>9.2</w:t>
      </w:r>
      <w:r>
        <w:t> billion of new output initiatives and retains Government infrastructure investment (GII) at historically high levels. Estimated GII over the budget and forward estimates averages $5.3 billion a year compared with the historical average of $4.9 billion over the decade to 2014</w:t>
      </w:r>
      <w:r>
        <w:noBreakHyphen/>
        <w:t xml:space="preserve">15. The </w:t>
      </w:r>
      <w:r w:rsidRPr="00782731">
        <w:rPr>
          <w:i/>
        </w:rPr>
        <w:t>2015</w:t>
      </w:r>
      <w:r>
        <w:rPr>
          <w:i/>
        </w:rPr>
        <w:noBreakHyphen/>
      </w:r>
      <w:r w:rsidRPr="00782731">
        <w:rPr>
          <w:i/>
        </w:rPr>
        <w:t>16 Budget</w:t>
      </w:r>
      <w:r>
        <w:t xml:space="preserve"> includes up to $22 billion total estimated investment in new asset initiatives that will improve the longer</w:t>
      </w:r>
      <w:r>
        <w:noBreakHyphen/>
        <w:t>term productivity and liveability of Melbourne and regional cities.</w:t>
      </w:r>
    </w:p>
    <w:p w:rsidR="00116054" w:rsidRDefault="00116054" w:rsidP="00782731">
      <w:r>
        <w:t>Investment in services and infrastructure has not resulted in increasing net debt as there are significant savings from not proceeding with the East West Link. Net debt</w:t>
      </w:r>
      <w:r>
        <w:fldChar w:fldCharType="begin"/>
      </w:r>
      <w:r>
        <w:instrText xml:space="preserve"> XE "</w:instrText>
      </w:r>
      <w:proofErr w:type="spellStart"/>
      <w:r>
        <w:instrText>D</w:instrText>
      </w:r>
      <w:r w:rsidRPr="00582107">
        <w:instrText>ebt:</w:instrText>
      </w:r>
      <w:r>
        <w:instrText>N</w:instrText>
      </w:r>
      <w:r w:rsidRPr="00582107">
        <w:instrText>et</w:instrText>
      </w:r>
      <w:proofErr w:type="spellEnd"/>
      <w:r w:rsidRPr="00582107">
        <w:instrText xml:space="preserve"> debt</w:instrText>
      </w:r>
      <w:r>
        <w:instrText xml:space="preserve">" </w:instrText>
      </w:r>
      <w:r>
        <w:fldChar w:fldCharType="end"/>
      </w:r>
      <w:r>
        <w:t xml:space="preserve"> as a percentage of GSP is projected to peak at 5.8 per cent in June 2015 before declining to 4.4 per cent of GSP by June 2019, lower than the June 2018 estimate published in the </w:t>
      </w:r>
      <w:r w:rsidRPr="00782731">
        <w:rPr>
          <w:i/>
        </w:rPr>
        <w:t>2014</w:t>
      </w:r>
      <w:r>
        <w:rPr>
          <w:i/>
        </w:rPr>
        <w:t> </w:t>
      </w:r>
      <w:r w:rsidRPr="00782731">
        <w:rPr>
          <w:i/>
        </w:rPr>
        <w:t>Pre</w:t>
      </w:r>
      <w:r>
        <w:rPr>
          <w:i/>
        </w:rPr>
        <w:noBreakHyphen/>
      </w:r>
      <w:r w:rsidRPr="00782731">
        <w:rPr>
          <w:i/>
        </w:rPr>
        <w:t>Election</w:t>
      </w:r>
      <w:r>
        <w:rPr>
          <w:i/>
        </w:rPr>
        <w:t> </w:t>
      </w:r>
      <w:r w:rsidRPr="00782731">
        <w:rPr>
          <w:i/>
        </w:rPr>
        <w:t>Budget</w:t>
      </w:r>
      <w:r>
        <w:rPr>
          <w:i/>
        </w:rPr>
        <w:t> </w:t>
      </w:r>
      <w:r w:rsidRPr="00782731">
        <w:rPr>
          <w:i/>
        </w:rPr>
        <w:t>Update</w:t>
      </w:r>
      <w:r>
        <w:t>. This level and trajectory of net debt is consistent with the Government’s commitment to maintaining the State’s triple</w:t>
      </w:r>
      <w:r>
        <w:noBreakHyphen/>
        <w:t>A credit rating</w:t>
      </w:r>
      <w:r>
        <w:fldChar w:fldCharType="begin"/>
      </w:r>
      <w:r>
        <w:instrText xml:space="preserve"> XE "</w:instrText>
      </w:r>
      <w:r w:rsidRPr="00DE7E32">
        <w:instrText>Triple</w:instrText>
      </w:r>
      <w:r w:rsidRPr="00DE7E32">
        <w:noBreakHyphen/>
        <w:instrText>A credit rating</w:instrText>
      </w:r>
      <w:r>
        <w:instrText xml:space="preserve">" </w:instrText>
      </w:r>
      <w:r>
        <w:fldChar w:fldCharType="end"/>
      </w:r>
      <w:r>
        <w:t>.</w:t>
      </w:r>
      <w:r>
        <w:fldChar w:fldCharType="begin"/>
      </w:r>
      <w:r>
        <w:instrText xml:space="preserve"> XE "</w:instrText>
      </w:r>
      <w:r w:rsidRPr="00D23B38">
        <w:instrText>Productivity</w:instrText>
      </w:r>
      <w:r>
        <w:instrText xml:space="preserve">" \r "BP2Productivity" </w:instrText>
      </w:r>
      <w:r>
        <w:fldChar w:fldCharType="end"/>
      </w:r>
    </w:p>
    <w:bookmarkEnd w:id="20"/>
    <w:p w:rsidR="00116054" w:rsidRDefault="00116054">
      <w:pPr>
        <w:spacing w:after="0"/>
        <w:rPr>
          <w:rFonts w:ascii="Calibri" w:hAnsi="Calibri"/>
          <w:b/>
        </w:rPr>
      </w:pPr>
      <w:r>
        <w:br w:type="page"/>
      </w:r>
    </w:p>
    <w:p w:rsidR="00116054" w:rsidRDefault="00116054" w:rsidP="00377475">
      <w:pPr>
        <w:pStyle w:val="Tableheading"/>
        <w:rPr>
          <w:rFonts w:ascii="Times New Roman" w:hAnsi="Times New Roman"/>
          <w:i/>
          <w:sz w:val="20"/>
          <w:lang w:eastAsia="en-AU"/>
        </w:rPr>
      </w:pPr>
      <w:r>
        <w:lastRenderedPageBreak/>
        <w:t>Table 1.1:</w:t>
      </w:r>
      <w:r>
        <w:tab/>
        <w:t>General g</w:t>
      </w:r>
      <w:r w:rsidRPr="00EE41C7">
        <w:t>overnment</w:t>
      </w:r>
      <w:r>
        <w:t xml:space="preserve"> fiscal aggregates </w:t>
      </w:r>
    </w:p>
    <w:tbl>
      <w:tblPr>
        <w:tblW w:w="7760" w:type="dxa"/>
        <w:tblInd w:w="28" w:type="dxa"/>
        <w:tblLayout w:type="fixed"/>
        <w:tblCellMar>
          <w:left w:w="43" w:type="dxa"/>
          <w:right w:w="43" w:type="dxa"/>
        </w:tblCellMar>
        <w:tblLook w:val="0000" w:firstRow="0" w:lastRow="0" w:firstColumn="0" w:lastColumn="0" w:noHBand="0" w:noVBand="0"/>
      </w:tblPr>
      <w:tblGrid>
        <w:gridCol w:w="1712"/>
        <w:gridCol w:w="864"/>
        <w:gridCol w:w="864"/>
        <w:gridCol w:w="864"/>
        <w:gridCol w:w="864"/>
        <w:gridCol w:w="864"/>
        <w:gridCol w:w="864"/>
        <w:gridCol w:w="864"/>
      </w:tblGrid>
      <w:tr w:rsidR="00116054" w:rsidRPr="00BC1102" w:rsidTr="00BC1102">
        <w:trPr>
          <w:cantSplit/>
          <w:tblHeader/>
        </w:trPr>
        <w:tc>
          <w:tcPr>
            <w:tcW w:w="1712" w:type="dxa"/>
            <w:tcBorders>
              <w:top w:val="single" w:sz="6" w:space="0" w:color="000000"/>
              <w:left w:val="single" w:sz="6" w:space="0" w:color="000000"/>
              <w:bottom w:val="nil"/>
              <w:right w:val="nil"/>
            </w:tcBorders>
            <w:shd w:val="clear" w:color="auto" w:fill="000000"/>
          </w:tcPr>
          <w:p w:rsidR="00116054" w:rsidRPr="00BC1102" w:rsidRDefault="00116054" w:rsidP="00BC1102">
            <w:pPr>
              <w:pStyle w:val="Tabletext"/>
              <w:rPr>
                <w:rFonts w:eastAsiaTheme="minorEastAsia"/>
                <w:lang w:eastAsia="en-AU"/>
              </w:rPr>
            </w:pPr>
          </w:p>
        </w:tc>
        <w:tc>
          <w:tcPr>
            <w:tcW w:w="864" w:type="dxa"/>
            <w:tcBorders>
              <w:top w:val="single" w:sz="6" w:space="0" w:color="000000"/>
              <w:left w:val="nil"/>
              <w:bottom w:val="nil"/>
              <w:right w:val="nil"/>
            </w:tcBorders>
            <w:shd w:val="clear" w:color="auto" w:fill="000000"/>
          </w:tcPr>
          <w:p w:rsidR="00116054" w:rsidRPr="00BC1102" w:rsidRDefault="00116054" w:rsidP="00BC1102">
            <w:pPr>
              <w:pStyle w:val="Tabletextheading"/>
              <w:jc w:val="center"/>
              <w:rPr>
                <w:rFonts w:eastAsiaTheme="minorEastAsia"/>
                <w:color w:val="FFFFFF"/>
                <w:lang w:eastAsia="en-AU"/>
              </w:rPr>
            </w:pPr>
            <w:r w:rsidRPr="00BC1102">
              <w:rPr>
                <w:rFonts w:eastAsiaTheme="minorEastAsia"/>
                <w:color w:val="FFFFFF"/>
                <w:lang w:eastAsia="en-AU"/>
              </w:rPr>
              <w:t>Unit of</w:t>
            </w:r>
          </w:p>
        </w:tc>
        <w:tc>
          <w:tcPr>
            <w:tcW w:w="864" w:type="dxa"/>
            <w:tcBorders>
              <w:top w:val="single" w:sz="6" w:space="0" w:color="000000"/>
              <w:left w:val="nil"/>
              <w:bottom w:val="nil"/>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2013</w:t>
            </w:r>
            <w:r>
              <w:rPr>
                <w:rFonts w:eastAsiaTheme="minorEastAsia"/>
                <w:color w:val="FFFFFF"/>
                <w:lang w:eastAsia="en-AU"/>
              </w:rPr>
              <w:noBreakHyphen/>
            </w:r>
            <w:r w:rsidRPr="00BC1102">
              <w:rPr>
                <w:rFonts w:eastAsiaTheme="minorEastAsia"/>
                <w:color w:val="FFFFFF"/>
                <w:lang w:eastAsia="en-AU"/>
              </w:rPr>
              <w:t>14</w:t>
            </w:r>
          </w:p>
        </w:tc>
        <w:tc>
          <w:tcPr>
            <w:tcW w:w="864" w:type="dxa"/>
            <w:tcBorders>
              <w:top w:val="single" w:sz="6" w:space="0" w:color="000000"/>
              <w:left w:val="nil"/>
              <w:bottom w:val="nil"/>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2014</w:t>
            </w:r>
            <w:r>
              <w:rPr>
                <w:rFonts w:eastAsiaTheme="minorEastAsia"/>
                <w:color w:val="FFFFFF"/>
                <w:lang w:eastAsia="en-AU"/>
              </w:rPr>
              <w:noBreakHyphen/>
            </w:r>
            <w:r w:rsidRPr="00BC1102">
              <w:rPr>
                <w:rFonts w:eastAsiaTheme="minorEastAsia"/>
                <w:color w:val="FFFFFF"/>
                <w:lang w:eastAsia="en-AU"/>
              </w:rPr>
              <w:t>15</w:t>
            </w:r>
          </w:p>
        </w:tc>
        <w:tc>
          <w:tcPr>
            <w:tcW w:w="864" w:type="dxa"/>
            <w:tcBorders>
              <w:top w:val="single" w:sz="6" w:space="0" w:color="000000"/>
              <w:left w:val="nil"/>
              <w:bottom w:val="nil"/>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2015</w:t>
            </w:r>
            <w:r>
              <w:rPr>
                <w:rFonts w:eastAsiaTheme="minorEastAsia"/>
                <w:color w:val="FFFFFF"/>
                <w:lang w:eastAsia="en-AU"/>
              </w:rPr>
              <w:noBreakHyphen/>
            </w:r>
            <w:r w:rsidRPr="00BC1102">
              <w:rPr>
                <w:rFonts w:eastAsiaTheme="minorEastAsia"/>
                <w:color w:val="FFFFFF"/>
                <w:lang w:eastAsia="en-AU"/>
              </w:rPr>
              <w:t>16</w:t>
            </w:r>
          </w:p>
        </w:tc>
        <w:tc>
          <w:tcPr>
            <w:tcW w:w="864" w:type="dxa"/>
            <w:tcBorders>
              <w:top w:val="single" w:sz="6" w:space="0" w:color="000000"/>
              <w:left w:val="nil"/>
              <w:bottom w:val="nil"/>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2016</w:t>
            </w:r>
            <w:r>
              <w:rPr>
                <w:rFonts w:eastAsiaTheme="minorEastAsia"/>
                <w:color w:val="FFFFFF"/>
                <w:lang w:eastAsia="en-AU"/>
              </w:rPr>
              <w:noBreakHyphen/>
            </w:r>
            <w:r w:rsidRPr="00BC1102">
              <w:rPr>
                <w:rFonts w:eastAsiaTheme="minorEastAsia"/>
                <w:color w:val="FFFFFF"/>
                <w:lang w:eastAsia="en-AU"/>
              </w:rPr>
              <w:t>17</w:t>
            </w:r>
          </w:p>
        </w:tc>
        <w:tc>
          <w:tcPr>
            <w:tcW w:w="864" w:type="dxa"/>
            <w:tcBorders>
              <w:top w:val="single" w:sz="6" w:space="0" w:color="000000"/>
              <w:left w:val="nil"/>
              <w:bottom w:val="nil"/>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2017</w:t>
            </w:r>
            <w:r>
              <w:rPr>
                <w:rFonts w:eastAsiaTheme="minorEastAsia"/>
                <w:color w:val="FFFFFF"/>
                <w:lang w:eastAsia="en-AU"/>
              </w:rPr>
              <w:noBreakHyphen/>
            </w:r>
            <w:r w:rsidRPr="00BC1102">
              <w:rPr>
                <w:rFonts w:eastAsiaTheme="minorEastAsia"/>
                <w:color w:val="FFFFFF"/>
                <w:lang w:eastAsia="en-AU"/>
              </w:rPr>
              <w:t>18</w:t>
            </w:r>
          </w:p>
        </w:tc>
        <w:tc>
          <w:tcPr>
            <w:tcW w:w="864" w:type="dxa"/>
            <w:tcBorders>
              <w:top w:val="single" w:sz="6" w:space="0" w:color="000000"/>
              <w:left w:val="nil"/>
              <w:bottom w:val="nil"/>
              <w:right w:val="single" w:sz="6" w:space="0" w:color="000000"/>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2018</w:t>
            </w:r>
            <w:r>
              <w:rPr>
                <w:rFonts w:eastAsiaTheme="minorEastAsia"/>
                <w:color w:val="FFFFFF"/>
                <w:lang w:eastAsia="en-AU"/>
              </w:rPr>
              <w:noBreakHyphen/>
            </w:r>
            <w:r w:rsidRPr="00BC1102">
              <w:rPr>
                <w:rFonts w:eastAsiaTheme="minorEastAsia"/>
                <w:color w:val="FFFFFF"/>
                <w:lang w:eastAsia="en-AU"/>
              </w:rPr>
              <w:t>19</w:t>
            </w:r>
          </w:p>
        </w:tc>
      </w:tr>
      <w:tr w:rsidR="00116054" w:rsidRPr="00BC1102" w:rsidTr="00BC1102">
        <w:trPr>
          <w:cantSplit/>
          <w:tblHeader/>
        </w:trPr>
        <w:tc>
          <w:tcPr>
            <w:tcW w:w="1712" w:type="dxa"/>
            <w:tcBorders>
              <w:top w:val="nil"/>
              <w:left w:val="single" w:sz="6" w:space="0" w:color="000000"/>
              <w:bottom w:val="single" w:sz="6" w:space="0" w:color="000000"/>
              <w:right w:val="nil"/>
            </w:tcBorders>
            <w:shd w:val="clear" w:color="auto" w:fill="000000"/>
          </w:tcPr>
          <w:p w:rsidR="00116054" w:rsidRPr="00BC1102" w:rsidRDefault="00116054" w:rsidP="00BC1102">
            <w:pPr>
              <w:pStyle w:val="Tabletext"/>
              <w:rPr>
                <w:rFonts w:eastAsiaTheme="minorEastAsia"/>
                <w:lang w:eastAsia="en-AU"/>
              </w:rPr>
            </w:pPr>
            <w:r w:rsidRPr="00BC1102">
              <w:rPr>
                <w:rFonts w:eastAsiaTheme="minorEastAsia"/>
                <w:lang w:eastAsia="en-AU"/>
              </w:rPr>
              <w:t xml:space="preserve"> </w:t>
            </w:r>
          </w:p>
        </w:tc>
        <w:tc>
          <w:tcPr>
            <w:tcW w:w="864" w:type="dxa"/>
            <w:tcBorders>
              <w:top w:val="nil"/>
              <w:left w:val="nil"/>
              <w:bottom w:val="single" w:sz="6" w:space="0" w:color="000000"/>
              <w:right w:val="nil"/>
            </w:tcBorders>
            <w:shd w:val="clear" w:color="auto" w:fill="000000"/>
          </w:tcPr>
          <w:p w:rsidR="00116054" w:rsidRPr="00BC1102" w:rsidRDefault="00116054" w:rsidP="00BC1102">
            <w:pPr>
              <w:pStyle w:val="Tabletextheading"/>
              <w:jc w:val="center"/>
              <w:rPr>
                <w:rFonts w:eastAsiaTheme="minorEastAsia"/>
                <w:color w:val="FFFFFF"/>
                <w:lang w:eastAsia="en-AU"/>
              </w:rPr>
            </w:pPr>
            <w:r w:rsidRPr="00BC1102">
              <w:rPr>
                <w:rFonts w:eastAsiaTheme="minorEastAsia"/>
                <w:color w:val="FFFFFF"/>
                <w:lang w:eastAsia="en-AU"/>
              </w:rPr>
              <w:t>measure</w:t>
            </w:r>
          </w:p>
        </w:tc>
        <w:tc>
          <w:tcPr>
            <w:tcW w:w="864" w:type="dxa"/>
            <w:tcBorders>
              <w:top w:val="nil"/>
              <w:left w:val="nil"/>
              <w:bottom w:val="single" w:sz="6" w:space="0" w:color="000000"/>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actual</w:t>
            </w:r>
          </w:p>
        </w:tc>
        <w:tc>
          <w:tcPr>
            <w:tcW w:w="864" w:type="dxa"/>
            <w:tcBorders>
              <w:top w:val="nil"/>
              <w:left w:val="nil"/>
              <w:bottom w:val="single" w:sz="6" w:space="0" w:color="000000"/>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revised</w:t>
            </w:r>
          </w:p>
        </w:tc>
        <w:tc>
          <w:tcPr>
            <w:tcW w:w="864" w:type="dxa"/>
            <w:tcBorders>
              <w:top w:val="nil"/>
              <w:left w:val="nil"/>
              <w:bottom w:val="single" w:sz="6" w:space="0" w:color="000000"/>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budget</w:t>
            </w:r>
          </w:p>
        </w:tc>
        <w:tc>
          <w:tcPr>
            <w:tcW w:w="864" w:type="dxa"/>
            <w:tcBorders>
              <w:top w:val="nil"/>
              <w:left w:val="nil"/>
              <w:bottom w:val="single" w:sz="6" w:space="0" w:color="000000"/>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estimate</w:t>
            </w:r>
          </w:p>
        </w:tc>
        <w:tc>
          <w:tcPr>
            <w:tcW w:w="864" w:type="dxa"/>
            <w:tcBorders>
              <w:top w:val="nil"/>
              <w:left w:val="nil"/>
              <w:bottom w:val="single" w:sz="6" w:space="0" w:color="000000"/>
              <w:right w:val="nil"/>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estimate</w:t>
            </w:r>
          </w:p>
        </w:tc>
        <w:tc>
          <w:tcPr>
            <w:tcW w:w="864" w:type="dxa"/>
            <w:tcBorders>
              <w:top w:val="nil"/>
              <w:left w:val="nil"/>
              <w:bottom w:val="single" w:sz="6" w:space="0" w:color="000000"/>
              <w:right w:val="single" w:sz="6" w:space="0" w:color="000000"/>
            </w:tcBorders>
            <w:shd w:val="clear" w:color="auto" w:fill="000000"/>
          </w:tcPr>
          <w:p w:rsidR="00116054" w:rsidRPr="00BC1102" w:rsidRDefault="00116054" w:rsidP="00BC1102">
            <w:pPr>
              <w:pStyle w:val="Tabletextheading"/>
              <w:rPr>
                <w:rFonts w:eastAsiaTheme="minorEastAsia"/>
                <w:color w:val="FFFFFF"/>
                <w:lang w:eastAsia="en-AU"/>
              </w:rPr>
            </w:pPr>
            <w:r w:rsidRPr="00BC1102">
              <w:rPr>
                <w:rFonts w:eastAsiaTheme="minorEastAsia"/>
                <w:color w:val="FFFFFF"/>
                <w:lang w:eastAsia="en-AU"/>
              </w:rPr>
              <w:t>estimate</w:t>
            </w:r>
          </w:p>
        </w:tc>
      </w:tr>
      <w:tr w:rsidR="00116054" w:rsidRPr="00BC1102" w:rsidTr="00BC1102">
        <w:trPr>
          <w:cantSplit/>
        </w:trPr>
        <w:tc>
          <w:tcPr>
            <w:tcW w:w="1712" w:type="dxa"/>
            <w:tcBorders>
              <w:top w:val="single" w:sz="6" w:space="0" w:color="000000"/>
              <w:left w:val="nil"/>
              <w:bottom w:val="nil"/>
              <w:right w:val="nil"/>
            </w:tcBorders>
            <w:shd w:val="solid" w:color="FFFFFF" w:fill="auto"/>
          </w:tcPr>
          <w:p w:rsidR="00116054" w:rsidRPr="00BC1102" w:rsidRDefault="00116054" w:rsidP="00BC1102">
            <w:pPr>
              <w:pStyle w:val="Tabletext"/>
              <w:rPr>
                <w:rFonts w:eastAsiaTheme="minorEastAsia"/>
                <w:lang w:eastAsia="en-AU"/>
              </w:rPr>
            </w:pPr>
            <w:r w:rsidRPr="00BC1102">
              <w:rPr>
                <w:rFonts w:eastAsiaTheme="minorEastAsia"/>
                <w:lang w:eastAsia="en-AU"/>
              </w:rPr>
              <w:t>Net result from transactions</w:t>
            </w:r>
          </w:p>
        </w:tc>
        <w:tc>
          <w:tcPr>
            <w:tcW w:w="864" w:type="dxa"/>
            <w:tcBorders>
              <w:top w:val="single" w:sz="6" w:space="0" w:color="000000"/>
              <w:left w:val="nil"/>
              <w:bottom w:val="nil"/>
              <w:right w:val="nil"/>
            </w:tcBorders>
            <w:shd w:val="solid" w:color="FFFFFF" w:fill="auto"/>
          </w:tcPr>
          <w:p w:rsidR="00116054" w:rsidRPr="00BC1102" w:rsidRDefault="00116054" w:rsidP="00BC1102">
            <w:pPr>
              <w:pStyle w:val="TableofFigures"/>
              <w:jc w:val="center"/>
              <w:rPr>
                <w:rFonts w:eastAsiaTheme="minorEastAsia"/>
                <w:lang w:eastAsia="en-AU"/>
              </w:rPr>
            </w:pPr>
            <w:r w:rsidRPr="00BC1102">
              <w:rPr>
                <w:rFonts w:eastAsiaTheme="minorEastAsia"/>
                <w:lang w:eastAsia="en-AU"/>
              </w:rPr>
              <w:t>$</w:t>
            </w:r>
            <w:r>
              <w:rPr>
                <w:rFonts w:eastAsiaTheme="minorEastAsia"/>
                <w:lang w:eastAsia="en-AU"/>
              </w:rPr>
              <w:t> billion</w:t>
            </w:r>
          </w:p>
        </w:tc>
        <w:tc>
          <w:tcPr>
            <w:tcW w:w="864" w:type="dxa"/>
            <w:tcBorders>
              <w:top w:val="single" w:sz="6" w:space="0" w:color="000000"/>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2.0</w:t>
            </w:r>
          </w:p>
        </w:tc>
        <w:tc>
          <w:tcPr>
            <w:tcW w:w="864" w:type="dxa"/>
            <w:tcBorders>
              <w:top w:val="single" w:sz="6" w:space="0" w:color="000000"/>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0.9</w:t>
            </w:r>
          </w:p>
        </w:tc>
        <w:tc>
          <w:tcPr>
            <w:tcW w:w="864" w:type="dxa"/>
            <w:tcBorders>
              <w:top w:val="single" w:sz="6" w:space="0" w:color="000000"/>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1.2</w:t>
            </w:r>
          </w:p>
        </w:tc>
        <w:tc>
          <w:tcPr>
            <w:tcW w:w="864" w:type="dxa"/>
            <w:tcBorders>
              <w:top w:val="single" w:sz="6" w:space="0" w:color="000000"/>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1.4</w:t>
            </w:r>
          </w:p>
        </w:tc>
        <w:tc>
          <w:tcPr>
            <w:tcW w:w="864" w:type="dxa"/>
            <w:tcBorders>
              <w:top w:val="single" w:sz="6" w:space="0" w:color="000000"/>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1.4</w:t>
            </w:r>
          </w:p>
        </w:tc>
        <w:tc>
          <w:tcPr>
            <w:tcW w:w="864" w:type="dxa"/>
            <w:tcBorders>
              <w:top w:val="single" w:sz="6" w:space="0" w:color="000000"/>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1.8</w:t>
            </w:r>
          </w:p>
        </w:tc>
      </w:tr>
      <w:tr w:rsidR="00116054" w:rsidRPr="00BC1102" w:rsidTr="00BC1102">
        <w:trPr>
          <w:cantSplit/>
        </w:trPr>
        <w:tc>
          <w:tcPr>
            <w:tcW w:w="1712" w:type="dxa"/>
            <w:tcBorders>
              <w:top w:val="nil"/>
              <w:left w:val="nil"/>
              <w:bottom w:val="nil"/>
              <w:right w:val="nil"/>
            </w:tcBorders>
            <w:shd w:val="solid" w:color="FFFFFF" w:fill="auto"/>
          </w:tcPr>
          <w:p w:rsidR="00116054" w:rsidRPr="00BC1102" w:rsidRDefault="00116054" w:rsidP="00BC1102">
            <w:pPr>
              <w:pStyle w:val="Tabletext"/>
              <w:rPr>
                <w:rFonts w:eastAsiaTheme="minorEastAsia"/>
                <w:vertAlign w:val="superscript"/>
                <w:lang w:eastAsia="en-AU"/>
              </w:rPr>
            </w:pPr>
            <w:r w:rsidRPr="00BC1102">
              <w:rPr>
                <w:rFonts w:eastAsiaTheme="minorEastAsia"/>
                <w:lang w:eastAsia="en-AU"/>
              </w:rPr>
              <w:t xml:space="preserve">Government infrastructure investment </w:t>
            </w:r>
            <w:r w:rsidRPr="00BC1102">
              <w:rPr>
                <w:rFonts w:eastAsiaTheme="minorEastAsia"/>
                <w:vertAlign w:val="superscript"/>
                <w:lang w:eastAsia="en-AU"/>
              </w:rPr>
              <w:t>(a)(b)</w:t>
            </w:r>
          </w:p>
        </w:tc>
        <w:tc>
          <w:tcPr>
            <w:tcW w:w="864" w:type="dxa"/>
            <w:tcBorders>
              <w:top w:val="nil"/>
              <w:left w:val="nil"/>
              <w:bottom w:val="nil"/>
              <w:right w:val="nil"/>
            </w:tcBorders>
            <w:shd w:val="solid" w:color="FFFFFF" w:fill="auto"/>
          </w:tcPr>
          <w:p w:rsidR="00116054" w:rsidRPr="00BC1102" w:rsidRDefault="00116054" w:rsidP="00BC1102">
            <w:pPr>
              <w:pStyle w:val="TableofFigures"/>
              <w:jc w:val="center"/>
              <w:rPr>
                <w:rFonts w:eastAsiaTheme="minorEastAsia"/>
                <w:lang w:eastAsia="en-AU"/>
              </w:rPr>
            </w:pPr>
            <w:r w:rsidRPr="00BC1102">
              <w:rPr>
                <w:rFonts w:eastAsiaTheme="minorEastAsia"/>
                <w:lang w:eastAsia="en-AU"/>
              </w:rPr>
              <w:t>$</w:t>
            </w:r>
            <w:r>
              <w:rPr>
                <w:rFonts w:eastAsiaTheme="minorEastAsia"/>
                <w:lang w:eastAsia="en-AU"/>
              </w:rPr>
              <w:t> billion</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5.5</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4.2</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5.2</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6.5</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4.5</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5.1</w:t>
            </w:r>
          </w:p>
        </w:tc>
      </w:tr>
      <w:tr w:rsidR="00116054" w:rsidRPr="00BC1102" w:rsidTr="00BC1102">
        <w:trPr>
          <w:cantSplit/>
        </w:trPr>
        <w:tc>
          <w:tcPr>
            <w:tcW w:w="1712" w:type="dxa"/>
            <w:tcBorders>
              <w:top w:val="nil"/>
              <w:left w:val="nil"/>
              <w:bottom w:val="nil"/>
              <w:right w:val="nil"/>
            </w:tcBorders>
            <w:shd w:val="solid" w:color="FFFFFF" w:fill="auto"/>
          </w:tcPr>
          <w:p w:rsidR="00116054" w:rsidRPr="00BC1102" w:rsidRDefault="00116054" w:rsidP="00BC1102">
            <w:pPr>
              <w:pStyle w:val="Tabletext"/>
              <w:rPr>
                <w:rFonts w:eastAsiaTheme="minorEastAsia"/>
                <w:lang w:eastAsia="en-AU"/>
              </w:rPr>
            </w:pPr>
            <w:r w:rsidRPr="00BC1102">
              <w:rPr>
                <w:rFonts w:eastAsiaTheme="minorEastAsia"/>
                <w:lang w:eastAsia="en-AU"/>
              </w:rPr>
              <w:t>Net debt</w:t>
            </w:r>
          </w:p>
        </w:tc>
        <w:tc>
          <w:tcPr>
            <w:tcW w:w="864" w:type="dxa"/>
            <w:tcBorders>
              <w:top w:val="nil"/>
              <w:left w:val="nil"/>
              <w:bottom w:val="nil"/>
              <w:right w:val="nil"/>
            </w:tcBorders>
            <w:shd w:val="solid" w:color="FFFFFF" w:fill="auto"/>
          </w:tcPr>
          <w:p w:rsidR="00116054" w:rsidRPr="00BC1102" w:rsidRDefault="00116054" w:rsidP="00BC1102">
            <w:pPr>
              <w:pStyle w:val="TableofFigures"/>
              <w:jc w:val="center"/>
              <w:rPr>
                <w:rFonts w:eastAsiaTheme="minorEastAsia"/>
                <w:lang w:eastAsia="en-AU"/>
              </w:rPr>
            </w:pPr>
            <w:r w:rsidRPr="00BC1102">
              <w:rPr>
                <w:rFonts w:eastAsiaTheme="minorEastAsia"/>
                <w:lang w:eastAsia="en-AU"/>
              </w:rPr>
              <w:t>$</w:t>
            </w:r>
            <w:r>
              <w:rPr>
                <w:rFonts w:eastAsiaTheme="minorEastAsia"/>
                <w:lang w:eastAsia="en-AU"/>
              </w:rPr>
              <w:t> billion</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21.2</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21.2</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16.9</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19.3</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19.5</w:t>
            </w:r>
          </w:p>
        </w:tc>
        <w:tc>
          <w:tcPr>
            <w:tcW w:w="864" w:type="dxa"/>
            <w:tcBorders>
              <w:top w:val="nil"/>
              <w:left w:val="nil"/>
              <w:bottom w:val="nil"/>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 xml:space="preserve"> 19.8</w:t>
            </w:r>
          </w:p>
        </w:tc>
      </w:tr>
      <w:tr w:rsidR="00116054" w:rsidRPr="00BC1102" w:rsidTr="00BC1102">
        <w:trPr>
          <w:cantSplit/>
        </w:trPr>
        <w:tc>
          <w:tcPr>
            <w:tcW w:w="1712" w:type="dxa"/>
            <w:tcBorders>
              <w:top w:val="nil"/>
              <w:left w:val="nil"/>
              <w:bottom w:val="single" w:sz="12" w:space="0" w:color="000000"/>
              <w:right w:val="nil"/>
            </w:tcBorders>
            <w:shd w:val="solid" w:color="FFFFFF" w:fill="auto"/>
          </w:tcPr>
          <w:p w:rsidR="00116054" w:rsidRPr="00BC1102" w:rsidRDefault="00116054" w:rsidP="00BC1102">
            <w:pPr>
              <w:pStyle w:val="Tabletext"/>
              <w:rPr>
                <w:rFonts w:eastAsiaTheme="minorEastAsia"/>
                <w:lang w:eastAsia="en-AU"/>
              </w:rPr>
            </w:pPr>
            <w:r w:rsidRPr="00BC1102">
              <w:rPr>
                <w:rFonts w:eastAsiaTheme="minorEastAsia"/>
                <w:lang w:eastAsia="en-AU"/>
              </w:rPr>
              <w:t>Net debt to GSP</w:t>
            </w:r>
          </w:p>
        </w:tc>
        <w:tc>
          <w:tcPr>
            <w:tcW w:w="864" w:type="dxa"/>
            <w:tcBorders>
              <w:top w:val="nil"/>
              <w:left w:val="nil"/>
              <w:bottom w:val="single" w:sz="12" w:space="0" w:color="000000"/>
              <w:right w:val="nil"/>
            </w:tcBorders>
            <w:shd w:val="solid" w:color="FFFFFF" w:fill="auto"/>
          </w:tcPr>
          <w:p w:rsidR="00116054" w:rsidRPr="00BC1102" w:rsidRDefault="00116054" w:rsidP="00BC1102">
            <w:pPr>
              <w:pStyle w:val="TableofFigures"/>
              <w:jc w:val="center"/>
              <w:rPr>
                <w:rFonts w:eastAsiaTheme="minorEastAsia"/>
                <w:lang w:eastAsia="en-AU"/>
              </w:rPr>
            </w:pPr>
            <w:r w:rsidRPr="00BC1102">
              <w:rPr>
                <w:rFonts w:eastAsiaTheme="minorEastAsia"/>
                <w:lang w:eastAsia="en-AU"/>
              </w:rPr>
              <w:t>per cent</w:t>
            </w:r>
          </w:p>
        </w:tc>
        <w:tc>
          <w:tcPr>
            <w:tcW w:w="864" w:type="dxa"/>
            <w:tcBorders>
              <w:top w:val="nil"/>
              <w:left w:val="nil"/>
              <w:bottom w:val="single" w:sz="12" w:space="0" w:color="000000"/>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6.0</w:t>
            </w:r>
          </w:p>
        </w:tc>
        <w:tc>
          <w:tcPr>
            <w:tcW w:w="864" w:type="dxa"/>
            <w:tcBorders>
              <w:top w:val="nil"/>
              <w:left w:val="nil"/>
              <w:bottom w:val="single" w:sz="12" w:space="0" w:color="000000"/>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5.8</w:t>
            </w:r>
          </w:p>
        </w:tc>
        <w:tc>
          <w:tcPr>
            <w:tcW w:w="864" w:type="dxa"/>
            <w:tcBorders>
              <w:top w:val="nil"/>
              <w:left w:val="nil"/>
              <w:bottom w:val="single" w:sz="12" w:space="0" w:color="000000"/>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4.4</w:t>
            </w:r>
          </w:p>
        </w:tc>
        <w:tc>
          <w:tcPr>
            <w:tcW w:w="864" w:type="dxa"/>
            <w:tcBorders>
              <w:top w:val="nil"/>
              <w:left w:val="nil"/>
              <w:bottom w:val="single" w:sz="12" w:space="0" w:color="000000"/>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4.8</w:t>
            </w:r>
          </w:p>
        </w:tc>
        <w:tc>
          <w:tcPr>
            <w:tcW w:w="864" w:type="dxa"/>
            <w:tcBorders>
              <w:top w:val="nil"/>
              <w:left w:val="nil"/>
              <w:bottom w:val="single" w:sz="12" w:space="0" w:color="000000"/>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4.6</w:t>
            </w:r>
          </w:p>
        </w:tc>
        <w:tc>
          <w:tcPr>
            <w:tcW w:w="864" w:type="dxa"/>
            <w:tcBorders>
              <w:top w:val="nil"/>
              <w:left w:val="nil"/>
              <w:bottom w:val="single" w:sz="12" w:space="0" w:color="000000"/>
              <w:right w:val="nil"/>
            </w:tcBorders>
            <w:shd w:val="solid" w:color="FFFFFF" w:fill="auto"/>
          </w:tcPr>
          <w:p w:rsidR="00116054" w:rsidRPr="00BC1102" w:rsidRDefault="00116054" w:rsidP="00BC1102">
            <w:pPr>
              <w:pStyle w:val="TableofFigures"/>
              <w:rPr>
                <w:rFonts w:eastAsiaTheme="minorEastAsia"/>
                <w:lang w:eastAsia="en-AU"/>
              </w:rPr>
            </w:pPr>
            <w:r w:rsidRPr="00BC1102">
              <w:rPr>
                <w:rFonts w:eastAsiaTheme="minorEastAsia"/>
                <w:lang w:eastAsia="en-AU"/>
              </w:rPr>
              <w:t>4.4</w:t>
            </w:r>
          </w:p>
        </w:tc>
      </w:tr>
    </w:tbl>
    <w:p w:rsidR="00116054" w:rsidRPr="002A1B71" w:rsidRDefault="00116054" w:rsidP="00CE5912">
      <w:pPr>
        <w:pStyle w:val="Calibri"/>
      </w:pPr>
      <w:r w:rsidRPr="002A1B71">
        <w:t>Source: Department of Treasury and Finance</w:t>
      </w:r>
      <w:r>
        <w:fldChar w:fldCharType="begin"/>
      </w:r>
      <w:r>
        <w:instrText xml:space="preserve"> XE "</w:instrText>
      </w:r>
      <w:proofErr w:type="spellStart"/>
      <w:r w:rsidRPr="00F842E5">
        <w:instrText>Debt:Net</w:instrText>
      </w:r>
      <w:proofErr w:type="spellEnd"/>
      <w:r w:rsidRPr="00F842E5">
        <w:instrText xml:space="preserve"> debt</w:instrText>
      </w:r>
      <w:r>
        <w:instrText xml:space="preserve">" </w:instrText>
      </w:r>
      <w:r>
        <w:fldChar w:fldCharType="end"/>
      </w:r>
    </w:p>
    <w:p w:rsidR="00116054" w:rsidRDefault="00116054" w:rsidP="00377475">
      <w:pPr>
        <w:pStyle w:val="Notes"/>
      </w:pPr>
      <w:r>
        <w:t>Notes:</w:t>
      </w:r>
    </w:p>
    <w:p w:rsidR="00116054" w:rsidRDefault="00116054" w:rsidP="00377475">
      <w:pPr>
        <w:pStyle w:val="Notes"/>
      </w:pPr>
      <w:r>
        <w:t xml:space="preserve">(a) </w:t>
      </w:r>
      <w:r>
        <w:tab/>
        <w:t xml:space="preserve">Includes general government net infrastructure investment and estimated </w:t>
      </w:r>
      <w:proofErr w:type="spellStart"/>
      <w:r>
        <w:t>cashflows</w:t>
      </w:r>
      <w:proofErr w:type="spellEnd"/>
      <w:r>
        <w:t xml:space="preserve"> for </w:t>
      </w:r>
      <w:r w:rsidRPr="00F843CD">
        <w:rPr>
          <w:i w:val="0"/>
        </w:rPr>
        <w:t>Partnerships Victoria</w:t>
      </w:r>
      <w:r>
        <w:t xml:space="preserve"> projects.</w:t>
      </w:r>
    </w:p>
    <w:p w:rsidR="00116054" w:rsidRDefault="00116054" w:rsidP="00377475">
      <w:pPr>
        <w:tabs>
          <w:tab w:val="left" w:pos="454"/>
        </w:tabs>
        <w:spacing w:after="0"/>
        <w:ind w:left="461" w:hanging="461"/>
        <w:rPr>
          <w:rFonts w:ascii="Calibri" w:hAnsi="Calibri"/>
          <w:i/>
          <w:sz w:val="15"/>
        </w:rPr>
      </w:pPr>
      <w:r w:rsidRPr="00377475">
        <w:rPr>
          <w:rFonts w:ascii="Calibri" w:hAnsi="Calibri"/>
          <w:i/>
          <w:sz w:val="15"/>
        </w:rPr>
        <w:t>(b)</w:t>
      </w:r>
      <w:r w:rsidRPr="00377475">
        <w:rPr>
          <w:rFonts w:ascii="Calibri" w:hAnsi="Calibri"/>
          <w:i/>
          <w:sz w:val="15"/>
        </w:rPr>
        <w:tab/>
        <w:t>Excludes the impact in 2015</w:t>
      </w:r>
      <w:r>
        <w:rPr>
          <w:rFonts w:ascii="Calibri" w:hAnsi="Calibri"/>
          <w:i/>
          <w:sz w:val="15"/>
        </w:rPr>
        <w:noBreakHyphen/>
      </w:r>
      <w:r w:rsidRPr="00377475">
        <w:rPr>
          <w:rFonts w:ascii="Calibri" w:hAnsi="Calibri"/>
          <w:i/>
          <w:sz w:val="15"/>
        </w:rPr>
        <w:t>16 of the medium</w:t>
      </w:r>
      <w:r>
        <w:rPr>
          <w:rFonts w:ascii="Calibri" w:hAnsi="Calibri"/>
          <w:i/>
          <w:sz w:val="15"/>
        </w:rPr>
        <w:noBreakHyphen/>
      </w:r>
      <w:r w:rsidRPr="00377475">
        <w:rPr>
          <w:rFonts w:ascii="Calibri" w:hAnsi="Calibri"/>
          <w:i/>
          <w:sz w:val="15"/>
        </w:rPr>
        <w:t>term lease over the operations of the Port of Melbourne</w:t>
      </w:r>
      <w:r>
        <w:rPr>
          <w:rFonts w:ascii="Calibri" w:hAnsi="Calibri"/>
          <w:i/>
          <w:sz w:val="15"/>
        </w:rPr>
        <w:t>.</w:t>
      </w:r>
      <w:r w:rsidRPr="00377475">
        <w:rPr>
          <w:rFonts w:ascii="Calibri" w:hAnsi="Calibri"/>
          <w:i/>
          <w:sz w:val="15"/>
        </w:rPr>
        <w:fldChar w:fldCharType="begin"/>
      </w:r>
      <w:r w:rsidRPr="00377475">
        <w:rPr>
          <w:rFonts w:ascii="Calibri" w:hAnsi="Calibri"/>
          <w:i/>
          <w:sz w:val="15"/>
        </w:rPr>
        <w:instrText xml:space="preserve"> XE "Port of Melbourne" </w:instrText>
      </w:r>
      <w:r w:rsidRPr="00377475">
        <w:rPr>
          <w:rFonts w:ascii="Calibri" w:hAnsi="Calibri"/>
          <w:i/>
          <w:sz w:val="15"/>
        </w:rPr>
        <w:fldChar w:fldCharType="end"/>
      </w:r>
      <w:r>
        <w:rPr>
          <w:rFonts w:ascii="Calibri" w:hAnsi="Calibri"/>
          <w:i/>
          <w:sz w:val="15"/>
        </w:rPr>
        <w:fldChar w:fldCharType="begin"/>
      </w:r>
      <w:r>
        <w:instrText xml:space="preserve"> XE "</w:instrText>
      </w:r>
      <w:r w:rsidRPr="00146147">
        <w:instrText>Infrastructure investment</w:instrText>
      </w:r>
      <w:r>
        <w:instrText xml:space="preserve">" \r "BP2Ch1InfrInvest" </w:instrText>
      </w:r>
      <w:r>
        <w:rPr>
          <w:rFonts w:ascii="Calibri" w:hAnsi="Calibri"/>
          <w:i/>
          <w:sz w:val="15"/>
        </w:rPr>
        <w:fldChar w:fldCharType="end"/>
      </w:r>
    </w:p>
    <w:p w:rsidR="00116054" w:rsidRDefault="00116054" w:rsidP="00611940"/>
    <w:bookmarkEnd w:id="25"/>
    <w:p w:rsidR="00116054" w:rsidRDefault="00116054" w:rsidP="00611940">
      <w:r w:rsidRPr="00BE144C">
        <w:t xml:space="preserve">To maintain a stable revenue base, the </w:t>
      </w:r>
      <w:r w:rsidRPr="00B75255">
        <w:rPr>
          <w:i/>
        </w:rPr>
        <w:t>2015</w:t>
      </w:r>
      <w:r>
        <w:rPr>
          <w:i/>
        </w:rPr>
        <w:noBreakHyphen/>
      </w:r>
      <w:r w:rsidRPr="00B75255">
        <w:rPr>
          <w:i/>
        </w:rPr>
        <w:t>16 Budget</w:t>
      </w:r>
      <w:r w:rsidRPr="00BE144C">
        <w:t xml:space="preserve"> outlook includes</w:t>
      </w:r>
      <w:r>
        <w:t xml:space="preserve"> modest revenue measures. A 3.0 per cent</w:t>
      </w:r>
      <w:r w:rsidRPr="00BE144C">
        <w:t xml:space="preserve"> stamp duty surcharge </w:t>
      </w:r>
      <w:r>
        <w:t xml:space="preserve">will </w:t>
      </w:r>
      <w:r w:rsidRPr="00BE144C">
        <w:t>be applied to foreign buyers of residential real estate, and a 0.5</w:t>
      </w:r>
      <w:r>
        <w:t> per cent</w:t>
      </w:r>
      <w:r w:rsidRPr="00BE144C">
        <w:t xml:space="preserve"> land tax</w:t>
      </w:r>
      <w:r>
        <w:fldChar w:fldCharType="begin"/>
      </w:r>
      <w:r>
        <w:instrText xml:space="preserve"> XE "</w:instrText>
      </w:r>
      <w:r w:rsidRPr="00DC1922">
        <w:rPr>
          <w:lang w:val="en-US"/>
        </w:rPr>
        <w:instrText>Tax</w:instrText>
      </w:r>
      <w:r>
        <w:rPr>
          <w:lang w:val="en-US"/>
        </w:rPr>
        <w:instrText>ation</w:instrText>
      </w:r>
      <w:r w:rsidRPr="00DC1922">
        <w:rPr>
          <w:lang w:val="en-US"/>
        </w:rPr>
        <w:instrText>:</w:instrText>
      </w:r>
      <w:r w:rsidRPr="00DC1922">
        <w:instrText>Land tax</w:instrText>
      </w:r>
      <w:r>
        <w:instrText xml:space="preserve">" </w:instrText>
      </w:r>
      <w:r>
        <w:fldChar w:fldCharType="end"/>
      </w:r>
      <w:r w:rsidRPr="00BE144C">
        <w:t xml:space="preserve"> surcharge will be applied to absentee owners of property in Victoria</w:t>
      </w:r>
      <w:r>
        <w:t>,</w:t>
      </w:r>
      <w:r w:rsidRPr="00BE144C">
        <w:t xml:space="preserve"> in addition to any other land tax payable. </w:t>
      </w:r>
      <w:r w:rsidRPr="001F4287">
        <w:t>These measures will help ensure that all property owners contribute to funding the improved infrastructure and services which contribute to rising property values.</w:t>
      </w:r>
      <w:r>
        <w:t xml:space="preserve"> </w:t>
      </w:r>
      <w:r w:rsidRPr="00642993">
        <w:t xml:space="preserve">These measures do not increase the tax burden on </w:t>
      </w:r>
      <w:r>
        <w:t>Victorian</w:t>
      </w:r>
      <w:r w:rsidRPr="00642993">
        <w:t xml:space="preserve"> residents and are consistent with the Government</w:t>
      </w:r>
      <w:r>
        <w:t>’</w:t>
      </w:r>
      <w:r w:rsidRPr="00642993">
        <w:t>s commitment not to fund its election commitments through increased taxes on the Victorian community.</w:t>
      </w:r>
    </w:p>
    <w:p w:rsidR="00116054" w:rsidRDefault="00116054" w:rsidP="00611940">
      <w:r>
        <w:t>In addition, the Government will undertake a broader review of current policies affecting housing affordability, including taxation, regulatory settings and the suite of grants and concessions available to different categories of property purchasers. The review will be completed by the end of 2015 and will guide future reforms to improve housing affordability for all Victorians.</w:t>
      </w:r>
    </w:p>
    <w:p w:rsidR="00116054" w:rsidRPr="00B75255" w:rsidRDefault="00116054" w:rsidP="00B75255">
      <w:r>
        <w:t xml:space="preserve">The Government has reviewed the fiscal strategy to more closely align with its priorities to provide services and infrastructure for all Victorians in a fiscally responsible manner. </w:t>
      </w:r>
      <w:r w:rsidRPr="00A178EE">
        <w:t xml:space="preserve">The </w:t>
      </w:r>
      <w:r w:rsidRPr="00B75255">
        <w:rPr>
          <w:i/>
        </w:rPr>
        <w:t>2015</w:t>
      </w:r>
      <w:r>
        <w:rPr>
          <w:i/>
        </w:rPr>
        <w:noBreakHyphen/>
      </w:r>
      <w:r w:rsidRPr="00B75255">
        <w:rPr>
          <w:i/>
        </w:rPr>
        <w:t>16 Budget</w:t>
      </w:r>
      <w:r w:rsidRPr="00A178EE">
        <w:t xml:space="preserve"> reflects the Government</w:t>
      </w:r>
      <w:r>
        <w:t>’s long</w:t>
      </w:r>
      <w:r>
        <w:noBreakHyphen/>
      </w:r>
      <w:r w:rsidRPr="00A178EE">
        <w:t>term financial management objectives (</w:t>
      </w:r>
      <w:r>
        <w:t>Table 1.2</w:t>
      </w:r>
      <w:r w:rsidRPr="00A178EE">
        <w:t xml:space="preserve">). </w:t>
      </w:r>
    </w:p>
    <w:p w:rsidR="00116054" w:rsidRDefault="00116054">
      <w:pPr>
        <w:spacing w:after="0"/>
        <w:rPr>
          <w:rFonts w:ascii="Calibri" w:hAnsi="Calibri"/>
          <w:b/>
        </w:rPr>
      </w:pPr>
      <w:r>
        <w:br w:type="page"/>
      </w:r>
    </w:p>
    <w:p w:rsidR="00116054" w:rsidRPr="00BF4F50" w:rsidRDefault="00116054" w:rsidP="00AF321E">
      <w:pPr>
        <w:pStyle w:val="Tableheading"/>
      </w:pPr>
      <w:r w:rsidRPr="00A178EE">
        <w:lastRenderedPageBreak/>
        <w:t>Table 1.2:</w:t>
      </w:r>
      <w:r w:rsidRPr="00A178EE">
        <w:tab/>
        <w:t>Long</w:t>
      </w:r>
      <w:r>
        <w:noBreakHyphen/>
      </w:r>
      <w:r w:rsidRPr="00A178EE">
        <w:t>term financial management objectives</w:t>
      </w:r>
      <w:r w:rsidRPr="00BF4F50">
        <w:t xml:space="preserve"> </w:t>
      </w:r>
    </w:p>
    <w:tbl>
      <w:tblPr>
        <w:tblW w:w="0" w:type="auto"/>
        <w:tblInd w:w="29" w:type="dxa"/>
        <w:tblLayout w:type="fixed"/>
        <w:tblCellMar>
          <w:left w:w="43" w:type="dxa"/>
          <w:right w:w="43" w:type="dxa"/>
        </w:tblCellMar>
        <w:tblLook w:val="0000" w:firstRow="0" w:lastRow="0" w:firstColumn="0" w:lastColumn="0" w:noHBand="0" w:noVBand="0"/>
      </w:tblPr>
      <w:tblGrid>
        <w:gridCol w:w="2477"/>
        <w:gridCol w:w="5241"/>
      </w:tblGrid>
      <w:tr w:rsidR="00116054" w:rsidRPr="00E91E3F" w:rsidTr="00463FDE">
        <w:trPr>
          <w:trHeight w:val="262"/>
        </w:trPr>
        <w:tc>
          <w:tcPr>
            <w:tcW w:w="2477" w:type="dxa"/>
            <w:tcBorders>
              <w:top w:val="single" w:sz="6" w:space="0" w:color="auto"/>
              <w:left w:val="single" w:sz="6" w:space="0" w:color="auto"/>
              <w:bottom w:val="single" w:sz="6" w:space="0" w:color="auto"/>
              <w:right w:val="nil"/>
            </w:tcBorders>
            <w:shd w:val="solid" w:color="000000" w:fill="auto"/>
          </w:tcPr>
          <w:p w:rsidR="00116054" w:rsidRPr="00E91E3F" w:rsidRDefault="00116054" w:rsidP="00463FDE">
            <w:pPr>
              <w:pStyle w:val="Tabletextheadingleft"/>
              <w:rPr>
                <w:rFonts w:eastAsiaTheme="minorEastAsia"/>
                <w:color w:val="FFFFFF" w:themeColor="background1"/>
                <w:lang w:eastAsia="en-AU"/>
              </w:rPr>
            </w:pPr>
            <w:r>
              <w:rPr>
                <w:rFonts w:eastAsiaTheme="minorEastAsia"/>
                <w:color w:val="FFFFFF" w:themeColor="background1"/>
                <w:lang w:eastAsia="en-AU"/>
              </w:rPr>
              <w:t>Priority</w:t>
            </w:r>
          </w:p>
        </w:tc>
        <w:tc>
          <w:tcPr>
            <w:tcW w:w="5241" w:type="dxa"/>
            <w:tcBorders>
              <w:top w:val="single" w:sz="6" w:space="0" w:color="auto"/>
              <w:left w:val="nil"/>
              <w:bottom w:val="single" w:sz="6" w:space="0" w:color="auto"/>
              <w:right w:val="single" w:sz="6" w:space="0" w:color="auto"/>
            </w:tcBorders>
            <w:shd w:val="solid" w:color="000000" w:fill="auto"/>
          </w:tcPr>
          <w:p w:rsidR="00116054" w:rsidRPr="00E91E3F" w:rsidRDefault="00116054" w:rsidP="00463FDE">
            <w:pPr>
              <w:pStyle w:val="Tabletextheadingleft"/>
              <w:rPr>
                <w:rFonts w:eastAsiaTheme="minorEastAsia"/>
                <w:color w:val="FFFFFF" w:themeColor="background1"/>
                <w:lang w:eastAsia="en-AU"/>
              </w:rPr>
            </w:pPr>
            <w:r>
              <w:rPr>
                <w:rFonts w:eastAsiaTheme="minorEastAsia"/>
                <w:color w:val="FFFFFF" w:themeColor="background1"/>
                <w:lang w:eastAsia="en-AU"/>
              </w:rPr>
              <w:t>Objective</w:t>
            </w:r>
          </w:p>
        </w:tc>
      </w:tr>
      <w:tr w:rsidR="00116054" w:rsidRPr="00BF4F50" w:rsidTr="00463FDE">
        <w:trPr>
          <w:trHeight w:val="785"/>
        </w:trPr>
        <w:tc>
          <w:tcPr>
            <w:tcW w:w="2477" w:type="dxa"/>
            <w:tcBorders>
              <w:top w:val="nil"/>
              <w:left w:val="nil"/>
              <w:bottom w:val="nil"/>
              <w:right w:val="nil"/>
            </w:tcBorders>
            <w:shd w:val="solid" w:color="FFFFFF" w:fill="auto"/>
          </w:tcPr>
          <w:p w:rsidR="00116054" w:rsidRPr="00BF4F50" w:rsidRDefault="00116054" w:rsidP="00463FDE">
            <w:pPr>
              <w:pStyle w:val="Tabletextnoindent"/>
              <w:rPr>
                <w:b/>
              </w:rPr>
            </w:pPr>
            <w:r>
              <w:rPr>
                <w:b/>
              </w:rPr>
              <w:t>Sound financial management</w:t>
            </w:r>
          </w:p>
        </w:tc>
        <w:tc>
          <w:tcPr>
            <w:tcW w:w="5241" w:type="dxa"/>
            <w:tcBorders>
              <w:top w:val="nil"/>
              <w:left w:val="nil"/>
              <w:bottom w:val="nil"/>
              <w:right w:val="nil"/>
            </w:tcBorders>
            <w:shd w:val="solid" w:color="FFFFFF" w:fill="auto"/>
          </w:tcPr>
          <w:p w:rsidR="00116054" w:rsidRPr="00BF4F50" w:rsidRDefault="00116054" w:rsidP="00463FDE">
            <w:pPr>
              <w:pStyle w:val="Tabletextnoindent"/>
            </w:pPr>
            <w:r>
              <w:t>Victoria’s finances will be managed in a responsible manner to provide capacity to fund services and infrastructure at levels consistent with maintaining a triple</w:t>
            </w:r>
            <w:r>
              <w:noBreakHyphen/>
              <w:t>A credit rating</w:t>
            </w:r>
            <w:r>
              <w:fldChar w:fldCharType="begin"/>
            </w:r>
            <w:r>
              <w:instrText xml:space="preserve"> XE "</w:instrText>
            </w:r>
            <w:r w:rsidRPr="00DE7E32">
              <w:instrText>Triple</w:instrText>
            </w:r>
            <w:r w:rsidRPr="00DE7E32">
              <w:noBreakHyphen/>
              <w:instrText>A credit rating</w:instrText>
            </w:r>
            <w:r>
              <w:instrText xml:space="preserve">" </w:instrText>
            </w:r>
            <w:r>
              <w:fldChar w:fldCharType="end"/>
            </w:r>
            <w:r>
              <w:t>.</w:t>
            </w:r>
          </w:p>
        </w:tc>
      </w:tr>
      <w:tr w:rsidR="00116054" w:rsidRPr="00BF4F50" w:rsidTr="00175E59">
        <w:trPr>
          <w:trHeight w:val="366"/>
        </w:trPr>
        <w:tc>
          <w:tcPr>
            <w:tcW w:w="2477" w:type="dxa"/>
            <w:tcBorders>
              <w:top w:val="nil"/>
              <w:left w:val="nil"/>
              <w:bottom w:val="nil"/>
              <w:right w:val="nil"/>
            </w:tcBorders>
            <w:shd w:val="solid" w:color="FFFFFF" w:fill="auto"/>
          </w:tcPr>
          <w:p w:rsidR="00116054" w:rsidRPr="00BF4F50" w:rsidRDefault="00116054" w:rsidP="00463FDE">
            <w:pPr>
              <w:pStyle w:val="Tabletextnoindent"/>
              <w:rPr>
                <w:b/>
              </w:rPr>
            </w:pPr>
            <w:r>
              <w:rPr>
                <w:b/>
              </w:rPr>
              <w:t>Improving services</w:t>
            </w:r>
          </w:p>
        </w:tc>
        <w:tc>
          <w:tcPr>
            <w:tcW w:w="5241" w:type="dxa"/>
            <w:tcBorders>
              <w:top w:val="nil"/>
              <w:left w:val="nil"/>
              <w:bottom w:val="nil"/>
              <w:right w:val="nil"/>
            </w:tcBorders>
            <w:shd w:val="solid" w:color="FFFFFF" w:fill="auto"/>
          </w:tcPr>
          <w:p w:rsidR="00116054" w:rsidRPr="00BF4F50" w:rsidRDefault="00116054" w:rsidP="00463FDE">
            <w:pPr>
              <w:pStyle w:val="Tabletextnoindent"/>
            </w:pPr>
            <w:r>
              <w:t xml:space="preserve">Public services will improve over time. </w:t>
            </w:r>
          </w:p>
        </w:tc>
      </w:tr>
      <w:tr w:rsidR="00116054" w:rsidRPr="00BF4F50" w:rsidTr="00175E59">
        <w:trPr>
          <w:trHeight w:val="569"/>
        </w:trPr>
        <w:tc>
          <w:tcPr>
            <w:tcW w:w="2477" w:type="dxa"/>
            <w:tcBorders>
              <w:top w:val="nil"/>
              <w:left w:val="nil"/>
              <w:bottom w:val="nil"/>
              <w:right w:val="nil"/>
            </w:tcBorders>
            <w:shd w:val="solid" w:color="FFFFFF" w:fill="auto"/>
          </w:tcPr>
          <w:p w:rsidR="00116054" w:rsidRPr="00BF4F50" w:rsidRDefault="00116054" w:rsidP="00D95F14">
            <w:pPr>
              <w:pStyle w:val="Tabletextnoindent"/>
              <w:rPr>
                <w:b/>
              </w:rPr>
            </w:pPr>
            <w:r>
              <w:rPr>
                <w:b/>
              </w:rPr>
              <w:t>Building infrastructure</w:t>
            </w:r>
          </w:p>
        </w:tc>
        <w:tc>
          <w:tcPr>
            <w:tcW w:w="5241" w:type="dxa"/>
            <w:tcBorders>
              <w:top w:val="nil"/>
              <w:left w:val="nil"/>
              <w:bottom w:val="nil"/>
              <w:right w:val="nil"/>
            </w:tcBorders>
            <w:shd w:val="solid" w:color="FFFFFF" w:fill="auto"/>
          </w:tcPr>
          <w:p w:rsidR="00116054" w:rsidRPr="00BF4F50" w:rsidRDefault="00116054" w:rsidP="00D95F14">
            <w:pPr>
              <w:pStyle w:val="Tabletextnoindent"/>
            </w:pPr>
            <w:r>
              <w:t xml:space="preserve">Public infrastructure will grow steadily over time to meet the needs of a growing population. </w:t>
            </w:r>
          </w:p>
        </w:tc>
      </w:tr>
      <w:tr w:rsidR="00116054" w:rsidRPr="00175E59" w:rsidTr="00463FDE">
        <w:trPr>
          <w:trHeight w:val="538"/>
        </w:trPr>
        <w:tc>
          <w:tcPr>
            <w:tcW w:w="2477" w:type="dxa"/>
            <w:tcBorders>
              <w:top w:val="nil"/>
              <w:left w:val="nil"/>
              <w:bottom w:val="single" w:sz="12" w:space="0" w:color="auto"/>
              <w:right w:val="nil"/>
            </w:tcBorders>
            <w:shd w:val="solid" w:color="FFFFFF" w:fill="auto"/>
          </w:tcPr>
          <w:p w:rsidR="00116054" w:rsidRPr="00BF4F50" w:rsidRDefault="00116054" w:rsidP="00463FDE">
            <w:pPr>
              <w:pStyle w:val="Tabletextnoindent"/>
              <w:rPr>
                <w:b/>
              </w:rPr>
            </w:pPr>
            <w:r>
              <w:rPr>
                <w:b/>
              </w:rPr>
              <w:t>Efficient use of public resources</w:t>
            </w:r>
          </w:p>
        </w:tc>
        <w:tc>
          <w:tcPr>
            <w:tcW w:w="5241" w:type="dxa"/>
            <w:tcBorders>
              <w:top w:val="nil"/>
              <w:left w:val="nil"/>
              <w:bottom w:val="single" w:sz="12" w:space="0" w:color="auto"/>
              <w:right w:val="nil"/>
            </w:tcBorders>
            <w:shd w:val="solid" w:color="FFFFFF" w:fill="auto"/>
          </w:tcPr>
          <w:p w:rsidR="00116054" w:rsidRPr="00BF4F50" w:rsidRDefault="00116054" w:rsidP="00D95F14">
            <w:pPr>
              <w:pStyle w:val="Tabletextnoindent"/>
            </w:pPr>
            <w:r>
              <w:t>Public sector resources will be invested in services and infrastructure to maximise the economic, social and environmental benefits.</w:t>
            </w:r>
          </w:p>
        </w:tc>
      </w:tr>
    </w:tbl>
    <w:p w:rsidR="00116054" w:rsidRPr="00BF4F50" w:rsidRDefault="00116054" w:rsidP="00AF321E">
      <w:pPr>
        <w:pStyle w:val="Source"/>
      </w:pPr>
    </w:p>
    <w:p w:rsidR="00116054" w:rsidRDefault="00116054" w:rsidP="002B2C48">
      <w:pPr>
        <w:pStyle w:val="BulletText"/>
        <w:numPr>
          <w:ilvl w:val="0"/>
          <w:numId w:val="0"/>
        </w:numPr>
      </w:pPr>
      <w:r>
        <w:t>Progress towards these long</w:t>
      </w:r>
      <w:r>
        <w:noBreakHyphen/>
        <w:t xml:space="preserve">term financial management objectives is supported by the following financial measures and targets (Table 1.3). </w:t>
      </w:r>
    </w:p>
    <w:p w:rsidR="00116054" w:rsidRPr="00BF4F50" w:rsidRDefault="00116054" w:rsidP="005409C5">
      <w:pPr>
        <w:pStyle w:val="Tableheading"/>
      </w:pPr>
      <w:r w:rsidRPr="00A178EE">
        <w:t>Table 1.3:</w:t>
      </w:r>
      <w:r w:rsidRPr="00A178EE">
        <w:tab/>
      </w:r>
      <w:r>
        <w:t xml:space="preserve">Financial measures and targets for </w:t>
      </w:r>
      <w:r w:rsidRPr="00F11535">
        <w:rPr>
          <w:i/>
        </w:rPr>
        <w:t>2015</w:t>
      </w:r>
      <w:r>
        <w:rPr>
          <w:i/>
        </w:rPr>
        <w:noBreakHyphen/>
      </w:r>
      <w:r w:rsidRPr="00F11535">
        <w:rPr>
          <w:i/>
        </w:rPr>
        <w:t>16 Budget</w:t>
      </w:r>
      <w:r w:rsidRPr="00BF4F50">
        <w:t xml:space="preserve"> </w:t>
      </w:r>
    </w:p>
    <w:tbl>
      <w:tblPr>
        <w:tblW w:w="0" w:type="auto"/>
        <w:tblInd w:w="29" w:type="dxa"/>
        <w:tblBorders>
          <w:bottom w:val="single" w:sz="12" w:space="0" w:color="auto"/>
        </w:tblBorders>
        <w:tblLayout w:type="fixed"/>
        <w:tblCellMar>
          <w:left w:w="43" w:type="dxa"/>
          <w:right w:w="43" w:type="dxa"/>
        </w:tblCellMar>
        <w:tblLook w:val="0000" w:firstRow="0" w:lastRow="0" w:firstColumn="0" w:lastColumn="0" w:noHBand="0" w:noVBand="0"/>
      </w:tblPr>
      <w:tblGrid>
        <w:gridCol w:w="2477"/>
        <w:gridCol w:w="5241"/>
      </w:tblGrid>
      <w:tr w:rsidR="00116054" w:rsidRPr="00BF4F50" w:rsidTr="00796B2A">
        <w:trPr>
          <w:trHeight w:val="262"/>
        </w:trPr>
        <w:tc>
          <w:tcPr>
            <w:tcW w:w="2477" w:type="dxa"/>
            <w:tcBorders>
              <w:top w:val="single" w:sz="6" w:space="0" w:color="000000"/>
              <w:left w:val="single" w:sz="6" w:space="0" w:color="000000"/>
              <w:bottom w:val="single" w:sz="6" w:space="0" w:color="000000"/>
            </w:tcBorders>
            <w:shd w:val="solid" w:color="000000" w:fill="auto"/>
          </w:tcPr>
          <w:p w:rsidR="00116054" w:rsidRPr="00BF4F50" w:rsidRDefault="00116054" w:rsidP="00463FDE">
            <w:pPr>
              <w:pStyle w:val="Tabletextheadingleft"/>
              <w:rPr>
                <w:rFonts w:eastAsiaTheme="minorEastAsia"/>
                <w:lang w:eastAsia="en-AU"/>
              </w:rPr>
            </w:pPr>
            <w:r w:rsidRPr="00BF4F50">
              <w:rPr>
                <w:rFonts w:eastAsiaTheme="minorEastAsia"/>
                <w:lang w:eastAsia="en-AU"/>
              </w:rPr>
              <w:t xml:space="preserve">Financial </w:t>
            </w:r>
            <w:r w:rsidRPr="00BF4F50">
              <w:rPr>
                <w:rFonts w:eastAsiaTheme="minorEastAsia"/>
              </w:rPr>
              <w:t>measures</w:t>
            </w:r>
          </w:p>
        </w:tc>
        <w:tc>
          <w:tcPr>
            <w:tcW w:w="5241" w:type="dxa"/>
            <w:tcBorders>
              <w:top w:val="single" w:sz="6" w:space="0" w:color="000000"/>
              <w:bottom w:val="single" w:sz="6" w:space="0" w:color="000000"/>
              <w:right w:val="single" w:sz="6" w:space="0" w:color="000000"/>
            </w:tcBorders>
            <w:shd w:val="solid" w:color="000000" w:fill="auto"/>
          </w:tcPr>
          <w:p w:rsidR="00116054" w:rsidRPr="00BF4F50" w:rsidRDefault="00116054" w:rsidP="00463FDE">
            <w:pPr>
              <w:pStyle w:val="Tabletextheadingleft"/>
              <w:rPr>
                <w:rFonts w:eastAsiaTheme="minorEastAsia"/>
                <w:lang w:eastAsia="en-AU"/>
              </w:rPr>
            </w:pPr>
            <w:r>
              <w:rPr>
                <w:rFonts w:eastAsiaTheme="minorEastAsia"/>
                <w:lang w:eastAsia="en-AU"/>
              </w:rPr>
              <w:t>Target</w:t>
            </w:r>
          </w:p>
        </w:tc>
      </w:tr>
      <w:tr w:rsidR="00116054" w:rsidRPr="00BF4F50" w:rsidTr="00796B2A">
        <w:trPr>
          <w:trHeight w:val="523"/>
        </w:trPr>
        <w:tc>
          <w:tcPr>
            <w:tcW w:w="2477" w:type="dxa"/>
            <w:tcBorders>
              <w:top w:val="single" w:sz="6" w:space="0" w:color="000000"/>
            </w:tcBorders>
            <w:shd w:val="solid" w:color="FFFFFF" w:fill="auto"/>
          </w:tcPr>
          <w:p w:rsidR="00116054" w:rsidRPr="00A178EE" w:rsidRDefault="00116054" w:rsidP="00463FDE">
            <w:pPr>
              <w:pStyle w:val="Tabletextnoindent"/>
              <w:rPr>
                <w:b/>
              </w:rPr>
            </w:pPr>
            <w:r w:rsidRPr="00A178EE">
              <w:rPr>
                <w:b/>
              </w:rPr>
              <w:t>Net debt</w:t>
            </w:r>
          </w:p>
        </w:tc>
        <w:tc>
          <w:tcPr>
            <w:tcW w:w="5241" w:type="dxa"/>
            <w:tcBorders>
              <w:top w:val="single" w:sz="6" w:space="0" w:color="000000"/>
            </w:tcBorders>
          </w:tcPr>
          <w:p w:rsidR="00116054" w:rsidRPr="00BF4F50" w:rsidRDefault="00116054" w:rsidP="00092BB3">
            <w:pPr>
              <w:pStyle w:val="Tabletextnoindent"/>
            </w:pPr>
            <w:r w:rsidRPr="00A178EE">
              <w:t>General government net debt</w:t>
            </w:r>
            <w:r>
              <w:fldChar w:fldCharType="begin"/>
            </w:r>
            <w:r>
              <w:instrText xml:space="preserve"> XE "</w:instrText>
            </w:r>
            <w:proofErr w:type="spellStart"/>
            <w:r>
              <w:instrText>D</w:instrText>
            </w:r>
            <w:r w:rsidRPr="00582107">
              <w:instrText>ebt:General</w:instrText>
            </w:r>
            <w:proofErr w:type="spellEnd"/>
            <w:r w:rsidRPr="00582107">
              <w:instrText xml:space="preserve"> government net debt</w:instrText>
            </w:r>
            <w:r>
              <w:instrText xml:space="preserve">" </w:instrText>
            </w:r>
            <w:r>
              <w:fldChar w:fldCharType="end"/>
            </w:r>
            <w:r w:rsidRPr="00A178EE">
              <w:t xml:space="preserve"> as a percentage of GSP to be maintained at a sustainable level over the medium</w:t>
            </w:r>
            <w:r>
              <w:noBreakHyphen/>
            </w:r>
            <w:r w:rsidRPr="00A178EE">
              <w:t>term.</w:t>
            </w:r>
            <w:r>
              <w:t xml:space="preserve"> </w:t>
            </w:r>
          </w:p>
        </w:tc>
      </w:tr>
      <w:tr w:rsidR="00116054" w:rsidRPr="00BF4F50" w:rsidTr="00463FDE">
        <w:trPr>
          <w:trHeight w:val="243"/>
        </w:trPr>
        <w:tc>
          <w:tcPr>
            <w:tcW w:w="2477" w:type="dxa"/>
            <w:shd w:val="solid" w:color="FFFFFF" w:fill="auto"/>
          </w:tcPr>
          <w:p w:rsidR="00116054" w:rsidRPr="00BF4F50" w:rsidRDefault="00116054" w:rsidP="00463FDE">
            <w:pPr>
              <w:pStyle w:val="Tabletextnoindent"/>
              <w:rPr>
                <w:b/>
              </w:rPr>
            </w:pPr>
            <w:r w:rsidRPr="00BF4F50">
              <w:rPr>
                <w:b/>
              </w:rPr>
              <w:t>Superannuation liabilities</w:t>
            </w:r>
          </w:p>
        </w:tc>
        <w:tc>
          <w:tcPr>
            <w:tcW w:w="5241" w:type="dxa"/>
          </w:tcPr>
          <w:p w:rsidR="00116054" w:rsidRPr="00BF4F50" w:rsidRDefault="00116054" w:rsidP="00463FDE">
            <w:pPr>
              <w:pStyle w:val="Tabletextnoindent"/>
            </w:pPr>
            <w:r w:rsidRPr="00BF4F50">
              <w:t>Fully fund the unfunded superannuation liability by 2035.</w:t>
            </w:r>
          </w:p>
        </w:tc>
      </w:tr>
      <w:tr w:rsidR="00116054" w:rsidRPr="00BF4F50" w:rsidTr="00463FDE">
        <w:trPr>
          <w:trHeight w:val="538"/>
        </w:trPr>
        <w:tc>
          <w:tcPr>
            <w:tcW w:w="2477" w:type="dxa"/>
            <w:shd w:val="solid" w:color="FFFFFF" w:fill="auto"/>
          </w:tcPr>
          <w:p w:rsidR="00116054" w:rsidRPr="00BF4F50" w:rsidRDefault="00116054" w:rsidP="00463FDE">
            <w:pPr>
              <w:pStyle w:val="Tabletextnoindent"/>
              <w:rPr>
                <w:b/>
              </w:rPr>
            </w:pPr>
            <w:r w:rsidRPr="00BF4F50">
              <w:rPr>
                <w:b/>
              </w:rPr>
              <w:t>Operating surplus</w:t>
            </w:r>
          </w:p>
        </w:tc>
        <w:tc>
          <w:tcPr>
            <w:tcW w:w="5241" w:type="dxa"/>
          </w:tcPr>
          <w:p w:rsidR="00116054" w:rsidRPr="00BF4F50" w:rsidRDefault="00116054" w:rsidP="001551C5">
            <w:pPr>
              <w:pStyle w:val="Tabletextnoindent"/>
            </w:pPr>
            <w:r w:rsidRPr="00BF4F50">
              <w:t xml:space="preserve">A net operating surplus consistent with </w:t>
            </w:r>
            <w:r>
              <w:t xml:space="preserve">maintaining general government net </w:t>
            </w:r>
            <w:r w:rsidRPr="00BF4F50">
              <w:t xml:space="preserve">debt </w:t>
            </w:r>
            <w:r>
              <w:t>at a sustainable level over the medium term</w:t>
            </w:r>
            <w:r w:rsidRPr="00BF4F50">
              <w:t>.</w:t>
            </w:r>
          </w:p>
        </w:tc>
      </w:tr>
    </w:tbl>
    <w:p w:rsidR="00116054" w:rsidRPr="00BF4F50" w:rsidRDefault="00116054" w:rsidP="005409C5">
      <w:pPr>
        <w:pStyle w:val="Notes"/>
      </w:pPr>
      <w:r>
        <w:fldChar w:fldCharType="begin"/>
      </w:r>
      <w:r>
        <w:instrText xml:space="preserve"> XE "</w:instrText>
      </w:r>
      <w:r w:rsidRPr="008B09D5">
        <w:instrText>Operating surplus</w:instrText>
      </w:r>
      <w:r>
        <w:instrText xml:space="preserve">" </w:instrText>
      </w:r>
      <w:r>
        <w:fldChar w:fldCharType="end"/>
      </w:r>
      <w:r>
        <w:fldChar w:fldCharType="begin"/>
      </w:r>
      <w:r>
        <w:instrText xml:space="preserve"> XE "</w:instrText>
      </w:r>
      <w:proofErr w:type="spellStart"/>
      <w:r w:rsidRPr="001773AA">
        <w:rPr>
          <w:lang w:val="en-US"/>
        </w:rPr>
        <w:instrText>Superannuation:</w:instrText>
      </w:r>
      <w:r>
        <w:rPr>
          <w:lang w:val="en-US"/>
        </w:rPr>
        <w:instrText>Unfunded</w:instrText>
      </w:r>
      <w:proofErr w:type="spellEnd"/>
      <w:r>
        <w:rPr>
          <w:lang w:val="en-US"/>
        </w:rPr>
        <w:instrText xml:space="preserve"> superannuation </w:instrText>
      </w:r>
      <w:r w:rsidRPr="001773AA">
        <w:rPr>
          <w:lang w:val="en-US"/>
        </w:rPr>
        <w:instrText>liability</w:instrText>
      </w:r>
      <w:r>
        <w:instrText xml:space="preserve">" </w:instrText>
      </w:r>
      <w:r>
        <w:fldChar w:fldCharType="end"/>
      </w:r>
    </w:p>
    <w:p w:rsidR="00116054" w:rsidRDefault="00116054" w:rsidP="00506808">
      <w:r>
        <w:t xml:space="preserve">Chapter 4 </w:t>
      </w:r>
      <w:r w:rsidRPr="00506808">
        <w:rPr>
          <w:i/>
        </w:rPr>
        <w:t>Budget Position and Outlook</w:t>
      </w:r>
      <w:r>
        <w:t xml:space="preserve"> provides an overview of the budget position for 2015</w:t>
      </w:r>
      <w:r>
        <w:noBreakHyphen/>
        <w:t>16 and the forward estimate years (2016</w:t>
      </w:r>
      <w:r>
        <w:noBreakHyphen/>
        <w:t>17 to 2018</w:t>
      </w:r>
      <w:r>
        <w:noBreakHyphen/>
        <w:t>19).</w:t>
      </w:r>
      <w:r>
        <w:fldChar w:fldCharType="begin"/>
      </w:r>
      <w:r>
        <w:instrText xml:space="preserve"> XE "</w:instrText>
      </w:r>
      <w:r w:rsidRPr="00064A08">
        <w:instrText>Financial management</w:instrText>
      </w:r>
      <w:r>
        <w:instrText xml:space="preserve">" \r "BP2Ch1FinMgmt" </w:instrText>
      </w:r>
      <w:r>
        <w:fldChar w:fldCharType="end"/>
      </w:r>
      <w:r>
        <w:t xml:space="preserve"> </w:t>
      </w:r>
    </w:p>
    <w:p w:rsidR="00116054" w:rsidRDefault="00116054" w:rsidP="008617BF">
      <w:pPr>
        <w:pStyle w:val="Heading1"/>
      </w:pPr>
      <w:bookmarkStart w:id="26" w:name="_Toc418081683"/>
      <w:bookmarkStart w:id="27" w:name="_Toc418255133"/>
      <w:bookmarkEnd w:id="24"/>
      <w:r>
        <w:t>Funding of the federation</w:t>
      </w:r>
      <w:bookmarkEnd w:id="26"/>
      <w:bookmarkEnd w:id="27"/>
    </w:p>
    <w:p w:rsidR="00116054" w:rsidRPr="00CE2C55" w:rsidRDefault="00116054" w:rsidP="00CE2C55">
      <w:pPr>
        <w:rPr>
          <w:rFonts w:cstheme="minorHAnsi"/>
        </w:rPr>
      </w:pPr>
      <w:r w:rsidRPr="00CE2C55">
        <w:rPr>
          <w:rFonts w:cstheme="minorHAnsi"/>
        </w:rPr>
        <w:t>The Government will strongly advocate for Victoria</w:t>
      </w:r>
      <w:r>
        <w:rPr>
          <w:rFonts w:cstheme="minorHAnsi"/>
        </w:rPr>
        <w:t>’</w:t>
      </w:r>
      <w:r w:rsidRPr="00CE2C55">
        <w:rPr>
          <w:rFonts w:cstheme="minorHAnsi"/>
        </w:rPr>
        <w:t xml:space="preserve">s interests and </w:t>
      </w:r>
      <w:r>
        <w:rPr>
          <w:rFonts w:cstheme="minorHAnsi"/>
        </w:rPr>
        <w:t>progressive</w:t>
      </w:r>
      <w:r w:rsidRPr="00CE2C55">
        <w:rPr>
          <w:rFonts w:cstheme="minorHAnsi"/>
        </w:rPr>
        <w:t xml:space="preserve"> national reform. Making the federation work more effectively and fairly is a high priority, but involves a number of significant challenges.</w:t>
      </w:r>
      <w:r>
        <w:rPr>
          <w:rFonts w:cstheme="minorHAnsi"/>
        </w:rPr>
        <w:t xml:space="preserve"> </w:t>
      </w:r>
    </w:p>
    <w:p w:rsidR="00116054" w:rsidRPr="00CE2C55" w:rsidRDefault="00116054" w:rsidP="00CE2C55">
      <w:pPr>
        <w:rPr>
          <w:rFonts w:cstheme="minorHAnsi"/>
        </w:rPr>
      </w:pPr>
      <w:r w:rsidRPr="00CE2C55">
        <w:rPr>
          <w:rFonts w:cstheme="minorHAnsi"/>
        </w:rPr>
        <w:t>The Commonwealth Government</w:t>
      </w:r>
      <w:r>
        <w:rPr>
          <w:rFonts w:cstheme="minorHAnsi"/>
        </w:rPr>
        <w:t>’</w:t>
      </w:r>
      <w:r w:rsidRPr="00CE2C55">
        <w:rPr>
          <w:rFonts w:cstheme="minorHAnsi"/>
        </w:rPr>
        <w:t>s 2014 decision to abandon existing funding agreements and reduce indexation on hea</w:t>
      </w:r>
      <w:r>
        <w:rPr>
          <w:rFonts w:cstheme="minorHAnsi"/>
        </w:rPr>
        <w:t>lth and school grants from 2017</w:t>
      </w:r>
      <w:r>
        <w:rPr>
          <w:rFonts w:cstheme="minorHAnsi"/>
        </w:rPr>
        <w:noBreakHyphen/>
      </w:r>
      <w:r w:rsidRPr="00CE2C55">
        <w:rPr>
          <w:rFonts w:cstheme="minorHAnsi"/>
        </w:rPr>
        <w:t>18 will strip</w:t>
      </w:r>
      <w:r>
        <w:rPr>
          <w:rFonts w:cstheme="minorHAnsi"/>
        </w:rPr>
        <w:t> billion</w:t>
      </w:r>
      <w:r w:rsidRPr="00CE2C55">
        <w:rPr>
          <w:rFonts w:cstheme="minorHAnsi"/>
        </w:rPr>
        <w:t>s from core services over the next 10 years. This is unsustainable. The Commonwealth needs to partner with states to address the fiscal pressures a</w:t>
      </w:r>
      <w:r>
        <w:rPr>
          <w:rFonts w:cstheme="minorHAnsi"/>
        </w:rPr>
        <w:t>ssociated with </w:t>
      </w:r>
      <w:r w:rsidRPr="00CE2C55">
        <w:rPr>
          <w:rFonts w:cstheme="minorHAnsi"/>
        </w:rPr>
        <w:t xml:space="preserve">population and economic change, not simply </w:t>
      </w:r>
      <w:r w:rsidRPr="00B34B32">
        <w:rPr>
          <w:rFonts w:cstheme="minorHAnsi"/>
        </w:rPr>
        <w:t>shift them</w:t>
      </w:r>
      <w:r w:rsidRPr="00CE2C55">
        <w:rPr>
          <w:rFonts w:cstheme="minorHAnsi"/>
        </w:rPr>
        <w:t xml:space="preserve"> to states.</w:t>
      </w:r>
    </w:p>
    <w:p w:rsidR="00116054" w:rsidRDefault="00116054">
      <w:pPr>
        <w:spacing w:after="0"/>
        <w:rPr>
          <w:rFonts w:cstheme="minorHAnsi"/>
        </w:rPr>
      </w:pPr>
      <w:r>
        <w:rPr>
          <w:rFonts w:cstheme="minorHAnsi"/>
        </w:rPr>
        <w:br w:type="page"/>
      </w:r>
    </w:p>
    <w:p w:rsidR="00116054" w:rsidRPr="00CE2C55" w:rsidRDefault="00116054" w:rsidP="00CE2C55">
      <w:pPr>
        <w:rPr>
          <w:rFonts w:cstheme="minorHAnsi"/>
        </w:rPr>
      </w:pPr>
      <w:r w:rsidRPr="00CE2C55">
        <w:rPr>
          <w:rFonts w:cstheme="minorHAnsi"/>
        </w:rPr>
        <w:lastRenderedPageBreak/>
        <w:t>States also need increased certainty in the handling of expiring National Partnership (NP) agreements. The Commonwealth</w:t>
      </w:r>
      <w:r>
        <w:rPr>
          <w:rFonts w:cstheme="minorHAnsi"/>
        </w:rPr>
        <w:t>’</w:t>
      </w:r>
      <w:r w:rsidRPr="00CE2C55">
        <w:rPr>
          <w:rFonts w:cstheme="minorHAnsi"/>
        </w:rPr>
        <w:t>s refusal to provide funding certainty for significant N</w:t>
      </w:r>
      <w:r>
        <w:rPr>
          <w:rFonts w:cstheme="minorHAnsi"/>
        </w:rPr>
        <w:t>P </w:t>
      </w:r>
      <w:r w:rsidRPr="00CE2C55">
        <w:rPr>
          <w:rFonts w:cstheme="minorHAnsi"/>
        </w:rPr>
        <w:t>agreements, including the NP on Universal Access to Early Childhood Education, compromises the effective planning and delivery of services by state governments and their non</w:t>
      </w:r>
      <w:r>
        <w:rPr>
          <w:rFonts w:cstheme="minorHAnsi"/>
        </w:rPr>
        <w:noBreakHyphen/>
      </w:r>
      <w:r w:rsidRPr="00CE2C55">
        <w:rPr>
          <w:rFonts w:cstheme="minorHAnsi"/>
        </w:rPr>
        <w:t>government partners.</w:t>
      </w:r>
    </w:p>
    <w:p w:rsidR="00116054" w:rsidRPr="00CE2C55" w:rsidRDefault="00116054" w:rsidP="00CE2C55">
      <w:pPr>
        <w:rPr>
          <w:rFonts w:cstheme="minorHAnsi"/>
        </w:rPr>
      </w:pPr>
      <w:r w:rsidRPr="00CE2C55">
        <w:rPr>
          <w:rFonts w:cstheme="minorHAnsi"/>
        </w:rPr>
        <w:t>The scale of Victoria</w:t>
      </w:r>
      <w:r>
        <w:rPr>
          <w:rFonts w:cstheme="minorHAnsi"/>
        </w:rPr>
        <w:t>’</w:t>
      </w:r>
      <w:r w:rsidRPr="00CE2C55">
        <w:rPr>
          <w:rFonts w:cstheme="minorHAnsi"/>
        </w:rPr>
        <w:t>s infrastructure program means that a fair share of Commonwealth funding is critical. In the five years from 2013</w:t>
      </w:r>
      <w:r>
        <w:rPr>
          <w:rFonts w:cstheme="minorHAnsi"/>
        </w:rPr>
        <w:noBreakHyphen/>
      </w:r>
      <w:r w:rsidRPr="00CE2C55">
        <w:rPr>
          <w:rFonts w:cstheme="minorHAnsi"/>
        </w:rPr>
        <w:t>14, Victoria</w:t>
      </w:r>
      <w:r>
        <w:rPr>
          <w:rFonts w:cstheme="minorHAnsi"/>
        </w:rPr>
        <w:t>’</w:t>
      </w:r>
      <w:r w:rsidRPr="00CE2C55">
        <w:rPr>
          <w:rFonts w:cstheme="minorHAnsi"/>
        </w:rPr>
        <w:t>s expected share of in</w:t>
      </w:r>
      <w:r>
        <w:rPr>
          <w:rFonts w:cstheme="minorHAnsi"/>
        </w:rPr>
        <w:t>frastructure funding is just 20 per cent</w:t>
      </w:r>
      <w:r w:rsidRPr="00CE2C55">
        <w:rPr>
          <w:rFonts w:cstheme="minorHAnsi"/>
        </w:rPr>
        <w:t>, below Victoria</w:t>
      </w:r>
      <w:r>
        <w:rPr>
          <w:rFonts w:cstheme="minorHAnsi"/>
        </w:rPr>
        <w:t>’s population share of around 25 per cent</w:t>
      </w:r>
      <w:r w:rsidRPr="00CE2C55">
        <w:rPr>
          <w:rFonts w:cstheme="minorHAnsi"/>
        </w:rPr>
        <w:t>. If the Commonwealth withdraws infrastructure funding previously allocated to the State for the East West Link, V</w:t>
      </w:r>
      <w:r>
        <w:rPr>
          <w:rFonts w:cstheme="minorHAnsi"/>
        </w:rPr>
        <w:t>ictoria’s share will drop to 13 per cent</w:t>
      </w:r>
      <w:r w:rsidRPr="00CE2C55">
        <w:rPr>
          <w:rFonts w:cstheme="minorHAnsi"/>
        </w:rPr>
        <w:t xml:space="preserve"> in that period. </w:t>
      </w:r>
    </w:p>
    <w:p w:rsidR="00116054" w:rsidRPr="00CE2C55" w:rsidRDefault="00116054" w:rsidP="00CE2C55">
      <w:pPr>
        <w:rPr>
          <w:rFonts w:cstheme="minorHAnsi"/>
        </w:rPr>
      </w:pPr>
      <w:r w:rsidRPr="00CE2C55">
        <w:rPr>
          <w:rFonts w:cstheme="minorHAnsi"/>
        </w:rPr>
        <w:t>GST is Victoria</w:t>
      </w:r>
      <w:r>
        <w:rPr>
          <w:rFonts w:cstheme="minorHAnsi"/>
        </w:rPr>
        <w:t>’</w:t>
      </w:r>
      <w:r w:rsidRPr="00CE2C55">
        <w:rPr>
          <w:rFonts w:cstheme="minorHAnsi"/>
        </w:rPr>
        <w:t>s single largest revenue source. The Commonwealth Grants Commission 2015</w:t>
      </w:r>
      <w:r>
        <w:rPr>
          <w:rFonts w:cstheme="minorHAnsi"/>
        </w:rPr>
        <w:t> </w:t>
      </w:r>
      <w:r w:rsidRPr="00CE2C55">
        <w:rPr>
          <w:rFonts w:cstheme="minorHAnsi"/>
        </w:rPr>
        <w:t>Methodology</w:t>
      </w:r>
      <w:r>
        <w:rPr>
          <w:rFonts w:cstheme="minorHAnsi"/>
        </w:rPr>
        <w:t> </w:t>
      </w:r>
      <w:r w:rsidRPr="00CE2C55">
        <w:rPr>
          <w:rFonts w:cstheme="minorHAnsi"/>
        </w:rPr>
        <w:t>Review recommended a number of important adjustments to the formula for distributing GST revenue between states and territories. Victoria particularly welcomes the Commission</w:t>
      </w:r>
      <w:r>
        <w:rPr>
          <w:rFonts w:cstheme="minorHAnsi"/>
        </w:rPr>
        <w:t>’</w:t>
      </w:r>
      <w:r w:rsidRPr="00CE2C55">
        <w:rPr>
          <w:rFonts w:cstheme="minorHAnsi"/>
        </w:rPr>
        <w:t>s recognition of the additional costs of providing critical infrastructure in urban centres such as Melbourne, and its more consistent treatment of Commonwealth funding for road and rail projects. These changes represent a substantial improvement to the model for allocating GST revenue. However, Victorians continue to subsidise other states and territories. Following the approach recommended by the 2015</w:t>
      </w:r>
      <w:r>
        <w:rPr>
          <w:rFonts w:cstheme="minorHAnsi"/>
        </w:rPr>
        <w:t> </w:t>
      </w:r>
      <w:r w:rsidRPr="00CE2C55">
        <w:rPr>
          <w:rFonts w:cstheme="minorHAnsi"/>
        </w:rPr>
        <w:t>Methodology</w:t>
      </w:r>
      <w:r>
        <w:rPr>
          <w:rFonts w:cstheme="minorHAnsi"/>
        </w:rPr>
        <w:t> </w:t>
      </w:r>
      <w:r w:rsidRPr="00CE2C55">
        <w:rPr>
          <w:rFonts w:cstheme="minorHAnsi"/>
        </w:rPr>
        <w:t>Review, approximately $1.5</w:t>
      </w:r>
      <w:r>
        <w:rPr>
          <w:rFonts w:cstheme="minorHAnsi"/>
        </w:rPr>
        <w:t> billion</w:t>
      </w:r>
      <w:r w:rsidRPr="00CE2C55">
        <w:rPr>
          <w:rFonts w:cstheme="minorHAnsi"/>
        </w:rPr>
        <w:t xml:space="preserve"> will be redistrib</w:t>
      </w:r>
      <w:r>
        <w:rPr>
          <w:rFonts w:cstheme="minorHAnsi"/>
        </w:rPr>
        <w:t>uted away from Victoria in 2015</w:t>
      </w:r>
      <w:r>
        <w:rPr>
          <w:rFonts w:cstheme="minorHAnsi"/>
        </w:rPr>
        <w:noBreakHyphen/>
      </w:r>
      <w:r w:rsidRPr="00CE2C55">
        <w:rPr>
          <w:rFonts w:cstheme="minorHAnsi"/>
        </w:rPr>
        <w:t>16, or $24</w:t>
      </w:r>
      <w:r>
        <w:rPr>
          <w:rFonts w:cstheme="minorHAnsi"/>
        </w:rPr>
        <w:t>7</w:t>
      </w:r>
      <w:r w:rsidRPr="00CE2C55">
        <w:rPr>
          <w:rFonts w:cstheme="minorHAnsi"/>
        </w:rPr>
        <w:t xml:space="preserve"> for every Victorian. In the longer term, Victoria supports re</w:t>
      </w:r>
      <w:r>
        <w:rPr>
          <w:rFonts w:cstheme="minorHAnsi"/>
        </w:rPr>
        <w:noBreakHyphen/>
      </w:r>
      <w:r w:rsidRPr="00CE2C55">
        <w:rPr>
          <w:rFonts w:cstheme="minorHAnsi"/>
        </w:rPr>
        <w:t>examining the system to ensure that it is more transparent, simple and fair for all jurisdictions.</w:t>
      </w:r>
    </w:p>
    <w:p w:rsidR="00116054" w:rsidRPr="00CE2C55" w:rsidRDefault="00116054" w:rsidP="00CE2C55">
      <w:pPr>
        <w:rPr>
          <w:rFonts w:cstheme="minorHAnsi"/>
        </w:rPr>
      </w:pPr>
      <w:r w:rsidRPr="00CE2C55">
        <w:rPr>
          <w:rFonts w:cstheme="minorHAnsi"/>
        </w:rPr>
        <w:t>Victoria will work constructively with all governments to address economic and fiscal challenges through processes including the Commonwealth Government</w:t>
      </w:r>
      <w:r>
        <w:rPr>
          <w:rFonts w:cstheme="minorHAnsi"/>
        </w:rPr>
        <w:t>’</w:t>
      </w:r>
      <w:r w:rsidRPr="00CE2C55">
        <w:rPr>
          <w:rFonts w:cstheme="minorHAnsi"/>
        </w:rPr>
        <w:t>s white papers on reform of the federation and tax reform. The Victorian Government will be focusing on tax reform as a priority in 2015</w:t>
      </w:r>
      <w:r>
        <w:rPr>
          <w:rFonts w:cstheme="minorHAnsi"/>
        </w:rPr>
        <w:noBreakHyphen/>
      </w:r>
      <w:r w:rsidRPr="00CE2C55">
        <w:rPr>
          <w:rFonts w:cstheme="minorHAnsi"/>
        </w:rPr>
        <w:t>16. The July</w:t>
      </w:r>
      <w:r>
        <w:rPr>
          <w:rFonts w:cstheme="minorHAnsi"/>
        </w:rPr>
        <w:t> 2015</w:t>
      </w:r>
      <w:r w:rsidRPr="00CE2C55">
        <w:rPr>
          <w:rFonts w:cstheme="minorHAnsi"/>
        </w:rPr>
        <w:t xml:space="preserve"> special meeting of the Council of Australian Governments (COAG) will provide an important opportunity to progress these issues, including discussing sustainable funding arrangements in major service areas.</w:t>
      </w:r>
    </w:p>
    <w:p w:rsidR="00116054" w:rsidRDefault="00116054" w:rsidP="00CE2C55">
      <w:pPr>
        <w:rPr>
          <w:rFonts w:cstheme="minorHAnsi"/>
        </w:rPr>
      </w:pPr>
      <w:r w:rsidRPr="00CE2C55">
        <w:rPr>
          <w:rFonts w:cstheme="minorHAnsi"/>
        </w:rPr>
        <w:t>The Government has a strong public transport</w:t>
      </w:r>
      <w:r>
        <w:fldChar w:fldCharType="begin"/>
      </w:r>
      <w:r>
        <w:instrText xml:space="preserve"> XE "</w:instrText>
      </w:r>
      <w:r w:rsidRPr="00FC4400">
        <w:instrText>Public transport</w:instrText>
      </w:r>
      <w:r>
        <w:instrText xml:space="preserve">" </w:instrText>
      </w:r>
      <w:r>
        <w:fldChar w:fldCharType="end"/>
      </w:r>
      <w:r w:rsidRPr="00CE2C55">
        <w:rPr>
          <w:rFonts w:cstheme="minorHAnsi"/>
        </w:rPr>
        <w:t xml:space="preserve"> and infrastructure agenda that will benefit Victoria and the nation, and welcomes the Commonwealth</w:t>
      </w:r>
      <w:r>
        <w:rPr>
          <w:rFonts w:cstheme="minorHAnsi"/>
        </w:rPr>
        <w:t>’</w:t>
      </w:r>
      <w:r w:rsidRPr="00CE2C55">
        <w:rPr>
          <w:rFonts w:cstheme="minorHAnsi"/>
        </w:rPr>
        <w:t>s commitment to partner with Victoria to build new infrastructure through the National Partnership on Asset Recycling. Victoria will continue to work with the Commonwealth to finalise arrangements under this agreement, and looks forward to a similar, constructive</w:t>
      </w:r>
      <w:r>
        <w:rPr>
          <w:rFonts w:cstheme="minorHAnsi"/>
        </w:rPr>
        <w:t xml:space="preserve"> approach on other Commonwealth</w:t>
      </w:r>
      <w:r>
        <w:rPr>
          <w:rFonts w:cstheme="minorHAnsi"/>
        </w:rPr>
        <w:noBreakHyphen/>
      </w:r>
      <w:r w:rsidRPr="00CE2C55">
        <w:rPr>
          <w:rFonts w:cstheme="minorHAnsi"/>
        </w:rPr>
        <w:t>State issues.</w:t>
      </w:r>
    </w:p>
    <w:p w:rsidR="00116054" w:rsidRDefault="00116054">
      <w:pPr>
        <w:spacing w:after="0"/>
        <w:rPr>
          <w:rFonts w:cstheme="minorHAnsi"/>
        </w:rPr>
      </w:pPr>
      <w:r>
        <w:rPr>
          <w:rFonts w:cstheme="minorHAnsi"/>
        </w:rPr>
        <w:br w:type="page"/>
      </w:r>
    </w:p>
    <w:p w:rsidR="00116054" w:rsidRPr="008617BF" w:rsidRDefault="00116054" w:rsidP="00CE2C55"/>
    <w:p w:rsidR="00116054" w:rsidRDefault="00116054" w:rsidP="000542A7"/>
    <w:p w:rsidR="00116054" w:rsidRDefault="00116054" w:rsidP="00EC4C51">
      <w:pPr>
        <w:sectPr w:rsidR="00116054" w:rsidSect="00EC4C51">
          <w:footerReference w:type="even" r:id="rId17"/>
          <w:footerReference w:type="default" r:id="rId18"/>
          <w:type w:val="oddPage"/>
          <w:pgSz w:w="9979" w:h="14181" w:code="138"/>
          <w:pgMar w:top="1138" w:right="1138" w:bottom="1138" w:left="1138" w:header="720" w:footer="432" w:gutter="0"/>
          <w:pgNumType w:start="1"/>
          <w:cols w:space="708"/>
          <w:docGrid w:linePitch="360"/>
        </w:sectPr>
      </w:pPr>
    </w:p>
    <w:p w:rsidR="00116054" w:rsidRPr="00F0495D" w:rsidRDefault="00116054" w:rsidP="00F0495D">
      <w:pPr>
        <w:pStyle w:val="ChapterHeading"/>
      </w:pPr>
      <w:bookmarkStart w:id="28" w:name="_Toc418255134"/>
      <w:r>
        <w:lastRenderedPageBreak/>
        <w:t>Chapter </w:t>
      </w:r>
      <w:r w:rsidRPr="00F0495D">
        <w:t>2 – Economic context</w:t>
      </w:r>
      <w:bookmarkEnd w:id="28"/>
    </w:p>
    <w:p w:rsidR="00116054" w:rsidRPr="00B152F7" w:rsidRDefault="00116054" w:rsidP="00B152F7">
      <w:pPr>
        <w:pStyle w:val="HighlightBoxBullet"/>
      </w:pPr>
      <w:r>
        <w:t>P</w:t>
      </w:r>
      <w:r w:rsidRPr="00B152F7">
        <w:t>ositive signs for Victoria</w:t>
      </w:r>
      <w:r>
        <w:t>’</w:t>
      </w:r>
      <w:r w:rsidRPr="00B152F7">
        <w:t xml:space="preserve">s economy have </w:t>
      </w:r>
      <w:r>
        <w:t xml:space="preserve">recently </w:t>
      </w:r>
      <w:r w:rsidRPr="00B152F7">
        <w:t xml:space="preserve">emerged as the national economy transitions to more balanced growth, assisted by low interest rates and a </w:t>
      </w:r>
      <w:r w:rsidRPr="00EB1C63">
        <w:t>depreciated Australian dollar. Victoria</w:t>
      </w:r>
      <w:r>
        <w:t>’</w:t>
      </w:r>
      <w:r w:rsidRPr="00EB1C63">
        <w:t xml:space="preserve">s traditional growth drivers of household consumption and dwelling </w:t>
      </w:r>
      <w:r w:rsidRPr="00C2547A">
        <w:t>construction are strengthening</w:t>
      </w:r>
      <w:r w:rsidRPr="00EB1C63">
        <w:t>, although</w:t>
      </w:r>
      <w:r w:rsidRPr="00B152F7">
        <w:t xml:space="preserve"> lab</w:t>
      </w:r>
      <w:r>
        <w:t>our income growth remains weak.</w:t>
      </w:r>
    </w:p>
    <w:p w:rsidR="00116054" w:rsidRPr="004F3AAD" w:rsidRDefault="00116054" w:rsidP="00FF37B9">
      <w:pPr>
        <w:pStyle w:val="HighlightBoxBullet"/>
      </w:pPr>
      <w:r w:rsidRPr="004F3AAD">
        <w:t>Other structural shifts are presenting challenges for some industries as well as growth opportunities in new and emerging sectors. Victoria</w:t>
      </w:r>
      <w:r>
        <w:t>’</w:t>
      </w:r>
      <w:r w:rsidRPr="004F3AAD">
        <w:t xml:space="preserve">s industry structure is diverse and able to adapt to these changes. </w:t>
      </w:r>
      <w:r>
        <w:t>S</w:t>
      </w:r>
      <w:r w:rsidRPr="004F3AAD">
        <w:t>tructural adjustment is a long</w:t>
      </w:r>
      <w:r>
        <w:noBreakHyphen/>
      </w:r>
      <w:r w:rsidRPr="004F3AAD">
        <w:t>standing characteristic of the Victorian economy.</w:t>
      </w:r>
    </w:p>
    <w:p w:rsidR="00116054" w:rsidRPr="004F3AAD" w:rsidRDefault="00116054" w:rsidP="00B152F7">
      <w:pPr>
        <w:pStyle w:val="HighlightBoxBullet"/>
      </w:pPr>
      <w:bookmarkStart w:id="29" w:name="BP2Ch2GSP"/>
      <w:r w:rsidRPr="004F3AAD">
        <w:t>Real gross state product (GSP) growth</w:t>
      </w:r>
      <w:r>
        <w:t xml:space="preserve"> </w:t>
      </w:r>
      <w:r w:rsidRPr="004F3AAD">
        <w:t>is forecast to rise to 2.50</w:t>
      </w:r>
      <w:r>
        <w:t> per cent</w:t>
      </w:r>
      <w:r w:rsidRPr="004F3AAD">
        <w:t xml:space="preserve"> in 2015</w:t>
      </w:r>
      <w:r>
        <w:noBreakHyphen/>
      </w:r>
      <w:r w:rsidRPr="004F3AAD">
        <w:t>16 from 2.25</w:t>
      </w:r>
      <w:r>
        <w:t> per cent</w:t>
      </w:r>
      <w:r w:rsidRPr="004F3AAD">
        <w:t xml:space="preserve"> in 2014</w:t>
      </w:r>
      <w:r>
        <w:noBreakHyphen/>
      </w:r>
      <w:r w:rsidRPr="004F3AAD">
        <w:t>15. This is expected to be driven by strengthening household consumption and export growth, the latter in response to the lower Australian dollar and increasing demand from Asia.</w:t>
      </w:r>
    </w:p>
    <w:p w:rsidR="00116054" w:rsidRDefault="00116054" w:rsidP="00A427C7">
      <w:pPr>
        <w:pStyle w:val="HighlightBoxBullet"/>
      </w:pPr>
      <w:bookmarkStart w:id="30" w:name="BP2Ch2ConsSpend1"/>
      <w:r>
        <w:t>Business investment</w:t>
      </w:r>
      <w:r>
        <w:fldChar w:fldCharType="begin"/>
      </w:r>
      <w:r>
        <w:instrText xml:space="preserve"> XE "</w:instrText>
      </w:r>
      <w:r w:rsidRPr="00F03D91">
        <w:instrText>Business investment</w:instrText>
      </w:r>
      <w:r>
        <w:instrText xml:space="preserve">" </w:instrText>
      </w:r>
      <w:r>
        <w:fldChar w:fldCharType="end"/>
      </w:r>
      <w:r>
        <w:t xml:space="preserve"> is expected to grow moderately </w:t>
      </w:r>
      <w:r w:rsidRPr="00A427C7">
        <w:t>as consumer spending improves and exports strengthen</w:t>
      </w:r>
      <w:r>
        <w:t xml:space="preserve">, supported by </w:t>
      </w:r>
      <w:r w:rsidRPr="00A427C7">
        <w:t>low borrowing costs and a more favourable exchange rate.</w:t>
      </w:r>
    </w:p>
    <w:p w:rsidR="00116054" w:rsidRPr="006E0BB4" w:rsidRDefault="00116054" w:rsidP="00883C27">
      <w:pPr>
        <w:pStyle w:val="HighlightBoxBullet"/>
      </w:pPr>
      <w:r w:rsidRPr="00B152F7">
        <w:t xml:space="preserve">The improvement in </w:t>
      </w:r>
      <w:r>
        <w:t xml:space="preserve">the </w:t>
      </w:r>
      <w:r w:rsidRPr="00B152F7">
        <w:t>lab</w:t>
      </w:r>
      <w:r>
        <w:t xml:space="preserve">our </w:t>
      </w:r>
      <w:r w:rsidRPr="004C3E01">
        <w:t>market</w:t>
      </w:r>
      <w:r>
        <w:fldChar w:fldCharType="begin"/>
      </w:r>
      <w:r>
        <w:instrText xml:space="preserve"> XE "</w:instrText>
      </w:r>
      <w:r w:rsidRPr="00B2137A">
        <w:instrText>Labour market</w:instrText>
      </w:r>
      <w:r>
        <w:instrText xml:space="preserve">" </w:instrText>
      </w:r>
      <w:r>
        <w:fldChar w:fldCharType="end"/>
      </w:r>
      <w:r w:rsidRPr="004C3E01">
        <w:t xml:space="preserve"> </w:t>
      </w:r>
      <w:r>
        <w:t>since late 2014</w:t>
      </w:r>
      <w:r w:rsidRPr="00B152F7">
        <w:t xml:space="preserve"> is </w:t>
      </w:r>
      <w:r>
        <w:t>expected to consolidate in 2015</w:t>
      </w:r>
      <w:r>
        <w:noBreakHyphen/>
      </w:r>
      <w:r w:rsidRPr="00B152F7">
        <w:t>16. Employment is foreca</w:t>
      </w:r>
      <w:r>
        <w:t>st to grow around its long</w:t>
      </w:r>
      <w:r>
        <w:noBreakHyphen/>
      </w:r>
      <w:r w:rsidRPr="00B152F7">
        <w:t>run average, supported by the Government</w:t>
      </w:r>
      <w:r>
        <w:t>’</w:t>
      </w:r>
      <w:r w:rsidRPr="00B152F7">
        <w:t xml:space="preserve">s Back to Work Plan. </w:t>
      </w:r>
      <w:r w:rsidRPr="006E0BB4">
        <w:t>The unemployment rate</w:t>
      </w:r>
      <w:r>
        <w:fldChar w:fldCharType="begin"/>
      </w:r>
      <w:r>
        <w:instrText xml:space="preserve"> XE "</w:instrText>
      </w:r>
      <w:r w:rsidRPr="0007568A">
        <w:rPr>
          <w:lang w:val="en-US"/>
        </w:rPr>
        <w:instrText>Unemployment:</w:instrText>
      </w:r>
      <w:r w:rsidRPr="0007568A">
        <w:instrText>Unemployment rate</w:instrText>
      </w:r>
      <w:r>
        <w:instrText xml:space="preserve">" </w:instrText>
      </w:r>
      <w:r>
        <w:fldChar w:fldCharType="end"/>
      </w:r>
      <w:r w:rsidRPr="006E0BB4">
        <w:t xml:space="preserve"> is </w:t>
      </w:r>
      <w:r w:rsidRPr="005C02A7">
        <w:t>expected to stabilise</w:t>
      </w:r>
      <w:r>
        <w:t xml:space="preserve"> </w:t>
      </w:r>
      <w:r w:rsidRPr="006E0BB4">
        <w:t xml:space="preserve">around its </w:t>
      </w:r>
      <w:r>
        <w:t xml:space="preserve">current level </w:t>
      </w:r>
      <w:r w:rsidRPr="006E0BB4">
        <w:t>in 2015</w:t>
      </w:r>
      <w:r>
        <w:noBreakHyphen/>
      </w:r>
      <w:r w:rsidRPr="006E0BB4">
        <w:t>16 and 2016</w:t>
      </w:r>
      <w:r>
        <w:noBreakHyphen/>
      </w:r>
      <w:r w:rsidRPr="006E0BB4">
        <w:t xml:space="preserve">17. Thereafter, </w:t>
      </w:r>
      <w:r>
        <w:t xml:space="preserve">it </w:t>
      </w:r>
      <w:r w:rsidRPr="006E0BB4">
        <w:t>is projected to ease as employment grows at trend and the participation rate moves lower.</w:t>
      </w:r>
    </w:p>
    <w:p w:rsidR="00116054" w:rsidRPr="00B152F7" w:rsidRDefault="00116054" w:rsidP="00B152F7">
      <w:pPr>
        <w:pStyle w:val="HighlightBoxBullet"/>
      </w:pPr>
      <w:bookmarkStart w:id="31" w:name="BP2Population"/>
      <w:r w:rsidRPr="00B152F7">
        <w:t xml:space="preserve">Population growth is </w:t>
      </w:r>
      <w:r>
        <w:t>projected</w:t>
      </w:r>
      <w:r w:rsidRPr="00B152F7">
        <w:t xml:space="preserve"> to remain high across the budget and forward estimates as Victoria continues to attract migrants from overseas and interstate.</w:t>
      </w:r>
    </w:p>
    <w:p w:rsidR="00116054" w:rsidRDefault="00116054">
      <w:pPr>
        <w:spacing w:after="0"/>
        <w:rPr>
          <w:rFonts w:ascii="Calibri" w:hAnsi="Calibri"/>
          <w:b/>
          <w:caps/>
          <w:sz w:val="26"/>
          <w:szCs w:val="22"/>
        </w:rPr>
      </w:pPr>
      <w:r>
        <w:br w:type="page"/>
      </w:r>
    </w:p>
    <w:p w:rsidR="00116054" w:rsidRDefault="00116054" w:rsidP="00AD3C8F">
      <w:pPr>
        <w:pStyle w:val="Heading1"/>
      </w:pPr>
      <w:bookmarkStart w:id="32" w:name="_Toc418255135"/>
      <w:bookmarkStart w:id="33" w:name="BP2Ch2VicEcoCond"/>
      <w:r>
        <w:lastRenderedPageBreak/>
        <w:t>Victorian economic conditions and outlook</w:t>
      </w:r>
      <w:bookmarkEnd w:id="32"/>
    </w:p>
    <w:p w:rsidR="00116054" w:rsidRPr="004F3AAD" w:rsidRDefault="00116054" w:rsidP="00B152F7">
      <w:r w:rsidRPr="004F52EA">
        <w:t>Victoria</w:t>
      </w:r>
      <w:r>
        <w:t>’</w:t>
      </w:r>
      <w:r w:rsidRPr="004F52EA">
        <w:t xml:space="preserve">s economic environment is improving, reflecting its continued resilience in light of recent challenging conditions. </w:t>
      </w:r>
      <w:r>
        <w:t>P</w:t>
      </w:r>
      <w:r w:rsidRPr="004F52EA">
        <w:t xml:space="preserve">ositive signs have emerged in </w:t>
      </w:r>
      <w:r>
        <w:t xml:space="preserve">the State’s traditional growth drivers of household consumption </w:t>
      </w:r>
      <w:r w:rsidRPr="001146D0">
        <w:t>and dwelling investment</w:t>
      </w:r>
      <w:r>
        <w:t xml:space="preserve"> </w:t>
      </w:r>
      <w:r w:rsidRPr="004F52EA">
        <w:t>as the national economy shifts from growth led by mining investment to broader</w:t>
      </w:r>
      <w:r>
        <w:noBreakHyphen/>
      </w:r>
      <w:r w:rsidRPr="004F52EA">
        <w:t>based drivers</w:t>
      </w:r>
      <w:r w:rsidRPr="001146D0">
        <w:t>. These are responding to low interest rates and strong asset price growth, while the lower Australian dollar is assisting business competitiveness. Other structural</w:t>
      </w:r>
      <w:r>
        <w:t xml:space="preserve"> shifts are presenting challenges for some industries as well as growth opportunities in new and developing sectors. The State’s diverse industry structure, its highly skilled workforce and strong population growth will help Victoria </w:t>
      </w:r>
      <w:r w:rsidRPr="004F3AAD">
        <w:t>adapt to external pressures and take advantage of emerging opportunities.</w:t>
      </w:r>
    </w:p>
    <w:p w:rsidR="00116054" w:rsidRDefault="00116054" w:rsidP="008C2B4B">
      <w:r w:rsidRPr="004F3AAD">
        <w:t>Low interest rates</w:t>
      </w:r>
      <w:r>
        <w:t>,</w:t>
      </w:r>
      <w:r w:rsidRPr="004F3AAD">
        <w:t xml:space="preserve"> combined with high population growth</w:t>
      </w:r>
      <w:r>
        <w:t>,</w:t>
      </w:r>
      <w:r w:rsidRPr="004F3AAD">
        <w:t xml:space="preserve"> have increased demand in Victoria</w:t>
      </w:r>
      <w:r>
        <w:t>’</w:t>
      </w:r>
      <w:r w:rsidRPr="004F3AAD">
        <w:t>s residential property market. Strong price growth among established dwellings is encouraging further residential construction. Likewise</w:t>
      </w:r>
      <w:r>
        <w:t xml:space="preserve">, financial asset prices </w:t>
      </w:r>
      <w:r w:rsidRPr="004E7238">
        <w:t>have grown solidly as investors</w:t>
      </w:r>
      <w:r>
        <w:t xml:space="preserve"> seek higher returns in a low interest rate environment</w:t>
      </w:r>
      <w:r w:rsidRPr="009B6F1E">
        <w:t xml:space="preserve">. </w:t>
      </w:r>
    </w:p>
    <w:p w:rsidR="00116054" w:rsidRDefault="00116054" w:rsidP="00A25C31">
      <w:bookmarkStart w:id="34" w:name="BP2Wages"/>
      <w:bookmarkStart w:id="35" w:name="BP2Ch2HoursWorked"/>
      <w:r>
        <w:t>Reduced interest payments and rising asset prices have strengthened household financial positions and supported consumer spending. In addition, lower petrol prices have bolstered household expenditure by allowing disposable income to be redirected towards other goods and services. However, the pick</w:t>
      </w:r>
      <w:r>
        <w:noBreakHyphen/>
        <w:t>up in consumption has come amid stalled growth in employee income, a result of subdued growth in wages and flat aggregate hours worked in the Victorian economy. Softness in the labour market has also been reflected in heightened job security concerns and weak consumer sentiment</w:t>
      </w:r>
      <w:r>
        <w:fldChar w:fldCharType="begin"/>
      </w:r>
      <w:r>
        <w:instrText xml:space="preserve"> XE "</w:instrText>
      </w:r>
      <w:r w:rsidRPr="00CC400F">
        <w:instrText>Consumer sentiment</w:instrText>
      </w:r>
      <w:r>
        <w:instrText xml:space="preserve">" </w:instrText>
      </w:r>
      <w:r>
        <w:fldChar w:fldCharType="end"/>
      </w:r>
      <w:r>
        <w:t>.</w:t>
      </w:r>
      <w:r>
        <w:fldChar w:fldCharType="begin"/>
      </w:r>
      <w:r>
        <w:instrText xml:space="preserve"> XE "</w:instrText>
      </w:r>
      <w:r w:rsidRPr="001B27D6">
        <w:instrText>Consumer spending</w:instrText>
      </w:r>
      <w:r>
        <w:instrText xml:space="preserve">" \r "BP2Ch2ConsSpend1" </w:instrText>
      </w:r>
      <w:r>
        <w:fldChar w:fldCharType="end"/>
      </w:r>
      <w:r>
        <w:t xml:space="preserve"> </w:t>
      </w:r>
    </w:p>
    <w:bookmarkEnd w:id="30"/>
    <w:p w:rsidR="00116054" w:rsidRDefault="00116054" w:rsidP="00A25C31">
      <w:r>
        <w:t>Household consumption and dwelling investment form a relatively large share of Victoria’s output compared with the other states. Together, these account for around two</w:t>
      </w:r>
      <w:r>
        <w:noBreakHyphen/>
        <w:t>thirds of Victoria’s GSP, and the share has increased over the past two decades.</w:t>
      </w:r>
    </w:p>
    <w:bookmarkEnd w:id="29"/>
    <w:p w:rsidR="00116054" w:rsidRDefault="00116054" w:rsidP="00A25C31">
      <w:r w:rsidRPr="00A25C31">
        <w:t xml:space="preserve">The </w:t>
      </w:r>
      <w:r w:rsidRPr="004F3AAD">
        <w:t xml:space="preserve">lower Australian dollar should </w:t>
      </w:r>
      <w:r>
        <w:t xml:space="preserve">also </w:t>
      </w:r>
      <w:r w:rsidRPr="004F3AAD">
        <w:t>assist the transition to more balanced economic growth</w:t>
      </w:r>
      <w:r>
        <w:fldChar w:fldCharType="begin"/>
      </w:r>
      <w:r>
        <w:instrText xml:space="preserve"> XE "</w:instrText>
      </w:r>
      <w:r w:rsidRPr="007A326F">
        <w:instrText>Economic growth</w:instrText>
      </w:r>
      <w:r>
        <w:instrText xml:space="preserve">" </w:instrText>
      </w:r>
      <w:r>
        <w:fldChar w:fldCharType="end"/>
      </w:r>
      <w:r w:rsidRPr="004F3AAD">
        <w:t>. The depreciati</w:t>
      </w:r>
      <w:r>
        <w:t xml:space="preserve">on has continued since the </w:t>
      </w:r>
      <w:r w:rsidRPr="00D77673">
        <w:rPr>
          <w:i/>
        </w:rPr>
        <w:t>2014</w:t>
      </w:r>
      <w:r>
        <w:rPr>
          <w:i/>
        </w:rPr>
        <w:noBreakHyphen/>
      </w:r>
      <w:r w:rsidRPr="00D77673">
        <w:rPr>
          <w:i/>
        </w:rPr>
        <w:t>15 Budget Update</w:t>
      </w:r>
      <w:r w:rsidRPr="004F3AAD">
        <w:t xml:space="preserve"> and in trade</w:t>
      </w:r>
      <w:r>
        <w:noBreakHyphen/>
      </w:r>
      <w:r w:rsidRPr="004F3AAD">
        <w:t xml:space="preserve">weighted terms is now </w:t>
      </w:r>
      <w:r>
        <w:t xml:space="preserve">around </w:t>
      </w:r>
      <w:r w:rsidRPr="004F3AAD">
        <w:t>20</w:t>
      </w:r>
      <w:r>
        <w:t> per cent</w:t>
      </w:r>
      <w:r w:rsidRPr="004F3AAD">
        <w:t xml:space="preserve"> below its peak in 2013. A lower exchange rate is a significant driver of competitiveness of Victorian businesses in global markets. This includes sectors which are key strengths of the State</w:t>
      </w:r>
      <w:r>
        <w:t>’</w:t>
      </w:r>
      <w:r w:rsidRPr="004F3AAD">
        <w:t>s economy such as p</w:t>
      </w:r>
      <w:r>
        <w:t xml:space="preserve">rofessional services, education, </w:t>
      </w:r>
      <w:r w:rsidRPr="004F3AAD">
        <w:t>agriculture</w:t>
      </w:r>
      <w:r>
        <w:t xml:space="preserve"> and advanced manufacturing</w:t>
      </w:r>
      <w:r w:rsidRPr="004F3AAD">
        <w:t xml:space="preserve">. </w:t>
      </w:r>
      <w:r>
        <w:t>Further, there should be a shift in domestic spending towards</w:t>
      </w:r>
      <w:r w:rsidRPr="004F3AAD">
        <w:t xml:space="preserve"> local products </w:t>
      </w:r>
      <w:r>
        <w:t xml:space="preserve">as </w:t>
      </w:r>
      <w:r w:rsidRPr="004F3AAD">
        <w:t>international alternatives</w:t>
      </w:r>
      <w:r>
        <w:t xml:space="preserve"> become relatively more expensive</w:t>
      </w:r>
      <w:r w:rsidRPr="004F3AAD">
        <w:t>.</w:t>
      </w:r>
    </w:p>
    <w:p w:rsidR="00116054" w:rsidRPr="004F52EA" w:rsidRDefault="00116054" w:rsidP="00A25C31">
      <w:r w:rsidRPr="004F52EA">
        <w:t>The outlook for Victoria</w:t>
      </w:r>
      <w:r>
        <w:t>’</w:t>
      </w:r>
      <w:r w:rsidRPr="004F52EA">
        <w:t>s economy over the medium term is positive, but varie</w:t>
      </w:r>
      <w:r>
        <w:t>s</w:t>
      </w:r>
      <w:r w:rsidRPr="004F52EA">
        <w:t xml:space="preserve"> across industries as structural changes continue to shape the economy</w:t>
      </w:r>
      <w:r>
        <w:t>’</w:t>
      </w:r>
      <w:r w:rsidRPr="004F52EA">
        <w:t xml:space="preserve">s composition. Household services industries have increased as a share of output over the past two decades, underpinned by shifting consumer preferences and an ageing population. Business services have also expanded above the </w:t>
      </w:r>
      <w:proofErr w:type="spellStart"/>
      <w:r w:rsidRPr="004F52EA">
        <w:t>statewide</w:t>
      </w:r>
      <w:proofErr w:type="spellEnd"/>
      <w:r w:rsidRPr="004F52EA">
        <w:t xml:space="preserve"> average over this period. Victoria</w:t>
      </w:r>
      <w:r>
        <w:t>’</w:t>
      </w:r>
      <w:r w:rsidRPr="004F52EA">
        <w:t>s population is highly educated and has the skill base to support additional growth in these knowledge</w:t>
      </w:r>
      <w:r>
        <w:noBreakHyphen/>
        <w:t>intensive</w:t>
      </w:r>
      <w:r w:rsidRPr="004F52EA">
        <w:t xml:space="preserve"> industries. Strong migration</w:t>
      </w:r>
      <w:r>
        <w:fldChar w:fldCharType="begin"/>
      </w:r>
      <w:r>
        <w:instrText xml:space="preserve"> XE "</w:instrText>
      </w:r>
      <w:r w:rsidRPr="00717B83">
        <w:instrText>Migration</w:instrText>
      </w:r>
      <w:r>
        <w:instrText xml:space="preserve">" </w:instrText>
      </w:r>
      <w:r>
        <w:fldChar w:fldCharType="end"/>
      </w:r>
      <w:r w:rsidRPr="004F52EA">
        <w:t xml:space="preserve"> inflows are further </w:t>
      </w:r>
      <w:r>
        <w:t>contributing</w:t>
      </w:r>
      <w:r w:rsidRPr="004F52EA">
        <w:t xml:space="preserve"> to the State</w:t>
      </w:r>
      <w:r>
        <w:t>’</w:t>
      </w:r>
      <w:r w:rsidRPr="004F52EA">
        <w:t>s skilled workforce.</w:t>
      </w:r>
      <w:r>
        <w:fldChar w:fldCharType="begin"/>
      </w:r>
      <w:r>
        <w:instrText xml:space="preserve"> XE "</w:instrText>
      </w:r>
      <w:proofErr w:type="spellStart"/>
      <w:r w:rsidRPr="0088092C">
        <w:rPr>
          <w:lang w:val="en-US"/>
        </w:rPr>
        <w:instrText>Population</w:instrText>
      </w:r>
      <w:r>
        <w:rPr>
          <w:lang w:val="en-US"/>
        </w:rPr>
        <w:instrText>:Growth</w:instrText>
      </w:r>
      <w:proofErr w:type="spellEnd"/>
      <w:r>
        <w:instrText xml:space="preserve">" \r "BP2Population" </w:instrText>
      </w:r>
      <w:r>
        <w:fldChar w:fldCharType="end"/>
      </w:r>
    </w:p>
    <w:bookmarkEnd w:id="31"/>
    <w:p w:rsidR="00116054" w:rsidRDefault="00116054">
      <w:pPr>
        <w:spacing w:after="0"/>
      </w:pPr>
      <w:r>
        <w:br w:type="page"/>
      </w:r>
    </w:p>
    <w:p w:rsidR="00116054" w:rsidRPr="004F3AAD" w:rsidRDefault="00116054" w:rsidP="004B05FE">
      <w:r w:rsidRPr="004F52EA">
        <w:lastRenderedPageBreak/>
        <w:t>Victoria is poised to take advantage of opportunities in other areas of comparative strength. For example, the State</w:t>
      </w:r>
      <w:r>
        <w:t>’</w:t>
      </w:r>
      <w:r w:rsidRPr="004F52EA">
        <w:t xml:space="preserve">s export </w:t>
      </w:r>
      <w:r>
        <w:t>sectors</w:t>
      </w:r>
      <w:r w:rsidRPr="004F52EA">
        <w:t xml:space="preserve"> are likely to benefit from the burgeoning Asian middle class and recently signed free trade agreements with China, Japan and </w:t>
      </w:r>
      <w:r w:rsidRPr="004F3AAD">
        <w:t>Korea.</w:t>
      </w:r>
    </w:p>
    <w:p w:rsidR="00116054" w:rsidRPr="00171989" w:rsidRDefault="00116054" w:rsidP="00027A86">
      <w:r w:rsidRPr="004F3AAD">
        <w:t xml:space="preserve">As outlined in </w:t>
      </w:r>
      <w:r>
        <w:t>Chapter </w:t>
      </w:r>
      <w:r w:rsidRPr="004F3AAD">
        <w:t xml:space="preserve">1 </w:t>
      </w:r>
      <w:r w:rsidRPr="004F3AAD">
        <w:rPr>
          <w:i/>
        </w:rPr>
        <w:t>Economic and fiscal overview</w:t>
      </w:r>
      <w:r w:rsidRPr="004F3AAD">
        <w:t>, the Government is encouraging growth in six key sectors with the potential to drive longer</w:t>
      </w:r>
      <w:r>
        <w:noBreakHyphen/>
      </w:r>
      <w:r w:rsidRPr="004F3AAD">
        <w:t>term economic growth</w:t>
      </w:r>
      <w:r>
        <w:fldChar w:fldCharType="begin"/>
      </w:r>
      <w:r>
        <w:instrText xml:space="preserve"> XE "</w:instrText>
      </w:r>
      <w:r w:rsidRPr="00EB7A38">
        <w:instrText>Economic growth</w:instrText>
      </w:r>
      <w:r>
        <w:instrText xml:space="preserve">" </w:instrText>
      </w:r>
      <w:r>
        <w:fldChar w:fldCharType="end"/>
      </w:r>
      <w:r w:rsidRPr="004F3AAD">
        <w:t>: medical technology and pharmaceuticals, new energy technology, food and fibre</w:t>
      </w:r>
      <w:r>
        <w:t xml:space="preserve">, </w:t>
      </w:r>
      <w:r w:rsidRPr="004F3AAD">
        <w:t>transport, defence and construction technology, internati</w:t>
      </w:r>
      <w:r>
        <w:t>onal education and professional </w:t>
      </w:r>
      <w:r w:rsidRPr="004F3AAD">
        <w:t>services.</w:t>
      </w:r>
    </w:p>
    <w:p w:rsidR="00116054" w:rsidRPr="00F12E43" w:rsidRDefault="00116054" w:rsidP="00B152F7">
      <w:pPr>
        <w:rPr>
          <w:highlight w:val="lightGray"/>
        </w:rPr>
      </w:pPr>
      <w:r>
        <w:t xml:space="preserve">Table 2.1 sets out the economic forecasts for the </w:t>
      </w:r>
      <w:r w:rsidRPr="005D46FE">
        <w:rPr>
          <w:i/>
        </w:rPr>
        <w:t>2015</w:t>
      </w:r>
      <w:r>
        <w:rPr>
          <w:i/>
        </w:rPr>
        <w:noBreakHyphen/>
      </w:r>
      <w:r w:rsidRPr="005D46FE">
        <w:rPr>
          <w:i/>
        </w:rPr>
        <w:t>16 Budget</w:t>
      </w:r>
      <w:r>
        <w:t>. The forecasts are projected to revert towards trend rates over the final two years of the forward estimates period.</w:t>
      </w:r>
    </w:p>
    <w:p w:rsidR="00116054" w:rsidRDefault="00116054" w:rsidP="00AD3C8F">
      <w:pPr>
        <w:pStyle w:val="Tableheading"/>
      </w:pPr>
      <w:r>
        <w:t>Table 2.1:</w:t>
      </w:r>
      <w:r>
        <w:tab/>
        <w:t>Victorian economic forecasts</w:t>
      </w:r>
      <w:r w:rsidRPr="008739EF">
        <w:rPr>
          <w:vertAlign w:val="superscript"/>
        </w:rPr>
        <w:t>(a)</w:t>
      </w:r>
    </w:p>
    <w:p w:rsidR="00116054" w:rsidRPr="00A47F20" w:rsidRDefault="00116054" w:rsidP="00A47F20">
      <w:pPr>
        <w:pStyle w:val="million"/>
      </w:pPr>
      <w:r w:rsidRPr="00B527E0">
        <w:t>(per cent</w:t>
      </w:r>
      <w:r>
        <w:t>)</w:t>
      </w:r>
    </w:p>
    <w:tbl>
      <w:tblPr>
        <w:tblW w:w="7776" w:type="dxa"/>
        <w:tblInd w:w="28" w:type="dxa"/>
        <w:tblLayout w:type="fixed"/>
        <w:tblCellMar>
          <w:left w:w="45" w:type="dxa"/>
          <w:right w:w="45" w:type="dxa"/>
        </w:tblCellMar>
        <w:tblLook w:val="0000" w:firstRow="0" w:lastRow="0" w:firstColumn="0" w:lastColumn="0" w:noHBand="0" w:noVBand="0"/>
      </w:tblPr>
      <w:tblGrid>
        <w:gridCol w:w="2267"/>
        <w:gridCol w:w="918"/>
        <w:gridCol w:w="918"/>
        <w:gridCol w:w="918"/>
        <w:gridCol w:w="918"/>
        <w:gridCol w:w="918"/>
        <w:gridCol w:w="919"/>
      </w:tblGrid>
      <w:tr w:rsidR="00116054" w:rsidRPr="00A47F20" w:rsidTr="00C16D16">
        <w:tc>
          <w:tcPr>
            <w:tcW w:w="2267" w:type="dxa"/>
            <w:tcBorders>
              <w:top w:val="single" w:sz="6" w:space="0" w:color="000000"/>
              <w:left w:val="single" w:sz="6" w:space="0" w:color="000000"/>
              <w:bottom w:val="nil"/>
              <w:right w:val="nil"/>
            </w:tcBorders>
            <w:shd w:val="clear" w:color="auto" w:fill="000000"/>
          </w:tcPr>
          <w:p w:rsidR="00116054" w:rsidRPr="00A47F20" w:rsidRDefault="00116054" w:rsidP="00A47F20">
            <w:pPr>
              <w:pStyle w:val="Tabletext"/>
              <w:rPr>
                <w:rFonts w:eastAsiaTheme="minorEastAsia"/>
                <w:lang w:eastAsia="en-AU"/>
              </w:rPr>
            </w:pPr>
          </w:p>
        </w:tc>
        <w:tc>
          <w:tcPr>
            <w:tcW w:w="918" w:type="dxa"/>
            <w:tcBorders>
              <w:top w:val="single" w:sz="6" w:space="0" w:color="000000"/>
              <w:left w:val="nil"/>
              <w:bottom w:val="nil"/>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2013</w:t>
            </w:r>
            <w:r>
              <w:rPr>
                <w:rFonts w:eastAsiaTheme="minorEastAsia"/>
                <w:lang w:eastAsia="en-AU"/>
              </w:rPr>
              <w:noBreakHyphen/>
            </w:r>
            <w:r w:rsidRPr="00A47F20">
              <w:rPr>
                <w:rFonts w:eastAsiaTheme="minorEastAsia"/>
                <w:lang w:eastAsia="en-AU"/>
              </w:rPr>
              <w:t>14</w:t>
            </w:r>
          </w:p>
        </w:tc>
        <w:tc>
          <w:tcPr>
            <w:tcW w:w="918" w:type="dxa"/>
            <w:tcBorders>
              <w:top w:val="single" w:sz="6" w:space="0" w:color="000000"/>
              <w:left w:val="nil"/>
              <w:bottom w:val="nil"/>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2014</w:t>
            </w:r>
            <w:r>
              <w:rPr>
                <w:rFonts w:eastAsiaTheme="minorEastAsia"/>
                <w:lang w:eastAsia="en-AU"/>
              </w:rPr>
              <w:noBreakHyphen/>
            </w:r>
            <w:r w:rsidRPr="00A47F20">
              <w:rPr>
                <w:rFonts w:eastAsiaTheme="minorEastAsia"/>
                <w:lang w:eastAsia="en-AU"/>
              </w:rPr>
              <w:t>15</w:t>
            </w:r>
          </w:p>
        </w:tc>
        <w:tc>
          <w:tcPr>
            <w:tcW w:w="918" w:type="dxa"/>
            <w:tcBorders>
              <w:top w:val="single" w:sz="6" w:space="0" w:color="000000"/>
              <w:left w:val="nil"/>
              <w:bottom w:val="nil"/>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2015</w:t>
            </w:r>
            <w:r>
              <w:rPr>
                <w:rFonts w:eastAsiaTheme="minorEastAsia"/>
                <w:lang w:eastAsia="en-AU"/>
              </w:rPr>
              <w:noBreakHyphen/>
            </w:r>
            <w:r w:rsidRPr="00A47F20">
              <w:rPr>
                <w:rFonts w:eastAsiaTheme="minorEastAsia"/>
                <w:lang w:eastAsia="en-AU"/>
              </w:rPr>
              <w:t>16</w:t>
            </w:r>
          </w:p>
        </w:tc>
        <w:tc>
          <w:tcPr>
            <w:tcW w:w="918" w:type="dxa"/>
            <w:tcBorders>
              <w:top w:val="single" w:sz="6" w:space="0" w:color="000000"/>
              <w:left w:val="nil"/>
              <w:bottom w:val="nil"/>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2016</w:t>
            </w:r>
            <w:r>
              <w:rPr>
                <w:rFonts w:eastAsiaTheme="minorEastAsia"/>
                <w:lang w:eastAsia="en-AU"/>
              </w:rPr>
              <w:noBreakHyphen/>
            </w:r>
            <w:r w:rsidRPr="00A47F20">
              <w:rPr>
                <w:rFonts w:eastAsiaTheme="minorEastAsia"/>
                <w:lang w:eastAsia="en-AU"/>
              </w:rPr>
              <w:t>17</w:t>
            </w:r>
          </w:p>
        </w:tc>
        <w:tc>
          <w:tcPr>
            <w:tcW w:w="918" w:type="dxa"/>
            <w:tcBorders>
              <w:top w:val="single" w:sz="6" w:space="0" w:color="000000"/>
              <w:left w:val="nil"/>
              <w:bottom w:val="nil"/>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2017</w:t>
            </w:r>
            <w:r>
              <w:rPr>
                <w:rFonts w:eastAsiaTheme="minorEastAsia"/>
                <w:lang w:eastAsia="en-AU"/>
              </w:rPr>
              <w:noBreakHyphen/>
            </w:r>
            <w:r w:rsidRPr="00A47F20">
              <w:rPr>
                <w:rFonts w:eastAsiaTheme="minorEastAsia"/>
                <w:lang w:eastAsia="en-AU"/>
              </w:rPr>
              <w:t>18</w:t>
            </w:r>
          </w:p>
        </w:tc>
        <w:tc>
          <w:tcPr>
            <w:tcW w:w="919" w:type="dxa"/>
            <w:tcBorders>
              <w:top w:val="single" w:sz="6" w:space="0" w:color="000000"/>
              <w:left w:val="nil"/>
              <w:bottom w:val="nil"/>
              <w:right w:val="single" w:sz="6" w:space="0" w:color="000000"/>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2018</w:t>
            </w:r>
            <w:r>
              <w:rPr>
                <w:rFonts w:eastAsiaTheme="minorEastAsia"/>
                <w:lang w:eastAsia="en-AU"/>
              </w:rPr>
              <w:noBreakHyphen/>
            </w:r>
            <w:r w:rsidRPr="00A47F20">
              <w:rPr>
                <w:rFonts w:eastAsiaTheme="minorEastAsia"/>
                <w:lang w:eastAsia="en-AU"/>
              </w:rPr>
              <w:t>19</w:t>
            </w:r>
          </w:p>
        </w:tc>
      </w:tr>
      <w:tr w:rsidR="00116054" w:rsidRPr="00A47F20" w:rsidTr="00C16D16">
        <w:tc>
          <w:tcPr>
            <w:tcW w:w="2267" w:type="dxa"/>
            <w:tcBorders>
              <w:top w:val="nil"/>
              <w:left w:val="single" w:sz="6" w:space="0" w:color="000000"/>
              <w:bottom w:val="single" w:sz="6" w:space="0" w:color="000000"/>
              <w:right w:val="nil"/>
            </w:tcBorders>
            <w:shd w:val="clear" w:color="auto" w:fill="000000"/>
          </w:tcPr>
          <w:p w:rsidR="00116054" w:rsidRPr="00A47F20" w:rsidRDefault="00116054" w:rsidP="00A47F20">
            <w:pPr>
              <w:pStyle w:val="Tabletext"/>
              <w:rPr>
                <w:rFonts w:eastAsiaTheme="minorEastAsia"/>
                <w:i/>
                <w:iCs/>
                <w:lang w:eastAsia="en-AU"/>
              </w:rPr>
            </w:pPr>
            <w:r w:rsidRPr="00A47F20">
              <w:rPr>
                <w:rFonts w:eastAsiaTheme="minorEastAsia"/>
                <w:i/>
                <w:iCs/>
                <w:lang w:eastAsia="en-AU"/>
              </w:rPr>
              <w:t xml:space="preserve"> </w:t>
            </w:r>
          </w:p>
        </w:tc>
        <w:tc>
          <w:tcPr>
            <w:tcW w:w="918" w:type="dxa"/>
            <w:tcBorders>
              <w:top w:val="nil"/>
              <w:left w:val="nil"/>
              <w:bottom w:val="single" w:sz="6" w:space="0" w:color="000000"/>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actual</w:t>
            </w:r>
          </w:p>
        </w:tc>
        <w:tc>
          <w:tcPr>
            <w:tcW w:w="918" w:type="dxa"/>
            <w:tcBorders>
              <w:top w:val="nil"/>
              <w:left w:val="nil"/>
              <w:bottom w:val="single" w:sz="6" w:space="0" w:color="000000"/>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forecast</w:t>
            </w:r>
          </w:p>
        </w:tc>
        <w:tc>
          <w:tcPr>
            <w:tcW w:w="918" w:type="dxa"/>
            <w:tcBorders>
              <w:top w:val="nil"/>
              <w:left w:val="nil"/>
              <w:bottom w:val="single" w:sz="6" w:space="0" w:color="000000"/>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forecast</w:t>
            </w:r>
          </w:p>
        </w:tc>
        <w:tc>
          <w:tcPr>
            <w:tcW w:w="918" w:type="dxa"/>
            <w:tcBorders>
              <w:top w:val="nil"/>
              <w:left w:val="nil"/>
              <w:bottom w:val="single" w:sz="6" w:space="0" w:color="000000"/>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forecast</w:t>
            </w:r>
          </w:p>
        </w:tc>
        <w:tc>
          <w:tcPr>
            <w:tcW w:w="918" w:type="dxa"/>
            <w:tcBorders>
              <w:top w:val="nil"/>
              <w:left w:val="nil"/>
              <w:bottom w:val="single" w:sz="6" w:space="0" w:color="000000"/>
              <w:right w:val="nil"/>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projection</w:t>
            </w:r>
          </w:p>
        </w:tc>
        <w:tc>
          <w:tcPr>
            <w:tcW w:w="919" w:type="dxa"/>
            <w:tcBorders>
              <w:top w:val="nil"/>
              <w:left w:val="nil"/>
              <w:bottom w:val="single" w:sz="6" w:space="0" w:color="000000"/>
              <w:right w:val="single" w:sz="6" w:space="0" w:color="000000"/>
            </w:tcBorders>
            <w:shd w:val="clear" w:color="auto" w:fill="000000"/>
          </w:tcPr>
          <w:p w:rsidR="00116054" w:rsidRPr="00A47F20" w:rsidRDefault="00116054" w:rsidP="00A47F20">
            <w:pPr>
              <w:pStyle w:val="Tabletextheading"/>
              <w:rPr>
                <w:rFonts w:eastAsiaTheme="minorEastAsia"/>
                <w:lang w:eastAsia="en-AU"/>
              </w:rPr>
            </w:pPr>
            <w:r w:rsidRPr="00A47F20">
              <w:rPr>
                <w:rFonts w:eastAsiaTheme="minorEastAsia"/>
                <w:lang w:eastAsia="en-AU"/>
              </w:rPr>
              <w:t>projection</w:t>
            </w:r>
          </w:p>
        </w:tc>
      </w:tr>
      <w:tr w:rsidR="00116054" w:rsidRPr="00A47F20" w:rsidTr="00C16D16">
        <w:tc>
          <w:tcPr>
            <w:tcW w:w="2267" w:type="dxa"/>
            <w:tcBorders>
              <w:top w:val="single" w:sz="6" w:space="0" w:color="000000"/>
              <w:left w:val="nil"/>
              <w:bottom w:val="nil"/>
              <w:right w:val="nil"/>
            </w:tcBorders>
          </w:tcPr>
          <w:p w:rsidR="00116054" w:rsidRPr="00A47F20" w:rsidRDefault="00116054" w:rsidP="00A47F20">
            <w:pPr>
              <w:pStyle w:val="Tabletext"/>
              <w:rPr>
                <w:rFonts w:eastAsiaTheme="minorEastAsia"/>
                <w:lang w:eastAsia="en-AU"/>
              </w:rPr>
            </w:pPr>
            <w:r w:rsidRPr="00A47F20">
              <w:rPr>
                <w:rFonts w:eastAsiaTheme="minorEastAsia"/>
                <w:lang w:eastAsia="en-AU"/>
              </w:rPr>
              <w:t>Real gross state product</w:t>
            </w:r>
          </w:p>
        </w:tc>
        <w:tc>
          <w:tcPr>
            <w:tcW w:w="918" w:type="dxa"/>
            <w:tcBorders>
              <w:top w:val="single" w:sz="6" w:space="0" w:color="000000"/>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1.7</w:t>
            </w:r>
          </w:p>
        </w:tc>
        <w:tc>
          <w:tcPr>
            <w:tcW w:w="918" w:type="dxa"/>
            <w:tcBorders>
              <w:top w:val="single" w:sz="6" w:space="0" w:color="000000"/>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2.25</w:t>
            </w:r>
          </w:p>
        </w:tc>
        <w:tc>
          <w:tcPr>
            <w:tcW w:w="918" w:type="dxa"/>
            <w:tcBorders>
              <w:top w:val="single" w:sz="6" w:space="0" w:color="000000"/>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2.50</w:t>
            </w:r>
          </w:p>
        </w:tc>
        <w:tc>
          <w:tcPr>
            <w:tcW w:w="918" w:type="dxa"/>
            <w:tcBorders>
              <w:top w:val="single" w:sz="6" w:space="0" w:color="000000"/>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2.75</w:t>
            </w:r>
          </w:p>
        </w:tc>
        <w:tc>
          <w:tcPr>
            <w:tcW w:w="918" w:type="dxa"/>
            <w:tcBorders>
              <w:top w:val="single" w:sz="6" w:space="0" w:color="000000"/>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2.75</w:t>
            </w:r>
          </w:p>
        </w:tc>
        <w:tc>
          <w:tcPr>
            <w:tcW w:w="919" w:type="dxa"/>
            <w:tcBorders>
              <w:top w:val="single" w:sz="6" w:space="0" w:color="000000"/>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2.75</w:t>
            </w:r>
          </w:p>
        </w:tc>
      </w:tr>
      <w:tr w:rsidR="00116054" w:rsidRPr="00A47F20" w:rsidTr="00C16D16">
        <w:tc>
          <w:tcPr>
            <w:tcW w:w="2267" w:type="dxa"/>
            <w:tcBorders>
              <w:top w:val="nil"/>
              <w:left w:val="nil"/>
              <w:bottom w:val="nil"/>
              <w:right w:val="nil"/>
            </w:tcBorders>
          </w:tcPr>
          <w:p w:rsidR="00116054" w:rsidRPr="00A47F20" w:rsidRDefault="00116054" w:rsidP="00A47F20">
            <w:pPr>
              <w:pStyle w:val="Tabletext"/>
              <w:rPr>
                <w:rFonts w:eastAsiaTheme="minorEastAsia"/>
                <w:lang w:eastAsia="en-AU"/>
              </w:rPr>
            </w:pPr>
            <w:r w:rsidRPr="00A47F20">
              <w:rPr>
                <w:rFonts w:eastAsiaTheme="minorEastAsia"/>
                <w:lang w:eastAsia="en-AU"/>
              </w:rPr>
              <w:t>Employment</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0.6</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2.00</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1.50</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1.50</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1.50</w:t>
            </w:r>
          </w:p>
        </w:tc>
        <w:tc>
          <w:tcPr>
            <w:tcW w:w="919"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1.50</w:t>
            </w:r>
          </w:p>
        </w:tc>
      </w:tr>
      <w:tr w:rsidR="00116054" w:rsidRPr="00A47F20" w:rsidTr="00C16D16">
        <w:tc>
          <w:tcPr>
            <w:tcW w:w="2267" w:type="dxa"/>
            <w:tcBorders>
              <w:top w:val="nil"/>
              <w:left w:val="nil"/>
              <w:bottom w:val="nil"/>
              <w:right w:val="nil"/>
            </w:tcBorders>
          </w:tcPr>
          <w:p w:rsidR="00116054" w:rsidRPr="00A47F20" w:rsidRDefault="00116054" w:rsidP="00A47F20">
            <w:pPr>
              <w:pStyle w:val="Tabletext"/>
              <w:rPr>
                <w:rFonts w:eastAsiaTheme="minorEastAsia"/>
                <w:vertAlign w:val="superscript"/>
                <w:lang w:eastAsia="en-AU"/>
              </w:rPr>
            </w:pPr>
            <w:r w:rsidRPr="00A47F20">
              <w:rPr>
                <w:rFonts w:eastAsiaTheme="minorEastAsia"/>
                <w:lang w:eastAsia="en-AU"/>
              </w:rPr>
              <w:t xml:space="preserve">Unemployment rate </w:t>
            </w:r>
            <w:r w:rsidRPr="00A47F20">
              <w:rPr>
                <w:rFonts w:eastAsiaTheme="minorEastAsia"/>
                <w:vertAlign w:val="superscript"/>
                <w:lang w:eastAsia="en-AU"/>
              </w:rPr>
              <w:t>(b)</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6.2</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6.50</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6.25</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6.25</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6.00</w:t>
            </w:r>
          </w:p>
        </w:tc>
        <w:tc>
          <w:tcPr>
            <w:tcW w:w="919"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5.75</w:t>
            </w:r>
          </w:p>
        </w:tc>
      </w:tr>
      <w:tr w:rsidR="00116054" w:rsidRPr="00A47F20" w:rsidTr="00C16D16">
        <w:tc>
          <w:tcPr>
            <w:tcW w:w="2267" w:type="dxa"/>
            <w:tcBorders>
              <w:top w:val="nil"/>
              <w:left w:val="nil"/>
              <w:bottom w:val="nil"/>
              <w:right w:val="nil"/>
            </w:tcBorders>
          </w:tcPr>
          <w:p w:rsidR="00116054" w:rsidRPr="00A47F20" w:rsidRDefault="00116054" w:rsidP="00A47F20">
            <w:pPr>
              <w:pStyle w:val="Tabletext"/>
              <w:rPr>
                <w:rFonts w:eastAsiaTheme="minorEastAsia"/>
                <w:vertAlign w:val="superscript"/>
                <w:lang w:eastAsia="en-AU"/>
              </w:rPr>
            </w:pPr>
            <w:r w:rsidRPr="00A47F20">
              <w:rPr>
                <w:rFonts w:eastAsiaTheme="minorEastAsia"/>
                <w:lang w:eastAsia="en-AU"/>
              </w:rPr>
              <w:t xml:space="preserve">Consumer price index </w:t>
            </w:r>
            <w:r w:rsidRPr="00A47F20">
              <w:rPr>
                <w:rFonts w:eastAsiaTheme="minorEastAsia"/>
                <w:vertAlign w:val="superscript"/>
                <w:lang w:eastAsia="en-AU"/>
              </w:rPr>
              <w:t>(c)</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2.8</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1.50</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2.75</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2.75</w:t>
            </w:r>
          </w:p>
        </w:tc>
        <w:tc>
          <w:tcPr>
            <w:tcW w:w="918"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2.50</w:t>
            </w:r>
          </w:p>
        </w:tc>
        <w:tc>
          <w:tcPr>
            <w:tcW w:w="919" w:type="dxa"/>
            <w:tcBorders>
              <w:top w:val="nil"/>
              <w:left w:val="nil"/>
              <w:bottom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2.50</w:t>
            </w:r>
          </w:p>
        </w:tc>
      </w:tr>
      <w:tr w:rsidR="00116054" w:rsidRPr="00A47F20" w:rsidTr="00C16D16">
        <w:tc>
          <w:tcPr>
            <w:tcW w:w="2267" w:type="dxa"/>
            <w:tcBorders>
              <w:top w:val="nil"/>
              <w:left w:val="nil"/>
              <w:right w:val="nil"/>
            </w:tcBorders>
          </w:tcPr>
          <w:p w:rsidR="00116054" w:rsidRPr="00A47F20" w:rsidRDefault="00116054" w:rsidP="00A47F20">
            <w:pPr>
              <w:pStyle w:val="Tabletext"/>
              <w:rPr>
                <w:rFonts w:eastAsiaTheme="minorEastAsia"/>
                <w:vertAlign w:val="superscript"/>
                <w:lang w:eastAsia="en-AU"/>
              </w:rPr>
            </w:pPr>
            <w:r w:rsidRPr="00A47F20">
              <w:rPr>
                <w:rFonts w:eastAsiaTheme="minorEastAsia"/>
                <w:lang w:eastAsia="en-AU"/>
              </w:rPr>
              <w:t xml:space="preserve">Wage price index </w:t>
            </w:r>
            <w:r w:rsidRPr="00A47F20">
              <w:rPr>
                <w:rFonts w:eastAsiaTheme="minorEastAsia"/>
                <w:vertAlign w:val="superscript"/>
                <w:lang w:eastAsia="en-AU"/>
              </w:rPr>
              <w:t>(d)</w:t>
            </w:r>
          </w:p>
        </w:tc>
        <w:tc>
          <w:tcPr>
            <w:tcW w:w="918" w:type="dxa"/>
            <w:tcBorders>
              <w:top w:val="nil"/>
              <w:left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2.7</w:t>
            </w:r>
          </w:p>
        </w:tc>
        <w:tc>
          <w:tcPr>
            <w:tcW w:w="918" w:type="dxa"/>
            <w:tcBorders>
              <w:top w:val="nil"/>
              <w:left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2.75</w:t>
            </w:r>
          </w:p>
        </w:tc>
        <w:tc>
          <w:tcPr>
            <w:tcW w:w="918" w:type="dxa"/>
            <w:tcBorders>
              <w:top w:val="nil"/>
              <w:left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3.25</w:t>
            </w:r>
          </w:p>
        </w:tc>
        <w:tc>
          <w:tcPr>
            <w:tcW w:w="918" w:type="dxa"/>
            <w:tcBorders>
              <w:top w:val="nil"/>
              <w:left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3.50</w:t>
            </w:r>
          </w:p>
        </w:tc>
        <w:tc>
          <w:tcPr>
            <w:tcW w:w="918" w:type="dxa"/>
            <w:tcBorders>
              <w:top w:val="nil"/>
              <w:left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3.50</w:t>
            </w:r>
          </w:p>
        </w:tc>
        <w:tc>
          <w:tcPr>
            <w:tcW w:w="919" w:type="dxa"/>
            <w:tcBorders>
              <w:top w:val="nil"/>
              <w:left w:val="nil"/>
              <w:right w:val="nil"/>
            </w:tcBorders>
          </w:tcPr>
          <w:p w:rsidR="00116054" w:rsidRPr="00A47F20" w:rsidRDefault="00116054" w:rsidP="00A47F20">
            <w:pPr>
              <w:pStyle w:val="TableofFigures"/>
              <w:rPr>
                <w:rFonts w:eastAsiaTheme="minorEastAsia"/>
                <w:lang w:eastAsia="en-AU"/>
              </w:rPr>
            </w:pPr>
            <w:r w:rsidRPr="00A47F20">
              <w:rPr>
                <w:rFonts w:eastAsiaTheme="minorEastAsia"/>
                <w:lang w:eastAsia="en-AU"/>
              </w:rPr>
              <w:t>3.50</w:t>
            </w:r>
          </w:p>
        </w:tc>
      </w:tr>
      <w:tr w:rsidR="00116054" w:rsidRPr="00A47F20" w:rsidTr="00C16D16">
        <w:tc>
          <w:tcPr>
            <w:tcW w:w="2267" w:type="dxa"/>
            <w:tcBorders>
              <w:top w:val="nil"/>
              <w:left w:val="nil"/>
              <w:bottom w:val="single" w:sz="12" w:space="0" w:color="000000"/>
              <w:right w:val="nil"/>
            </w:tcBorders>
            <w:shd w:val="clear" w:color="auto" w:fill="auto"/>
          </w:tcPr>
          <w:p w:rsidR="00116054" w:rsidRPr="00A47F20" w:rsidRDefault="00116054" w:rsidP="00A47F20">
            <w:pPr>
              <w:pStyle w:val="Tabletext"/>
              <w:rPr>
                <w:rFonts w:eastAsiaTheme="minorEastAsia"/>
                <w:vertAlign w:val="superscript"/>
                <w:lang w:eastAsia="en-AU"/>
              </w:rPr>
            </w:pPr>
            <w:r w:rsidRPr="00A47F20">
              <w:rPr>
                <w:rFonts w:eastAsiaTheme="minorEastAsia"/>
                <w:lang w:eastAsia="en-AU"/>
              </w:rPr>
              <w:t xml:space="preserve">Population </w:t>
            </w:r>
            <w:r w:rsidRPr="00A47F20">
              <w:rPr>
                <w:rFonts w:eastAsiaTheme="minorEastAsia"/>
                <w:vertAlign w:val="superscript"/>
                <w:lang w:eastAsia="en-AU"/>
              </w:rPr>
              <w:t>(e)</w:t>
            </w:r>
          </w:p>
        </w:tc>
        <w:tc>
          <w:tcPr>
            <w:tcW w:w="918" w:type="dxa"/>
            <w:tcBorders>
              <w:top w:val="nil"/>
              <w:left w:val="nil"/>
              <w:bottom w:val="single" w:sz="12" w:space="0" w:color="000000"/>
              <w:right w:val="nil"/>
            </w:tcBorders>
            <w:shd w:val="clear" w:color="auto" w:fill="auto"/>
          </w:tcPr>
          <w:p w:rsidR="00116054" w:rsidRPr="00A47F20" w:rsidRDefault="00116054" w:rsidP="00A47F20">
            <w:pPr>
              <w:pStyle w:val="TableofFigures"/>
              <w:rPr>
                <w:rFonts w:eastAsiaTheme="minorEastAsia"/>
                <w:lang w:eastAsia="en-AU"/>
              </w:rPr>
            </w:pPr>
            <w:r w:rsidRPr="00A47F20">
              <w:rPr>
                <w:rFonts w:eastAsiaTheme="minorEastAsia"/>
                <w:lang w:eastAsia="en-AU"/>
              </w:rPr>
              <w:t>1.9</w:t>
            </w:r>
          </w:p>
        </w:tc>
        <w:tc>
          <w:tcPr>
            <w:tcW w:w="918" w:type="dxa"/>
            <w:tcBorders>
              <w:top w:val="nil"/>
              <w:left w:val="nil"/>
              <w:bottom w:val="single" w:sz="12" w:space="0" w:color="000000"/>
              <w:right w:val="nil"/>
            </w:tcBorders>
            <w:shd w:val="clear" w:color="auto" w:fill="auto"/>
          </w:tcPr>
          <w:p w:rsidR="00116054" w:rsidRPr="00A47F20" w:rsidRDefault="00116054" w:rsidP="00A47F20">
            <w:pPr>
              <w:pStyle w:val="TableofFigures"/>
              <w:rPr>
                <w:rFonts w:eastAsiaTheme="minorEastAsia"/>
                <w:lang w:eastAsia="en-AU"/>
              </w:rPr>
            </w:pPr>
            <w:r w:rsidRPr="00A47F20">
              <w:rPr>
                <w:rFonts w:eastAsiaTheme="minorEastAsia"/>
                <w:lang w:eastAsia="en-AU"/>
              </w:rPr>
              <w:t>1.8</w:t>
            </w:r>
          </w:p>
        </w:tc>
        <w:tc>
          <w:tcPr>
            <w:tcW w:w="918" w:type="dxa"/>
            <w:tcBorders>
              <w:top w:val="nil"/>
              <w:left w:val="nil"/>
              <w:bottom w:val="single" w:sz="12" w:space="0" w:color="000000"/>
              <w:right w:val="nil"/>
            </w:tcBorders>
            <w:shd w:val="clear" w:color="auto" w:fill="auto"/>
          </w:tcPr>
          <w:p w:rsidR="00116054" w:rsidRPr="00A47F20" w:rsidRDefault="00116054" w:rsidP="00A47F20">
            <w:pPr>
              <w:pStyle w:val="TableofFigures"/>
              <w:rPr>
                <w:rFonts w:eastAsiaTheme="minorEastAsia"/>
                <w:lang w:eastAsia="en-AU"/>
              </w:rPr>
            </w:pPr>
            <w:r w:rsidRPr="00A47F20">
              <w:rPr>
                <w:rFonts w:eastAsiaTheme="minorEastAsia"/>
                <w:lang w:eastAsia="en-AU"/>
              </w:rPr>
              <w:t>1.8</w:t>
            </w:r>
          </w:p>
        </w:tc>
        <w:tc>
          <w:tcPr>
            <w:tcW w:w="918" w:type="dxa"/>
            <w:tcBorders>
              <w:top w:val="nil"/>
              <w:left w:val="nil"/>
              <w:bottom w:val="single" w:sz="12" w:space="0" w:color="000000"/>
              <w:right w:val="nil"/>
            </w:tcBorders>
            <w:shd w:val="clear" w:color="auto" w:fill="auto"/>
          </w:tcPr>
          <w:p w:rsidR="00116054" w:rsidRPr="00A47F20" w:rsidRDefault="00116054" w:rsidP="00A47F20">
            <w:pPr>
              <w:pStyle w:val="TableofFigures"/>
              <w:rPr>
                <w:rFonts w:eastAsiaTheme="minorEastAsia"/>
                <w:lang w:eastAsia="en-AU"/>
              </w:rPr>
            </w:pPr>
            <w:r w:rsidRPr="00A47F20">
              <w:rPr>
                <w:rFonts w:eastAsiaTheme="minorEastAsia"/>
                <w:lang w:eastAsia="en-AU"/>
              </w:rPr>
              <w:t>1.8</w:t>
            </w:r>
          </w:p>
        </w:tc>
        <w:tc>
          <w:tcPr>
            <w:tcW w:w="918" w:type="dxa"/>
            <w:tcBorders>
              <w:top w:val="nil"/>
              <w:left w:val="nil"/>
              <w:bottom w:val="single" w:sz="12" w:space="0" w:color="000000"/>
              <w:right w:val="nil"/>
            </w:tcBorders>
            <w:shd w:val="clear" w:color="auto" w:fill="auto"/>
          </w:tcPr>
          <w:p w:rsidR="00116054" w:rsidRPr="00A47F20" w:rsidRDefault="00116054" w:rsidP="00A47F20">
            <w:pPr>
              <w:pStyle w:val="TableofFigures"/>
              <w:rPr>
                <w:rFonts w:eastAsiaTheme="minorEastAsia"/>
                <w:lang w:eastAsia="en-AU"/>
              </w:rPr>
            </w:pPr>
            <w:r w:rsidRPr="00A47F20">
              <w:rPr>
                <w:rFonts w:eastAsiaTheme="minorEastAsia"/>
                <w:lang w:eastAsia="en-AU"/>
              </w:rPr>
              <w:t>1.8</w:t>
            </w:r>
          </w:p>
        </w:tc>
        <w:tc>
          <w:tcPr>
            <w:tcW w:w="919" w:type="dxa"/>
            <w:tcBorders>
              <w:top w:val="nil"/>
              <w:left w:val="nil"/>
              <w:bottom w:val="single" w:sz="12" w:space="0" w:color="000000"/>
              <w:right w:val="nil"/>
            </w:tcBorders>
            <w:shd w:val="clear" w:color="auto" w:fill="auto"/>
          </w:tcPr>
          <w:p w:rsidR="00116054" w:rsidRPr="00A47F20" w:rsidRDefault="00116054" w:rsidP="00A47F20">
            <w:pPr>
              <w:pStyle w:val="TableofFigures"/>
              <w:rPr>
                <w:rFonts w:eastAsiaTheme="minorEastAsia"/>
                <w:lang w:eastAsia="en-AU"/>
              </w:rPr>
            </w:pPr>
            <w:r w:rsidRPr="00A47F20">
              <w:rPr>
                <w:rFonts w:eastAsiaTheme="minorEastAsia"/>
                <w:lang w:eastAsia="en-AU"/>
              </w:rPr>
              <w:t>1.8</w:t>
            </w:r>
          </w:p>
        </w:tc>
      </w:tr>
    </w:tbl>
    <w:p w:rsidR="00116054" w:rsidRDefault="00116054" w:rsidP="00B05186">
      <w:pPr>
        <w:pStyle w:val="Source"/>
      </w:pPr>
      <w:r>
        <w:t>Sources: Department of Treasury and Finance; Australian Bureau of Statistics</w:t>
      </w:r>
      <w:r>
        <w:fldChar w:fldCharType="begin"/>
      </w:r>
      <w:r>
        <w:instrText xml:space="preserve"> XE "</w:instrText>
      </w:r>
      <w:r w:rsidRPr="00E73EA9">
        <w:instrText>Gross state product</w:instrText>
      </w:r>
      <w:r>
        <w:instrText xml:space="preserve">" </w:instrText>
      </w:r>
      <w:r>
        <w:fldChar w:fldCharType="end"/>
      </w:r>
      <w:r>
        <w:fldChar w:fldCharType="begin"/>
      </w:r>
      <w:r>
        <w:instrText xml:space="preserve"> XE "</w:instrText>
      </w:r>
      <w:r w:rsidRPr="008219EA">
        <w:instrText>Population</w:instrText>
      </w:r>
      <w:r>
        <w:instrText xml:space="preserve">" </w:instrText>
      </w:r>
      <w:r>
        <w:fldChar w:fldCharType="end"/>
      </w:r>
    </w:p>
    <w:p w:rsidR="00116054" w:rsidRDefault="00116054" w:rsidP="00AD3C8F">
      <w:pPr>
        <w:pStyle w:val="Notes"/>
      </w:pPr>
      <w:bookmarkStart w:id="36" w:name="BP2UnemploymentRate1"/>
      <w:r>
        <w:t>Notes:</w:t>
      </w:r>
    </w:p>
    <w:p w:rsidR="00116054" w:rsidRDefault="00116054" w:rsidP="00AD3C8F">
      <w:pPr>
        <w:pStyle w:val="Notes"/>
      </w:pPr>
      <w:r>
        <w:t>(a)</w:t>
      </w:r>
      <w:r>
        <w:tab/>
        <w:t>Per cent change in year</w:t>
      </w:r>
      <w:r>
        <w:noBreakHyphen/>
        <w:t xml:space="preserve">average compared with previous year, except </w:t>
      </w:r>
      <w:r w:rsidRPr="00AE6AB5">
        <w:t>for the unemployment</w:t>
      </w:r>
      <w:r>
        <w:t xml:space="preserve"> rate (see note (b)) and population (see note (e)). Forecasts are rounded to the nearest 0.25 percentage points, except for population (see note (e)).</w:t>
      </w:r>
    </w:p>
    <w:p w:rsidR="00116054" w:rsidRDefault="00116054" w:rsidP="00AD3C8F">
      <w:pPr>
        <w:pStyle w:val="Notes"/>
      </w:pPr>
      <w:r>
        <w:tab/>
        <w:t>Projections for 2017</w:t>
      </w:r>
      <w:r>
        <w:noBreakHyphen/>
        <w:t>18 and 2018</w:t>
      </w:r>
      <w:r>
        <w:noBreakHyphen/>
        <w:t>19 represent trend rates, except for the unemployment rate which shows a path towards trend.</w:t>
      </w:r>
    </w:p>
    <w:p w:rsidR="00116054" w:rsidRDefault="00116054" w:rsidP="00AD3C8F">
      <w:pPr>
        <w:pStyle w:val="Notes"/>
      </w:pPr>
      <w:r>
        <w:tab/>
        <w:t>The key assumptions underlying the economic forecasts include: interest rates that follow movements in market expectations in the short term, and stabilise thereafter; a trade</w:t>
      </w:r>
      <w:r>
        <w:noBreakHyphen/>
        <w:t>weighted index of 64.5; and oil prices that follow the path suggested by oil futures.</w:t>
      </w:r>
    </w:p>
    <w:p w:rsidR="00116054" w:rsidRDefault="00116054" w:rsidP="00AD3C8F">
      <w:pPr>
        <w:pStyle w:val="Notes"/>
      </w:pPr>
      <w:r>
        <w:t>(b)</w:t>
      </w:r>
      <w:r>
        <w:tab/>
        <w:t>Year</w:t>
      </w:r>
      <w:r>
        <w:noBreakHyphen/>
        <w:t>average rate.</w:t>
      </w:r>
    </w:p>
    <w:p w:rsidR="00116054" w:rsidRDefault="00116054" w:rsidP="00AD3C8F">
      <w:pPr>
        <w:pStyle w:val="Notes"/>
      </w:pPr>
      <w:r>
        <w:t>(c)</w:t>
      </w:r>
      <w:r>
        <w:tab/>
        <w:t>Melbourne consumer price index.</w:t>
      </w:r>
    </w:p>
    <w:p w:rsidR="00116054" w:rsidRDefault="00116054" w:rsidP="00AD3C8F">
      <w:pPr>
        <w:pStyle w:val="Notes"/>
      </w:pPr>
      <w:r>
        <w:t>(d)</w:t>
      </w:r>
      <w:r>
        <w:tab/>
        <w:t>Total hourly rate excluding bonuses.</w:t>
      </w:r>
    </w:p>
    <w:p w:rsidR="00116054" w:rsidRDefault="00116054" w:rsidP="00AD3C8F">
      <w:pPr>
        <w:pStyle w:val="Notes"/>
      </w:pPr>
      <w:r>
        <w:t>(e)</w:t>
      </w:r>
      <w:r>
        <w:tab/>
        <w:t>Per cent change over the year to 30 June. Forecasts are rounded to the nearest 0.1 percentage point.</w:t>
      </w:r>
    </w:p>
    <w:p w:rsidR="00116054" w:rsidRDefault="00116054" w:rsidP="00FE7D90">
      <w:pPr>
        <w:pStyle w:val="Heading2"/>
      </w:pPr>
      <w:bookmarkStart w:id="37" w:name="BP2GSP"/>
      <w:r>
        <w:t>Gross state product</w:t>
      </w:r>
    </w:p>
    <w:p w:rsidR="00116054" w:rsidRDefault="00116054" w:rsidP="00B152F7">
      <w:r w:rsidRPr="005C1E9C">
        <w:t>Victoria</w:t>
      </w:r>
      <w:r>
        <w:t>’</w:t>
      </w:r>
      <w:r w:rsidRPr="005C1E9C">
        <w:t>s real GSP growth is forecast to rise to 2.50</w:t>
      </w:r>
      <w:r>
        <w:t> per cent</w:t>
      </w:r>
      <w:r w:rsidRPr="005C1E9C">
        <w:t xml:space="preserve"> in 2015</w:t>
      </w:r>
      <w:r>
        <w:noBreakHyphen/>
      </w:r>
      <w:r w:rsidRPr="005C1E9C">
        <w:t>16 from 2.25</w:t>
      </w:r>
      <w:r>
        <w:t> per cent</w:t>
      </w:r>
      <w:r w:rsidRPr="005C1E9C">
        <w:t xml:space="preserve"> in 2014</w:t>
      </w:r>
      <w:r>
        <w:noBreakHyphen/>
      </w:r>
      <w:r w:rsidRPr="005C1E9C">
        <w:t>15. This reflects strengthening household consumption as well as higher export growth in response to the lower exchange rate and increasing overseas demand.</w:t>
      </w:r>
    </w:p>
    <w:p w:rsidR="00116054" w:rsidRPr="00B152F7" w:rsidRDefault="00116054" w:rsidP="00B152F7">
      <w:r w:rsidRPr="00B152F7">
        <w:t>Household consumption growth</w:t>
      </w:r>
      <w:r>
        <w:t xml:space="preserve"> is predicted to continue to </w:t>
      </w:r>
      <w:r w:rsidRPr="00323D47">
        <w:t>benefi</w:t>
      </w:r>
      <w:r>
        <w:t>t</w:t>
      </w:r>
      <w:r w:rsidRPr="00323D47">
        <w:t xml:space="preserve"> from</w:t>
      </w:r>
      <w:r w:rsidRPr="00B152F7">
        <w:t xml:space="preserve"> low interest rates and rising asset prices. Labour income growth is expected to recover as growth picks up in wages and aggregate hours worked. The </w:t>
      </w:r>
      <w:r>
        <w:t>forecasts assume a further near</w:t>
      </w:r>
      <w:r>
        <w:noBreakHyphen/>
      </w:r>
      <w:r w:rsidRPr="00B152F7">
        <w:t>term moderation of the household saving ratio to sustain spending growth, consistent with increasing household wealth.</w:t>
      </w:r>
      <w:r>
        <w:fldChar w:fldCharType="begin"/>
      </w:r>
      <w:r>
        <w:instrText xml:space="preserve"> XE "</w:instrText>
      </w:r>
      <w:r w:rsidRPr="00B65846">
        <w:instrText>Wages</w:instrText>
      </w:r>
      <w:r>
        <w:instrText xml:space="preserve">" \r "BP2Wages" </w:instrText>
      </w:r>
      <w:r>
        <w:fldChar w:fldCharType="end"/>
      </w:r>
    </w:p>
    <w:bookmarkEnd w:id="34"/>
    <w:p w:rsidR="00116054" w:rsidRPr="00B152F7" w:rsidRDefault="00116054" w:rsidP="00B152F7">
      <w:r w:rsidRPr="00B152F7">
        <w:lastRenderedPageBreak/>
        <w:t>Dwelling investment</w:t>
      </w:r>
      <w:r>
        <w:fldChar w:fldCharType="begin"/>
      </w:r>
      <w:r>
        <w:instrText xml:space="preserve"> XE "</w:instrText>
      </w:r>
      <w:r w:rsidRPr="00986BE8">
        <w:instrText>Dwelling investment</w:instrText>
      </w:r>
      <w:r>
        <w:instrText xml:space="preserve">" </w:instrText>
      </w:r>
      <w:r>
        <w:fldChar w:fldCharType="end"/>
      </w:r>
      <w:r w:rsidRPr="00B152F7">
        <w:t xml:space="preserve"> is forecast to grow solidly in the short term, </w:t>
      </w:r>
      <w:r>
        <w:t>in line</w:t>
      </w:r>
      <w:r w:rsidRPr="00B152F7">
        <w:t xml:space="preserve"> with </w:t>
      </w:r>
      <w:r>
        <w:t xml:space="preserve">recent </w:t>
      </w:r>
      <w:r w:rsidRPr="00B152F7">
        <w:t>strength in the established property market and supported by a surge in construction of multi</w:t>
      </w:r>
      <w:r>
        <w:noBreakHyphen/>
        <w:t>unit dwellings.</w:t>
      </w:r>
    </w:p>
    <w:p w:rsidR="00116054" w:rsidRDefault="00116054" w:rsidP="00B152F7">
      <w:r w:rsidRPr="00B152F7">
        <w:t>Business investment</w:t>
      </w:r>
      <w:r>
        <w:fldChar w:fldCharType="begin"/>
      </w:r>
      <w:r>
        <w:instrText xml:space="preserve"> XE "</w:instrText>
      </w:r>
      <w:r w:rsidRPr="00F03D91">
        <w:instrText>Business investment</w:instrText>
      </w:r>
      <w:r>
        <w:instrText xml:space="preserve">" </w:instrText>
      </w:r>
      <w:r>
        <w:fldChar w:fldCharType="end"/>
      </w:r>
      <w:r w:rsidRPr="00B152F7">
        <w:t xml:space="preserve"> is expected to grow moderately over the forecast period following a period of stagnation since the global financial crisis. </w:t>
      </w:r>
      <w:r>
        <w:t>Despite improved business conditions, firms have been reluctant to invest. However, given low borrowing costs and a more favourable exchange rate, firms</w:t>
      </w:r>
      <w:r w:rsidRPr="00B152F7">
        <w:t xml:space="preserve"> are </w:t>
      </w:r>
      <w:r>
        <w:t>predicted</w:t>
      </w:r>
      <w:r w:rsidRPr="00B152F7">
        <w:t xml:space="preserve"> to increase their capital expenditure as consumer spending</w:t>
      </w:r>
      <w:r>
        <w:fldChar w:fldCharType="begin"/>
      </w:r>
      <w:r>
        <w:instrText xml:space="preserve"> XE "</w:instrText>
      </w:r>
      <w:r w:rsidRPr="005376CE">
        <w:instrText>Consumer spending</w:instrText>
      </w:r>
      <w:r>
        <w:instrText xml:space="preserve">" </w:instrText>
      </w:r>
      <w:r>
        <w:fldChar w:fldCharType="end"/>
      </w:r>
      <w:r w:rsidRPr="00B152F7">
        <w:t xml:space="preserve"> improves and exports strengthen.</w:t>
      </w:r>
    </w:p>
    <w:p w:rsidR="00116054" w:rsidRPr="00B152F7" w:rsidRDefault="00116054" w:rsidP="00B152F7">
      <w:r w:rsidRPr="00B152F7">
        <w:t>Victoria</w:t>
      </w:r>
      <w:r>
        <w:t>’</w:t>
      </w:r>
      <w:r w:rsidRPr="00B152F7">
        <w:t xml:space="preserve">s trade deficit is predicted to widen more slowly than over the previous decade. Exporters will benefit from the Australian dollar </w:t>
      </w:r>
      <w:r>
        <w:t xml:space="preserve">depreciating </w:t>
      </w:r>
      <w:r w:rsidRPr="00B152F7">
        <w:t xml:space="preserve">as well as accelerating demand for Victorian products from Asia. Imported goods and services, such as outbound tourism, will become relatively more expensive due to the lower exchange rate but growth is expected to </w:t>
      </w:r>
      <w:r>
        <w:t xml:space="preserve">rise </w:t>
      </w:r>
      <w:r w:rsidRPr="00B152F7">
        <w:t>broadly in line with state final demand.</w:t>
      </w:r>
    </w:p>
    <w:p w:rsidR="00116054" w:rsidRDefault="00116054" w:rsidP="00B152F7">
      <w:pPr>
        <w:rPr>
          <w:b/>
        </w:rPr>
      </w:pPr>
      <w:r>
        <w:t>The wind</w:t>
      </w:r>
      <w:r>
        <w:noBreakHyphen/>
      </w:r>
      <w:r w:rsidRPr="00B152F7">
        <w:t>down in mining investment in Western Australia and Queensland may soften demand for professional services provided by Victorian firms to resource companies. However, a lower exchange rate will likely encourage a relative shift in prospective tourists travelling domestically rather than overseas, leading to more interstate visitors to Victoria.</w:t>
      </w:r>
      <w:r w:rsidRPr="00570B48">
        <w:t xml:space="preserve"> </w:t>
      </w:r>
      <w:r>
        <w:fldChar w:fldCharType="begin"/>
      </w:r>
      <w:r>
        <w:instrText xml:space="preserve"> XE "</w:instrText>
      </w:r>
      <w:r w:rsidRPr="00174839">
        <w:instrText>Gross state product</w:instrText>
      </w:r>
      <w:r>
        <w:instrText xml:space="preserve">" \r "BP2GSP" </w:instrText>
      </w:r>
      <w:r>
        <w:fldChar w:fldCharType="end"/>
      </w:r>
    </w:p>
    <w:bookmarkEnd w:id="37"/>
    <w:p w:rsidR="00116054" w:rsidRDefault="00116054" w:rsidP="00B152F7">
      <w:pPr>
        <w:pStyle w:val="Heading2"/>
      </w:pPr>
      <w:r>
        <w:t>Other economic indicators</w:t>
      </w:r>
    </w:p>
    <w:p w:rsidR="00116054" w:rsidRDefault="00116054" w:rsidP="00B152F7">
      <w:pPr>
        <w:pStyle w:val="Heading3"/>
        <w:tabs>
          <w:tab w:val="left" w:pos="2673"/>
        </w:tabs>
        <w:spacing w:before="120"/>
      </w:pPr>
      <w:bookmarkStart w:id="38" w:name="BP2Ch2LabourMkt1"/>
      <w:r>
        <w:t>Labour market</w:t>
      </w:r>
    </w:p>
    <w:p w:rsidR="00116054" w:rsidRDefault="00116054" w:rsidP="008E4E8E">
      <w:bookmarkStart w:id="39" w:name="BP2Ch2LabourMktCond"/>
      <w:r>
        <w:t>Victorian labour market conditions have been weak over the past four years. The unemployment rate has risen and broader measures of spare capacity are at 20</w:t>
      </w:r>
      <w:r>
        <w:noBreakHyphen/>
        <w:t>year highs. The bulk of employment growth</w:t>
      </w:r>
      <w:r>
        <w:fldChar w:fldCharType="begin"/>
      </w:r>
      <w:r>
        <w:instrText xml:space="preserve"> XE "</w:instrText>
      </w:r>
      <w:r w:rsidRPr="001F3950">
        <w:instrText xml:space="preserve">Labour </w:instrText>
      </w:r>
      <w:proofErr w:type="spellStart"/>
      <w:r w:rsidRPr="001F3950">
        <w:instrText>market:Employment</w:instrText>
      </w:r>
      <w:proofErr w:type="spellEnd"/>
      <w:r w:rsidRPr="001F3950">
        <w:instrText xml:space="preserve"> growth</w:instrText>
      </w:r>
      <w:r>
        <w:instrText xml:space="preserve">" </w:instrText>
      </w:r>
      <w:r>
        <w:fldChar w:fldCharType="end"/>
      </w:r>
      <w:r>
        <w:t xml:space="preserve"> over this period has been in part</w:t>
      </w:r>
      <w:r>
        <w:noBreakHyphen/>
        <w:t>time rather than full</w:t>
      </w:r>
      <w:r>
        <w:noBreakHyphen/>
        <w:t xml:space="preserve">time positions, contributing to softness in the aggregate number of hours worked (see Chart 2.1 and Chapter 3 </w:t>
      </w:r>
      <w:r>
        <w:rPr>
          <w:i/>
        </w:rPr>
        <w:t>The jobs challenge</w:t>
      </w:r>
      <w:r>
        <w:t>).</w:t>
      </w:r>
      <w:r>
        <w:fldChar w:fldCharType="begin"/>
      </w:r>
      <w:r>
        <w:instrText xml:space="preserve"> XE "</w:instrText>
      </w:r>
      <w:proofErr w:type="spellStart"/>
      <w:r w:rsidRPr="00915363">
        <w:instrText>Unemployment:Unemployment</w:instrText>
      </w:r>
      <w:proofErr w:type="spellEnd"/>
      <w:r w:rsidRPr="00915363">
        <w:instrText xml:space="preserve"> rate</w:instrText>
      </w:r>
      <w:r>
        <w:instrText xml:space="preserve">" \r "BP2UnemploymentRate1" </w:instrText>
      </w:r>
      <w:r>
        <w:fldChar w:fldCharType="end"/>
      </w:r>
    </w:p>
    <w:bookmarkEnd w:id="36"/>
    <w:p w:rsidR="00116054" w:rsidRDefault="00116054" w:rsidP="009A57B7">
      <w:r>
        <w:t>Since late 2014, the labour market has shown tentative signs of improvement. Employment growth has lifted markedly and the unemployment rate has edged lower, although it remains elevated.</w:t>
      </w:r>
    </w:p>
    <w:p w:rsidR="00116054" w:rsidRDefault="00116054" w:rsidP="008E4E8E">
      <w:r>
        <w:t>Labour market conditions are expected to stabilise in 2015</w:t>
      </w:r>
      <w:r>
        <w:noBreakHyphen/>
        <w:t>16 and 2016</w:t>
      </w:r>
      <w:r>
        <w:noBreakHyphen/>
        <w:t>17. Employment is forecast to grow around its long</w:t>
      </w:r>
      <w:r>
        <w:noBreakHyphen/>
        <w:t>run average as consumer spending</w:t>
      </w:r>
      <w:r>
        <w:fldChar w:fldCharType="begin"/>
      </w:r>
      <w:r>
        <w:instrText xml:space="preserve"> XE "</w:instrText>
      </w:r>
      <w:r w:rsidRPr="005376CE">
        <w:instrText>Consumer spending</w:instrText>
      </w:r>
      <w:r>
        <w:instrText xml:space="preserve">" </w:instrText>
      </w:r>
      <w:r>
        <w:fldChar w:fldCharType="end"/>
      </w:r>
      <w:r>
        <w:t xml:space="preserve"> strengthens and businesses seek additional labour, supported by the Government’s Back to Work Plan and </w:t>
      </w:r>
      <w:r w:rsidRPr="001440B4">
        <w:t xml:space="preserve">other jobs initiatives contained in the </w:t>
      </w:r>
      <w:r>
        <w:t>budget</w:t>
      </w:r>
      <w:r w:rsidRPr="001440B4">
        <w:t>.</w:t>
      </w:r>
      <w:r>
        <w:t xml:space="preserve"> In the near term, there may be a relative shift towards full</w:t>
      </w:r>
      <w:r>
        <w:noBreakHyphen/>
        <w:t xml:space="preserve">time employment and more hours worked by existing employees. </w:t>
      </w:r>
    </w:p>
    <w:p w:rsidR="00116054" w:rsidRDefault="00116054" w:rsidP="008E4E8E">
      <w:r>
        <w:t>The unemployment rate is expected to stabilise around its current level across 2015</w:t>
      </w:r>
      <w:r>
        <w:noBreakHyphen/>
        <w:t xml:space="preserve">16 and </w:t>
      </w:r>
      <w:r w:rsidRPr="00571A09">
        <w:t>2016</w:t>
      </w:r>
      <w:r>
        <w:noBreakHyphen/>
      </w:r>
      <w:r w:rsidRPr="00571A09">
        <w:t>17 and is projected to ease thereafter as employment grows at trend and the participation rate moves lower.</w:t>
      </w:r>
    </w:p>
    <w:p w:rsidR="00116054" w:rsidRDefault="00116054" w:rsidP="00B152F7">
      <w:pPr>
        <w:pStyle w:val="Chartheading"/>
      </w:pPr>
      <w:r>
        <w:lastRenderedPageBreak/>
        <w:t>Chart 2.1:</w:t>
      </w:r>
      <w:r>
        <w:tab/>
        <w:t>Victorian employment and aggregate hours worked</w:t>
      </w:r>
    </w:p>
    <w:p w:rsidR="00116054" w:rsidRDefault="00CC5D46" w:rsidP="00037FAF">
      <w:pPr>
        <w:pStyle w:val="Chartpara"/>
      </w:pPr>
      <w:r>
        <w:rPr>
          <w:noProof/>
          <w:lang w:eastAsia="en-AU"/>
        </w:rPr>
        <w:pict>
          <v:shape id="_x0000_i1027" type="#_x0000_t75" style="width:382.55pt;height:225.15pt">
            <v:imagedata r:id="rId19" o:title=""/>
          </v:shape>
        </w:pict>
      </w:r>
    </w:p>
    <w:p w:rsidR="00116054" w:rsidRDefault="00116054" w:rsidP="007930D1">
      <w:pPr>
        <w:pStyle w:val="Source"/>
        <w:rPr>
          <w:b/>
        </w:rPr>
      </w:pPr>
      <w:r w:rsidRPr="007930D1">
        <w:t>Sources: De</w:t>
      </w:r>
      <w:r>
        <w:t xml:space="preserve">partment of Treasury and Finance; </w:t>
      </w:r>
      <w:r w:rsidRPr="007930D1">
        <w:t>Australian Bu</w:t>
      </w:r>
      <w:r>
        <w:t>reau of Statistics (trend data)</w:t>
      </w:r>
      <w:r>
        <w:fldChar w:fldCharType="begin"/>
      </w:r>
      <w:r>
        <w:instrText xml:space="preserve"> XE "</w:instrText>
      </w:r>
      <w:r w:rsidRPr="003617C6">
        <w:instrText>Labour market</w:instrText>
      </w:r>
      <w:r>
        <w:instrText xml:space="preserve">" \r "BP2Ch2LabourMkt1" </w:instrText>
      </w:r>
      <w:r>
        <w:fldChar w:fldCharType="end"/>
      </w:r>
      <w:r>
        <w:fldChar w:fldCharType="begin"/>
      </w:r>
      <w:r>
        <w:instrText xml:space="preserve"> XE "</w:instrText>
      </w:r>
      <w:r w:rsidRPr="009123E0">
        <w:instrText>Hours worked</w:instrText>
      </w:r>
      <w:r>
        <w:instrText xml:space="preserve">" \r "BP2Ch2HoursWorked" </w:instrText>
      </w:r>
      <w:r>
        <w:fldChar w:fldCharType="end"/>
      </w:r>
    </w:p>
    <w:bookmarkEnd w:id="35"/>
    <w:bookmarkEnd w:id="38"/>
    <w:p w:rsidR="00116054" w:rsidRDefault="00116054" w:rsidP="007930D1">
      <w:pPr>
        <w:pStyle w:val="Heading3"/>
      </w:pPr>
      <w:r>
        <w:t>Prices and wages</w:t>
      </w:r>
    </w:p>
    <w:p w:rsidR="00116054" w:rsidRDefault="00116054" w:rsidP="00B152F7">
      <w:r>
        <w:t>Melbourne inflation</w:t>
      </w:r>
      <w:r>
        <w:fldChar w:fldCharType="begin"/>
      </w:r>
      <w:r>
        <w:instrText xml:space="preserve"> XE "</w:instrText>
      </w:r>
      <w:r w:rsidRPr="007B17C2">
        <w:instrText>Inflation</w:instrText>
      </w:r>
      <w:r>
        <w:instrText xml:space="preserve">" </w:instrText>
      </w:r>
      <w:r>
        <w:fldChar w:fldCharType="end"/>
      </w:r>
      <w:r>
        <w:t xml:space="preserve"> is expected to lift in 2015</w:t>
      </w:r>
      <w:r>
        <w:noBreakHyphen/>
        <w:t>16, but be within the Reserve Bank’s national target band of 2–3 per cent. Declining global oil prices and the repeal of the carbon price have contributed to low inflation in 2014</w:t>
      </w:r>
      <w:r>
        <w:noBreakHyphen/>
        <w:t xml:space="preserve">15, but these effects should </w:t>
      </w:r>
      <w:r w:rsidRPr="000938CC">
        <w:t>largely</w:t>
      </w:r>
      <w:r>
        <w:t xml:space="preserve"> </w:t>
      </w:r>
      <w:r w:rsidRPr="00481135">
        <w:t>unwind</w:t>
      </w:r>
      <w:r>
        <w:t xml:space="preserve"> in 2015</w:t>
      </w:r>
      <w:r>
        <w:noBreakHyphen/>
        <w:t>16. The depreciation of the Australian dollar since early 2013 will continue to place upward pressure on the prices of trade</w:t>
      </w:r>
      <w:r>
        <w:noBreakHyphen/>
        <w:t>exposed items over the next few years, although the pass</w:t>
      </w:r>
      <w:r>
        <w:noBreakHyphen/>
        <w:t>through may be limited by heightened competition faced by businesses.</w:t>
      </w:r>
    </w:p>
    <w:p w:rsidR="00116054" w:rsidRDefault="00116054" w:rsidP="00B152F7">
      <w:r>
        <w:t>Improving labour market conditions and consumer demand are expected to gradually stimulate inflation among the non</w:t>
      </w:r>
      <w:r>
        <w:noBreakHyphen/>
        <w:t>tradable components of the consumer price index, although this is likely to take some time. Two further tobacco excise rises by the Commonwealth will add to inflation in 2015</w:t>
      </w:r>
      <w:r>
        <w:noBreakHyphen/>
        <w:t>16 and 2016</w:t>
      </w:r>
      <w:r>
        <w:noBreakHyphen/>
        <w:t>17.</w:t>
      </w:r>
      <w:r>
        <w:fldChar w:fldCharType="begin"/>
      </w:r>
      <w:r>
        <w:instrText xml:space="preserve"> XE "</w:instrText>
      </w:r>
      <w:proofErr w:type="spellStart"/>
      <w:r w:rsidRPr="009C5F7E">
        <w:rPr>
          <w:lang w:val="en-US"/>
        </w:rPr>
        <w:instrText>Labour</w:instrText>
      </w:r>
      <w:proofErr w:type="spellEnd"/>
      <w:r w:rsidRPr="009C5F7E">
        <w:rPr>
          <w:lang w:val="en-US"/>
        </w:rPr>
        <w:instrText xml:space="preserve"> </w:instrText>
      </w:r>
      <w:proofErr w:type="spellStart"/>
      <w:r w:rsidRPr="009C5F7E">
        <w:rPr>
          <w:lang w:val="en-US"/>
        </w:rPr>
        <w:instrText>market:Conditions</w:instrText>
      </w:r>
      <w:proofErr w:type="spellEnd"/>
      <w:r>
        <w:instrText xml:space="preserve">" \r "BP2Ch2LabourMktCond" </w:instrText>
      </w:r>
      <w:r>
        <w:fldChar w:fldCharType="end"/>
      </w:r>
    </w:p>
    <w:bookmarkEnd w:id="39"/>
    <w:p w:rsidR="00116054" w:rsidRPr="00FE7D90" w:rsidRDefault="00116054" w:rsidP="00B152F7">
      <w:r>
        <w:t>Annual wages</w:t>
      </w:r>
      <w:r>
        <w:fldChar w:fldCharType="begin"/>
      </w:r>
      <w:r>
        <w:instrText xml:space="preserve"> XE "</w:instrText>
      </w:r>
      <w:r w:rsidRPr="008111AB">
        <w:instrText>Wages</w:instrText>
      </w:r>
      <w:r>
        <w:instrText xml:space="preserve">" </w:instrText>
      </w:r>
      <w:r>
        <w:fldChar w:fldCharType="end"/>
      </w:r>
      <w:r>
        <w:t xml:space="preserve"> growth has been </w:t>
      </w:r>
      <w:r w:rsidRPr="00B947FC">
        <w:t>historically low given elevated unemployment and constrained bargaining power of employees in seeking additional</w:t>
      </w:r>
      <w:r>
        <w:t xml:space="preserve"> wage increases. Growth is forecast to improve in 2015</w:t>
      </w:r>
      <w:r>
        <w:noBreakHyphen/>
        <w:t>16 and 2016</w:t>
      </w:r>
      <w:r>
        <w:noBreakHyphen/>
        <w:t>17 as economic conditions strengthen and spare capacity in the labour market eases.</w:t>
      </w:r>
    </w:p>
    <w:p w:rsidR="00116054" w:rsidRDefault="00116054">
      <w:pPr>
        <w:spacing w:after="0"/>
        <w:rPr>
          <w:rFonts w:ascii="Calibri" w:hAnsi="Calibri"/>
          <w:b/>
          <w:i/>
          <w:sz w:val="24"/>
          <w:szCs w:val="22"/>
        </w:rPr>
      </w:pPr>
      <w:r>
        <w:br w:type="page"/>
      </w:r>
    </w:p>
    <w:p w:rsidR="00116054" w:rsidRDefault="00116054" w:rsidP="007930D1">
      <w:pPr>
        <w:pStyle w:val="Heading3"/>
      </w:pPr>
      <w:r>
        <w:lastRenderedPageBreak/>
        <w:t>Population</w:t>
      </w:r>
    </w:p>
    <w:p w:rsidR="00116054" w:rsidRDefault="00116054" w:rsidP="00B152F7">
      <w:pPr>
        <w:rPr>
          <w:b/>
        </w:rPr>
      </w:pPr>
      <w:r w:rsidRPr="00B152F7">
        <w:t>Population growth</w:t>
      </w:r>
      <w:r>
        <w:fldChar w:fldCharType="begin"/>
      </w:r>
      <w:r>
        <w:instrText xml:space="preserve"> XE "</w:instrText>
      </w:r>
      <w:proofErr w:type="spellStart"/>
      <w:r w:rsidRPr="008219EA">
        <w:instrText>Population</w:instrText>
      </w:r>
      <w:r>
        <w:instrText>:Growth</w:instrText>
      </w:r>
      <w:proofErr w:type="spellEnd"/>
      <w:r>
        <w:instrText xml:space="preserve">" </w:instrText>
      </w:r>
      <w:r>
        <w:fldChar w:fldCharType="end"/>
      </w:r>
      <w:r w:rsidRPr="00B152F7">
        <w:t xml:space="preserve"> is expected to remain high over the forecast period as Victoria continues to be a favoured destination for international and interstate migrants. The State accounted for 28</w:t>
      </w:r>
      <w:r>
        <w:t> per cent</w:t>
      </w:r>
      <w:r w:rsidRPr="00B152F7">
        <w:t xml:space="preserve"> of national net overseas migra</w:t>
      </w:r>
      <w:r>
        <w:t>tion</w:t>
      </w:r>
      <w:r>
        <w:fldChar w:fldCharType="begin"/>
      </w:r>
      <w:r>
        <w:instrText xml:space="preserve"> XE "</w:instrText>
      </w:r>
      <w:r w:rsidRPr="00717B83">
        <w:instrText>Migration</w:instrText>
      </w:r>
      <w:r>
        <w:instrText xml:space="preserve">" </w:instrText>
      </w:r>
      <w:r>
        <w:fldChar w:fldCharType="end"/>
      </w:r>
      <w:r>
        <w:t xml:space="preserve"> over the year to September </w:t>
      </w:r>
      <w:r w:rsidRPr="00B152F7">
        <w:t>2014. It also recorded the highest net interstate migration of all jurisdictions</w:t>
      </w:r>
      <w:r>
        <w:t xml:space="preserve"> </w:t>
      </w:r>
      <w:r w:rsidRPr="00AE6AB5">
        <w:t xml:space="preserve">(see </w:t>
      </w:r>
      <w:r>
        <w:t>Chart 2.2</w:t>
      </w:r>
      <w:r w:rsidRPr="00AE6AB5">
        <w:t>),</w:t>
      </w:r>
      <w:r w:rsidRPr="00B152F7">
        <w:t xml:space="preserve"> with a net inflow to Victoria from each state and territory except the Northern Territory</w:t>
      </w:r>
      <w:r>
        <w:t>.</w:t>
      </w:r>
      <w:r w:rsidRPr="00B152F7">
        <w:t xml:space="preserve"> This highlights the attractiveness of Victoria as a place to live and work, and confidence in the State</w:t>
      </w:r>
      <w:r>
        <w:t>’</w:t>
      </w:r>
      <w:r w:rsidRPr="00B152F7">
        <w:t>s economic outlook.</w:t>
      </w:r>
      <w:r w:rsidRPr="000F6CCB">
        <w:t xml:space="preserve"> </w:t>
      </w:r>
      <w:r>
        <w:fldChar w:fldCharType="begin"/>
      </w:r>
      <w:r>
        <w:instrText xml:space="preserve"> XE "</w:instrText>
      </w:r>
      <w:r w:rsidRPr="008219EA">
        <w:instrText>Population</w:instrText>
      </w:r>
      <w:r>
        <w:instrText xml:space="preserve">" </w:instrText>
      </w:r>
      <w:r>
        <w:fldChar w:fldCharType="end"/>
      </w:r>
    </w:p>
    <w:p w:rsidR="00116054" w:rsidRDefault="00116054" w:rsidP="007930D1">
      <w:pPr>
        <w:pStyle w:val="Chartheading"/>
      </w:pPr>
      <w:r>
        <w:t>Chart 2.2:</w:t>
      </w:r>
      <w:r>
        <w:tab/>
        <w:t>Net interstate migration, year to September 2014</w:t>
      </w:r>
    </w:p>
    <w:p w:rsidR="00116054" w:rsidRDefault="00CC5D46" w:rsidP="00037FAF">
      <w:pPr>
        <w:pStyle w:val="Chartpara"/>
      </w:pPr>
      <w:r>
        <w:pict>
          <v:shape id="_x0000_i1028" type="#_x0000_t75" style="width:383.65pt;height:225.15pt">
            <v:imagedata r:id="rId20" o:title=""/>
          </v:shape>
        </w:pict>
      </w:r>
    </w:p>
    <w:p w:rsidR="00116054" w:rsidRDefault="00116054" w:rsidP="007930D1">
      <w:pPr>
        <w:pStyle w:val="Source"/>
      </w:pPr>
      <w:r w:rsidRPr="00B527E0">
        <w:t>Source</w:t>
      </w:r>
      <w:r>
        <w:t>s</w:t>
      </w:r>
      <w:r w:rsidRPr="00B527E0">
        <w:t>:</w:t>
      </w:r>
      <w:r>
        <w:t xml:space="preserve"> Department of Treasury and Finance;</w:t>
      </w:r>
      <w:r w:rsidRPr="00B527E0">
        <w:t xml:space="preserve"> Australian Bureau of Statistics</w:t>
      </w:r>
      <w:r>
        <w:fldChar w:fldCharType="begin"/>
      </w:r>
      <w:r>
        <w:instrText xml:space="preserve"> XE "</w:instrText>
      </w:r>
      <w:r w:rsidRPr="00700600">
        <w:instrText xml:space="preserve">Economic </w:instrText>
      </w:r>
      <w:proofErr w:type="spellStart"/>
      <w:r w:rsidRPr="00700600">
        <w:instrText>conditions:Victoria</w:instrText>
      </w:r>
      <w:proofErr w:type="spellEnd"/>
      <w:r>
        <w:instrText xml:space="preserve">" \r "BP2Ch2VicEcoCond" </w:instrText>
      </w:r>
      <w:r>
        <w:fldChar w:fldCharType="end"/>
      </w:r>
    </w:p>
    <w:p w:rsidR="00116054" w:rsidRDefault="00116054" w:rsidP="00AD3C8F">
      <w:pPr>
        <w:pStyle w:val="Heading1"/>
      </w:pPr>
      <w:bookmarkStart w:id="40" w:name="_Toc418255136"/>
      <w:bookmarkStart w:id="41" w:name="BP2Ch2AusEcoCond"/>
      <w:bookmarkEnd w:id="33"/>
      <w:r>
        <w:t>Australian economic conditions and outlook</w:t>
      </w:r>
      <w:bookmarkEnd w:id="40"/>
    </w:p>
    <w:p w:rsidR="00116054" w:rsidRDefault="00116054" w:rsidP="00831E35">
      <w:r>
        <w:t>Australia’s economic growth</w:t>
      </w:r>
      <w:r>
        <w:fldChar w:fldCharType="begin"/>
      </w:r>
      <w:r>
        <w:instrText xml:space="preserve"> XE "</w:instrText>
      </w:r>
      <w:r w:rsidRPr="00834CFC">
        <w:instrText xml:space="preserve">Economic </w:instrText>
      </w:r>
      <w:proofErr w:type="spellStart"/>
      <w:r w:rsidRPr="00834CFC">
        <w:instrText>growth:Australia</w:instrText>
      </w:r>
      <w:proofErr w:type="spellEnd"/>
      <w:r>
        <w:instrText xml:space="preserve">" </w:instrText>
      </w:r>
      <w:r>
        <w:fldChar w:fldCharType="end"/>
      </w:r>
      <w:r>
        <w:t xml:space="preserve"> is likely to be below trend in the near term as the transition towards more balanced growth continues. Consensus forecasts suggest growth in gross domestic product</w:t>
      </w:r>
      <w:r>
        <w:fldChar w:fldCharType="begin"/>
      </w:r>
      <w:r>
        <w:instrText xml:space="preserve"> XE "</w:instrText>
      </w:r>
      <w:r w:rsidRPr="003B6E69">
        <w:instrText xml:space="preserve">Gross domestic </w:instrText>
      </w:r>
      <w:proofErr w:type="spellStart"/>
      <w:r w:rsidRPr="003B6E69">
        <w:instrText>product</w:instrText>
      </w:r>
      <w:r>
        <w:instrText>:Growth</w:instrText>
      </w:r>
      <w:proofErr w:type="spellEnd"/>
      <w:r>
        <w:instrText xml:space="preserve">" </w:instrText>
      </w:r>
      <w:r>
        <w:fldChar w:fldCharType="end"/>
      </w:r>
      <w:r>
        <w:t xml:space="preserve"> will ease slightly to 2.6 per cent in 2015 before improving to 3.1 per cent in 2016.</w:t>
      </w:r>
    </w:p>
    <w:p w:rsidR="00116054" w:rsidRDefault="00116054" w:rsidP="00B152F7">
      <w:r>
        <w:t>The composition of growth across the states in 2013</w:t>
      </w:r>
      <w:r>
        <w:noBreakHyphen/>
        <w:t xml:space="preserve">14 reflected the dynamics of this transition. </w:t>
      </w:r>
      <w:r w:rsidRPr="009F631F">
        <w:t>State final demand, which includes mining</w:t>
      </w:r>
      <w:r>
        <w:noBreakHyphen/>
      </w:r>
      <w:r w:rsidRPr="009F631F">
        <w:t xml:space="preserve">related business investment, </w:t>
      </w:r>
      <w:r w:rsidRPr="00AE6AB5">
        <w:t>detracted from GSP growth in Western Australia and made a small contribution in Queensland</w:t>
      </w:r>
      <w:r>
        <w:t xml:space="preserve">. Conversely, the trade sector contributed strongly to growth as the mining boom entered its production phase </w:t>
      </w:r>
      <w:r w:rsidRPr="009F631F">
        <w:t xml:space="preserve">(see </w:t>
      </w:r>
      <w:r>
        <w:t>Chart 2.3). This inverted the pattern of the previous decade when mining investment accelerated in response to surging commodity prices. Growth for these states combined was lower than the decade average, yet remained higher than in the non</w:t>
      </w:r>
      <w:r>
        <w:noBreakHyphen/>
        <w:t>mining states.</w:t>
      </w:r>
    </w:p>
    <w:p w:rsidR="00116054" w:rsidRDefault="00116054" w:rsidP="007930D1">
      <w:pPr>
        <w:pStyle w:val="Chartheading"/>
      </w:pPr>
      <w:r>
        <w:lastRenderedPageBreak/>
        <w:t>Chart 2.3:</w:t>
      </w:r>
      <w:r>
        <w:tab/>
        <w:t>Contributions to GSP growth</w:t>
      </w:r>
    </w:p>
    <w:p w:rsidR="00116054" w:rsidRDefault="00CC5D46" w:rsidP="00037FAF">
      <w:pPr>
        <w:pStyle w:val="Chartpara"/>
      </w:pPr>
      <w:r>
        <w:rPr>
          <w:noProof/>
          <w:lang w:eastAsia="en-AU"/>
        </w:rPr>
        <w:pict>
          <v:shape id="_x0000_i1029" type="#_x0000_t75" style="width:384.2pt;height:232.1pt">
            <v:imagedata r:id="rId21" o:title=""/>
          </v:shape>
        </w:pict>
      </w:r>
    </w:p>
    <w:p w:rsidR="00116054" w:rsidRDefault="00116054" w:rsidP="007930D1">
      <w:pPr>
        <w:pStyle w:val="Source"/>
      </w:pPr>
      <w:r>
        <w:t>Sources: Department of Treasury and Finance; Australian Bureau of Statistics</w:t>
      </w:r>
    </w:p>
    <w:p w:rsidR="00116054" w:rsidRDefault="00116054" w:rsidP="007930D1">
      <w:pPr>
        <w:pStyle w:val="Notes"/>
      </w:pPr>
      <w:r>
        <w:t>Notes:</w:t>
      </w:r>
    </w:p>
    <w:p w:rsidR="00116054" w:rsidRDefault="00116054" w:rsidP="007A6EB2">
      <w:pPr>
        <w:pStyle w:val="Notes"/>
      </w:pPr>
      <w:r>
        <w:t>(a)</w:t>
      </w:r>
      <w:r>
        <w:tab/>
        <w:t>Victoria, New South Wales, South Australia and Tasmania.</w:t>
      </w:r>
    </w:p>
    <w:p w:rsidR="00116054" w:rsidRDefault="00116054" w:rsidP="007930D1">
      <w:pPr>
        <w:pStyle w:val="Notes"/>
      </w:pPr>
      <w:r>
        <w:t>(b)</w:t>
      </w:r>
      <w:r>
        <w:tab/>
        <w:t>Queensland and Western Australia.</w:t>
      </w:r>
    </w:p>
    <w:p w:rsidR="00116054" w:rsidRDefault="00116054" w:rsidP="007930D1">
      <w:pPr>
        <w:pStyle w:val="Notes"/>
      </w:pPr>
      <w:r>
        <w:t>(c)</w:t>
      </w:r>
      <w:r>
        <w:tab/>
        <w:t>Includes changes in inventories, an adjustment for net household expenditure interstate, the balancing item discrepancy and statistical discrepancies.</w:t>
      </w:r>
    </w:p>
    <w:p w:rsidR="00116054" w:rsidRDefault="00116054" w:rsidP="00245CF6">
      <w:pPr>
        <w:pStyle w:val="Notes"/>
      </w:pPr>
    </w:p>
    <w:p w:rsidR="00116054" w:rsidRPr="00B152F7" w:rsidRDefault="00116054" w:rsidP="00B152F7">
      <w:r w:rsidRPr="00B152F7">
        <w:t>The production phase of the mining boom has strongly increased the supply of mineral resources, particularly iron ore. Combined with softening demand from China and expanded supply from other countries, there has been a significant fall in commodity prices and Australia</w:t>
      </w:r>
      <w:r>
        <w:t>’</w:t>
      </w:r>
      <w:r w:rsidRPr="00B152F7">
        <w:t>s terms of trade. The decline in imported oil prices has only partially offset this trend. The falling terms of trade has softened national income growth and may constrain consumer spending</w:t>
      </w:r>
      <w:r>
        <w:fldChar w:fldCharType="begin"/>
      </w:r>
      <w:r>
        <w:instrText xml:space="preserve"> XE "</w:instrText>
      </w:r>
      <w:r w:rsidRPr="005376CE">
        <w:instrText>Consumer spending</w:instrText>
      </w:r>
      <w:r>
        <w:instrText xml:space="preserve">" </w:instrText>
      </w:r>
      <w:r>
        <w:fldChar w:fldCharType="end"/>
      </w:r>
      <w:r w:rsidRPr="00B152F7">
        <w:t xml:space="preserve">. </w:t>
      </w:r>
    </w:p>
    <w:p w:rsidR="00116054" w:rsidRPr="00B152F7" w:rsidRDefault="00116054" w:rsidP="00B152F7">
      <w:r w:rsidRPr="00B152F7">
        <w:t>Low interest rates have stimulated the national property market, particularly in Sydney where investor activity has intensified, and in Melbourne to a lesser extent. Robust price growth is encouraging stronger dwelling investment. Consumer demand growth ha</w:t>
      </w:r>
      <w:r>
        <w:t>s also picked up across the non</w:t>
      </w:r>
      <w:r>
        <w:noBreakHyphen/>
      </w:r>
      <w:r w:rsidRPr="00B152F7">
        <w:t xml:space="preserve">mining states, but eased in Western Australia and Queensland. </w:t>
      </w:r>
    </w:p>
    <w:p w:rsidR="00116054" w:rsidRPr="00B152F7" w:rsidRDefault="00116054" w:rsidP="00B152F7">
      <w:r>
        <w:t>Non</w:t>
      </w:r>
      <w:r>
        <w:noBreakHyphen/>
      </w:r>
      <w:r w:rsidRPr="00B152F7">
        <w:t>mining business investment has bee</w:t>
      </w:r>
      <w:r>
        <w:t xml:space="preserve">n less responsive than expected </w:t>
      </w:r>
      <w:r w:rsidRPr="00B152F7">
        <w:t>to low borrowing costs</w:t>
      </w:r>
      <w:r>
        <w:t>,</w:t>
      </w:r>
      <w:r w:rsidRPr="00B152F7">
        <w:t xml:space="preserve"> and more recently, the depreciated exchange rate. Surveyed expectations of capi</w:t>
      </w:r>
      <w:r>
        <w:t>tal expenditure suggest that a</w:t>
      </w:r>
      <w:r w:rsidRPr="00B152F7">
        <w:t xml:space="preserve"> </w:t>
      </w:r>
      <w:r>
        <w:t>recovery in non</w:t>
      </w:r>
      <w:r>
        <w:noBreakHyphen/>
      </w:r>
      <w:r w:rsidRPr="00B152F7">
        <w:t xml:space="preserve">mining investment may be delayed. </w:t>
      </w:r>
    </w:p>
    <w:p w:rsidR="00116054" w:rsidRDefault="00116054">
      <w:pPr>
        <w:spacing w:after="0"/>
      </w:pPr>
      <w:r>
        <w:br w:type="page"/>
      </w:r>
    </w:p>
    <w:p w:rsidR="00116054" w:rsidRDefault="00116054" w:rsidP="00B152F7">
      <w:pPr>
        <w:rPr>
          <w:b/>
        </w:rPr>
      </w:pPr>
      <w:r w:rsidRPr="00B152F7">
        <w:lastRenderedPageBreak/>
        <w:t>The national labour market is expected to remain subdued in the near term as the growth transition progresses. The mining industry accounted for almost 20</w:t>
      </w:r>
      <w:r>
        <w:t> per cent</w:t>
      </w:r>
      <w:r w:rsidRPr="00B152F7">
        <w:t xml:space="preserve"> of the increase in national employment from 2009 to </w:t>
      </w:r>
      <w:r w:rsidRPr="00AE6AB5">
        <w:t>2012, despite</w:t>
      </w:r>
      <w:r w:rsidRPr="00B152F7">
        <w:t xml:space="preserve"> representing only 2</w:t>
      </w:r>
      <w:r>
        <w:t> per cent</w:t>
      </w:r>
      <w:r w:rsidRPr="00B152F7">
        <w:t xml:space="preserve"> of those employed. However, the production phase of the mining boom is less labour intensive than the investment phase, leading to lower employment in the industry and placing pressure on the labour markets in Western Australia and Queens</w:t>
      </w:r>
      <w:r>
        <w:t>land (see Chart </w:t>
      </w:r>
      <w:r w:rsidRPr="00AE6AB5">
        <w:t>2.4)</w:t>
      </w:r>
      <w:r>
        <w:t>. Spare capacity in the non</w:t>
      </w:r>
      <w:r>
        <w:noBreakHyphen/>
      </w:r>
      <w:r w:rsidRPr="00B152F7">
        <w:t>mining states is likely to ease over time as broader economic conditions improve. This is consistent with a relative shift in interstate migration flows towards non</w:t>
      </w:r>
      <w:r>
        <w:noBreakHyphen/>
      </w:r>
      <w:r w:rsidRPr="00B152F7">
        <w:t>mining states.</w:t>
      </w:r>
    </w:p>
    <w:p w:rsidR="00116054" w:rsidRDefault="00116054" w:rsidP="00B152F7">
      <w:pPr>
        <w:pStyle w:val="Chartheading"/>
      </w:pPr>
      <w:r>
        <w:t>Chart 2.4:</w:t>
      </w:r>
      <w:r>
        <w:tab/>
        <w:t>Industry employment, Australia</w:t>
      </w:r>
    </w:p>
    <w:p w:rsidR="00116054" w:rsidRDefault="00CC5D46" w:rsidP="00037FAF">
      <w:pPr>
        <w:pStyle w:val="Chartpara"/>
      </w:pPr>
      <w:r>
        <w:rPr>
          <w:noProof/>
          <w:lang w:eastAsia="en-AU"/>
        </w:rPr>
        <w:pict>
          <v:shape id="_x0000_i1030" type="#_x0000_t75" style="width:387.4pt;height:225.15pt">
            <v:imagedata r:id="rId22" o:title=""/>
          </v:shape>
        </w:pict>
      </w:r>
    </w:p>
    <w:p w:rsidR="00116054" w:rsidRDefault="00116054" w:rsidP="00037FAF">
      <w:pPr>
        <w:pStyle w:val="Source"/>
      </w:pPr>
      <w:r>
        <w:fldChar w:fldCharType="begin"/>
      </w:r>
      <w:r>
        <w:instrText xml:space="preserve"> XE "</w:instrText>
      </w:r>
      <w:proofErr w:type="spellStart"/>
      <w:r w:rsidRPr="00AA5CCD">
        <w:instrText>Employment:</w:instrText>
      </w:r>
      <w:r>
        <w:instrText>Industry</w:instrText>
      </w:r>
      <w:proofErr w:type="spellEnd"/>
      <w:r>
        <w:instrText xml:space="preserve">" </w:instrText>
      </w:r>
      <w:r>
        <w:fldChar w:fldCharType="end"/>
      </w:r>
      <w:r w:rsidRPr="008C71DF">
        <w:t>Sources: Department of Treasury and Finance</w:t>
      </w:r>
      <w:r>
        <w:t>;</w:t>
      </w:r>
      <w:r w:rsidRPr="00A85B59">
        <w:t xml:space="preserve"> </w:t>
      </w:r>
      <w:r>
        <w:t>Australian Bureau of Statistics</w:t>
      </w:r>
    </w:p>
    <w:p w:rsidR="00116054" w:rsidRPr="00FE7D90" w:rsidRDefault="00116054" w:rsidP="002F34D2">
      <w:pPr>
        <w:pStyle w:val="Notes"/>
      </w:pPr>
    </w:p>
    <w:p w:rsidR="00116054" w:rsidRDefault="00116054" w:rsidP="00B152F7">
      <w:pPr>
        <w:rPr>
          <w:b/>
          <w:caps/>
        </w:rPr>
      </w:pPr>
      <w:r w:rsidRPr="00B152F7">
        <w:t>National inflation</w:t>
      </w:r>
      <w:r>
        <w:fldChar w:fldCharType="begin"/>
      </w:r>
      <w:r>
        <w:instrText xml:space="preserve"> XE "</w:instrText>
      </w:r>
      <w:r w:rsidRPr="007B17C2">
        <w:instrText>Inflation</w:instrText>
      </w:r>
      <w:r>
        <w:instrText xml:space="preserve">" </w:instrText>
      </w:r>
      <w:r>
        <w:fldChar w:fldCharType="end"/>
      </w:r>
      <w:r w:rsidRPr="00B152F7">
        <w:t xml:space="preserve"> is likely to remain contained over the forecast period. The depreciation of the exchange rate will place upward pressure on import prices, but will be counterbalanced by spare capacity in the labour market and muted inflation expectations.</w:t>
      </w:r>
      <w:r>
        <w:fldChar w:fldCharType="begin"/>
      </w:r>
      <w:r>
        <w:instrText xml:space="preserve"> XE "</w:instrText>
      </w:r>
      <w:r w:rsidRPr="004436AF">
        <w:instrText xml:space="preserve">Economic </w:instrText>
      </w:r>
      <w:proofErr w:type="spellStart"/>
      <w:r w:rsidRPr="004436AF">
        <w:instrText>conditions:Australia</w:instrText>
      </w:r>
      <w:proofErr w:type="spellEnd"/>
      <w:r>
        <w:instrText xml:space="preserve">" \r "BP2Ch2AusEcoCond" </w:instrText>
      </w:r>
      <w:r>
        <w:fldChar w:fldCharType="end"/>
      </w:r>
    </w:p>
    <w:p w:rsidR="00116054" w:rsidRDefault="00116054" w:rsidP="007930D1">
      <w:pPr>
        <w:pStyle w:val="Heading1"/>
      </w:pPr>
      <w:bookmarkStart w:id="42" w:name="_Toc418255137"/>
      <w:bookmarkStart w:id="43" w:name="BP2Ch2InternEcoCond"/>
      <w:bookmarkEnd w:id="41"/>
      <w:r>
        <w:t>International economic conditions and outlook</w:t>
      </w:r>
      <w:bookmarkEnd w:id="42"/>
    </w:p>
    <w:p w:rsidR="00116054" w:rsidRDefault="00116054" w:rsidP="002126AE">
      <w:bookmarkStart w:id="44" w:name="BP2IMF"/>
      <w:r w:rsidRPr="00B152F7">
        <w:t>The global economic outlo</w:t>
      </w:r>
      <w:r>
        <w:t xml:space="preserve">ok has moderated since the </w:t>
      </w:r>
      <w:r w:rsidRPr="005D46FE">
        <w:rPr>
          <w:i/>
        </w:rPr>
        <w:t>2014</w:t>
      </w:r>
      <w:r>
        <w:rPr>
          <w:i/>
        </w:rPr>
        <w:noBreakHyphen/>
      </w:r>
      <w:r w:rsidRPr="005D46FE">
        <w:rPr>
          <w:i/>
        </w:rPr>
        <w:t>15 Budget Update</w:t>
      </w:r>
      <w:r w:rsidRPr="00B152F7">
        <w:t>, due to weaker growth prospects for emerging economies including China, Russia and Brazil. The sharp fall in oil prices, a result of subdued global demand and increased supply, is negatively affecting oil exporters but benefiting net oil importers, including most advanced economies. The International Monetary Fund</w:t>
      </w:r>
      <w:r>
        <w:t xml:space="preserve"> </w:t>
      </w:r>
      <w:r w:rsidRPr="00B152F7">
        <w:t xml:space="preserve">predicts global growth will </w:t>
      </w:r>
      <w:r>
        <w:t>rise</w:t>
      </w:r>
      <w:r w:rsidRPr="00B152F7">
        <w:t xml:space="preserve"> marginally in 2015 and further in 2016 (see </w:t>
      </w:r>
      <w:r>
        <w:t>Chart 2.5</w:t>
      </w:r>
      <w:r w:rsidRPr="00B152F7">
        <w:t>).</w:t>
      </w:r>
    </w:p>
    <w:p w:rsidR="00116054" w:rsidRDefault="00116054" w:rsidP="007930D1">
      <w:pPr>
        <w:pStyle w:val="Chartheading"/>
      </w:pPr>
      <w:r>
        <w:lastRenderedPageBreak/>
        <w:t>Chart 2.5:</w:t>
      </w:r>
      <w:r>
        <w:tab/>
      </w:r>
      <w:r w:rsidRPr="007930D1">
        <w:t>IMF economic growth forecasts for some major trading partners</w:t>
      </w:r>
    </w:p>
    <w:p w:rsidR="00116054" w:rsidRDefault="00CC5D46" w:rsidP="00037FAF">
      <w:pPr>
        <w:pStyle w:val="Chartpara"/>
        <w:tabs>
          <w:tab w:val="left" w:pos="7020"/>
        </w:tabs>
        <w:rPr>
          <w:noProof/>
          <w:lang w:eastAsia="en-AU"/>
        </w:rPr>
      </w:pPr>
      <w:r>
        <w:rPr>
          <w:noProof/>
          <w:lang w:eastAsia="en-AU"/>
        </w:rPr>
        <w:pict>
          <v:shape id="_x0000_i1031" type="#_x0000_t75" style="width:382.55pt;height:232.1pt">
            <v:imagedata r:id="rId23" o:title=""/>
          </v:shape>
        </w:pict>
      </w:r>
    </w:p>
    <w:p w:rsidR="00116054" w:rsidRDefault="00116054" w:rsidP="008C71DF">
      <w:pPr>
        <w:pStyle w:val="Source"/>
      </w:pPr>
      <w:r w:rsidRPr="008C71DF">
        <w:t xml:space="preserve">Source: International Monetary Fund, World Economic Outlook, </w:t>
      </w:r>
      <w:r>
        <w:t>April</w:t>
      </w:r>
      <w:r w:rsidRPr="008C71DF">
        <w:t xml:space="preserve"> 2015</w:t>
      </w:r>
      <w:r>
        <w:fldChar w:fldCharType="begin"/>
      </w:r>
      <w:r>
        <w:instrText xml:space="preserve"> XE "</w:instrText>
      </w:r>
      <w:r w:rsidRPr="006A0BF0">
        <w:instrText>International Monetary Fund</w:instrText>
      </w:r>
      <w:r>
        <w:instrText xml:space="preserve">" \r "BP2IMF" </w:instrText>
      </w:r>
      <w:r>
        <w:fldChar w:fldCharType="end"/>
      </w:r>
    </w:p>
    <w:bookmarkEnd w:id="44"/>
    <w:p w:rsidR="00116054" w:rsidRPr="00245CF6" w:rsidRDefault="00116054" w:rsidP="008C71DF">
      <w:pPr>
        <w:pStyle w:val="Notes"/>
      </w:pPr>
    </w:p>
    <w:p w:rsidR="00116054" w:rsidRPr="00281687" w:rsidRDefault="00116054" w:rsidP="00281687">
      <w:r w:rsidRPr="00281687">
        <w:t>The U</w:t>
      </w:r>
      <w:r>
        <w:t>nited States</w:t>
      </w:r>
      <w:r w:rsidRPr="00281687">
        <w:t xml:space="preserve"> recovery continues </w:t>
      </w:r>
      <w:r w:rsidRPr="00E85CA3">
        <w:t xml:space="preserve">to </w:t>
      </w:r>
      <w:r>
        <w:t>progress</w:t>
      </w:r>
      <w:r w:rsidRPr="00281687">
        <w:t xml:space="preserve"> as labour market conditions</w:t>
      </w:r>
      <w:r>
        <w:fldChar w:fldCharType="begin"/>
      </w:r>
      <w:r>
        <w:instrText xml:space="preserve"> XE "</w:instrText>
      </w:r>
      <w:r w:rsidRPr="00023C30">
        <w:instrText xml:space="preserve">Labour </w:instrText>
      </w:r>
      <w:proofErr w:type="spellStart"/>
      <w:r w:rsidRPr="00023C30">
        <w:instrText>market:Conditions</w:instrText>
      </w:r>
      <w:proofErr w:type="spellEnd"/>
      <w:r>
        <w:instrText xml:space="preserve">" </w:instrText>
      </w:r>
      <w:r>
        <w:fldChar w:fldCharType="end"/>
      </w:r>
      <w:r w:rsidRPr="00281687">
        <w:t xml:space="preserve"> and household spending improve, assisted by accommodative monetary policy and lower oil prices. The unemployment rate</w:t>
      </w:r>
      <w:r>
        <w:fldChar w:fldCharType="begin"/>
      </w:r>
      <w:r>
        <w:instrText xml:space="preserve"> XE "</w:instrText>
      </w:r>
      <w:r w:rsidRPr="0007568A">
        <w:rPr>
          <w:lang w:val="en-US"/>
        </w:rPr>
        <w:instrText>Unemployment:</w:instrText>
      </w:r>
      <w:r w:rsidRPr="0007568A">
        <w:instrText>Unemployment rate</w:instrText>
      </w:r>
      <w:r>
        <w:instrText xml:space="preserve">" </w:instrText>
      </w:r>
      <w:r>
        <w:fldChar w:fldCharType="end"/>
      </w:r>
      <w:r w:rsidRPr="00281687">
        <w:t xml:space="preserve"> has almost halved since its peak in 2009, although this reflects</w:t>
      </w:r>
      <w:r>
        <w:t>, in part,</w:t>
      </w:r>
      <w:r w:rsidRPr="00281687">
        <w:t xml:space="preserve"> declining labour force participation</w:t>
      </w:r>
      <w:r>
        <w:fldChar w:fldCharType="begin"/>
      </w:r>
      <w:r>
        <w:instrText xml:space="preserve"> XE "</w:instrText>
      </w:r>
      <w:r w:rsidRPr="00E819C6">
        <w:instrText>Labour force participation</w:instrText>
      </w:r>
      <w:r>
        <w:instrText xml:space="preserve">" </w:instrText>
      </w:r>
      <w:r>
        <w:fldChar w:fldCharType="end"/>
      </w:r>
      <w:r w:rsidRPr="00281687">
        <w:t xml:space="preserve">. The recent appreciation of the US dollar will inhibit international competitiveness, but overall economic conditions are expected </w:t>
      </w:r>
      <w:r w:rsidRPr="00BD58DF">
        <w:t xml:space="preserve">to </w:t>
      </w:r>
      <w:r>
        <w:t>strengthen</w:t>
      </w:r>
      <w:r w:rsidRPr="00281687">
        <w:t xml:space="preserve">, providing scope for interest rates to be lifted later in 2015. </w:t>
      </w:r>
    </w:p>
    <w:p w:rsidR="00116054" w:rsidRPr="00281687" w:rsidRDefault="00116054" w:rsidP="00281687">
      <w:r w:rsidRPr="00281687">
        <w:t>The moderation in China</w:t>
      </w:r>
      <w:r>
        <w:t>’</w:t>
      </w:r>
      <w:r w:rsidRPr="00281687">
        <w:t>s growth is expected to continue as it transitions away from residential construction and infrastructure investment</w:t>
      </w:r>
      <w:r>
        <w:fldChar w:fldCharType="begin"/>
      </w:r>
      <w:r>
        <w:instrText xml:space="preserve"> XE "</w:instrText>
      </w:r>
      <w:r w:rsidRPr="000D11FA">
        <w:instrText>Infrastructure investment</w:instrText>
      </w:r>
      <w:r>
        <w:instrText xml:space="preserve">" </w:instrText>
      </w:r>
      <w:r>
        <w:fldChar w:fldCharType="end"/>
      </w:r>
      <w:r w:rsidRPr="00281687">
        <w:t xml:space="preserve"> towards a more consumer</w:t>
      </w:r>
      <w:r>
        <w:noBreakHyphen/>
      </w:r>
      <w:r w:rsidRPr="00281687">
        <w:t>led economy. However, growth will remain high compared with other countries. Demand for Australia</w:t>
      </w:r>
      <w:r>
        <w:t>’</w:t>
      </w:r>
      <w:r w:rsidRPr="00281687">
        <w:t>s minerals will be negatively affected by this transition while consumer</w:t>
      </w:r>
      <w:r>
        <w:noBreakHyphen/>
      </w:r>
      <w:r w:rsidRPr="00281687">
        <w:t xml:space="preserve">focused export sectors </w:t>
      </w:r>
      <w:r>
        <w:t xml:space="preserve">should </w:t>
      </w:r>
      <w:r w:rsidRPr="00281687">
        <w:t xml:space="preserve">benefit. </w:t>
      </w:r>
    </w:p>
    <w:p w:rsidR="00116054" w:rsidRPr="00281687" w:rsidRDefault="00116054" w:rsidP="00281687">
      <w:r w:rsidRPr="00281687">
        <w:t xml:space="preserve">Japan entered a recession in 2014 following the increase in its consumption tax rate, but returned to </w:t>
      </w:r>
      <w:r>
        <w:t xml:space="preserve">positive </w:t>
      </w:r>
      <w:r w:rsidRPr="00281687">
        <w:t xml:space="preserve">growth towards the end of the year. Monetary stimulus, the depreciation of the yen, and the reduction in oil prices should support a </w:t>
      </w:r>
      <w:r>
        <w:t xml:space="preserve">gradual </w:t>
      </w:r>
      <w:r w:rsidRPr="00281687">
        <w:t xml:space="preserve">recovery in activity, as will the postponement of the second consumption tax rise to 2017. </w:t>
      </w:r>
    </w:p>
    <w:p w:rsidR="00116054" w:rsidRPr="00281687" w:rsidRDefault="00116054" w:rsidP="00281687">
      <w:r w:rsidRPr="00281687">
        <w:t xml:space="preserve">Modest growth in the euro area is gaining momentum, with support from lower oil prices, monetary stimulus and the recent euro depreciation. However, the recovery is fragile and susceptible to further financial market instability. The euro area unemployment rate, while moderating, remains high. </w:t>
      </w:r>
    </w:p>
    <w:p w:rsidR="00116054" w:rsidRDefault="00116054" w:rsidP="00281687">
      <w:pPr>
        <w:rPr>
          <w:b/>
          <w:caps/>
        </w:rPr>
      </w:pPr>
      <w:r w:rsidRPr="00281687">
        <w:t>New Zealand</w:t>
      </w:r>
      <w:r>
        <w:t>’</w:t>
      </w:r>
      <w:r w:rsidRPr="00281687">
        <w:t>s economy expanded solidly in 2014 with growth driven by private demand, particularly private investment. Growth is expected to moderate over the near term.</w:t>
      </w:r>
      <w:r>
        <w:fldChar w:fldCharType="begin"/>
      </w:r>
      <w:r>
        <w:instrText xml:space="preserve"> XE "</w:instrText>
      </w:r>
      <w:r w:rsidRPr="00CB6AE4">
        <w:rPr>
          <w:lang w:val="en-US"/>
        </w:rPr>
        <w:instrText xml:space="preserve">Economic </w:instrText>
      </w:r>
      <w:proofErr w:type="spellStart"/>
      <w:r w:rsidRPr="00CB6AE4">
        <w:rPr>
          <w:lang w:val="en-US"/>
        </w:rPr>
        <w:instrText>conditions:International</w:instrText>
      </w:r>
      <w:proofErr w:type="spellEnd"/>
      <w:r>
        <w:instrText xml:space="preserve">" \r "BP2Ch2InternEcoCond" </w:instrText>
      </w:r>
      <w:r>
        <w:fldChar w:fldCharType="end"/>
      </w:r>
    </w:p>
    <w:p w:rsidR="00116054" w:rsidRDefault="00116054" w:rsidP="00281687">
      <w:pPr>
        <w:pStyle w:val="Heading1"/>
      </w:pPr>
      <w:bookmarkStart w:id="45" w:name="_Toc418255138"/>
      <w:bookmarkStart w:id="46" w:name="BP2EcoRisks"/>
      <w:bookmarkEnd w:id="43"/>
      <w:r>
        <w:lastRenderedPageBreak/>
        <w:t>Risks to the outlook</w:t>
      </w:r>
      <w:bookmarkEnd w:id="45"/>
    </w:p>
    <w:p w:rsidR="00116054" w:rsidRDefault="00116054" w:rsidP="00281687">
      <w:r>
        <w:t>The risks to Victoria’s economic outlook are broadly balanced.</w:t>
      </w:r>
    </w:p>
    <w:p w:rsidR="00116054" w:rsidRDefault="00116054" w:rsidP="00281687">
      <w:r>
        <w:t>The lower Australian dollar has the potential to underpin Victoria’s competitiveness and economic growth</w:t>
      </w:r>
      <w:r>
        <w:fldChar w:fldCharType="begin"/>
      </w:r>
      <w:r>
        <w:instrText xml:space="preserve"> XE "</w:instrText>
      </w:r>
      <w:r w:rsidRPr="00725B8B">
        <w:instrText xml:space="preserve">Economic </w:instrText>
      </w:r>
      <w:proofErr w:type="spellStart"/>
      <w:r w:rsidRPr="00725B8B">
        <w:instrText>growth:Victoria</w:instrText>
      </w:r>
      <w:proofErr w:type="spellEnd"/>
      <w:r>
        <w:instrText xml:space="preserve">" </w:instrText>
      </w:r>
      <w:r>
        <w:fldChar w:fldCharType="end"/>
      </w:r>
      <w:r>
        <w:t xml:space="preserve"> but the benefits are yet to be fully realised. Business investment</w:t>
      </w:r>
      <w:r>
        <w:fldChar w:fldCharType="begin"/>
      </w:r>
      <w:r>
        <w:instrText xml:space="preserve"> XE "</w:instrText>
      </w:r>
      <w:r w:rsidRPr="00F03D91">
        <w:instrText>Business investment</w:instrText>
      </w:r>
      <w:r>
        <w:instrText xml:space="preserve">" </w:instrText>
      </w:r>
      <w:r>
        <w:fldChar w:fldCharType="end"/>
      </w:r>
      <w:r>
        <w:t xml:space="preserve"> and export growth may respond more strongly than expected to the improved conditions resulting from the depreciation, as well as low interest rates.</w:t>
      </w:r>
    </w:p>
    <w:p w:rsidR="00116054" w:rsidRDefault="00116054" w:rsidP="00281687">
      <w:r>
        <w:t>On the other hand, any protracted weakness in the labour market</w:t>
      </w:r>
      <w:r>
        <w:fldChar w:fldCharType="begin"/>
      </w:r>
      <w:r>
        <w:instrText xml:space="preserve"> XE "</w:instrText>
      </w:r>
      <w:r w:rsidRPr="00A174E3">
        <w:instrText>Labour market</w:instrText>
      </w:r>
      <w:r>
        <w:instrText xml:space="preserve">" </w:instrText>
      </w:r>
      <w:r>
        <w:fldChar w:fldCharType="end"/>
      </w:r>
      <w:r>
        <w:t xml:space="preserve"> could further constrain labour income and household consumption</w:t>
      </w:r>
      <w:r>
        <w:fldChar w:fldCharType="begin"/>
      </w:r>
      <w:r>
        <w:instrText xml:space="preserve"> XE "</w:instrText>
      </w:r>
      <w:r w:rsidRPr="00690AA3">
        <w:instrText>Household consumption</w:instrText>
      </w:r>
      <w:r>
        <w:instrText xml:space="preserve">" </w:instrText>
      </w:r>
      <w:r>
        <w:fldChar w:fldCharType="end"/>
      </w:r>
      <w:r>
        <w:t xml:space="preserve"> growth. Consumers may also become more risk averse and save a greater share of income if there is persistent unease surrounding the economic outlook. Similarly, businesses may remain reluctant to invest or hire additional workers without consistent signs of rising demand.</w:t>
      </w:r>
    </w:p>
    <w:p w:rsidR="00116054" w:rsidRDefault="00116054" w:rsidP="00281687">
      <w:r>
        <w:t xml:space="preserve">An extended period of low interest rates and possible further cuts may overstimulate asset prices, particularly in the property market. A sharp price correction would adversely affect household balance sheets and likely constrain consumption growth. However, if asset prices record sustained and higher than expected growth, there may be a more rapid decline in the household saving ratio and greater spending. </w:t>
      </w:r>
    </w:p>
    <w:p w:rsidR="00116054" w:rsidRDefault="00116054" w:rsidP="00281687">
      <w:r w:rsidRPr="00F844B2">
        <w:t xml:space="preserve">Globally, a </w:t>
      </w:r>
      <w:r>
        <w:t xml:space="preserve">prolonged </w:t>
      </w:r>
      <w:r w:rsidRPr="00F844B2">
        <w:t xml:space="preserve">downturn </w:t>
      </w:r>
      <w:r>
        <w:t>in the Chinese property market w</w:t>
      </w:r>
      <w:r w:rsidRPr="00F844B2">
        <w:t>ould limit construction growth and reduce demand for Australia</w:t>
      </w:r>
      <w:r>
        <w:t>’</w:t>
      </w:r>
      <w:r w:rsidRPr="00F844B2">
        <w:t>s mineral resources, leading</w:t>
      </w:r>
      <w:r>
        <w:t xml:space="preserve"> to further declines in commodity prices and the terms of trade. However, a more rapid transition to consumer</w:t>
      </w:r>
      <w:r>
        <w:noBreakHyphen/>
        <w:t>led growth in China would likely boost Victorian exports.</w:t>
      </w:r>
    </w:p>
    <w:p w:rsidR="00116054" w:rsidRDefault="00116054" w:rsidP="00281687">
      <w:r>
        <w:t>The risk of Greece exiting the euro zone resurfaced in early 2015, with management of the nation’s debt subject to ongoing deliberations. An exit could unsettle equity markets and confidence. Geopolitical tensions in the Ukraine and instability in the Middle East may also escalate.</w:t>
      </w:r>
    </w:p>
    <w:p w:rsidR="00116054" w:rsidRPr="004F3AAD" w:rsidRDefault="00116054" w:rsidP="00281687">
      <w:r>
        <w:t xml:space="preserve">A faster than expected recovery and lifting of interest rates in the US could lead to a further depreciation of the Australian dollar. This would deliver additional support to </w:t>
      </w:r>
      <w:r w:rsidRPr="004F3AAD">
        <w:t>Victoria</w:t>
      </w:r>
      <w:r>
        <w:t>’</w:t>
      </w:r>
      <w:r w:rsidRPr="004F3AAD">
        <w:t>s trade</w:t>
      </w:r>
      <w:r>
        <w:noBreakHyphen/>
      </w:r>
      <w:r w:rsidRPr="004F3AAD">
        <w:t>exposed businesses and likely see a more pronounced shift in household spending towards domestically</w:t>
      </w:r>
      <w:r>
        <w:t xml:space="preserve"> </w:t>
      </w:r>
      <w:r w:rsidRPr="004F3AAD">
        <w:t xml:space="preserve">produced goods and services. </w:t>
      </w:r>
    </w:p>
    <w:p w:rsidR="00116054" w:rsidRDefault="00116054" w:rsidP="00281687">
      <w:r>
        <w:t>P</w:t>
      </w:r>
      <w:r w:rsidRPr="004F3AAD">
        <w:t xml:space="preserve">rolonged weakness in global oil prices would keep local petrol prices low, placing downward pressure on </w:t>
      </w:r>
      <w:proofErr w:type="spellStart"/>
      <w:r w:rsidRPr="004F3AAD">
        <w:t>inflatio</w:t>
      </w:r>
      <w:proofErr w:type="spellEnd"/>
      <w:r>
        <w:fldChar w:fldCharType="begin"/>
      </w:r>
      <w:r>
        <w:instrText xml:space="preserve"> XE "</w:instrText>
      </w:r>
      <w:r w:rsidRPr="007B17C2">
        <w:instrText>Inflation</w:instrText>
      </w:r>
      <w:r>
        <w:instrText xml:space="preserve">" </w:instrText>
      </w:r>
      <w:r>
        <w:fldChar w:fldCharType="end"/>
      </w:r>
      <w:r w:rsidRPr="004F3AAD">
        <w:t>n and supporting Victorian household consumption.</w:t>
      </w:r>
      <w:r>
        <w:fldChar w:fldCharType="begin"/>
      </w:r>
      <w:r>
        <w:instrText xml:space="preserve"> XE "</w:instrText>
      </w:r>
      <w:proofErr w:type="spellStart"/>
      <w:r w:rsidRPr="00EF6CD0">
        <w:instrText>Risks:Economic</w:instrText>
      </w:r>
      <w:proofErr w:type="spellEnd"/>
      <w:r>
        <w:instrText xml:space="preserve">" \r "BP2EcoRisks" </w:instrText>
      </w:r>
      <w:r>
        <w:fldChar w:fldCharType="end"/>
      </w:r>
      <w:bookmarkEnd w:id="46"/>
    </w:p>
    <w:p w:rsidR="00116054" w:rsidRDefault="00116054" w:rsidP="000542A7"/>
    <w:p w:rsidR="00116054" w:rsidRDefault="00116054" w:rsidP="00EC4C51">
      <w:pPr>
        <w:sectPr w:rsidR="00116054" w:rsidSect="006E2CEC">
          <w:footerReference w:type="even" r:id="rId24"/>
          <w:footerReference w:type="default" r:id="rId25"/>
          <w:type w:val="oddPage"/>
          <w:pgSz w:w="9979" w:h="14170" w:code="34"/>
          <w:pgMar w:top="1138" w:right="1138" w:bottom="1138" w:left="1138" w:header="720" w:footer="432" w:gutter="0"/>
          <w:cols w:space="708"/>
          <w:docGrid w:linePitch="360"/>
        </w:sectPr>
      </w:pPr>
    </w:p>
    <w:p w:rsidR="00116054" w:rsidRPr="009074F4" w:rsidRDefault="00116054" w:rsidP="00F0495D">
      <w:pPr>
        <w:pStyle w:val="ChapterHeading"/>
      </w:pPr>
      <w:bookmarkStart w:id="47" w:name="_Toc418255139"/>
      <w:r>
        <w:lastRenderedPageBreak/>
        <w:t>Chapter </w:t>
      </w:r>
      <w:r w:rsidRPr="009074F4">
        <w:t xml:space="preserve">3 – </w:t>
      </w:r>
      <w:r>
        <w:t>T</w:t>
      </w:r>
      <w:r w:rsidRPr="00F0495D">
        <w:t>he</w:t>
      </w:r>
      <w:r>
        <w:rPr>
          <w:caps w:val="0"/>
        </w:rPr>
        <w:t xml:space="preserve"> </w:t>
      </w:r>
      <w:r>
        <w:t>jobs challenge</w:t>
      </w:r>
      <w:bookmarkEnd w:id="47"/>
    </w:p>
    <w:p w:rsidR="00116054" w:rsidRDefault="00116054" w:rsidP="002F02CE">
      <w:pPr>
        <w:pStyle w:val="HighlightBoxBullet"/>
        <w:spacing w:after="80"/>
        <w:ind w:left="357" w:right="45" w:hanging="357"/>
      </w:pPr>
      <w:bookmarkStart w:id="48" w:name="BP2StructureChange"/>
      <w:bookmarkStart w:id="49" w:name="BP2Ch3LabourMkt1"/>
      <w:r>
        <w:t>Victoria’s labour market is constantly undergoing structural change as well as cyclical fluctuations. Key structural trends in recent decades include rising female labour force participation</w:t>
      </w:r>
      <w:r>
        <w:fldChar w:fldCharType="begin"/>
      </w:r>
      <w:r>
        <w:instrText xml:space="preserve"> XE "</w:instrText>
      </w:r>
      <w:r w:rsidRPr="00E819C6">
        <w:instrText>Labour force participation</w:instrText>
      </w:r>
      <w:r>
        <w:instrText xml:space="preserve">" </w:instrText>
      </w:r>
      <w:r>
        <w:fldChar w:fldCharType="end"/>
      </w:r>
      <w:r>
        <w:t>, an associated increase in the part</w:t>
      </w:r>
      <w:r>
        <w:noBreakHyphen/>
        <w:t>time share of total employment, and jobs growth</w:t>
      </w:r>
      <w:r>
        <w:fldChar w:fldCharType="begin"/>
      </w:r>
      <w:r>
        <w:instrText xml:space="preserve"> XE "</w:instrText>
      </w:r>
      <w:proofErr w:type="spellStart"/>
      <w:r w:rsidRPr="00D242F7">
        <w:instrText>Jobs</w:instrText>
      </w:r>
      <w:r>
        <w:instrText>:Growth</w:instrText>
      </w:r>
      <w:proofErr w:type="spellEnd"/>
      <w:r>
        <w:instrText xml:space="preserve">" </w:instrText>
      </w:r>
      <w:r>
        <w:fldChar w:fldCharType="end"/>
      </w:r>
      <w:r>
        <w:t xml:space="preserve"> driven by industries predominantly employing workers with post</w:t>
      </w:r>
      <w:r>
        <w:noBreakHyphen/>
        <w:t>school qualifications.</w:t>
      </w:r>
    </w:p>
    <w:p w:rsidR="00116054" w:rsidRDefault="00116054" w:rsidP="002F02CE">
      <w:pPr>
        <w:pStyle w:val="HighlightBoxBullet"/>
        <w:spacing w:after="80"/>
        <w:ind w:left="357" w:right="45" w:hanging="357"/>
      </w:pPr>
      <w:r>
        <w:t>A near 20</w:t>
      </w:r>
      <w:r>
        <w:noBreakHyphen/>
        <w:t>year run of fairly consistent full</w:t>
      </w:r>
      <w:r>
        <w:noBreakHyphen/>
        <w:t>time jobs growth ended in early 2011. Since then, employment growth</w:t>
      </w:r>
      <w:r>
        <w:fldChar w:fldCharType="begin"/>
      </w:r>
      <w:r>
        <w:instrText xml:space="preserve"> XE "</w:instrText>
      </w:r>
      <w:r w:rsidRPr="001F3950">
        <w:instrText xml:space="preserve">Labour </w:instrText>
      </w:r>
      <w:proofErr w:type="spellStart"/>
      <w:r w:rsidRPr="001F3950">
        <w:instrText>market:Employment</w:instrText>
      </w:r>
      <w:proofErr w:type="spellEnd"/>
      <w:r w:rsidRPr="001F3950">
        <w:instrText xml:space="preserve"> growth</w:instrText>
      </w:r>
      <w:r>
        <w:instrText xml:space="preserve">" </w:instrText>
      </w:r>
      <w:r>
        <w:fldChar w:fldCharType="end"/>
      </w:r>
      <w:r>
        <w:t xml:space="preserve"> has slowed and aggregate hours worked</w:t>
      </w:r>
      <w:r>
        <w:fldChar w:fldCharType="begin"/>
      </w:r>
      <w:r>
        <w:instrText xml:space="preserve"> XE "</w:instrText>
      </w:r>
      <w:r w:rsidRPr="003E0E32">
        <w:instrText>Hours worked</w:instrText>
      </w:r>
      <w:r>
        <w:instrText xml:space="preserve">" </w:instrText>
      </w:r>
      <w:r>
        <w:fldChar w:fldCharType="end"/>
      </w:r>
      <w:r>
        <w:t xml:space="preserve"> in the economy have remained relatively flat, despite the addition of 140 000 mostly part</w:t>
      </w:r>
      <w:r>
        <w:noBreakHyphen/>
        <w:t>time jobs.</w:t>
      </w:r>
    </w:p>
    <w:p w:rsidR="00116054" w:rsidRDefault="00116054" w:rsidP="002F02CE">
      <w:pPr>
        <w:pStyle w:val="HighlightBoxBullet"/>
        <w:spacing w:after="80"/>
        <w:ind w:left="357" w:right="45" w:hanging="357"/>
      </w:pPr>
      <w:r>
        <w:t>Victoria has recently experienced a cyclical labour market event with some similarities to past recessions, albeit on a smaller scale. But relative to previous downturns, recent weakness has been absorbed in part by falling average hours worked rather than increasing unemployment.</w:t>
      </w:r>
    </w:p>
    <w:p w:rsidR="00116054" w:rsidRDefault="00116054" w:rsidP="00B150D9">
      <w:pPr>
        <w:pStyle w:val="HighlightBoxBullet"/>
        <w:spacing w:after="80"/>
        <w:ind w:left="357" w:right="45" w:hanging="357"/>
      </w:pPr>
      <w:r>
        <w:t>This appears to have disproportionately affected young people, with youth hours worked and employment falling sharply in recent years. Importantly, participation of young people in full</w:t>
      </w:r>
      <w:r>
        <w:noBreakHyphen/>
        <w:t>time education continued to rise over the same period.</w:t>
      </w:r>
    </w:p>
    <w:p w:rsidR="00116054" w:rsidRDefault="00116054" w:rsidP="00B150D9">
      <w:pPr>
        <w:pStyle w:val="HighlightBoxBullet"/>
        <w:spacing w:after="80"/>
        <w:ind w:left="357" w:right="45" w:hanging="357"/>
      </w:pPr>
      <w:r>
        <w:t>Policy needs to be geared towards lifting overall economic activity to support job creation by boosting confidence, encouraging new business formation, undertaking regulatory reform and improving linkages between people and jobs.</w:t>
      </w:r>
    </w:p>
    <w:p w:rsidR="00116054" w:rsidRDefault="00116054" w:rsidP="00B150D9">
      <w:pPr>
        <w:pStyle w:val="HighlightBoxBullet"/>
        <w:spacing w:after="80"/>
        <w:ind w:left="357" w:right="45" w:hanging="357"/>
      </w:pPr>
      <w:r>
        <w:t>Increasing demand for skills</w:t>
      </w:r>
      <w:r>
        <w:fldChar w:fldCharType="begin"/>
      </w:r>
      <w:r>
        <w:instrText xml:space="preserve"> XE "</w:instrText>
      </w:r>
      <w:r w:rsidRPr="00EE62D6">
        <w:instrText>Skills</w:instrText>
      </w:r>
      <w:r>
        <w:instrText xml:space="preserve">" </w:instrText>
      </w:r>
      <w:r>
        <w:fldChar w:fldCharType="end"/>
      </w:r>
      <w:r>
        <w:t xml:space="preserve"> highlights the importance of quality outcomes from the education and training system. This is also relevant to workers in occupations vulnerable to the adjustment pressures associated with structural change, as well as young people who are either disengaged or at risk of becoming disengaged from the education system and the labour market.</w:t>
      </w:r>
    </w:p>
    <w:p w:rsidR="00116054" w:rsidRDefault="00116054" w:rsidP="00B150D9">
      <w:pPr>
        <w:pStyle w:val="HighlightBoxBullet"/>
        <w:spacing w:after="80"/>
        <w:ind w:left="357" w:right="45" w:hanging="357"/>
      </w:pPr>
      <w:r>
        <w:t xml:space="preserve">The Government is implementing measures to help create 100 000 jobs over two years, including the </w:t>
      </w:r>
      <w:r w:rsidRPr="001E2315">
        <w:t xml:space="preserve">Back to Work </w:t>
      </w:r>
      <w:r>
        <w:t xml:space="preserve">Scheme which will support those at risk of extended periods of unemployment, including young people and retrenched workers. The Government has committed to infrastructure projects that will improve linkages between people and work and create construction jobs. The Government is also investing </w:t>
      </w:r>
      <w:r w:rsidRPr="00A2799B">
        <w:t>significantly in education and skills</w:t>
      </w:r>
      <w:r>
        <w:t>, including a focus on re</w:t>
      </w:r>
      <w:r w:rsidRPr="00A2799B">
        <w:t>skilling workers</w:t>
      </w:r>
      <w:r>
        <w:t>.</w:t>
      </w:r>
    </w:p>
    <w:p w:rsidR="00116054" w:rsidRDefault="00116054">
      <w:pPr>
        <w:spacing w:after="0"/>
        <w:rPr>
          <w:rFonts w:ascii="Calibri" w:hAnsi="Calibri"/>
          <w:b/>
          <w:caps/>
          <w:sz w:val="26"/>
          <w:szCs w:val="22"/>
        </w:rPr>
      </w:pPr>
      <w:r>
        <w:br w:type="page"/>
      </w:r>
    </w:p>
    <w:p w:rsidR="00116054" w:rsidRDefault="00116054" w:rsidP="0080026D">
      <w:pPr>
        <w:pStyle w:val="Heading1"/>
      </w:pPr>
      <w:bookmarkStart w:id="50" w:name="_Toc418255140"/>
      <w:r>
        <w:lastRenderedPageBreak/>
        <w:t>Overview of the Victorian labour market</w:t>
      </w:r>
      <w:bookmarkEnd w:id="50"/>
    </w:p>
    <w:p w:rsidR="00116054" w:rsidRPr="0080026D" w:rsidRDefault="00116054" w:rsidP="0080026D">
      <w:r w:rsidRPr="0080026D">
        <w:t>Victoria</w:t>
      </w:r>
      <w:r>
        <w:t>’</w:t>
      </w:r>
      <w:r w:rsidRPr="0080026D">
        <w:t>s labour market is constantly undergoing structural change</w:t>
      </w:r>
      <w:r>
        <w:t xml:space="preserve"> as well as cyclical fluctuations</w:t>
      </w:r>
      <w:r w:rsidRPr="0080026D">
        <w:t>.</w:t>
      </w:r>
      <w:r>
        <w:t xml:space="preserve"> Both aspects are captured in the</w:t>
      </w:r>
      <w:r w:rsidRPr="0080026D">
        <w:t xml:space="preserve"> </w:t>
      </w:r>
      <w:r>
        <w:t>changing</w:t>
      </w:r>
      <w:r w:rsidRPr="0080026D">
        <w:t xml:space="preserve"> composition of the population</w:t>
      </w:r>
      <w:r>
        <w:fldChar w:fldCharType="begin"/>
      </w:r>
      <w:r>
        <w:instrText xml:space="preserve"> XE "</w:instrText>
      </w:r>
      <w:r w:rsidRPr="008219EA">
        <w:instrText>Population</w:instrText>
      </w:r>
      <w:r>
        <w:instrText xml:space="preserve">" </w:instrText>
      </w:r>
      <w:r>
        <w:fldChar w:fldCharType="end"/>
      </w:r>
      <w:r w:rsidRPr="0080026D">
        <w:t xml:space="preserve"> aged 15 years and over </w:t>
      </w:r>
      <w:r>
        <w:t>(see Chart </w:t>
      </w:r>
      <w:r w:rsidRPr="0080026D">
        <w:t>3.1).</w:t>
      </w:r>
      <w:r>
        <w:fldChar w:fldCharType="begin"/>
      </w:r>
      <w:r>
        <w:instrText xml:space="preserve"> XE "</w:instrText>
      </w:r>
      <w:r w:rsidRPr="00374CD8">
        <w:rPr>
          <w:lang w:val="en-US"/>
        </w:rPr>
        <w:instrText>Structural change</w:instrText>
      </w:r>
      <w:r>
        <w:instrText xml:space="preserve">" \r "BP2StructureChange" </w:instrText>
      </w:r>
      <w:r>
        <w:fldChar w:fldCharType="end"/>
      </w:r>
    </w:p>
    <w:bookmarkEnd w:id="48"/>
    <w:p w:rsidR="00116054" w:rsidRDefault="00116054" w:rsidP="0080026D">
      <w:pPr>
        <w:pStyle w:val="Chartheading"/>
      </w:pPr>
      <w:r>
        <w:t>Chart </w:t>
      </w:r>
      <w:r w:rsidRPr="0080026D">
        <w:t xml:space="preserve">3.1: </w:t>
      </w:r>
      <w:r>
        <w:tab/>
      </w:r>
      <w:r w:rsidRPr="0080026D">
        <w:t>Composition of Victoria</w:t>
      </w:r>
      <w:r>
        <w:t>’</w:t>
      </w:r>
      <w:r w:rsidRPr="0080026D">
        <w:t>s civilian population aged 15 years and over</w:t>
      </w:r>
    </w:p>
    <w:p w:rsidR="00116054" w:rsidRPr="00B670CE" w:rsidRDefault="00CC5D46" w:rsidP="0011282E">
      <w:pPr>
        <w:pStyle w:val="Chartpara"/>
      </w:pPr>
      <w:r>
        <w:rPr>
          <w:noProof/>
          <w:lang w:eastAsia="en-AU"/>
        </w:rPr>
        <w:pict>
          <v:shape id="_x0000_i1032" type="#_x0000_t75" style="width:384.7pt;height:262.2pt">
            <v:imagedata r:id="rId26" o:title=""/>
          </v:shape>
        </w:pict>
      </w:r>
    </w:p>
    <w:p w:rsidR="00116054" w:rsidRDefault="00116054" w:rsidP="0080026D">
      <w:pPr>
        <w:pStyle w:val="Source"/>
      </w:pPr>
      <w:r w:rsidRPr="0080026D">
        <w:t>Sources: Department of Treasury and Finance; Australian Bureau of Statistics</w:t>
      </w:r>
    </w:p>
    <w:p w:rsidR="00116054" w:rsidRDefault="00116054" w:rsidP="006F7F5F">
      <w:pPr>
        <w:pStyle w:val="Notes"/>
      </w:pPr>
    </w:p>
    <w:p w:rsidR="00116054" w:rsidRDefault="00116054" w:rsidP="0080026D">
      <w:r>
        <w:t>A key feature of the Victorian labour market is the long</w:t>
      </w:r>
      <w:r>
        <w:noBreakHyphen/>
        <w:t>term shift in the composition of employment in favour of part</w:t>
      </w:r>
      <w:r>
        <w:noBreakHyphen/>
        <w:t>time jobs</w:t>
      </w:r>
      <w:r>
        <w:fldChar w:fldCharType="begin"/>
      </w:r>
      <w:r>
        <w:instrText xml:space="preserve"> XE "</w:instrText>
      </w:r>
      <w:r w:rsidRPr="00D242F7">
        <w:instrText>Jobs</w:instrText>
      </w:r>
      <w:r>
        <w:instrText xml:space="preserve">" </w:instrText>
      </w:r>
      <w:r>
        <w:fldChar w:fldCharType="end"/>
      </w:r>
      <w:r>
        <w:t>. This is associated with the rising participation of women in the labour market, which has resulted in the female share of total employment increasing to 45.8 per cent, up from 38.7 per cent 30 years ago. Coupled with rising male part</w:t>
      </w:r>
      <w:r>
        <w:noBreakHyphen/>
        <w:t>time employment, the part</w:t>
      </w:r>
      <w:r>
        <w:noBreakHyphen/>
        <w:t>time share of total jobs has almost doubled over the past three decades, and now comprises one</w:t>
      </w:r>
      <w:r>
        <w:noBreakHyphen/>
        <w:t>third of all employment.</w:t>
      </w:r>
    </w:p>
    <w:p w:rsidR="00116054" w:rsidRDefault="00116054" w:rsidP="0023478F">
      <w:r>
        <w:t>This long</w:t>
      </w:r>
      <w:r>
        <w:noBreakHyphen/>
        <w:t>term compositional shift has recently accelerated. This reflects the level of full</w:t>
      </w:r>
      <w:r>
        <w:noBreakHyphen/>
        <w:t xml:space="preserve">time employment remaining broadly flat over the past four years, following nearly 20 years of fairly consistent growth. </w:t>
      </w:r>
    </w:p>
    <w:p w:rsidR="00116054" w:rsidRDefault="00116054" w:rsidP="0019382D">
      <w:bookmarkStart w:id="51" w:name="BP2UnemploymentRate2"/>
      <w:r>
        <w:t>It should also be noted that the proportion of the population</w:t>
      </w:r>
      <w:r>
        <w:fldChar w:fldCharType="begin"/>
      </w:r>
      <w:r>
        <w:instrText xml:space="preserve"> XE "</w:instrText>
      </w:r>
      <w:r w:rsidRPr="008219EA">
        <w:instrText>Population</w:instrText>
      </w:r>
      <w:r>
        <w:instrText xml:space="preserve">" </w:instrText>
      </w:r>
      <w:r>
        <w:fldChar w:fldCharType="end"/>
      </w:r>
      <w:r>
        <w:t xml:space="preserve"> aged 15 years and over who are not working is much larger than those classified as unemployed. The size of the cohort outside the labour force represents one of the inherent limitations of relying on the unemployment rate as a sole indicator of the strength or weakness of the labour market. </w:t>
      </w:r>
    </w:p>
    <w:p w:rsidR="00116054" w:rsidRDefault="00116054">
      <w:pPr>
        <w:spacing w:after="0"/>
      </w:pPr>
      <w:r>
        <w:br w:type="page"/>
      </w:r>
    </w:p>
    <w:p w:rsidR="00116054" w:rsidRDefault="00116054" w:rsidP="0080026D">
      <w:r>
        <w:lastRenderedPageBreak/>
        <w:t>This cohort primarily includes retirees, stay</w:t>
      </w:r>
      <w:r>
        <w:noBreakHyphen/>
        <w:t>at</w:t>
      </w:r>
      <w:r>
        <w:noBreakHyphen/>
        <w:t>home parents and a growing number of full</w:t>
      </w:r>
      <w:r>
        <w:noBreakHyphen/>
        <w:t>time students as youth participation in education increases and young people remain in education for longer. However, it also includes people who want to work but are no longer actively seeking employment (i.e. ‘discouraged workers’).</w:t>
      </w:r>
    </w:p>
    <w:p w:rsidR="00116054" w:rsidRDefault="00116054" w:rsidP="0080026D">
      <w:r>
        <w:t>T</w:t>
      </w:r>
      <w:r w:rsidRPr="0080026D">
        <w:t>h</w:t>
      </w:r>
      <w:r>
        <w:t>e</w:t>
      </w:r>
      <w:r w:rsidRPr="0080026D">
        <w:t xml:space="preserve"> </w:t>
      </w:r>
      <w:r>
        <w:t xml:space="preserve">proportion of the population outside the labour force has increased significantly in recent years. </w:t>
      </w:r>
      <w:r w:rsidRPr="0080026D">
        <w:t>Victoria</w:t>
      </w:r>
      <w:r>
        <w:t>’</w:t>
      </w:r>
      <w:r w:rsidRPr="0080026D">
        <w:t>s pop</w:t>
      </w:r>
      <w:r>
        <w:t>ulation aged 15 years and over has grown by around 340 000 </w:t>
      </w:r>
      <w:r w:rsidRPr="0080026D">
        <w:t>pe</w:t>
      </w:r>
      <w:r>
        <w:t>ople</w:t>
      </w:r>
      <w:r w:rsidRPr="0080026D">
        <w:t xml:space="preserve"> since early 2011, while employment</w:t>
      </w:r>
      <w:r>
        <w:t xml:space="preserve"> has</w:t>
      </w:r>
      <w:r w:rsidRPr="0080026D">
        <w:t xml:space="preserve"> only increased by around 1</w:t>
      </w:r>
      <w:r>
        <w:t>40 000 </w:t>
      </w:r>
      <w:r w:rsidRPr="0080026D">
        <w:t>pe</w:t>
      </w:r>
      <w:r>
        <w:t>ople</w:t>
      </w:r>
      <w:r w:rsidRPr="0080026D">
        <w:t xml:space="preserve"> over the same period. Of the remainder, around </w:t>
      </w:r>
      <w:r>
        <w:t>50 </w:t>
      </w:r>
      <w:r w:rsidRPr="0080026D">
        <w:t>000 pe</w:t>
      </w:r>
      <w:r>
        <w:t>ople</w:t>
      </w:r>
      <w:r w:rsidRPr="0080026D">
        <w:t xml:space="preserve"> are </w:t>
      </w:r>
      <w:r>
        <w:t>currently unemployed, while 150 </w:t>
      </w:r>
      <w:r w:rsidRPr="0080026D">
        <w:t>000 pe</w:t>
      </w:r>
      <w:r>
        <w:t>ople</w:t>
      </w:r>
      <w:r w:rsidRPr="0080026D">
        <w:t xml:space="preserve"> are classified as outside the labour force.</w:t>
      </w:r>
    </w:p>
    <w:p w:rsidR="00116054" w:rsidRDefault="00116054" w:rsidP="0023478F">
      <w:pPr>
        <w:pStyle w:val="Heading1"/>
      </w:pPr>
      <w:bookmarkStart w:id="52" w:name="_Toc418255141"/>
      <w:r>
        <w:t>The recent Victorian labour market downturn</w:t>
      </w:r>
      <w:bookmarkEnd w:id="52"/>
    </w:p>
    <w:p w:rsidR="00116054" w:rsidRDefault="00116054" w:rsidP="0023478F">
      <w:r>
        <w:t>Victoria’s unemployment rate rose to 6.9 per cent in July 2014, the highest recorded since October 2001 in</w:t>
      </w:r>
      <w:r w:rsidRPr="00090A1C">
        <w:t xml:space="preserve"> </w:t>
      </w:r>
      <w:r>
        <w:t>the wake of the collapse of Ansett. It also exceeded the immediate post</w:t>
      </w:r>
      <w:r>
        <w:noBreakHyphen/>
        <w:t>global financial crisis high, and was the culmination of a three</w:t>
      </w:r>
      <w:r>
        <w:noBreakHyphen/>
        <w:t>year period in which the unemployment rate consistently trended upwards (see Chart 3.2).</w:t>
      </w:r>
    </w:p>
    <w:p w:rsidR="00116054" w:rsidRDefault="00116054" w:rsidP="0023478F">
      <w:pPr>
        <w:pStyle w:val="Chartheading"/>
      </w:pPr>
      <w:r>
        <w:t>Chart </w:t>
      </w:r>
      <w:r w:rsidRPr="00C25FC2">
        <w:t>3.</w:t>
      </w:r>
      <w:r>
        <w:t>2</w:t>
      </w:r>
      <w:r w:rsidRPr="00C25FC2">
        <w:t xml:space="preserve">: </w:t>
      </w:r>
      <w:r>
        <w:tab/>
        <w:t>Victorian t</w:t>
      </w:r>
      <w:r w:rsidRPr="00C25FC2">
        <w:t>rend unemployment</w:t>
      </w:r>
      <w:r>
        <w:t xml:space="preserve"> rate</w:t>
      </w:r>
    </w:p>
    <w:p w:rsidR="00116054" w:rsidRPr="009F0CC8" w:rsidRDefault="00CC5D46" w:rsidP="006F7F5F">
      <w:pPr>
        <w:pStyle w:val="Chartpara"/>
      </w:pPr>
      <w:r>
        <w:pict>
          <v:shape id="_x0000_i1033" type="#_x0000_t75" style="width:379.9pt;height:259pt">
            <v:imagedata r:id="rId27" o:title=""/>
          </v:shape>
        </w:pict>
      </w:r>
    </w:p>
    <w:p w:rsidR="00116054" w:rsidRPr="008D3AEE" w:rsidRDefault="00116054" w:rsidP="000E7CB5">
      <w:pPr>
        <w:pStyle w:val="Chartpara"/>
        <w:rPr>
          <w:rStyle w:val="SourceChar"/>
          <w:i w:val="0"/>
        </w:rPr>
      </w:pPr>
      <w:r w:rsidRPr="008D3AEE">
        <w:rPr>
          <w:rStyle w:val="SourceChar"/>
        </w:rPr>
        <w:t>Source: Australian Bureau of Statistics</w:t>
      </w:r>
    </w:p>
    <w:p w:rsidR="00116054" w:rsidRDefault="00116054" w:rsidP="00497708"/>
    <w:p w:rsidR="00116054" w:rsidRDefault="00116054">
      <w:pPr>
        <w:spacing w:after="0"/>
      </w:pPr>
      <w:r>
        <w:br w:type="page"/>
      </w:r>
    </w:p>
    <w:p w:rsidR="00116054" w:rsidRDefault="00116054" w:rsidP="0021282E">
      <w:bookmarkStart w:id="53" w:name="BP2Ch3HoursWorked"/>
      <w:r>
        <w:lastRenderedPageBreak/>
        <w:t xml:space="preserve">However, </w:t>
      </w:r>
      <w:r w:rsidRPr="00B150D9">
        <w:t xml:space="preserve">the unemployment rate is, in isolation, </w:t>
      </w:r>
      <w:r>
        <w:t>only a partial</w:t>
      </w:r>
      <w:r w:rsidRPr="00B150D9">
        <w:t xml:space="preserve"> indicator of the strength or softness of the labour market.</w:t>
      </w:r>
      <w:r>
        <w:t xml:space="preserve"> Other </w:t>
      </w:r>
      <w:r w:rsidRPr="00B150D9">
        <w:t>metrics indicate that the Victorian labour market has experienced a significant cyclical event in recent years, albeit on a smaller scale relative to the recessions of the 1980s and 1990s.</w:t>
      </w:r>
      <w:r>
        <w:t xml:space="preserve"> These include:</w:t>
      </w:r>
      <w:r>
        <w:fldChar w:fldCharType="begin"/>
      </w:r>
      <w:r>
        <w:instrText xml:space="preserve"> XE "</w:instrText>
      </w:r>
      <w:proofErr w:type="spellStart"/>
      <w:r w:rsidRPr="00A51FC8">
        <w:instrText>Unemployment:Unemployment</w:instrText>
      </w:r>
      <w:proofErr w:type="spellEnd"/>
      <w:r w:rsidRPr="00A51FC8">
        <w:instrText xml:space="preserve"> rate</w:instrText>
      </w:r>
      <w:r>
        <w:instrText xml:space="preserve">" \r "BP2UnemploymentRate2" </w:instrText>
      </w:r>
      <w:r>
        <w:fldChar w:fldCharType="end"/>
      </w:r>
    </w:p>
    <w:bookmarkEnd w:id="51"/>
    <w:p w:rsidR="00116054" w:rsidRDefault="00116054" w:rsidP="00B150D9">
      <w:pPr>
        <w:pStyle w:val="BulletText"/>
      </w:pPr>
      <w:r>
        <w:t xml:space="preserve">aggregate and average hours worked (indicators of the overall utilisation of labour); and </w:t>
      </w:r>
    </w:p>
    <w:p w:rsidR="00116054" w:rsidRDefault="00116054" w:rsidP="00B150D9">
      <w:pPr>
        <w:pStyle w:val="BulletText"/>
      </w:pPr>
      <w:r>
        <w:t>the underemployment</w:t>
      </w:r>
      <w:r>
        <w:fldChar w:fldCharType="begin"/>
      </w:r>
      <w:r>
        <w:instrText xml:space="preserve"> XE "</w:instrText>
      </w:r>
      <w:r w:rsidRPr="0003243D">
        <w:rPr>
          <w:lang w:val="en-US"/>
        </w:rPr>
        <w:instrText>Unemployment:</w:instrText>
      </w:r>
      <w:r w:rsidRPr="0003243D">
        <w:instrText>Underemployment</w:instrText>
      </w:r>
      <w:r>
        <w:instrText xml:space="preserve">" </w:instrText>
      </w:r>
      <w:r>
        <w:fldChar w:fldCharType="end"/>
      </w:r>
      <w:r>
        <w:t xml:space="preserve"> rate (</w:t>
      </w:r>
      <w:r w:rsidRPr="007531E5">
        <w:t xml:space="preserve">a measure of people </w:t>
      </w:r>
      <w:r>
        <w:t>who have a job and would like to work additional hours) and labour force underutilisation</w:t>
      </w:r>
      <w:r>
        <w:fldChar w:fldCharType="begin"/>
      </w:r>
      <w:r>
        <w:instrText xml:space="preserve"> XE "</w:instrText>
      </w:r>
      <w:r w:rsidRPr="0003243D">
        <w:rPr>
          <w:lang w:val="en-US"/>
        </w:rPr>
        <w:instrText>Unemployment:</w:instrText>
      </w:r>
      <w:r>
        <w:instrText xml:space="preserve">Underutilisation" </w:instrText>
      </w:r>
      <w:r>
        <w:fldChar w:fldCharType="end"/>
      </w:r>
      <w:r>
        <w:t xml:space="preserve"> rate (the sum of the unemployment and underemployment rates).</w:t>
      </w:r>
    </w:p>
    <w:p w:rsidR="00116054" w:rsidRDefault="00116054" w:rsidP="0021282E">
      <w:r>
        <w:t>Average hours worked per Victorian aged 15 years and over have fallen sharply over the past four years, and are approaching levels not seen since the recessions of the early 1980s and 1990s (see Chart 3.3). This is a strong indicator of the labour market softness experienced in Victoria in recent years.</w:t>
      </w:r>
    </w:p>
    <w:p w:rsidR="00116054" w:rsidRDefault="00116054" w:rsidP="0021282E">
      <w:pPr>
        <w:pStyle w:val="Chartheading"/>
      </w:pPr>
      <w:r>
        <w:t xml:space="preserve">Chart 3.3: </w:t>
      </w:r>
      <w:r>
        <w:tab/>
        <w:t>Annual hours worked per Victorian aged 15 years and over</w:t>
      </w:r>
    </w:p>
    <w:p w:rsidR="00116054" w:rsidRDefault="00CC5D46" w:rsidP="0021282E">
      <w:pPr>
        <w:pStyle w:val="Chartpara"/>
      </w:pPr>
      <w:r>
        <w:pict>
          <v:shape id="_x0000_i1034" type="#_x0000_t75" style="width:382.55pt;height:274.55pt">
            <v:imagedata r:id="rId28" o:title=""/>
          </v:shape>
        </w:pict>
      </w:r>
    </w:p>
    <w:p w:rsidR="00116054" w:rsidRDefault="00116054" w:rsidP="0021282E">
      <w:pPr>
        <w:pStyle w:val="Source"/>
      </w:pPr>
      <w:r w:rsidRPr="007531E5">
        <w:t>Sources: Department of Treasury and Finance; Australian Bureau of Statistics</w:t>
      </w:r>
    </w:p>
    <w:p w:rsidR="00116054" w:rsidRDefault="00116054" w:rsidP="006F7F5F">
      <w:pPr>
        <w:pStyle w:val="Notes"/>
      </w:pPr>
    </w:p>
    <w:p w:rsidR="00116054" w:rsidRDefault="00116054" w:rsidP="0021282E">
      <w:r>
        <w:t>Significantly, the fall in average hours worked has not been evenly spread across all age groups, but has been concentrated in the youth (15</w:t>
      </w:r>
      <w:r>
        <w:noBreakHyphen/>
        <w:t xml:space="preserve">24 years) cohorts. </w:t>
      </w:r>
    </w:p>
    <w:p w:rsidR="00116054" w:rsidRDefault="00116054">
      <w:pPr>
        <w:spacing w:after="0"/>
      </w:pPr>
      <w:r>
        <w:br w:type="page"/>
      </w:r>
    </w:p>
    <w:p w:rsidR="00116054" w:rsidRDefault="00116054" w:rsidP="0021282E">
      <w:r>
        <w:lastRenderedPageBreak/>
        <w:t>The 5.1 per cent reduction in average hours worked per Victorian aged 15 years and over since early 2011 comprises a:</w:t>
      </w:r>
    </w:p>
    <w:p w:rsidR="00116054" w:rsidRDefault="00116054" w:rsidP="0021282E">
      <w:pPr>
        <w:pStyle w:val="BulletText"/>
      </w:pPr>
      <w:r>
        <w:t>14.3 per cent decline among those aged 15</w:t>
      </w:r>
      <w:r>
        <w:noBreakHyphen/>
        <w:t>19 years;</w:t>
      </w:r>
    </w:p>
    <w:p w:rsidR="00116054" w:rsidRDefault="00116054" w:rsidP="0021282E">
      <w:pPr>
        <w:pStyle w:val="BulletText"/>
      </w:pPr>
      <w:r>
        <w:t>9.4 per cent decline among those aged 20</w:t>
      </w:r>
      <w:r>
        <w:noBreakHyphen/>
        <w:t>24 years;</w:t>
      </w:r>
    </w:p>
    <w:p w:rsidR="00116054" w:rsidRDefault="00116054" w:rsidP="0021282E">
      <w:pPr>
        <w:pStyle w:val="BulletText"/>
      </w:pPr>
      <w:r>
        <w:t>2.6 per cent decline among those aged 25</w:t>
      </w:r>
      <w:r>
        <w:noBreakHyphen/>
        <w:t>64 years; but a</w:t>
      </w:r>
    </w:p>
    <w:p w:rsidR="00116054" w:rsidRDefault="00116054" w:rsidP="0021282E">
      <w:pPr>
        <w:pStyle w:val="BulletText"/>
      </w:pPr>
      <w:r>
        <w:t>4.9 per cent increase among those aged 65 years and over.</w:t>
      </w:r>
    </w:p>
    <w:p w:rsidR="00116054" w:rsidRDefault="00116054" w:rsidP="004A43E5">
      <w:r>
        <w:t>Reflecting this, aggregate hours worked in the Victorian economy have been relatively flat over the past four years, despite the addition of around 140 000 mostly part</w:t>
      </w:r>
      <w:r>
        <w:noBreakHyphen/>
        <w:t>time jobs</w:t>
      </w:r>
      <w:r>
        <w:fldChar w:fldCharType="begin"/>
      </w:r>
      <w:r>
        <w:instrText xml:space="preserve"> XE "</w:instrText>
      </w:r>
      <w:r w:rsidRPr="00D242F7">
        <w:instrText>Jobs</w:instrText>
      </w:r>
      <w:r>
        <w:instrText xml:space="preserve">" </w:instrText>
      </w:r>
      <w:r>
        <w:fldChar w:fldCharType="end"/>
      </w:r>
      <w:r>
        <w:t xml:space="preserve">. </w:t>
      </w:r>
    </w:p>
    <w:p w:rsidR="00116054" w:rsidRDefault="00116054" w:rsidP="0021282E">
      <w:pPr>
        <w:pStyle w:val="Chartheading"/>
      </w:pPr>
      <w:r>
        <w:t xml:space="preserve">Chart 3.4: </w:t>
      </w:r>
      <w:r>
        <w:tab/>
        <w:t>Victorian industry aggregate hours worked, year average (original data)</w:t>
      </w:r>
    </w:p>
    <w:p w:rsidR="00116054" w:rsidRDefault="00CC5D46" w:rsidP="0021282E">
      <w:pPr>
        <w:pStyle w:val="Chartpara"/>
      </w:pPr>
      <w:r>
        <w:pict>
          <v:shape id="_x0000_i1035" type="#_x0000_t75" style="width:381.5pt;height:263.3pt">
            <v:imagedata r:id="rId29" o:title=""/>
          </v:shape>
        </w:pict>
      </w:r>
    </w:p>
    <w:p w:rsidR="00116054" w:rsidRDefault="00116054" w:rsidP="0021282E">
      <w:pPr>
        <w:pStyle w:val="Source"/>
      </w:pPr>
      <w:r w:rsidRPr="007531E5">
        <w:t>Sources: Department of Treasury and Finance; Australian Bureau of Statistics</w:t>
      </w:r>
    </w:p>
    <w:p w:rsidR="00116054" w:rsidRDefault="00116054" w:rsidP="006F7F5F">
      <w:pPr>
        <w:pStyle w:val="Notes"/>
      </w:pPr>
    </w:p>
    <w:p w:rsidR="00116054" w:rsidRDefault="00116054" w:rsidP="00C26CC8">
      <w:r>
        <w:t>R</w:t>
      </w:r>
      <w:r w:rsidRPr="00864BF2">
        <w:t xml:space="preserve">ecent softness in aggregate hours worked can be attributed to a combination of structural and cyclical factors operating across </w:t>
      </w:r>
      <w:r>
        <w:t>individual</w:t>
      </w:r>
      <w:r w:rsidRPr="00864BF2">
        <w:t xml:space="preserve"> industries</w:t>
      </w:r>
      <w:r>
        <w:t xml:space="preserve"> (see Chart 3.4)</w:t>
      </w:r>
      <w:r w:rsidRPr="00864BF2">
        <w:t>, including:</w:t>
      </w:r>
    </w:p>
    <w:p w:rsidR="00116054" w:rsidRDefault="00116054" w:rsidP="00864BF2">
      <w:pPr>
        <w:pStyle w:val="BulletText"/>
      </w:pPr>
      <w:r>
        <w:t>manufacturing, where a decline in hours worked accelerated between late 2012 and 2014, affected by the high Australian dollar;</w:t>
      </w:r>
    </w:p>
    <w:p w:rsidR="00116054" w:rsidRDefault="00116054" w:rsidP="00864BF2">
      <w:pPr>
        <w:pStyle w:val="BulletText"/>
      </w:pPr>
      <w:r>
        <w:t>construction, where activity and hours worked moderated from the immediate post</w:t>
      </w:r>
      <w:r>
        <w:noBreakHyphen/>
        <w:t>global financial crisis highs, but remain well above the levels of a decade ago;</w:t>
      </w:r>
    </w:p>
    <w:p w:rsidR="00116054" w:rsidRDefault="00116054" w:rsidP="00864BF2">
      <w:pPr>
        <w:pStyle w:val="BulletText"/>
      </w:pPr>
      <w:r>
        <w:t>retail trade, where Victorian hours worked stabilised between 2010 and 2014, but have nevertheless out</w:t>
      </w:r>
      <w:r>
        <w:noBreakHyphen/>
        <w:t>performed the national average (nationally, retail hours worked have yet to recover to their pre</w:t>
      </w:r>
      <w:r>
        <w:noBreakHyphen/>
        <w:t>global financial crisis peak);</w:t>
      </w:r>
    </w:p>
    <w:p w:rsidR="00116054" w:rsidRDefault="00116054" w:rsidP="00864BF2">
      <w:pPr>
        <w:pStyle w:val="BulletText"/>
      </w:pPr>
      <w:r>
        <w:lastRenderedPageBreak/>
        <w:t>professional, scientific and technical services, where hours worked grew significantly over the past decade, but have fallen from their 2013 peak, partly affected by the end of the mining construction boom (e.g. affecting engineering and other specialist consulting services); and</w:t>
      </w:r>
    </w:p>
    <w:p w:rsidR="00116054" w:rsidRDefault="00116054" w:rsidP="00864BF2">
      <w:pPr>
        <w:pStyle w:val="BulletText"/>
      </w:pPr>
      <w:r>
        <w:t>health care</w:t>
      </w:r>
      <w:r>
        <w:fldChar w:fldCharType="begin"/>
      </w:r>
      <w:r>
        <w:instrText xml:space="preserve"> XE "</w:instrText>
      </w:r>
      <w:r w:rsidRPr="00785608">
        <w:instrText>Health:</w:instrText>
      </w:r>
      <w:r w:rsidRPr="00785608">
        <w:rPr>
          <w:lang w:val="en-US"/>
        </w:rPr>
        <w:instrText>Care</w:instrText>
      </w:r>
      <w:r>
        <w:instrText xml:space="preserve">" </w:instrText>
      </w:r>
      <w:r>
        <w:fldChar w:fldCharType="end"/>
      </w:r>
      <w:r>
        <w:t xml:space="preserve"> and social assistance and education and training, where hours worked have grown less rapidly over the past four years than they did over the preceding six.</w:t>
      </w:r>
    </w:p>
    <w:p w:rsidR="00116054" w:rsidRPr="001F1B45" w:rsidRDefault="00116054" w:rsidP="001F1B45">
      <w:r w:rsidRPr="001F1B45">
        <w:t>The moderation of growth in hours worked in industries</w:t>
      </w:r>
      <w:r>
        <w:t xml:space="preserve"> broadly linked to population growth</w:t>
      </w:r>
      <w:r>
        <w:fldChar w:fldCharType="begin"/>
      </w:r>
      <w:r>
        <w:instrText xml:space="preserve"> XE "</w:instrText>
      </w:r>
      <w:r w:rsidRPr="008219EA">
        <w:instrText>Population</w:instrText>
      </w:r>
      <w:r>
        <w:instrText xml:space="preserve">" </w:instrText>
      </w:r>
      <w:r>
        <w:fldChar w:fldCharType="end"/>
      </w:r>
      <w:r w:rsidRPr="001F1B45">
        <w:t>, coupled with the decline in manufacturing and construction hours worked in recent years, largely explains recent softness in aggregate hours worked</w:t>
      </w:r>
      <w:r>
        <w:t xml:space="preserve"> in the Victorian economy</w:t>
      </w:r>
      <w:r w:rsidRPr="001F1B45">
        <w:t xml:space="preserve">. </w:t>
      </w:r>
    </w:p>
    <w:p w:rsidR="00116054" w:rsidRDefault="00116054" w:rsidP="0023478F">
      <w:bookmarkStart w:id="54" w:name="BP2Underemployment1"/>
      <w:bookmarkStart w:id="55" w:name="BP2Underutilisation"/>
      <w:r w:rsidRPr="00D925BC">
        <w:t>The associated decline in average hours worked coincided with a rise in the level of the underemployment and labour force underutilisation rates. From 6.6</w:t>
      </w:r>
      <w:r>
        <w:t> per cent</w:t>
      </w:r>
      <w:r w:rsidRPr="00D925BC">
        <w:t xml:space="preserve"> in mid</w:t>
      </w:r>
      <w:r>
        <w:noBreakHyphen/>
      </w:r>
      <w:r w:rsidRPr="00D925BC">
        <w:t>2011, Victoria</w:t>
      </w:r>
      <w:r>
        <w:t>’</w:t>
      </w:r>
      <w:r w:rsidRPr="00D925BC">
        <w:t>s underemployment rate (a measure of people who have a job and would like to work additional hours) rose to 9.6</w:t>
      </w:r>
      <w:r>
        <w:t> per cent</w:t>
      </w:r>
      <w:r w:rsidRPr="00D925BC">
        <w:t xml:space="preserve"> in February 2015, the highest in the history of the series (see Chart 3.</w:t>
      </w:r>
      <w:r>
        <w:t>5</w:t>
      </w:r>
      <w:r w:rsidRPr="00D925BC">
        <w:t>).</w:t>
      </w:r>
      <w:r>
        <w:t xml:space="preserve"> </w:t>
      </w:r>
    </w:p>
    <w:p w:rsidR="00116054" w:rsidRDefault="00116054" w:rsidP="0023478F">
      <w:pPr>
        <w:pStyle w:val="Chartheading"/>
      </w:pPr>
      <w:r>
        <w:t>Chart </w:t>
      </w:r>
      <w:r w:rsidRPr="007531E5">
        <w:t>3.</w:t>
      </w:r>
      <w:r>
        <w:t>5</w:t>
      </w:r>
      <w:r w:rsidRPr="007531E5">
        <w:t xml:space="preserve">: </w:t>
      </w:r>
      <w:r>
        <w:tab/>
      </w:r>
      <w:r w:rsidRPr="007531E5">
        <w:t>Victorian</w:t>
      </w:r>
      <w:r>
        <w:t xml:space="preserve"> </w:t>
      </w:r>
      <w:r w:rsidRPr="007531E5">
        <w:t>underemployment and</w:t>
      </w:r>
      <w:r>
        <w:t xml:space="preserve"> labour force</w:t>
      </w:r>
      <w:r w:rsidRPr="007531E5">
        <w:t xml:space="preserve"> underutilisation rates </w:t>
      </w:r>
    </w:p>
    <w:p w:rsidR="00116054" w:rsidRDefault="00CC5D46" w:rsidP="009F0CC8">
      <w:pPr>
        <w:pStyle w:val="Chartpara"/>
        <w:rPr>
          <w:rStyle w:val="SourceChar"/>
        </w:rPr>
      </w:pPr>
      <w:r>
        <w:pict>
          <v:shape id="_x0000_i1036" type="#_x0000_t75" style="width:391.15pt;height:275.65pt">
            <v:imagedata r:id="rId30" o:title=""/>
          </v:shape>
        </w:pict>
      </w:r>
      <w:r w:rsidR="00116054" w:rsidRPr="008D3AEE">
        <w:rPr>
          <w:rStyle w:val="SourceChar"/>
        </w:rPr>
        <w:t>Source: Australian Bureau of Statistics</w:t>
      </w:r>
    </w:p>
    <w:p w:rsidR="00116054" w:rsidRPr="008D3AEE" w:rsidRDefault="00116054" w:rsidP="0004464B">
      <w:pPr>
        <w:pStyle w:val="Notes"/>
        <w:rPr>
          <w:rStyle w:val="SourceChar"/>
          <w:i/>
        </w:rPr>
      </w:pPr>
    </w:p>
    <w:p w:rsidR="00116054" w:rsidRDefault="00116054">
      <w:pPr>
        <w:spacing w:after="0"/>
      </w:pPr>
      <w:r>
        <w:br w:type="page"/>
      </w:r>
    </w:p>
    <w:p w:rsidR="00116054" w:rsidRDefault="00116054" w:rsidP="00A838F6">
      <w:r>
        <w:lastRenderedPageBreak/>
        <w:t>The labour force underutilisation rate (the sum of the unemployment and underemployment rates) increased to 16.4 per cent in February 2015, its highest level in over 20 years. This implies that spare capacity in the Victorian labour market is now at its highest level since the early stages of the recovery from the 1990s recession.</w:t>
      </w:r>
      <w:r>
        <w:fldChar w:fldCharType="begin"/>
      </w:r>
      <w:r>
        <w:instrText xml:space="preserve"> XE "</w:instrText>
      </w:r>
      <w:proofErr w:type="spellStart"/>
      <w:r w:rsidRPr="009D3E08">
        <w:instrText>Unemployment:Underemployment</w:instrText>
      </w:r>
      <w:proofErr w:type="spellEnd"/>
      <w:r>
        <w:instrText xml:space="preserve">" \r "BP2Underemployment1" </w:instrText>
      </w:r>
      <w:r>
        <w:fldChar w:fldCharType="end"/>
      </w:r>
      <w:r>
        <w:t xml:space="preserve"> </w:t>
      </w:r>
      <w:r>
        <w:fldChar w:fldCharType="begin"/>
      </w:r>
      <w:r>
        <w:instrText xml:space="preserve"> XE "</w:instrText>
      </w:r>
      <w:proofErr w:type="spellStart"/>
      <w:r w:rsidRPr="009D3E08">
        <w:instrText>Unemployment:</w:instrText>
      </w:r>
      <w:r>
        <w:instrText>Underutilisation</w:instrText>
      </w:r>
      <w:proofErr w:type="spellEnd"/>
      <w:r>
        <w:instrText xml:space="preserve">" \r "BP2Underutilisation" </w:instrText>
      </w:r>
      <w:r>
        <w:fldChar w:fldCharType="end"/>
      </w:r>
    </w:p>
    <w:bookmarkEnd w:id="54"/>
    <w:bookmarkEnd w:id="55"/>
    <w:p w:rsidR="00116054" w:rsidRDefault="00116054" w:rsidP="00A838F6">
      <w:r w:rsidRPr="0083647F">
        <w:t>However,</w:t>
      </w:r>
      <w:r>
        <w:t xml:space="preserve"> it is important to note</w:t>
      </w:r>
      <w:r w:rsidRPr="0083647F">
        <w:t xml:space="preserve"> that</w:t>
      </w:r>
      <w:r>
        <w:t xml:space="preserve"> as</w:t>
      </w:r>
      <w:r w:rsidRPr="0083647F">
        <w:t xml:space="preserve"> the unemployment rate</w:t>
      </w:r>
      <w:r>
        <w:fldChar w:fldCharType="begin"/>
      </w:r>
      <w:r>
        <w:instrText xml:space="preserve"> XE "</w:instrText>
      </w:r>
      <w:r w:rsidRPr="0007568A">
        <w:rPr>
          <w:lang w:val="en-US"/>
        </w:rPr>
        <w:instrText>Unemployment:</w:instrText>
      </w:r>
      <w:r w:rsidRPr="0007568A">
        <w:instrText>Unemployment rate</w:instrText>
      </w:r>
      <w:r>
        <w:instrText xml:space="preserve">" </w:instrText>
      </w:r>
      <w:r>
        <w:fldChar w:fldCharType="end"/>
      </w:r>
      <w:r w:rsidRPr="0083647F">
        <w:t xml:space="preserve"> is well below </w:t>
      </w:r>
      <w:r>
        <w:t>levels</w:t>
      </w:r>
      <w:r w:rsidRPr="0083647F">
        <w:t xml:space="preserve"> associated with previous cyclical downturns, recent weakness has been more weighted towards underemployment (i.e. a reduction in average hours worked) than unemployment (i.e. mass retrenchments).</w:t>
      </w:r>
    </w:p>
    <w:p w:rsidR="00116054" w:rsidRDefault="00116054" w:rsidP="00A838F6">
      <w:r w:rsidRPr="0083647F">
        <w:t xml:space="preserve">Indeed, </w:t>
      </w:r>
      <w:r>
        <w:t>of</w:t>
      </w:r>
      <w:r w:rsidRPr="0083647F">
        <w:t xml:space="preserve"> the half a</w:t>
      </w:r>
      <w:r>
        <w:t> million</w:t>
      </w:r>
      <w:r w:rsidRPr="0083647F">
        <w:t xml:space="preserve"> Victorians</w:t>
      </w:r>
      <w:r>
        <w:t xml:space="preserve"> currently</w:t>
      </w:r>
      <w:r w:rsidRPr="0083647F">
        <w:t xml:space="preserve"> classif</w:t>
      </w:r>
      <w:r>
        <w:t>ied as underutilised, around 60 per cent</w:t>
      </w:r>
      <w:r w:rsidRPr="0083647F">
        <w:t xml:space="preserve"> are</w:t>
      </w:r>
      <w:r>
        <w:t xml:space="preserve"> employed and would like to work additional hours.</w:t>
      </w:r>
      <w:r w:rsidRPr="0083647F">
        <w:t xml:space="preserve"> While this may</w:t>
      </w:r>
      <w:r>
        <w:t xml:space="preserve"> reflect, in part, </w:t>
      </w:r>
      <w:r w:rsidRPr="0083647F">
        <w:t xml:space="preserve">greater labour market flexibility, it also </w:t>
      </w:r>
      <w:r>
        <w:t>implies</w:t>
      </w:r>
      <w:r w:rsidRPr="0083647F">
        <w:t xml:space="preserve"> that</w:t>
      </w:r>
      <w:r>
        <w:t xml:space="preserve"> </w:t>
      </w:r>
      <w:r w:rsidRPr="0083647F">
        <w:t>employment</w:t>
      </w:r>
      <w:r>
        <w:t xml:space="preserve"> growth can improve without a</w:t>
      </w:r>
      <w:r>
        <w:fldChar w:fldCharType="begin"/>
      </w:r>
      <w:r>
        <w:instrText xml:space="preserve"> XE "</w:instrText>
      </w:r>
      <w:r w:rsidRPr="001F3950">
        <w:instrText xml:space="preserve">Labour </w:instrText>
      </w:r>
      <w:proofErr w:type="spellStart"/>
      <w:r w:rsidRPr="001F3950">
        <w:instrText>market:Employment</w:instrText>
      </w:r>
      <w:proofErr w:type="spellEnd"/>
      <w:r w:rsidRPr="001F3950">
        <w:instrText xml:space="preserve"> growth</w:instrText>
      </w:r>
      <w:r>
        <w:instrText xml:space="preserve">" </w:instrText>
      </w:r>
      <w:r>
        <w:fldChar w:fldCharType="end"/>
      </w:r>
      <w:r w:rsidRPr="0083647F">
        <w:t xml:space="preserve"> commensurate improvement in</w:t>
      </w:r>
      <w:r>
        <w:t xml:space="preserve"> broader</w:t>
      </w:r>
      <w:r w:rsidRPr="0083647F">
        <w:t xml:space="preserve"> </w:t>
      </w:r>
      <w:r>
        <w:t>measures of labour market spare capacity</w:t>
      </w:r>
      <w:r w:rsidRPr="0083647F">
        <w:t>.</w:t>
      </w:r>
      <w:r w:rsidRPr="0065678D">
        <w:t xml:space="preserve"> </w:t>
      </w:r>
    </w:p>
    <w:p w:rsidR="00116054" w:rsidRDefault="00116054" w:rsidP="0023478F">
      <w:pPr>
        <w:pStyle w:val="Heading1"/>
      </w:pPr>
      <w:bookmarkStart w:id="56" w:name="_Toc418255142"/>
      <w:bookmarkStart w:id="57" w:name="BP2Ch3Jobs3"/>
      <w:bookmarkStart w:id="58" w:name="BP2Ch3LabourForce1"/>
      <w:r>
        <w:t>Trends in youth labour force participation and education</w:t>
      </w:r>
      <w:bookmarkEnd w:id="56"/>
    </w:p>
    <w:p w:rsidR="00116054" w:rsidRDefault="00116054" w:rsidP="0023478F">
      <w:r>
        <w:t>While the level of Victorian employment has increased by around 10 per cent since the onset of the global financial crisis, the level of youth employment</w:t>
      </w:r>
      <w:r>
        <w:fldChar w:fldCharType="begin"/>
      </w:r>
      <w:r>
        <w:instrText xml:space="preserve"> XE "</w:instrText>
      </w:r>
      <w:r w:rsidRPr="00B32FB6">
        <w:rPr>
          <w:lang w:val="en-US"/>
        </w:rPr>
        <w:instrText>Employment:</w:instrText>
      </w:r>
      <w:r w:rsidRPr="00B32FB6">
        <w:instrText>Youth</w:instrText>
      </w:r>
      <w:r>
        <w:instrText xml:space="preserve">" </w:instrText>
      </w:r>
      <w:r>
        <w:fldChar w:fldCharType="end"/>
      </w:r>
      <w:r>
        <w:t xml:space="preserve"> is down nearly 5 per cent over the same period, with the bulk of this decline occurring over the past four years (see Chart 3.6). This corresponds to over 20 000 fewer young Victorians in jobs.</w:t>
      </w:r>
    </w:p>
    <w:p w:rsidR="00116054" w:rsidRDefault="00116054" w:rsidP="00497708">
      <w:pPr>
        <w:pStyle w:val="Chartheading"/>
      </w:pPr>
      <w:r>
        <w:t xml:space="preserve">Chart 3.6: </w:t>
      </w:r>
      <w:r>
        <w:tab/>
        <w:t>Victorian youth employment, 12 month average (original data)</w:t>
      </w:r>
    </w:p>
    <w:p w:rsidR="00116054" w:rsidRDefault="00CC5D46" w:rsidP="00497708">
      <w:pPr>
        <w:pStyle w:val="Chartpara"/>
      </w:pPr>
      <w:r>
        <w:pict>
          <v:shape id="_x0000_i1037" type="#_x0000_t75" style="width:383.65pt;height:273.5pt">
            <v:imagedata r:id="rId31" o:title=""/>
          </v:shape>
        </w:pict>
      </w:r>
    </w:p>
    <w:p w:rsidR="00116054" w:rsidRPr="008D3AEE" w:rsidRDefault="00116054" w:rsidP="008D3AEE">
      <w:pPr>
        <w:pStyle w:val="Source"/>
      </w:pPr>
      <w:r w:rsidRPr="008D3AEE">
        <w:t>Sources: Department of Treasury and Finance; Australian Bureau of Statistics</w:t>
      </w:r>
    </w:p>
    <w:p w:rsidR="00116054" w:rsidRDefault="00116054" w:rsidP="006F7F5F">
      <w:pPr>
        <w:pStyle w:val="Notes"/>
      </w:pPr>
    </w:p>
    <w:p w:rsidR="00116054" w:rsidRDefault="00116054" w:rsidP="0019382D">
      <w:r>
        <w:lastRenderedPageBreak/>
        <w:t>Average hours worked by young Victorians have fallen by more than 10 per cent</w:t>
      </w:r>
      <w:r w:rsidRPr="007531E5">
        <w:t xml:space="preserve"> </w:t>
      </w:r>
      <w:r>
        <w:t xml:space="preserve">over the past four years, </w:t>
      </w:r>
      <w:r w:rsidRPr="007531E5">
        <w:t xml:space="preserve">driven by a </w:t>
      </w:r>
      <w:r>
        <w:t>16</w:t>
      </w:r>
      <w:r w:rsidRPr="007531E5">
        <w:t>.</w:t>
      </w:r>
      <w:r>
        <w:t>5 per cent</w:t>
      </w:r>
      <w:r w:rsidRPr="007531E5">
        <w:t xml:space="preserve"> decline in average full</w:t>
      </w:r>
      <w:r>
        <w:noBreakHyphen/>
      </w:r>
      <w:r w:rsidRPr="007531E5">
        <w:t>time hours worked</w:t>
      </w:r>
      <w:r>
        <w:t>,</w:t>
      </w:r>
      <w:r w:rsidRPr="007531E5">
        <w:t xml:space="preserve"> partially offset by a </w:t>
      </w:r>
      <w:r>
        <w:t>7.1 per cent</w:t>
      </w:r>
      <w:r w:rsidRPr="007531E5">
        <w:t xml:space="preserve"> rise in average part</w:t>
      </w:r>
      <w:r>
        <w:noBreakHyphen/>
        <w:t>time hours worked.</w:t>
      </w:r>
    </w:p>
    <w:p w:rsidR="00116054" w:rsidRDefault="00116054" w:rsidP="0019382D">
      <w:r>
        <w:t>Consistent with trends in industry hours worked, the decline in youth employment</w:t>
      </w:r>
      <w:r>
        <w:fldChar w:fldCharType="begin"/>
      </w:r>
      <w:r>
        <w:instrText xml:space="preserve"> XE "</w:instrText>
      </w:r>
      <w:proofErr w:type="spellStart"/>
      <w:r w:rsidRPr="00AA5CCD">
        <w:instrText>Employment:Youth</w:instrText>
      </w:r>
      <w:proofErr w:type="spellEnd"/>
      <w:r>
        <w:instrText xml:space="preserve">" </w:instrText>
      </w:r>
      <w:r>
        <w:fldChar w:fldCharType="end"/>
      </w:r>
      <w:r>
        <w:t xml:space="preserve"> has been led by falls in manufacturing. Youth jobs have also declined in the retail trade industry, which accounts for nearly a quarter of all youth employment in the State.</w:t>
      </w:r>
      <w:r>
        <w:fldChar w:fldCharType="begin"/>
      </w:r>
      <w:r>
        <w:instrText xml:space="preserve"> XE "</w:instrText>
      </w:r>
      <w:r w:rsidRPr="00305A55">
        <w:rPr>
          <w:lang w:val="en-US"/>
        </w:rPr>
        <w:instrText>Jobs</w:instrText>
      </w:r>
      <w:r>
        <w:instrText xml:space="preserve">" \r "BP2Ch3Jobs3" </w:instrText>
      </w:r>
      <w:r>
        <w:fldChar w:fldCharType="end"/>
      </w:r>
    </w:p>
    <w:bookmarkEnd w:id="57"/>
    <w:p w:rsidR="00116054" w:rsidRDefault="00116054" w:rsidP="00356124">
      <w:r>
        <w:t>However, the proportion of young Victorians in full</w:t>
      </w:r>
      <w:r>
        <w:noBreakHyphen/>
        <w:t>time education rose to 58.3 per cent in 2013</w:t>
      </w:r>
      <w:r>
        <w:noBreakHyphen/>
        <w:t>14. This was the highest of all states, above the national average (51.8 per cent), and up from 53.5 per cent in 2011</w:t>
      </w:r>
      <w:r>
        <w:noBreakHyphen/>
        <w:t>12. Given that the number of young Victorians in full</w:t>
      </w:r>
      <w:r>
        <w:noBreakHyphen/>
        <w:t>time education increased by over 40 000 people over the two years to 2013</w:t>
      </w:r>
      <w:r>
        <w:noBreakHyphen/>
        <w:t>14, this supports the notion that a substitution between full</w:t>
      </w:r>
      <w:r>
        <w:noBreakHyphen/>
        <w:t>time work and full</w:t>
      </w:r>
      <w:r>
        <w:noBreakHyphen/>
        <w:t xml:space="preserve">time education is occurring among Victoria’s youth. </w:t>
      </w:r>
    </w:p>
    <w:p w:rsidR="00116054" w:rsidRDefault="00116054" w:rsidP="00A6338C">
      <w:r>
        <w:t>This may reflect, in part, a response to the recent softness in the Victorian labour market, as well as the recovery in international student numbers from early 2014 following the moderation in the level of the domestic currency. However, young Victorians may also be responding to signals that job opportunities are increasingly in sectors requiring higher levels of skills</w:t>
      </w:r>
      <w:r>
        <w:fldChar w:fldCharType="begin"/>
      </w:r>
      <w:r>
        <w:instrText xml:space="preserve"> XE "</w:instrText>
      </w:r>
      <w:r w:rsidRPr="00EE62D6">
        <w:instrText>Skills</w:instrText>
      </w:r>
      <w:r>
        <w:instrText xml:space="preserve">" </w:instrText>
      </w:r>
      <w:r>
        <w:fldChar w:fldCharType="end"/>
      </w:r>
      <w:r>
        <w:t xml:space="preserve"> and training</w:t>
      </w:r>
      <w:r>
        <w:fldChar w:fldCharType="begin"/>
      </w:r>
      <w:r>
        <w:instrText xml:space="preserve"> XE "</w:instrText>
      </w:r>
      <w:r w:rsidRPr="004474AF">
        <w:instrText>Training</w:instrText>
      </w:r>
      <w:r>
        <w:instrText xml:space="preserve">" </w:instrText>
      </w:r>
      <w:r>
        <w:fldChar w:fldCharType="end"/>
      </w:r>
      <w:r>
        <w:t>.</w:t>
      </w:r>
      <w:r>
        <w:fldChar w:fldCharType="begin"/>
      </w:r>
      <w:r>
        <w:instrText xml:space="preserve"> XE "</w:instrText>
      </w:r>
      <w:r w:rsidRPr="00F37CAD">
        <w:instrText>Hours worked</w:instrText>
      </w:r>
      <w:r>
        <w:instrText xml:space="preserve">" \r "BP2Ch3HoursWorked" </w:instrText>
      </w:r>
      <w:r>
        <w:fldChar w:fldCharType="end"/>
      </w:r>
    </w:p>
    <w:bookmarkEnd w:id="53"/>
    <w:p w:rsidR="00116054" w:rsidRDefault="00116054" w:rsidP="00A6338C">
      <w:r>
        <w:t>The share of youth in full</w:t>
      </w:r>
      <w:r>
        <w:noBreakHyphen/>
        <w:t>time education rose strongly in 2012</w:t>
      </w:r>
      <w:r>
        <w:noBreakHyphen/>
        <w:t>13, a year in which average youth hours worked fell by over 6 per cent. The increase coincided with the Commonwealth Government uncapping the number of university places for domestic students, which may also be reflected in the outcome for the following year.</w:t>
      </w:r>
    </w:p>
    <w:p w:rsidR="00116054" w:rsidRDefault="00116054" w:rsidP="00A6338C">
      <w:r>
        <w:t>Importantly, the rise in the number of unemployed youth over the past year has been driven by the sub</w:t>
      </w:r>
      <w:r>
        <w:noBreakHyphen/>
        <w:t>cohort who are in full</w:t>
      </w:r>
      <w:r>
        <w:noBreakHyphen/>
        <w:t>time education (see Chart 3.7). This signals that despite falling youth employment, many young Victorians are remaining engaged with both the education system and the labour market.</w:t>
      </w:r>
      <w:r w:rsidRPr="004D0D78">
        <w:t xml:space="preserve"> </w:t>
      </w:r>
      <w:r>
        <w:fldChar w:fldCharType="begin"/>
      </w:r>
      <w:r>
        <w:instrText xml:space="preserve"> XE "</w:instrText>
      </w:r>
      <w:r w:rsidRPr="00D42D8F">
        <w:instrText>Labour market</w:instrText>
      </w:r>
      <w:r>
        <w:instrText xml:space="preserve">" \r "BP2Ch3LabourMkt1" </w:instrText>
      </w:r>
      <w:r>
        <w:fldChar w:fldCharType="end"/>
      </w:r>
    </w:p>
    <w:bookmarkEnd w:id="49"/>
    <w:p w:rsidR="00116054" w:rsidRDefault="00116054" w:rsidP="00EB2B9F">
      <w:pPr>
        <w:pStyle w:val="Chartheading"/>
      </w:pPr>
      <w:r>
        <w:lastRenderedPageBreak/>
        <w:t>Chart 3.7</w:t>
      </w:r>
      <w:r w:rsidRPr="007E0DD7">
        <w:t xml:space="preserve">: </w:t>
      </w:r>
      <w:r>
        <w:tab/>
      </w:r>
      <w:r w:rsidRPr="007E0DD7">
        <w:t>Composition of</w:t>
      </w:r>
      <w:r>
        <w:t xml:space="preserve"> Victorian</w:t>
      </w:r>
      <w:r w:rsidRPr="007E0DD7">
        <w:t xml:space="preserve"> unemployed youth</w:t>
      </w:r>
      <w:r>
        <w:t xml:space="preserve"> – </w:t>
      </w:r>
      <w:r w:rsidRPr="007E0DD7">
        <w:t>year average (original data)</w:t>
      </w:r>
    </w:p>
    <w:p w:rsidR="00116054" w:rsidRPr="00356124" w:rsidRDefault="00CC5D46" w:rsidP="00EB2B9F">
      <w:pPr>
        <w:pStyle w:val="Chartpara"/>
      </w:pPr>
      <w:r>
        <w:pict>
          <v:shape id="_x0000_i1038" type="#_x0000_t75" style="width:382.55pt;height:273.5pt">
            <v:imagedata r:id="rId32" o:title=""/>
          </v:shape>
        </w:pict>
      </w:r>
    </w:p>
    <w:p w:rsidR="00116054" w:rsidRDefault="00116054" w:rsidP="00A6338C">
      <w:pPr>
        <w:pStyle w:val="Source"/>
      </w:pPr>
      <w:r w:rsidRPr="007E0DD7">
        <w:t>Sources: Department of Treasury and Finance; Australian Bureau of Statistics</w:t>
      </w:r>
    </w:p>
    <w:p w:rsidR="00116054" w:rsidRPr="00EB2B9F" w:rsidRDefault="00116054" w:rsidP="006F7F5F">
      <w:pPr>
        <w:pStyle w:val="Notes"/>
      </w:pPr>
    </w:p>
    <w:p w:rsidR="00116054" w:rsidRPr="006F7F5F" w:rsidRDefault="00116054" w:rsidP="0023478F">
      <w:r>
        <w:t>A proxy for youth underutilisation</w:t>
      </w:r>
      <w:r>
        <w:fldChar w:fldCharType="begin"/>
      </w:r>
      <w:r>
        <w:instrText xml:space="preserve"> XE "</w:instrText>
      </w:r>
      <w:r w:rsidRPr="0003243D">
        <w:rPr>
          <w:lang w:val="en-US"/>
        </w:rPr>
        <w:instrText>Unemployment:</w:instrText>
      </w:r>
      <w:r>
        <w:instrText xml:space="preserve">Underutilisation" </w:instrText>
      </w:r>
      <w:r>
        <w:fldChar w:fldCharType="end"/>
      </w:r>
      <w:r>
        <w:t>, the proportion of Victorian young people both not in full</w:t>
      </w:r>
      <w:r>
        <w:noBreakHyphen/>
        <w:t>time education and either unemployed or outside the labour force is currently 10.4 per cent, the lowest of all states. Although this metric</w:t>
      </w:r>
      <w:r w:rsidRPr="00090A1C">
        <w:t xml:space="preserve"> </w:t>
      </w:r>
      <w:r>
        <w:t>remains below the national average (11.6 per cent), it has nevertheless increased from 9.4 per cent over the past year.</w:t>
      </w:r>
    </w:p>
    <w:p w:rsidR="00116054" w:rsidRDefault="00116054" w:rsidP="0023478F">
      <w:r>
        <w:t>Recent trends in the youth labour market therefore</w:t>
      </w:r>
      <w:r>
        <w:fldChar w:fldCharType="begin"/>
      </w:r>
      <w:r>
        <w:instrText xml:space="preserve"> XE "</w:instrText>
      </w:r>
      <w:r w:rsidRPr="00AA46A9">
        <w:instrText xml:space="preserve">Labour </w:instrText>
      </w:r>
      <w:proofErr w:type="spellStart"/>
      <w:r w:rsidRPr="00AA46A9">
        <w:instrText>market</w:instrText>
      </w:r>
      <w:r>
        <w:instrText>:Youth</w:instrText>
      </w:r>
      <w:proofErr w:type="spellEnd"/>
      <w:r>
        <w:instrText xml:space="preserve">" </w:instrText>
      </w:r>
      <w:r>
        <w:fldChar w:fldCharType="end"/>
      </w:r>
      <w:r>
        <w:t xml:space="preserve"> appear to reflect the structural shift in employment patterns towards skilled occupations and a greater uptake of higher qualifications, exacerbated by recent cyclical weakness.</w:t>
      </w:r>
    </w:p>
    <w:p w:rsidR="00116054" w:rsidRDefault="00116054" w:rsidP="0019382D">
      <w:pPr>
        <w:rPr>
          <w:rFonts w:ascii="Calibri" w:hAnsi="Calibri"/>
          <w:b/>
          <w:caps/>
          <w:sz w:val="26"/>
          <w:szCs w:val="22"/>
        </w:rPr>
      </w:pPr>
      <w:r>
        <w:t xml:space="preserve">The Government’s Back to Work Plan and significant investment in education and skills will support those young people who are either disengaged or at risk of being disengaged from both the labour market and the education system. </w:t>
      </w:r>
      <w:r>
        <w:fldChar w:fldCharType="begin"/>
      </w:r>
      <w:r>
        <w:instrText xml:space="preserve"> XE "</w:instrText>
      </w:r>
      <w:r w:rsidRPr="006F0180">
        <w:instrText xml:space="preserve">Labour </w:instrText>
      </w:r>
      <w:proofErr w:type="spellStart"/>
      <w:r w:rsidRPr="006F0180">
        <w:instrText>market:Labour</w:instrText>
      </w:r>
      <w:proofErr w:type="spellEnd"/>
      <w:r w:rsidRPr="006F0180">
        <w:instrText xml:space="preserve"> force participation</w:instrText>
      </w:r>
      <w:r>
        <w:instrText xml:space="preserve">" \r "BP2Ch3LabourForce1" </w:instrText>
      </w:r>
      <w:r>
        <w:fldChar w:fldCharType="end"/>
      </w:r>
    </w:p>
    <w:p w:rsidR="00116054" w:rsidRDefault="00116054">
      <w:pPr>
        <w:spacing w:after="0"/>
        <w:rPr>
          <w:rFonts w:ascii="Calibri" w:hAnsi="Calibri"/>
          <w:b/>
          <w:caps/>
          <w:sz w:val="26"/>
          <w:szCs w:val="22"/>
        </w:rPr>
      </w:pPr>
      <w:r>
        <w:br w:type="page"/>
      </w:r>
    </w:p>
    <w:p w:rsidR="00116054" w:rsidRDefault="00116054" w:rsidP="00DF7D3A">
      <w:pPr>
        <w:pStyle w:val="Heading1"/>
      </w:pPr>
      <w:bookmarkStart w:id="59" w:name="_Toc418255143"/>
      <w:bookmarkStart w:id="60" w:name="BP2Ch3IndEmpl"/>
      <w:bookmarkStart w:id="61" w:name="BP2Ch3Skills"/>
      <w:bookmarkEnd w:id="58"/>
      <w:r>
        <w:lastRenderedPageBreak/>
        <w:t>Industry employment trends and skills</w:t>
      </w:r>
      <w:bookmarkEnd w:id="59"/>
    </w:p>
    <w:p w:rsidR="00116054" w:rsidRDefault="00116054" w:rsidP="0023478F">
      <w:r>
        <w:t>The share of the Victorian population aged 15 years and over</w:t>
      </w:r>
      <w:r>
        <w:fldChar w:fldCharType="begin"/>
      </w:r>
      <w:r>
        <w:instrText xml:space="preserve"> XE "</w:instrText>
      </w:r>
      <w:r w:rsidRPr="008219EA">
        <w:instrText>Population</w:instrText>
      </w:r>
      <w:r>
        <w:instrText xml:space="preserve">" </w:instrText>
      </w:r>
      <w:r>
        <w:fldChar w:fldCharType="end"/>
      </w:r>
      <w:r>
        <w:t xml:space="preserve"> with a post</w:t>
      </w:r>
      <w:r>
        <w:noBreakHyphen/>
        <w:t>school qualification rose significantly over the decade to 2011, with large increases in the proportion of the population holding a bachelor degree or higher (see Chart 3.8).</w:t>
      </w:r>
    </w:p>
    <w:p w:rsidR="00116054" w:rsidRDefault="00116054" w:rsidP="00EB2B9F">
      <w:pPr>
        <w:pStyle w:val="Chartheading"/>
        <w:rPr>
          <w:rFonts w:ascii="Garamond" w:hAnsi="Garamond"/>
          <w:b w:val="0"/>
        </w:rPr>
      </w:pPr>
      <w:r>
        <w:t>Chart </w:t>
      </w:r>
      <w:r w:rsidRPr="00C25FC2">
        <w:t>3.</w:t>
      </w:r>
      <w:r>
        <w:t>8</w:t>
      </w:r>
      <w:r w:rsidRPr="00C25FC2">
        <w:t xml:space="preserve">: </w:t>
      </w:r>
      <w:r>
        <w:tab/>
      </w:r>
      <w:r w:rsidRPr="00C25FC2">
        <w:t>Proportion of</w:t>
      </w:r>
      <w:r>
        <w:t xml:space="preserve"> Victorians aged 15 years and over</w:t>
      </w:r>
      <w:r w:rsidRPr="00C25FC2">
        <w:t xml:space="preserve"> with</w:t>
      </w:r>
      <w:r>
        <w:t xml:space="preserve"> a</w:t>
      </w:r>
      <w:r w:rsidRPr="00C25FC2">
        <w:t xml:space="preserve"> post</w:t>
      </w:r>
      <w:r>
        <w:noBreakHyphen/>
        <w:t>school qualification</w:t>
      </w:r>
    </w:p>
    <w:p w:rsidR="00116054" w:rsidRDefault="00CC5D46" w:rsidP="00EB2B9F">
      <w:pPr>
        <w:pStyle w:val="Chartpara"/>
      </w:pPr>
      <w:r>
        <w:pict>
          <v:shape id="_x0000_i1039" type="#_x0000_t75" style="width:382.55pt;height:274.55pt">
            <v:imagedata r:id="rId33" o:title=""/>
          </v:shape>
        </w:pict>
      </w:r>
    </w:p>
    <w:p w:rsidR="00116054" w:rsidRDefault="00116054" w:rsidP="00EB2B9F">
      <w:pPr>
        <w:pStyle w:val="Source"/>
      </w:pPr>
      <w:r w:rsidRPr="007531E5">
        <w:t>Sources: Department of Treasury and Finance; Australian Bureau of Statistics</w:t>
      </w:r>
    </w:p>
    <w:p w:rsidR="00116054" w:rsidRDefault="00116054" w:rsidP="006F7F5F">
      <w:pPr>
        <w:pStyle w:val="Notes"/>
      </w:pPr>
    </w:p>
    <w:p w:rsidR="00116054" w:rsidRDefault="00116054" w:rsidP="0023478F">
      <w:bookmarkStart w:id="62" w:name="BP2Ch3JobsGrowth"/>
      <w:r>
        <w:t>The industry drivers of employment growth</w:t>
      </w:r>
      <w:r>
        <w:fldChar w:fldCharType="begin"/>
      </w:r>
      <w:r>
        <w:instrText xml:space="preserve"> XE "</w:instrText>
      </w:r>
      <w:r w:rsidRPr="001F3950">
        <w:instrText xml:space="preserve">Labour </w:instrText>
      </w:r>
      <w:proofErr w:type="spellStart"/>
      <w:r w:rsidRPr="001F3950">
        <w:instrText>market:Employment</w:instrText>
      </w:r>
      <w:proofErr w:type="spellEnd"/>
      <w:r w:rsidRPr="001F3950">
        <w:instrText xml:space="preserve"> growth</w:instrText>
      </w:r>
      <w:r>
        <w:instrText xml:space="preserve">" </w:instrText>
      </w:r>
      <w:r>
        <w:fldChar w:fldCharType="end"/>
      </w:r>
      <w:r>
        <w:t xml:space="preserve"> are increasingly those with highly skilled workforces (see Chart 3.9). In addition to parts of manufacturing </w:t>
      </w:r>
      <w:r w:rsidRPr="00A578F2">
        <w:t>(e.g. specialised machinery and equipment manufacturing, and pharmaceutical and medicinal product manufacturing)</w:t>
      </w:r>
      <w:r>
        <w:t>, health care</w:t>
      </w:r>
      <w:r>
        <w:fldChar w:fldCharType="begin"/>
      </w:r>
      <w:r>
        <w:instrText xml:space="preserve"> XE "</w:instrText>
      </w:r>
      <w:proofErr w:type="spellStart"/>
      <w:r w:rsidRPr="001A2487">
        <w:rPr>
          <w:lang w:val="en-US"/>
        </w:rPr>
        <w:instrText>Health:Care</w:instrText>
      </w:r>
      <w:proofErr w:type="spellEnd"/>
      <w:r>
        <w:instrText xml:space="preserve">" </w:instrText>
      </w:r>
      <w:r>
        <w:fldChar w:fldCharType="end"/>
      </w:r>
      <w:r>
        <w:t xml:space="preserve"> and social assistance, professional, scientific and technical services, education and training, construction, and public administration and safety industries accounted for nearly two</w:t>
      </w:r>
      <w:r>
        <w:noBreakHyphen/>
        <w:t>thirds of net jobs growth over the past decade, and predominantly employ workers with post</w:t>
      </w:r>
      <w:r>
        <w:noBreakHyphen/>
        <w:t xml:space="preserve">school qualifications. </w:t>
      </w:r>
    </w:p>
    <w:p w:rsidR="00116054" w:rsidRDefault="00116054" w:rsidP="008F6983">
      <w:pPr>
        <w:pStyle w:val="Chartheading"/>
      </w:pPr>
      <w:r>
        <w:lastRenderedPageBreak/>
        <w:t>Chart </w:t>
      </w:r>
      <w:r w:rsidRPr="00C25FC2">
        <w:t>3.</w:t>
      </w:r>
      <w:r>
        <w:t>9</w:t>
      </w:r>
      <w:r w:rsidRPr="00C25FC2">
        <w:t xml:space="preserve">: </w:t>
      </w:r>
      <w:r>
        <w:tab/>
        <w:t>Victorian jobs</w:t>
      </w:r>
      <w:r w:rsidRPr="00C57C60">
        <w:t xml:space="preserve"> growth</w:t>
      </w:r>
      <w:r>
        <w:t xml:space="preserve"> by share of industry</w:t>
      </w:r>
      <w:r w:rsidRPr="00C57C60">
        <w:t xml:space="preserve"> </w:t>
      </w:r>
      <w:r>
        <w:t>workforce with a post</w:t>
      </w:r>
      <w:r>
        <w:noBreakHyphen/>
        <w:t>school qualification</w:t>
      </w:r>
      <w:r w:rsidRPr="00526C1A">
        <w:rPr>
          <w:vertAlign w:val="superscript"/>
        </w:rPr>
        <w:t>(a)(b)(c)</w:t>
      </w:r>
    </w:p>
    <w:p w:rsidR="00116054" w:rsidRDefault="00CC5D46" w:rsidP="008F6983">
      <w:pPr>
        <w:pStyle w:val="Chartpara"/>
      </w:pPr>
      <w:r>
        <w:pict>
          <v:shape id="_x0000_i1040" type="#_x0000_t75" style="width:384.7pt;height:262.2pt">
            <v:imagedata r:id="rId34" o:title=""/>
          </v:shape>
        </w:pict>
      </w:r>
    </w:p>
    <w:p w:rsidR="00116054" w:rsidRDefault="00116054" w:rsidP="008F6983">
      <w:pPr>
        <w:pStyle w:val="Source"/>
      </w:pPr>
      <w:r w:rsidRPr="00C25FC2">
        <w:t>Sources: Department of Treasury and Finance; Australian Bureau of Statistics</w:t>
      </w:r>
    </w:p>
    <w:p w:rsidR="00116054" w:rsidRDefault="00116054" w:rsidP="005F5131">
      <w:pPr>
        <w:pStyle w:val="Notes"/>
      </w:pPr>
      <w:r>
        <w:t>Notes:</w:t>
      </w:r>
    </w:p>
    <w:p w:rsidR="00116054" w:rsidRDefault="00116054" w:rsidP="005F5131">
      <w:pPr>
        <w:pStyle w:val="Notes"/>
      </w:pPr>
      <w:r>
        <w:t xml:space="preserve">(a) </w:t>
      </w:r>
      <w:r>
        <w:tab/>
        <w:t>63.9 per cent of Victorian workers aged 15 years and over had a post</w:t>
      </w:r>
      <w:r>
        <w:noBreakHyphen/>
        <w:t>school qualification at the 2011 Census.</w:t>
      </w:r>
    </w:p>
    <w:p w:rsidR="00116054" w:rsidRDefault="00116054" w:rsidP="005F5131">
      <w:pPr>
        <w:pStyle w:val="Notes"/>
      </w:pPr>
      <w:r>
        <w:t xml:space="preserve">(b) </w:t>
      </w:r>
      <w:r>
        <w:tab/>
        <w:t>Above</w:t>
      </w:r>
      <w:r>
        <w:noBreakHyphen/>
        <w:t>average industries include: health care and social assistance, professional, scientific and technical services, construction, education and training, public administration and safety, financial and insurance services, other services, information media and telecommunications, rental, hiring and real estate services, electricity, gas, water and waste services, and mining.</w:t>
      </w:r>
    </w:p>
    <w:p w:rsidR="00116054" w:rsidRPr="005F5131" w:rsidRDefault="00116054" w:rsidP="005F5131">
      <w:pPr>
        <w:pStyle w:val="Notes"/>
      </w:pPr>
      <w:r>
        <w:t>(c)</w:t>
      </w:r>
      <w:r>
        <w:tab/>
        <w:t>Below average industries include: retail trade, manufacturing, accommodation and food services, transport, postal and warehousing, wholesale trade, administrative and support services, agriculture forestry and fishing, and arts and recreation services.</w:t>
      </w:r>
    </w:p>
    <w:p w:rsidR="00116054" w:rsidRDefault="00116054" w:rsidP="008F6983"/>
    <w:p w:rsidR="00116054" w:rsidRDefault="00116054" w:rsidP="001E2315">
      <w:r>
        <w:t>Reflecting this trend, the aggregated employment share of these five industries is 42.0 per cent, up from 37.3 per cent a decade ago. As</w:t>
      </w:r>
      <w:r w:rsidRPr="001843EB">
        <w:t xml:space="preserve"> the industries driving jobs growth increasingly require post</w:t>
      </w:r>
      <w:r>
        <w:noBreakHyphen/>
      </w:r>
      <w:r w:rsidRPr="001843EB">
        <w:t xml:space="preserve">school qualifications, </w:t>
      </w:r>
      <w:r>
        <w:t xml:space="preserve">this further indicates that </w:t>
      </w:r>
      <w:r w:rsidRPr="001843EB">
        <w:t>a substitution between work and</w:t>
      </w:r>
      <w:r>
        <w:t xml:space="preserve"> full</w:t>
      </w:r>
      <w:r>
        <w:noBreakHyphen/>
        <w:t>time</w:t>
      </w:r>
      <w:r w:rsidRPr="001843EB">
        <w:t xml:space="preserve"> education may explain part of the</w:t>
      </w:r>
      <w:r>
        <w:t xml:space="preserve"> recent</w:t>
      </w:r>
      <w:r w:rsidRPr="001843EB">
        <w:t xml:space="preserve"> decline in hours worked</w:t>
      </w:r>
      <w:r>
        <w:fldChar w:fldCharType="begin"/>
      </w:r>
      <w:r>
        <w:instrText xml:space="preserve"> XE "</w:instrText>
      </w:r>
      <w:r w:rsidRPr="003E0E32">
        <w:instrText>Hours worked</w:instrText>
      </w:r>
      <w:r>
        <w:instrText xml:space="preserve">" </w:instrText>
      </w:r>
      <w:r>
        <w:fldChar w:fldCharType="end"/>
      </w:r>
      <w:r w:rsidRPr="001843EB">
        <w:t xml:space="preserve"> by</w:t>
      </w:r>
      <w:r>
        <w:t xml:space="preserve"> young</w:t>
      </w:r>
      <w:r w:rsidRPr="001843EB">
        <w:t xml:space="preserve"> Victorian</w:t>
      </w:r>
      <w:r>
        <w:t>s</w:t>
      </w:r>
      <w:r w:rsidRPr="001843EB">
        <w:t>.</w:t>
      </w:r>
    </w:p>
    <w:p w:rsidR="00116054" w:rsidRPr="008F6983" w:rsidRDefault="00116054" w:rsidP="008F6983">
      <w:r>
        <w:t xml:space="preserve">The shift in industry employment patterns has implications for some occupations. For example, employment of </w:t>
      </w:r>
      <w:r w:rsidRPr="008F6983">
        <w:t>technicians</w:t>
      </w:r>
      <w:r>
        <w:t>,</w:t>
      </w:r>
      <w:r w:rsidRPr="008F6983">
        <w:t xml:space="preserve"> trade workers, machinery operators</w:t>
      </w:r>
      <w:r>
        <w:t>,</w:t>
      </w:r>
      <w:r w:rsidRPr="008F6983">
        <w:t xml:space="preserve"> drivers, and labourers increased by an annual average of 0.6</w:t>
      </w:r>
      <w:r>
        <w:t> per cent</w:t>
      </w:r>
      <w:r w:rsidRPr="008F6983">
        <w:t xml:space="preserve"> over the past decade, well below the rate of growth for all occupations (2.0</w:t>
      </w:r>
      <w:r>
        <w:t> per cent</w:t>
      </w:r>
      <w:r w:rsidRPr="008F6983">
        <w:t xml:space="preserve">). </w:t>
      </w:r>
      <w:r w:rsidRPr="00186E3F">
        <w:t>This trend reinforces the need for a strong, responsive and high quality training system.</w:t>
      </w:r>
    </w:p>
    <w:p w:rsidR="00116054" w:rsidRDefault="00116054">
      <w:pPr>
        <w:spacing w:after="0"/>
      </w:pPr>
      <w:r>
        <w:br w:type="page"/>
      </w:r>
    </w:p>
    <w:p w:rsidR="00116054" w:rsidRPr="008F6983" w:rsidRDefault="00116054" w:rsidP="008F6983">
      <w:r>
        <w:lastRenderedPageBreak/>
        <w:t>S</w:t>
      </w:r>
      <w:r w:rsidRPr="008F6983">
        <w:t xml:space="preserve">ince 2012, employment in </w:t>
      </w:r>
      <w:r>
        <w:t xml:space="preserve">these </w:t>
      </w:r>
      <w:r w:rsidRPr="008F6983">
        <w:t>occup</w:t>
      </w:r>
      <w:r>
        <w:t>ations has been in decline (see </w:t>
      </w:r>
      <w:r w:rsidRPr="008F6983">
        <w:t>Chart 3.1</w:t>
      </w:r>
      <w:r>
        <w:t>0</w:t>
      </w:r>
      <w:r w:rsidRPr="008F6983">
        <w:t>). This can</w:t>
      </w:r>
      <w:r>
        <w:t xml:space="preserve"> be largely</w:t>
      </w:r>
      <w:r w:rsidRPr="008F6983">
        <w:t xml:space="preserve"> attributed to the recent fall in manufacturing industry employment, reinforced by a cyclical moderation in</w:t>
      </w:r>
      <w:r>
        <w:t xml:space="preserve"> the</w:t>
      </w:r>
      <w:r w:rsidRPr="008F6983">
        <w:t xml:space="preserve"> construction industry</w:t>
      </w:r>
      <w:r>
        <w:t>.</w:t>
      </w:r>
      <w:r w:rsidRPr="008F6983">
        <w:t xml:space="preserve"> </w:t>
      </w:r>
    </w:p>
    <w:p w:rsidR="00116054" w:rsidRDefault="00116054" w:rsidP="008F6983">
      <w:pPr>
        <w:pStyle w:val="Chartheading"/>
      </w:pPr>
      <w:r>
        <w:t>Chart </w:t>
      </w:r>
      <w:r w:rsidRPr="00C25FC2">
        <w:t>3.</w:t>
      </w:r>
      <w:r>
        <w:t>10</w:t>
      </w:r>
      <w:r w:rsidRPr="00C25FC2">
        <w:t xml:space="preserve">: </w:t>
      </w:r>
      <w:r>
        <w:tab/>
      </w:r>
      <w:r w:rsidRPr="00C25FC2">
        <w:t xml:space="preserve">Cumulative change in Victorian </w:t>
      </w:r>
      <w:r>
        <w:t>employment in selected occupations</w:t>
      </w:r>
      <w:r w:rsidRPr="00526C1A">
        <w:rPr>
          <w:vertAlign w:val="superscript"/>
        </w:rPr>
        <w:t>(a)</w:t>
      </w:r>
    </w:p>
    <w:p w:rsidR="00116054" w:rsidRDefault="00CC5D46" w:rsidP="008F6983">
      <w:pPr>
        <w:pStyle w:val="Chartpara"/>
        <w:rPr>
          <w:noProof/>
          <w:lang w:eastAsia="en-AU"/>
        </w:rPr>
      </w:pPr>
      <w:r>
        <w:rPr>
          <w:noProof/>
          <w:lang w:eastAsia="en-AU"/>
        </w:rPr>
        <w:pict>
          <v:shape id="_x0000_i1041" type="#_x0000_t75" style="width:386.35pt;height:274.55pt">
            <v:imagedata r:id="rId35" o:title=""/>
          </v:shape>
        </w:pict>
      </w:r>
    </w:p>
    <w:p w:rsidR="00116054" w:rsidRPr="00356124" w:rsidRDefault="00116054" w:rsidP="008F6983">
      <w:pPr>
        <w:pStyle w:val="Chartpara"/>
      </w:pPr>
      <w:r w:rsidRPr="00356124">
        <w:rPr>
          <w:rStyle w:val="SourceChar"/>
        </w:rPr>
        <w:t>Sources: Australian Bureau of Statistics; Department of Treasury and Finance</w:t>
      </w:r>
    </w:p>
    <w:p w:rsidR="00116054" w:rsidRDefault="00116054" w:rsidP="003E0619">
      <w:pPr>
        <w:pStyle w:val="Notes"/>
      </w:pPr>
    </w:p>
    <w:p w:rsidR="00116054" w:rsidRDefault="00116054" w:rsidP="003E0619">
      <w:pPr>
        <w:pStyle w:val="Notes"/>
      </w:pPr>
      <w:r>
        <w:t xml:space="preserve">Note: </w:t>
      </w:r>
    </w:p>
    <w:p w:rsidR="00116054" w:rsidRDefault="00116054" w:rsidP="003E0619">
      <w:pPr>
        <w:pStyle w:val="Notes"/>
      </w:pPr>
      <w:r>
        <w:t>(a)</w:t>
      </w:r>
      <w:r>
        <w:tab/>
        <w:t>Selected occupations refers to technicians, trade workers, machinery operators, drivers and labourers.</w:t>
      </w:r>
    </w:p>
    <w:p w:rsidR="00116054" w:rsidRDefault="00116054" w:rsidP="004A43E5"/>
    <w:p w:rsidR="00116054" w:rsidRDefault="00116054" w:rsidP="004A43E5">
      <w:bookmarkStart w:id="63" w:name="BP2LabourMkt2"/>
      <w:r>
        <w:t>Given the industries driving jobs growth are increasingly demanding higher skills, the Government is supporting Victoria’s youth through improvements to the education and training system. The Government is also addressing cyclical weakness in the labour market as an immediate priority, given the challenges posed by upcoming closures and associated retrenchments within the automotive manufacturing sector.</w:t>
      </w:r>
    </w:p>
    <w:p w:rsidR="00116054" w:rsidRDefault="00116054" w:rsidP="004A43E5">
      <w:pPr>
        <w:rPr>
          <w:b/>
          <w:u w:val="single"/>
        </w:rPr>
      </w:pPr>
    </w:p>
    <w:p w:rsidR="00116054" w:rsidRDefault="00116054">
      <w:pPr>
        <w:spacing w:after="0"/>
        <w:rPr>
          <w:rFonts w:ascii="Calibri" w:hAnsi="Calibri"/>
          <w:b/>
        </w:rPr>
      </w:pPr>
      <w:r>
        <w:rPr>
          <w:b/>
          <w:i/>
        </w:rPr>
        <w:br w:type="page"/>
      </w:r>
    </w:p>
    <w:p w:rsidR="00116054" w:rsidRPr="00CF7B81" w:rsidRDefault="00116054" w:rsidP="0088203F">
      <w:pPr>
        <w:shd w:val="pct10" w:color="auto" w:fill="auto"/>
        <w:tabs>
          <w:tab w:val="left" w:pos="900"/>
        </w:tabs>
        <w:rPr>
          <w:rFonts w:asciiTheme="minorHAnsi" w:hAnsiTheme="minorHAnsi" w:cstheme="minorHAnsi"/>
          <w:b/>
          <w:i/>
        </w:rPr>
      </w:pPr>
      <w:r w:rsidRPr="00CF7B81">
        <w:rPr>
          <w:rFonts w:asciiTheme="minorHAnsi" w:hAnsiTheme="minorHAnsi" w:cstheme="minorHAnsi"/>
          <w:b/>
        </w:rPr>
        <w:lastRenderedPageBreak/>
        <w:t>Box 3.1:</w:t>
      </w:r>
      <w:r>
        <w:rPr>
          <w:rFonts w:asciiTheme="minorHAnsi" w:hAnsiTheme="minorHAnsi" w:cstheme="minorHAnsi"/>
          <w:b/>
        </w:rPr>
        <w:tab/>
      </w:r>
      <w:r w:rsidRPr="00CF7B81">
        <w:rPr>
          <w:rFonts w:asciiTheme="minorHAnsi" w:hAnsiTheme="minorHAnsi" w:cstheme="minorHAnsi"/>
          <w:b/>
        </w:rPr>
        <w:t>The impact of automotive manufacturing sector closures</w:t>
      </w:r>
    </w:p>
    <w:p w:rsidR="00116054" w:rsidRPr="004C3470" w:rsidRDefault="00116054" w:rsidP="00CF7B81">
      <w:pPr>
        <w:shd w:val="pct10" w:color="auto" w:fill="auto"/>
        <w:rPr>
          <w:i/>
        </w:rPr>
      </w:pPr>
      <w:r w:rsidRPr="004C3470">
        <w:t xml:space="preserve">There were over 40 000 workers employed in the Victorian automotive manufacturing sector in 2006, representing more than half of the national automotive manufacturing workforce. By early 2015, Victorian jobs in automotive manufacturing had decreased by </w:t>
      </w:r>
      <w:r>
        <w:t>nearly</w:t>
      </w:r>
      <w:r w:rsidRPr="004C3470">
        <w:t xml:space="preserve"> 40</w:t>
      </w:r>
      <w:r>
        <w:t> per cent</w:t>
      </w:r>
      <w:r w:rsidRPr="004C3470">
        <w:t xml:space="preserve"> to approximately 25 000 persons, representing around 0.8</w:t>
      </w:r>
      <w:r>
        <w:t> per cent</w:t>
      </w:r>
      <w:r w:rsidRPr="004C3470">
        <w:t xml:space="preserve"> of total employment in the State. </w:t>
      </w:r>
    </w:p>
    <w:p w:rsidR="00116054" w:rsidRPr="004C3470" w:rsidRDefault="00116054" w:rsidP="00CF7B81">
      <w:pPr>
        <w:shd w:val="pct10" w:color="auto" w:fill="auto"/>
        <w:rPr>
          <w:i/>
        </w:rPr>
      </w:pPr>
      <w:r w:rsidRPr="004C3470">
        <w:t>The job losses resulting from the closures of the manufacturing plants of Ford, Holden and Toyota between now and 2017 will</w:t>
      </w:r>
      <w:r>
        <w:t xml:space="preserve"> be significant, and</w:t>
      </w:r>
      <w:r w:rsidRPr="004C3470">
        <w:t xml:space="preserve"> have an impact concentrated in the local labour markets in which the manufacturers and their suppliers operate. </w:t>
      </w:r>
    </w:p>
    <w:p w:rsidR="00116054" w:rsidRDefault="00116054" w:rsidP="00CF7B81">
      <w:pPr>
        <w:shd w:val="pct10" w:color="auto" w:fill="auto"/>
        <w:rPr>
          <w:i/>
        </w:rPr>
      </w:pPr>
      <w:r>
        <w:t>However, t</w:t>
      </w:r>
      <w:r w:rsidRPr="004C3470">
        <w:t xml:space="preserve">he skills and capabilities of </w:t>
      </w:r>
      <w:r>
        <w:t>many</w:t>
      </w:r>
      <w:r w:rsidRPr="004C3470">
        <w:t xml:space="preserve"> workers affected by the closures may be transferable to other sectors (e.g. fabrication engineering trades workers, construction, distribution and production managers,</w:t>
      </w:r>
      <w:r>
        <w:t xml:space="preserve"> and engineering professionals).</w:t>
      </w:r>
    </w:p>
    <w:p w:rsidR="00116054" w:rsidRPr="004C3470" w:rsidRDefault="00116054" w:rsidP="00CF7B81">
      <w:pPr>
        <w:shd w:val="pct10" w:color="auto" w:fill="auto"/>
        <w:rPr>
          <w:i/>
        </w:rPr>
      </w:pPr>
      <w:bookmarkStart w:id="64" w:name="BP2Ch3Jobs4"/>
      <w:r w:rsidRPr="004C3470">
        <w:t>The 2014 Commonwealth Review of the Victorian and South Australian economies reported that 25</w:t>
      </w:r>
      <w:r>
        <w:t> per cent</w:t>
      </w:r>
      <w:r w:rsidRPr="004C3470">
        <w:t xml:space="preserve"> of </w:t>
      </w:r>
      <w:r>
        <w:t>workers</w:t>
      </w:r>
      <w:r w:rsidRPr="004C3470">
        <w:t xml:space="preserve"> who left the automotive manufacturing industry between 2006 and 2011 moved to jobs in the transport, postal and warehousing, retail trade or wholesale trade industries. Approximately 8</w:t>
      </w:r>
      <w:r>
        <w:t> per cent</w:t>
      </w:r>
      <w:r w:rsidRPr="004C3470">
        <w:t xml:space="preserve"> of </w:t>
      </w:r>
      <w:r>
        <w:t>male workers</w:t>
      </w:r>
      <w:r w:rsidRPr="004C3470">
        <w:t xml:space="preserve"> who exited the automotive manufacturing sector moved into the construction industry.</w:t>
      </w:r>
    </w:p>
    <w:p w:rsidR="00116054" w:rsidRPr="006F7F5F" w:rsidRDefault="00116054" w:rsidP="00CF7B81">
      <w:pPr>
        <w:shd w:val="pct10" w:color="auto" w:fill="auto"/>
        <w:rPr>
          <w:i/>
        </w:rPr>
      </w:pPr>
      <w:r w:rsidRPr="004C3470">
        <w:t>These sectors will be critical in providing alternative jobs for those affected workers, along with the six growth industries identified by the Government. The Government</w:t>
      </w:r>
      <w:r>
        <w:t>’</w:t>
      </w:r>
      <w:r w:rsidRPr="004C3470">
        <w:t>s</w:t>
      </w:r>
      <w:r>
        <w:t xml:space="preserve"> upcoming plan for automotive industry transition, </w:t>
      </w:r>
      <w:r w:rsidRPr="004C3470">
        <w:t xml:space="preserve">Back to Work Plan and </w:t>
      </w:r>
      <w:r>
        <w:t>up to $22 billion total estimated investment (TEI) in new asset initiatives,</w:t>
      </w:r>
      <w:r w:rsidRPr="004C3470">
        <w:t xml:space="preserve"> will support jobs growth in the industries best placed to accommodate the workers expected to be displaced between now and 2017</w:t>
      </w:r>
      <w:r w:rsidRPr="007554D3">
        <w:t>.</w:t>
      </w:r>
      <w:r w:rsidRPr="007554D3">
        <w:fldChar w:fldCharType="begin"/>
      </w:r>
      <w:r w:rsidRPr="007554D3">
        <w:instrText xml:space="preserve"> XE "</w:instrText>
      </w:r>
      <w:proofErr w:type="spellStart"/>
      <w:r w:rsidRPr="007554D3">
        <w:rPr>
          <w:lang w:val="en-US"/>
        </w:rPr>
        <w:instrText>Employment:Industry</w:instrText>
      </w:r>
      <w:proofErr w:type="spellEnd"/>
      <w:r w:rsidRPr="007554D3">
        <w:instrText xml:space="preserve">" \r "BP2Ch3IndEmpl" </w:instrText>
      </w:r>
      <w:r w:rsidRPr="007554D3">
        <w:fldChar w:fldCharType="end"/>
      </w:r>
      <w:r w:rsidRPr="007554D3">
        <w:fldChar w:fldCharType="begin"/>
      </w:r>
      <w:r w:rsidRPr="007554D3">
        <w:instrText xml:space="preserve"> XE "</w:instrText>
      </w:r>
      <w:r w:rsidRPr="007554D3">
        <w:rPr>
          <w:lang w:val="en-US"/>
        </w:rPr>
        <w:instrText>Skills</w:instrText>
      </w:r>
      <w:r w:rsidRPr="007554D3">
        <w:instrText xml:space="preserve">" \r "BP2Ch3Skills" </w:instrText>
      </w:r>
      <w:r w:rsidRPr="007554D3">
        <w:fldChar w:fldCharType="end"/>
      </w:r>
      <w:r w:rsidRPr="007554D3">
        <w:fldChar w:fldCharType="begin"/>
      </w:r>
      <w:r w:rsidRPr="007554D3">
        <w:instrText xml:space="preserve"> XE "</w:instrText>
      </w:r>
      <w:proofErr w:type="spellStart"/>
      <w:r w:rsidRPr="007554D3">
        <w:rPr>
          <w:lang w:val="en-US"/>
        </w:rPr>
        <w:instrText>Jobs:Growth</w:instrText>
      </w:r>
      <w:proofErr w:type="spellEnd"/>
      <w:r w:rsidRPr="007554D3">
        <w:instrText xml:space="preserve">" \r "BP2Ch3JobsGrowth" </w:instrText>
      </w:r>
      <w:r w:rsidRPr="007554D3">
        <w:fldChar w:fldCharType="end"/>
      </w:r>
    </w:p>
    <w:p w:rsidR="00116054" w:rsidRDefault="00116054" w:rsidP="00CF7B81">
      <w:pPr>
        <w:pStyle w:val="Heading1"/>
        <w:spacing w:before="240"/>
      </w:pPr>
      <w:bookmarkStart w:id="65" w:name="_Toc418255144"/>
      <w:bookmarkEnd w:id="60"/>
      <w:bookmarkEnd w:id="61"/>
      <w:bookmarkEnd w:id="62"/>
      <w:r>
        <w:t xml:space="preserve">The Government’s plan to drive jobs growth </w:t>
      </w:r>
      <w:r w:rsidRPr="00F0495D">
        <w:t>by investing in quality education, skills and infrastructure</w:t>
      </w:r>
      <w:bookmarkEnd w:id="65"/>
    </w:p>
    <w:p w:rsidR="00116054" w:rsidRPr="005A335B" w:rsidRDefault="00116054" w:rsidP="00CF7B81">
      <w:pPr>
        <w:spacing w:after="100"/>
      </w:pPr>
      <w:r>
        <w:t>Given the state of the labour market, the Government is taking a series of actions that are</w:t>
      </w:r>
      <w:r w:rsidRPr="005A335B">
        <w:t xml:space="preserve"> geared towards lifting overall economic activity to support job creation by boosting confidence, encouraging new business formation, undertaking regulatory reform and improving linkages between people and jobs.</w:t>
      </w:r>
    </w:p>
    <w:p w:rsidR="00116054" w:rsidRPr="005A335B" w:rsidRDefault="00116054" w:rsidP="00CF7B81">
      <w:pPr>
        <w:spacing w:after="100"/>
      </w:pPr>
      <w:r w:rsidRPr="005A335B">
        <w:t xml:space="preserve">There is also an increasing need to focus on </w:t>
      </w:r>
      <w:r>
        <w:t>young people</w:t>
      </w:r>
      <w:r w:rsidRPr="005A335B">
        <w:t xml:space="preserve"> who are either disengaged or at risk of becoming disengaged from both the education system and the labour market. </w:t>
      </w:r>
    </w:p>
    <w:p w:rsidR="00116054" w:rsidRDefault="00116054" w:rsidP="00CF7B81">
      <w:pPr>
        <w:spacing w:after="100"/>
      </w:pPr>
      <w:r w:rsidRPr="005A335B">
        <w:t>Finally, the growing demand for skills highlights the importance of quality outcomes from the education and training system. This is also relevant with respect to those workers vulnerable to the adjustment pressures associated with structural change</w:t>
      </w:r>
      <w:r>
        <w:fldChar w:fldCharType="begin"/>
      </w:r>
      <w:r>
        <w:instrText xml:space="preserve"> XE "</w:instrText>
      </w:r>
      <w:r w:rsidRPr="00855B8E">
        <w:instrText>Structural change</w:instrText>
      </w:r>
      <w:r>
        <w:instrText xml:space="preserve">" </w:instrText>
      </w:r>
      <w:r>
        <w:fldChar w:fldCharType="end"/>
      </w:r>
      <w:r w:rsidRPr="005A335B">
        <w:t>.</w:t>
      </w:r>
      <w:r>
        <w:t xml:space="preserve"> These challenges require a comprehensive policy response.</w:t>
      </w:r>
    </w:p>
    <w:p w:rsidR="00116054" w:rsidRDefault="00116054" w:rsidP="00CF7B81">
      <w:pPr>
        <w:spacing w:after="100"/>
      </w:pPr>
      <w:r>
        <w:t xml:space="preserve">Accordingly, the </w:t>
      </w:r>
      <w:r>
        <w:rPr>
          <w:i/>
        </w:rPr>
        <w:t>2015</w:t>
      </w:r>
      <w:r>
        <w:rPr>
          <w:i/>
        </w:rPr>
        <w:noBreakHyphen/>
        <w:t>16 Budget</w:t>
      </w:r>
      <w:r>
        <w:t xml:space="preserve"> is focused on creating jobs, and investing in education and skills to provide employment opportunities for all Victorians. This includes vulnerable groups such as young people at risk of not successfully transitioning from the education system to the workforce as quality skills become increasingly important.</w:t>
      </w:r>
    </w:p>
    <w:p w:rsidR="00116054" w:rsidRDefault="00116054" w:rsidP="00CF7B81">
      <w:pPr>
        <w:spacing w:after="0"/>
      </w:pPr>
      <w:r>
        <w:lastRenderedPageBreak/>
        <w:t>Coupled with the Government’s investment in education and skills is a significant major projects agenda to create local jobs. These measures will help create 100 000 jobs and stimulate economic growth</w:t>
      </w:r>
      <w:r>
        <w:fldChar w:fldCharType="begin"/>
      </w:r>
      <w:r>
        <w:instrText xml:space="preserve"> XE "</w:instrText>
      </w:r>
      <w:r w:rsidRPr="00F548A2">
        <w:instrText xml:space="preserve">Economic </w:instrText>
      </w:r>
      <w:proofErr w:type="spellStart"/>
      <w:r w:rsidRPr="00F548A2">
        <w:instrText>growth:Victoria</w:instrText>
      </w:r>
      <w:proofErr w:type="spellEnd"/>
      <w:r>
        <w:instrText xml:space="preserve">" </w:instrText>
      </w:r>
      <w:r>
        <w:fldChar w:fldCharType="end"/>
      </w:r>
      <w:r>
        <w:t xml:space="preserve"> across the State.</w:t>
      </w:r>
    </w:p>
    <w:p w:rsidR="00116054" w:rsidRDefault="00116054" w:rsidP="00250140">
      <w:pPr>
        <w:pStyle w:val="Heading2"/>
      </w:pPr>
      <w:r>
        <w:t>A comprehensive jobs package</w:t>
      </w:r>
    </w:p>
    <w:p w:rsidR="00116054" w:rsidRDefault="00116054" w:rsidP="0016648B">
      <w:r>
        <w:t xml:space="preserve">The Government has committed $100 million over two years to deliver the </w:t>
      </w:r>
      <w:r w:rsidRPr="009A1798">
        <w:t>Back to Work Scheme</w:t>
      </w:r>
      <w:r>
        <w:t>, which will provide financial assistance to businesses hiring those at risk of extended periods of unemployment, including young people and retrenched workers. This will provide support to those most affected by the recent cyclical labour market downturn.</w:t>
      </w:r>
    </w:p>
    <w:p w:rsidR="00116054" w:rsidRDefault="00116054" w:rsidP="0023478F">
      <w:r>
        <w:t xml:space="preserve">The Government has also identified six growth industries (medical technology and pharmaceuticals, new energy technology, food and fibre, transport, defence and construction technology, international education and professional services) based on the shift in employment patterns across industries towards higher skilled occupations. </w:t>
      </w:r>
    </w:p>
    <w:p w:rsidR="00116054" w:rsidRDefault="00116054" w:rsidP="0023478F">
      <w:r>
        <w:t xml:space="preserve">As part of the </w:t>
      </w:r>
      <w:r w:rsidRPr="009A1798">
        <w:t>Back To Work Plan</w:t>
      </w:r>
      <w:r>
        <w:t>, the Future Industries Fund will provide $200 million over four years in targeted support to develop these key industries. Additionally, the Premier’s Jobs and Investment Panel – an independent body of senior business and industry leaders – will provide direct advice to the Premier on the allocation of $508 million over five years for jobs and investment, and the $200 million Regional Jobs Fund will support job</w:t>
      </w:r>
      <w:r>
        <w:noBreakHyphen/>
        <w:t>creating projects in Regional Victoria.</w:t>
      </w:r>
    </w:p>
    <w:p w:rsidR="00116054" w:rsidRDefault="00116054" w:rsidP="00250140">
      <w:pPr>
        <w:pStyle w:val="Heading2"/>
      </w:pPr>
      <w:r w:rsidRPr="005E10CA">
        <w:t>Access to finance</w:t>
      </w:r>
      <w:r>
        <w:t xml:space="preserve"> to drive innovation in new industries</w:t>
      </w:r>
    </w:p>
    <w:p w:rsidR="00116054" w:rsidRDefault="00116054" w:rsidP="009367C5">
      <w:r w:rsidRPr="0085056E">
        <w:t>The Government will establish a body to support the development and delivery of innovative ideas in Victoria.</w:t>
      </w:r>
      <w:r>
        <w:t xml:space="preserve"> The </w:t>
      </w:r>
      <w:r w:rsidRPr="0085056E">
        <w:t>‘start</w:t>
      </w:r>
      <w:r>
        <w:noBreakHyphen/>
      </w:r>
      <w:r w:rsidRPr="0085056E">
        <w:t>up’ initiative</w:t>
      </w:r>
      <w:r>
        <w:t xml:space="preserve"> </w:t>
      </w:r>
      <w:r w:rsidRPr="0085056E">
        <w:t>will help innovative businesses develop business cases, deal with Government, get IP advice, manage finances and attract investment.</w:t>
      </w:r>
    </w:p>
    <w:p w:rsidR="00116054" w:rsidRDefault="00116054" w:rsidP="00250140">
      <w:pPr>
        <w:pStyle w:val="Heading2"/>
      </w:pPr>
      <w:r>
        <w:t>Education and training</w:t>
      </w:r>
    </w:p>
    <w:p w:rsidR="00116054" w:rsidRDefault="00116054" w:rsidP="0023478F">
      <w:r>
        <w:t>The Government is preparing Victoria’s workforce for an increasingly knowledge</w:t>
      </w:r>
      <w:r>
        <w:noBreakHyphen/>
        <w:t>based economy. Recognising that</w:t>
      </w:r>
      <w:r w:rsidRPr="00A04880">
        <w:t xml:space="preserve"> the industry drivers of employment growth</w:t>
      </w:r>
      <w:r>
        <w:fldChar w:fldCharType="begin"/>
      </w:r>
      <w:r>
        <w:instrText xml:space="preserve"> XE "</w:instrText>
      </w:r>
      <w:r w:rsidRPr="001F3950">
        <w:instrText xml:space="preserve">Labour </w:instrText>
      </w:r>
      <w:proofErr w:type="spellStart"/>
      <w:r w:rsidRPr="001F3950">
        <w:instrText>market:Employment</w:instrText>
      </w:r>
      <w:proofErr w:type="spellEnd"/>
      <w:r w:rsidRPr="001F3950">
        <w:instrText xml:space="preserve"> growth</w:instrText>
      </w:r>
      <w:r>
        <w:instrText xml:space="preserve">" </w:instrText>
      </w:r>
      <w:r>
        <w:fldChar w:fldCharType="end"/>
      </w:r>
      <w:r w:rsidRPr="00A04880">
        <w:t xml:space="preserve"> are increasingly those with highly skilled workforces</w:t>
      </w:r>
      <w:r>
        <w:t>, the Government is:</w:t>
      </w:r>
    </w:p>
    <w:p w:rsidR="00116054" w:rsidRDefault="00116054" w:rsidP="0023478F">
      <w:pPr>
        <w:pStyle w:val="BulletText"/>
      </w:pPr>
      <w:r>
        <w:t>investing significantly in education and skills, including a focus on reskilling workers;</w:t>
      </w:r>
    </w:p>
    <w:p w:rsidR="00116054" w:rsidRDefault="00116054" w:rsidP="0023478F">
      <w:pPr>
        <w:pStyle w:val="BulletText"/>
      </w:pPr>
      <w:r>
        <w:t xml:space="preserve">providing $300 million to complete the $320 million </w:t>
      </w:r>
      <w:r w:rsidRPr="009E6060">
        <w:t>TAFE Rescue Fund</w:t>
      </w:r>
      <w:r>
        <w:t>, helping campuses across the state reopen closed buildings, upgrade workshops and classrooms and become more financially sustainable;</w:t>
      </w:r>
    </w:p>
    <w:p w:rsidR="00116054" w:rsidRDefault="00116054" w:rsidP="0023478F">
      <w:pPr>
        <w:pStyle w:val="BulletText"/>
      </w:pPr>
      <w:r>
        <w:t>providing young people and displaced workers with opportunities to develop the skills they need to get a job in the industries that will drive Victoria’s future prosperity; and</w:t>
      </w:r>
    </w:p>
    <w:p w:rsidR="00116054" w:rsidRDefault="00116054" w:rsidP="0044121E">
      <w:pPr>
        <w:pStyle w:val="BulletText"/>
      </w:pPr>
      <w:r>
        <w:t>delivering community service obligations and enhancing the regulation of training</w:t>
      </w:r>
      <w:r>
        <w:fldChar w:fldCharType="begin"/>
      </w:r>
      <w:r>
        <w:instrText xml:space="preserve"> XE "</w:instrText>
      </w:r>
      <w:r w:rsidRPr="004474AF">
        <w:instrText>Training</w:instrText>
      </w:r>
      <w:r>
        <w:instrText xml:space="preserve">" </w:instrText>
      </w:r>
      <w:r>
        <w:fldChar w:fldCharType="end"/>
      </w:r>
      <w:r>
        <w:t xml:space="preserve"> providers.</w:t>
      </w:r>
    </w:p>
    <w:p w:rsidR="00116054" w:rsidRDefault="00116054">
      <w:pPr>
        <w:spacing w:after="0"/>
        <w:rPr>
          <w:rFonts w:ascii="Calibri" w:hAnsi="Calibri"/>
          <w:b/>
          <w:sz w:val="26"/>
          <w:szCs w:val="22"/>
        </w:rPr>
      </w:pPr>
      <w:r>
        <w:br w:type="page"/>
      </w:r>
    </w:p>
    <w:p w:rsidR="00116054" w:rsidRDefault="00116054" w:rsidP="00250140">
      <w:pPr>
        <w:pStyle w:val="Heading2"/>
      </w:pPr>
      <w:r w:rsidRPr="005E10CA">
        <w:lastRenderedPageBreak/>
        <w:t>Regulatory reform</w:t>
      </w:r>
    </w:p>
    <w:p w:rsidR="00116054" w:rsidRDefault="00116054" w:rsidP="00D6074D">
      <w:r w:rsidRPr="005E10CA">
        <w:t>Victoria relies on a strong and competitive business sector to sustain a high level of employment and economic growth</w:t>
      </w:r>
      <w:r>
        <w:fldChar w:fldCharType="begin"/>
      </w:r>
      <w:r>
        <w:instrText xml:space="preserve"> XE "</w:instrText>
      </w:r>
      <w:r w:rsidRPr="00AE3DF6">
        <w:instrText>Economic growth:</w:instrText>
      </w:r>
      <w:r w:rsidRPr="00AE3DF6">
        <w:rPr>
          <w:lang w:val="en-US"/>
        </w:rPr>
        <w:instrText>Victoria</w:instrText>
      </w:r>
      <w:r>
        <w:instrText xml:space="preserve">" </w:instrText>
      </w:r>
      <w:r>
        <w:fldChar w:fldCharType="end"/>
      </w:r>
      <w:r w:rsidRPr="005E10CA">
        <w:t>.</w:t>
      </w:r>
      <w:r>
        <w:t xml:space="preserve"> </w:t>
      </w:r>
    </w:p>
    <w:p w:rsidR="00116054" w:rsidRDefault="00116054" w:rsidP="00D6074D">
      <w:r w:rsidRPr="005E10CA">
        <w:t xml:space="preserve">The Government </w:t>
      </w:r>
      <w:r>
        <w:t xml:space="preserve">will strengthen the business environment </w:t>
      </w:r>
      <w:r w:rsidRPr="005E10CA">
        <w:t>by keeping taxes and other charges as low as possible and by minimising the burden of regulation.</w:t>
      </w:r>
    </w:p>
    <w:p w:rsidR="00116054" w:rsidRDefault="00116054" w:rsidP="00250140">
      <w:pPr>
        <w:pStyle w:val="Heading2"/>
      </w:pPr>
      <w:r>
        <w:t>Infrastructure investment</w:t>
      </w:r>
    </w:p>
    <w:p w:rsidR="00116054" w:rsidRDefault="00116054" w:rsidP="0023478F">
      <w:r>
        <w:fldChar w:fldCharType="begin"/>
      </w:r>
      <w:r>
        <w:instrText xml:space="preserve"> XE "</w:instrText>
      </w:r>
      <w:r w:rsidRPr="000D11FA">
        <w:instrText>Infrastructure investment</w:instrText>
      </w:r>
      <w:r>
        <w:instrText xml:space="preserve">" </w:instrText>
      </w:r>
      <w:r>
        <w:fldChar w:fldCharType="end"/>
      </w:r>
      <w:r>
        <w:t xml:space="preserve">Investment in infrastructure is an important stimulant for the economy, supporting direct jobs created through construction and indirect jobs in the construction supply chain (including manufacturing, transport and logistics and professional services). </w:t>
      </w:r>
    </w:p>
    <w:p w:rsidR="00116054" w:rsidRDefault="00116054" w:rsidP="0023478F">
      <w:r>
        <w:t>Infrastructure investment also enhances productivity</w:t>
      </w:r>
      <w:r>
        <w:fldChar w:fldCharType="begin"/>
      </w:r>
      <w:r>
        <w:instrText xml:space="preserve"> XE "</w:instrText>
      </w:r>
      <w:r w:rsidRPr="008B27FA">
        <w:instrText>Productivity</w:instrText>
      </w:r>
      <w:r>
        <w:instrText xml:space="preserve">" </w:instrText>
      </w:r>
      <w:r>
        <w:fldChar w:fldCharType="end"/>
      </w:r>
      <w:r>
        <w:t>, thereby increasing the long</w:t>
      </w:r>
      <w:r>
        <w:noBreakHyphen/>
        <w:t>term growth potential of the Victorian economy and labour market. The provision of appropriate and economically justifiable transport infrastructure is also critical to improving the linkages between people and jobs across the State.</w:t>
      </w:r>
      <w:r>
        <w:fldChar w:fldCharType="begin"/>
      </w:r>
      <w:r>
        <w:instrText xml:space="preserve"> XE "</w:instrText>
      </w:r>
      <w:proofErr w:type="spellStart"/>
      <w:r w:rsidRPr="00902F6D">
        <w:rPr>
          <w:lang w:val="en-US"/>
        </w:rPr>
        <w:instrText>Labour</w:instrText>
      </w:r>
      <w:proofErr w:type="spellEnd"/>
      <w:r w:rsidRPr="00902F6D">
        <w:rPr>
          <w:lang w:val="en-US"/>
        </w:rPr>
        <w:instrText xml:space="preserve"> market</w:instrText>
      </w:r>
      <w:r>
        <w:instrText xml:space="preserve">" \r "BP2LabourMkt2" </w:instrText>
      </w:r>
      <w:r>
        <w:fldChar w:fldCharType="end"/>
      </w:r>
    </w:p>
    <w:bookmarkEnd w:id="63"/>
    <w:p w:rsidR="00116054" w:rsidRDefault="00116054" w:rsidP="0023478F">
      <w:r>
        <w:t>The Government has committed to fund major projects in a way that is responsible and sustainable. To support this, the Government will establish:</w:t>
      </w:r>
    </w:p>
    <w:p w:rsidR="00116054" w:rsidRDefault="00116054" w:rsidP="00494825">
      <w:pPr>
        <w:pStyle w:val="BulletText"/>
      </w:pPr>
      <w:r>
        <w:t>Infrastructure Victoria</w:t>
      </w:r>
      <w:r>
        <w:fldChar w:fldCharType="begin"/>
      </w:r>
      <w:r>
        <w:instrText xml:space="preserve"> XE "</w:instrText>
      </w:r>
      <w:r w:rsidRPr="009E1A2C">
        <w:instrText>Infrastructure Victoria</w:instrText>
      </w:r>
      <w:r>
        <w:instrText xml:space="preserve">" </w:instrText>
      </w:r>
      <w:r>
        <w:fldChar w:fldCharType="end"/>
      </w:r>
      <w:r>
        <w:t>, an independent body to advise on long</w:t>
      </w:r>
      <w:r>
        <w:noBreakHyphen/>
        <w:t>term priorities; and</w:t>
      </w:r>
    </w:p>
    <w:p w:rsidR="00116054" w:rsidRDefault="00116054" w:rsidP="00494825">
      <w:pPr>
        <w:pStyle w:val="BulletText"/>
      </w:pPr>
      <w:r>
        <w:t>Projects Victoria, to further ensure that infrastructure projects are well planned and efficiently delivered.</w:t>
      </w:r>
    </w:p>
    <w:p w:rsidR="00116054" w:rsidRDefault="00116054" w:rsidP="0023478F">
      <w:r>
        <w:t>The Government is acting now to support investments in projects that will build economic capacity, and create the jobs needed to keep Victoria growing, including:</w:t>
      </w:r>
    </w:p>
    <w:p w:rsidR="00116054" w:rsidRDefault="00116054" w:rsidP="00E11A5A">
      <w:pPr>
        <w:pStyle w:val="BulletText"/>
      </w:pPr>
      <w:r>
        <w:t xml:space="preserve">the removal of </w:t>
      </w:r>
      <w:r w:rsidRPr="00CC5B9B">
        <w:t>50 of the most dangerous and congested level crossings in metropolitan Melbourne over the next eight years</w:t>
      </w:r>
      <w:r>
        <w:t>;</w:t>
      </w:r>
    </w:p>
    <w:p w:rsidR="00116054" w:rsidRDefault="00116054" w:rsidP="00EC746A">
      <w:pPr>
        <w:pStyle w:val="BulletText"/>
      </w:pPr>
      <w:r w:rsidRPr="00CC5B9B">
        <w:t xml:space="preserve">priority road </w:t>
      </w:r>
      <w:r>
        <w:t>initiatives</w:t>
      </w:r>
      <w:r w:rsidRPr="00CC5B9B">
        <w:t xml:space="preserve"> such as</w:t>
      </w:r>
      <w:r>
        <w:t xml:space="preserve"> the</w:t>
      </w:r>
      <w:r w:rsidRPr="005F722E">
        <w:t xml:space="preserve"> </w:t>
      </w:r>
      <w:r w:rsidRPr="00CC5B9B">
        <w:t>West Gate Distributor</w:t>
      </w:r>
      <w:r>
        <w:t xml:space="preserve"> project and </w:t>
      </w:r>
      <w:r w:rsidRPr="00CC5B9B">
        <w:t>Chandler Highway</w:t>
      </w:r>
      <w:r>
        <w:t xml:space="preserve"> Bridge duplication. Over the next eight years, the Government has guaranteed a total of $1 billion for the repair and upgrade of roads in outer suburban areas, and $1 billion for the repair and upgrade of roads and level crossings in regional areas; and</w:t>
      </w:r>
    </w:p>
    <w:p w:rsidR="00116054" w:rsidRDefault="00116054" w:rsidP="009367C5">
      <w:pPr>
        <w:pStyle w:val="BulletText"/>
      </w:pPr>
      <w:r>
        <w:t>the Melbourne Metro Rail Project</w:t>
      </w:r>
      <w:r>
        <w:fldChar w:fldCharType="begin"/>
      </w:r>
      <w:r>
        <w:instrText xml:space="preserve"> XE "</w:instrText>
      </w:r>
      <w:r w:rsidRPr="00962399">
        <w:instrText>Melbourne Metro Rail Project</w:instrText>
      </w:r>
      <w:r>
        <w:instrText xml:space="preserve">" </w:instrText>
      </w:r>
      <w:r>
        <w:fldChar w:fldCharType="end"/>
      </w:r>
      <w:r>
        <w:t xml:space="preserve">, which </w:t>
      </w:r>
      <w:r w:rsidRPr="00EC746A">
        <w:t>will increase the capacity</w:t>
      </w:r>
      <w:r>
        <w:t>,</w:t>
      </w:r>
      <w:r w:rsidRPr="00EC746A">
        <w:t xml:space="preserve"> reliability</w:t>
      </w:r>
      <w:r>
        <w:t xml:space="preserve"> and efficiency of Melbourne’s busiest train lines, allowing</w:t>
      </w:r>
      <w:r>
        <w:fldChar w:fldCharType="begin"/>
      </w:r>
      <w:r>
        <w:instrText xml:space="preserve"> XE "</w:instrText>
      </w:r>
      <w:r w:rsidRPr="00EB7605">
        <w:instrText>Public transport</w:instrText>
      </w:r>
      <w:r>
        <w:instrText xml:space="preserve">" </w:instrText>
      </w:r>
      <w:r>
        <w:fldChar w:fldCharType="end"/>
      </w:r>
      <w:r w:rsidRPr="00EC746A">
        <w:t xml:space="preserve"> more people to get to jobs, education and other services more easily.</w:t>
      </w:r>
      <w:r>
        <w:fldChar w:fldCharType="begin"/>
      </w:r>
      <w:r>
        <w:instrText xml:space="preserve"> XE "</w:instrText>
      </w:r>
      <w:r w:rsidRPr="00183D25">
        <w:rPr>
          <w:lang w:val="en-US"/>
        </w:rPr>
        <w:instrText>Jobs</w:instrText>
      </w:r>
      <w:r>
        <w:instrText xml:space="preserve">" \r "BP2Ch3Jobs4" </w:instrText>
      </w:r>
      <w:r>
        <w:fldChar w:fldCharType="end"/>
      </w:r>
    </w:p>
    <w:bookmarkEnd w:id="64"/>
    <w:p w:rsidR="00116054" w:rsidRDefault="00116054">
      <w:pPr>
        <w:spacing w:after="0"/>
      </w:pPr>
      <w:r>
        <w:br w:type="page"/>
      </w:r>
    </w:p>
    <w:p w:rsidR="00116054" w:rsidRDefault="00116054" w:rsidP="004A5C9F"/>
    <w:p w:rsidR="00116054" w:rsidRDefault="00116054" w:rsidP="004A5C9F"/>
    <w:p w:rsidR="00116054" w:rsidRDefault="00116054" w:rsidP="000542A7"/>
    <w:p w:rsidR="00116054" w:rsidRDefault="00116054" w:rsidP="00EC4C51">
      <w:pPr>
        <w:sectPr w:rsidR="00116054" w:rsidSect="006E2CEC">
          <w:footerReference w:type="even" r:id="rId36"/>
          <w:footerReference w:type="default" r:id="rId37"/>
          <w:type w:val="oddPage"/>
          <w:pgSz w:w="9979" w:h="14181" w:code="138"/>
          <w:pgMar w:top="1138" w:right="1138" w:bottom="1138" w:left="1138" w:header="720" w:footer="432" w:gutter="0"/>
          <w:cols w:space="708"/>
          <w:docGrid w:linePitch="360"/>
        </w:sectPr>
      </w:pPr>
    </w:p>
    <w:p w:rsidR="00116054" w:rsidRPr="007E4E2E" w:rsidRDefault="00116054" w:rsidP="00765E46">
      <w:pPr>
        <w:pStyle w:val="ChapterHeading"/>
      </w:pPr>
      <w:bookmarkStart w:id="66" w:name="_Toc418081695"/>
      <w:bookmarkStart w:id="67" w:name="_Toc418255145"/>
      <w:r>
        <w:lastRenderedPageBreak/>
        <w:t>Chapter </w:t>
      </w:r>
      <w:r w:rsidRPr="007E4E2E">
        <w:t xml:space="preserve">4 – Budget </w:t>
      </w:r>
      <w:r w:rsidRPr="006565A2">
        <w:t>position and outlook</w:t>
      </w:r>
      <w:bookmarkEnd w:id="66"/>
      <w:bookmarkEnd w:id="67"/>
    </w:p>
    <w:p w:rsidR="00116054" w:rsidRPr="007E4E2E" w:rsidRDefault="00116054" w:rsidP="00B478DE">
      <w:pPr>
        <w:pStyle w:val="HighlightBoxBullet"/>
      </w:pPr>
      <w:bookmarkStart w:id="68" w:name="_Toc406162087"/>
      <w:bookmarkStart w:id="69" w:name="_Toc406670370"/>
      <w:r w:rsidRPr="007E4E2E">
        <w:t xml:space="preserve">The </w:t>
      </w:r>
      <w:r w:rsidRPr="007E4E2E">
        <w:rPr>
          <w:i/>
        </w:rPr>
        <w:t>2015</w:t>
      </w:r>
      <w:r>
        <w:rPr>
          <w:i/>
        </w:rPr>
        <w:noBreakHyphen/>
      </w:r>
      <w:r w:rsidRPr="007E4E2E">
        <w:rPr>
          <w:i/>
        </w:rPr>
        <w:t>16 Budget</w:t>
      </w:r>
      <w:r w:rsidRPr="007E4E2E">
        <w:t xml:space="preserve"> delivers</w:t>
      </w:r>
      <w:r>
        <w:t xml:space="preserve"> on</w:t>
      </w:r>
      <w:r w:rsidRPr="007E4E2E">
        <w:t xml:space="preserve"> the </w:t>
      </w:r>
      <w:r>
        <w:t xml:space="preserve">Government’s </w:t>
      </w:r>
      <w:r w:rsidRPr="007E4E2E">
        <w:t>ele</w:t>
      </w:r>
      <w:r>
        <w:t>ction commitments which include</w:t>
      </w:r>
      <w:r w:rsidRPr="007E4E2E">
        <w:t xml:space="preserve"> $</w:t>
      </w:r>
      <w:r>
        <w:t>9.2 billion</w:t>
      </w:r>
      <w:r w:rsidRPr="007E4E2E">
        <w:t xml:space="preserve"> in new output initiatives and </w:t>
      </w:r>
      <w:r>
        <w:t>up to $22 billion</w:t>
      </w:r>
      <w:r w:rsidRPr="007E4E2E">
        <w:t xml:space="preserve"> </w:t>
      </w:r>
      <w:r>
        <w:t xml:space="preserve">total estimated investment (TEI) </w:t>
      </w:r>
      <w:r w:rsidRPr="007E4E2E">
        <w:t xml:space="preserve">in new asset </w:t>
      </w:r>
      <w:r w:rsidRPr="00B478DE">
        <w:t>initiatives</w:t>
      </w:r>
      <w:r>
        <w:t>.</w:t>
      </w:r>
    </w:p>
    <w:p w:rsidR="00116054" w:rsidRPr="007E4E2E" w:rsidRDefault="00116054" w:rsidP="00A672E7">
      <w:pPr>
        <w:pStyle w:val="HighlightBoxBullet"/>
      </w:pPr>
      <w:r w:rsidRPr="007E4E2E">
        <w:t>The general government sector operati</w:t>
      </w:r>
      <w:r>
        <w:t>ng surplus</w:t>
      </w:r>
      <w:r>
        <w:fldChar w:fldCharType="begin"/>
      </w:r>
      <w:r>
        <w:instrText xml:space="preserve"> XE "</w:instrText>
      </w:r>
      <w:r w:rsidRPr="00907264">
        <w:instrText>Operating surplus</w:instrText>
      </w:r>
      <w:r>
        <w:instrText xml:space="preserve">" </w:instrText>
      </w:r>
      <w:r>
        <w:fldChar w:fldCharType="end"/>
      </w:r>
      <w:r>
        <w:t xml:space="preserve"> is estimated to be $1.2 billion in 2015</w:t>
      </w:r>
      <w:r>
        <w:noBreakHyphen/>
        <w:t>16, growing to</w:t>
      </w:r>
      <w:r w:rsidRPr="007E4E2E">
        <w:t xml:space="preserve"> $</w:t>
      </w:r>
      <w:r>
        <w:t>1.8 billion</w:t>
      </w:r>
      <w:r w:rsidRPr="007E4E2E">
        <w:t xml:space="preserve"> in 2018</w:t>
      </w:r>
      <w:r>
        <w:noBreakHyphen/>
      </w:r>
      <w:r w:rsidRPr="007E4E2E">
        <w:t>19. These surpluses reflect the Government</w:t>
      </w:r>
      <w:r>
        <w:t>’</w:t>
      </w:r>
      <w:r w:rsidRPr="007E4E2E">
        <w:t xml:space="preserve">s </w:t>
      </w:r>
      <w:r>
        <w:t>commitment to provide high</w:t>
      </w:r>
      <w:r>
        <w:noBreakHyphen/>
      </w:r>
      <w:r w:rsidRPr="007E4E2E">
        <w:t>qual</w:t>
      </w:r>
      <w:r>
        <w:t>ity services for all Victorians in a fiscally responsible manner.</w:t>
      </w:r>
    </w:p>
    <w:p w:rsidR="00116054" w:rsidRPr="007E4E2E" w:rsidRDefault="00116054" w:rsidP="00A672E7">
      <w:pPr>
        <w:pStyle w:val="HighlightBoxBullet"/>
      </w:pPr>
      <w:r w:rsidRPr="007E4E2E">
        <w:t xml:space="preserve">Net debt to </w:t>
      </w:r>
      <w:r>
        <w:t>gross state product</w:t>
      </w:r>
      <w:r>
        <w:fldChar w:fldCharType="begin"/>
      </w:r>
      <w:r>
        <w:instrText xml:space="preserve"> XE "</w:instrText>
      </w:r>
      <w:r w:rsidRPr="00A85F65">
        <w:instrText>Gross state product</w:instrText>
      </w:r>
      <w:r>
        <w:instrText xml:space="preserve">" </w:instrText>
      </w:r>
      <w:r>
        <w:fldChar w:fldCharType="end"/>
      </w:r>
      <w:r>
        <w:t xml:space="preserve"> (</w:t>
      </w:r>
      <w:r w:rsidRPr="007E4E2E">
        <w:t>GSP</w:t>
      </w:r>
      <w:r>
        <w:t>)</w:t>
      </w:r>
      <w:r w:rsidRPr="007E4E2E">
        <w:t xml:space="preserve"> is projected to decre</w:t>
      </w:r>
      <w:r>
        <w:t>ase from its June 2015 level of 5.8 per cent</w:t>
      </w:r>
      <w:r w:rsidRPr="007E4E2E">
        <w:t xml:space="preserve"> to 4.</w:t>
      </w:r>
      <w:r>
        <w:t>4 per cent by June 2019. The June</w:t>
      </w:r>
      <w:r w:rsidRPr="007E4E2E">
        <w:t xml:space="preserve"> 2019 estimate is lo</w:t>
      </w:r>
      <w:r>
        <w:t>wer than the June 2018 estimate of 4.5 per cent</w:t>
      </w:r>
      <w:r w:rsidRPr="007E4E2E">
        <w:t xml:space="preserve"> published in the </w:t>
      </w:r>
      <w:r w:rsidRPr="007E4E2E">
        <w:rPr>
          <w:i/>
        </w:rPr>
        <w:t>2014 Pre</w:t>
      </w:r>
      <w:r>
        <w:rPr>
          <w:i/>
        </w:rPr>
        <w:noBreakHyphen/>
      </w:r>
      <w:r w:rsidRPr="007E4E2E">
        <w:rPr>
          <w:i/>
        </w:rPr>
        <w:t>E</w:t>
      </w:r>
      <w:r>
        <w:rPr>
          <w:i/>
        </w:rPr>
        <w:t xml:space="preserve">lection </w:t>
      </w:r>
      <w:r w:rsidRPr="007E4E2E">
        <w:rPr>
          <w:i/>
        </w:rPr>
        <w:t>Budget</w:t>
      </w:r>
      <w:r>
        <w:rPr>
          <w:i/>
        </w:rPr>
        <w:t xml:space="preserve"> </w:t>
      </w:r>
      <w:r w:rsidRPr="007E4E2E">
        <w:rPr>
          <w:i/>
        </w:rPr>
        <w:t>Update,</w:t>
      </w:r>
      <w:r w:rsidRPr="007E4E2E">
        <w:t xml:space="preserve"> consistent with the Government</w:t>
      </w:r>
      <w:r>
        <w:t>’</w:t>
      </w:r>
      <w:r w:rsidRPr="007E4E2E">
        <w:t xml:space="preserve">s commitment to maintain </w:t>
      </w:r>
      <w:r>
        <w:t>the State’s</w:t>
      </w:r>
      <w:r w:rsidRPr="007E4E2E">
        <w:t xml:space="preserve"> triple</w:t>
      </w:r>
      <w:r>
        <w:noBreakHyphen/>
      </w:r>
      <w:r w:rsidRPr="007E4E2E">
        <w:t>A credit rating</w:t>
      </w:r>
      <w:r>
        <w:fldChar w:fldCharType="begin"/>
      </w:r>
      <w:r>
        <w:instrText xml:space="preserve"> XE "</w:instrText>
      </w:r>
      <w:r w:rsidRPr="00DE7E32">
        <w:instrText>Triple</w:instrText>
      </w:r>
      <w:r w:rsidRPr="00DE7E32">
        <w:noBreakHyphen/>
        <w:instrText>A credit rating</w:instrText>
      </w:r>
      <w:r>
        <w:instrText xml:space="preserve">" </w:instrText>
      </w:r>
      <w:r>
        <w:fldChar w:fldCharType="end"/>
      </w:r>
      <w:r w:rsidRPr="007E4E2E">
        <w:t xml:space="preserve">. </w:t>
      </w:r>
    </w:p>
    <w:p w:rsidR="00116054" w:rsidRDefault="00116054" w:rsidP="009F2EBA">
      <w:pPr>
        <w:pStyle w:val="HighlightBoxBullet"/>
      </w:pPr>
      <w:r w:rsidRPr="009F2EBA">
        <w:t>The Government is on track to fully fund the State’s unfunded superannuation liability by 2035. The general government superannuation funding ratio – the proportion of liabilities of the former State Superannuation Fund which is backed by superannuation plan assets – is projected to increase from 46.0</w:t>
      </w:r>
      <w:r>
        <w:t> per cent</w:t>
      </w:r>
      <w:r w:rsidRPr="009F2EBA">
        <w:t xml:space="preserve"> at June 2015 to 48.9</w:t>
      </w:r>
      <w:r>
        <w:t> per cent</w:t>
      </w:r>
      <w:r w:rsidRPr="009F2EBA">
        <w:t xml:space="preserve"> by June 2019. </w:t>
      </w:r>
    </w:p>
    <w:p w:rsidR="00116054" w:rsidRPr="007E4E2E" w:rsidRDefault="00116054" w:rsidP="009F2EBA">
      <w:pPr>
        <w:pStyle w:val="HighlightBoxBullet"/>
      </w:pPr>
      <w:r w:rsidRPr="007E4E2E">
        <w:t>As a</w:t>
      </w:r>
      <w:r>
        <w:t xml:space="preserve"> result of the decrease in net debt and improvement in the superannuation funding ratio, net financial liabilities</w:t>
      </w:r>
      <w:r>
        <w:fldChar w:fldCharType="begin"/>
      </w:r>
      <w:r>
        <w:instrText xml:space="preserve"> XE "</w:instrText>
      </w:r>
      <w:r w:rsidRPr="003D43CF">
        <w:instrText>Net financial liabilities</w:instrText>
      </w:r>
      <w:r>
        <w:instrText xml:space="preserve">" </w:instrText>
      </w:r>
      <w:r>
        <w:fldChar w:fldCharType="end"/>
      </w:r>
      <w:r>
        <w:t xml:space="preserve"> as a</w:t>
      </w:r>
      <w:r w:rsidRPr="007E4E2E">
        <w:t xml:space="preserve"> proportion of GSP</w:t>
      </w:r>
      <w:r>
        <w:t xml:space="preserve"> are expected to decrease from a peak of 16.4 per cent</w:t>
      </w:r>
      <w:r w:rsidRPr="007E4E2E">
        <w:t xml:space="preserve"> at June 2015, to </w:t>
      </w:r>
      <w:r>
        <w:t>12.1 per cent</w:t>
      </w:r>
      <w:r w:rsidRPr="007E4E2E">
        <w:t xml:space="preserve"> by June 2019.</w:t>
      </w:r>
    </w:p>
    <w:p w:rsidR="00116054" w:rsidRPr="007E4E2E" w:rsidRDefault="00116054" w:rsidP="00E05CCE"/>
    <w:p w:rsidR="00116054" w:rsidRPr="007E4E2E" w:rsidRDefault="00116054" w:rsidP="00013901">
      <w:r w:rsidRPr="007E4E2E">
        <w:t xml:space="preserve">This chapter outlines the budget position of the general government sector. The broader public sector is covered in </w:t>
      </w:r>
      <w:r>
        <w:t>Chapter </w:t>
      </w:r>
      <w:r w:rsidRPr="007E4E2E">
        <w:t xml:space="preserve">5 </w:t>
      </w:r>
      <w:r w:rsidRPr="007E4E2E">
        <w:rPr>
          <w:i/>
        </w:rPr>
        <w:t>Position and outlook of the broader public sector.</w:t>
      </w:r>
      <w:r w:rsidRPr="007E4E2E">
        <w:t xml:space="preserve"> This budget paper takes into accou</w:t>
      </w:r>
      <w:r>
        <w:t xml:space="preserve">nt the financial </w:t>
      </w:r>
      <w:r w:rsidRPr="009C4F9E">
        <w:t xml:space="preserve">impacts as at </w:t>
      </w:r>
      <w:r>
        <w:t>28</w:t>
      </w:r>
      <w:r w:rsidRPr="009C4F9E">
        <w:t xml:space="preserve"> April 201</w:t>
      </w:r>
      <w:r>
        <w:t>5</w:t>
      </w:r>
      <w:r w:rsidRPr="007E4E2E">
        <w:t xml:space="preserve"> of all policy decisions taken by the Victorian Government, as well as Commonwealth Government funding revisions and other information that affects the financial statements, unless otherwise stated.</w:t>
      </w:r>
    </w:p>
    <w:p w:rsidR="00116054" w:rsidRDefault="00116054">
      <w:pPr>
        <w:spacing w:after="0"/>
        <w:rPr>
          <w:rFonts w:ascii="Calibri" w:hAnsi="Calibri"/>
          <w:b/>
          <w:caps/>
          <w:sz w:val="26"/>
          <w:szCs w:val="22"/>
        </w:rPr>
      </w:pPr>
      <w:r>
        <w:rPr>
          <w:rFonts w:ascii="Calibri" w:hAnsi="Calibri"/>
          <w:b/>
          <w:caps/>
          <w:sz w:val="26"/>
          <w:szCs w:val="22"/>
        </w:rPr>
        <w:br w:type="page"/>
      </w:r>
    </w:p>
    <w:p w:rsidR="00116054" w:rsidRPr="007E4E2E" w:rsidRDefault="00116054" w:rsidP="006D3D36">
      <w:pPr>
        <w:keepNext/>
        <w:spacing w:before="360"/>
        <w:outlineLvl w:val="0"/>
        <w:rPr>
          <w:rFonts w:ascii="Calibri" w:hAnsi="Calibri"/>
          <w:b/>
          <w:caps/>
          <w:sz w:val="26"/>
          <w:szCs w:val="22"/>
        </w:rPr>
      </w:pPr>
      <w:r w:rsidRPr="007E4E2E">
        <w:rPr>
          <w:rFonts w:ascii="Calibri" w:hAnsi="Calibri"/>
          <w:b/>
          <w:caps/>
          <w:sz w:val="26"/>
          <w:szCs w:val="22"/>
        </w:rPr>
        <w:lastRenderedPageBreak/>
        <w:t>General government sector</w:t>
      </w:r>
      <w:bookmarkEnd w:id="68"/>
      <w:bookmarkEnd w:id="69"/>
    </w:p>
    <w:p w:rsidR="00116054" w:rsidRPr="001D7BBA" w:rsidRDefault="00116054" w:rsidP="001D7BBA">
      <w:pPr>
        <w:keepNext/>
        <w:spacing w:before="240"/>
        <w:outlineLvl w:val="1"/>
        <w:rPr>
          <w:rFonts w:ascii="Calibri" w:hAnsi="Calibri"/>
          <w:b/>
          <w:kern w:val="28"/>
          <w:sz w:val="26"/>
          <w:szCs w:val="22"/>
        </w:rPr>
      </w:pPr>
      <w:r>
        <w:rPr>
          <w:rFonts w:ascii="Calibri" w:hAnsi="Calibri"/>
          <w:b/>
          <w:kern w:val="28"/>
          <w:sz w:val="26"/>
          <w:szCs w:val="22"/>
        </w:rPr>
        <w:t>Overview</w:t>
      </w:r>
    </w:p>
    <w:p w:rsidR="00116054" w:rsidRPr="007E4E2E" w:rsidRDefault="00116054" w:rsidP="000A63C1">
      <w:r w:rsidRPr="007E4E2E">
        <w:t xml:space="preserve">The </w:t>
      </w:r>
      <w:r w:rsidRPr="007E4E2E">
        <w:rPr>
          <w:i/>
        </w:rPr>
        <w:t>2015</w:t>
      </w:r>
      <w:r>
        <w:rPr>
          <w:i/>
        </w:rPr>
        <w:noBreakHyphen/>
      </w:r>
      <w:r w:rsidRPr="007E4E2E">
        <w:rPr>
          <w:i/>
        </w:rPr>
        <w:t xml:space="preserve">16 Budget </w:t>
      </w:r>
      <w:r>
        <w:t>projects strong surpluses and declining net debt as a percentage of GSP over the forward estimates (Table 4.1)</w:t>
      </w:r>
      <w:r w:rsidRPr="007E4E2E">
        <w:t>.</w:t>
      </w:r>
    </w:p>
    <w:p w:rsidR="00116054" w:rsidRDefault="00116054" w:rsidP="004F5F3D">
      <w:pPr>
        <w:pStyle w:val="Tableheading"/>
        <w:rPr>
          <w:rFonts w:ascii="Times New Roman" w:hAnsi="Times New Roman"/>
          <w:i/>
          <w:sz w:val="20"/>
          <w:lang w:eastAsia="en-AU"/>
        </w:rPr>
      </w:pPr>
      <w:r w:rsidRPr="001869AB">
        <w:t>Table 4.</w:t>
      </w:r>
      <w:r>
        <w:t>1</w:t>
      </w:r>
      <w:r w:rsidRPr="001869AB">
        <w:t xml:space="preserve">: </w:t>
      </w:r>
      <w:r w:rsidRPr="001869AB">
        <w:tab/>
        <w:t>Gener</w:t>
      </w:r>
      <w:r>
        <w:t>al government fiscal aggregates</w:t>
      </w:r>
    </w:p>
    <w:tbl>
      <w:tblPr>
        <w:tblW w:w="7776" w:type="dxa"/>
        <w:tblInd w:w="29" w:type="dxa"/>
        <w:tblLayout w:type="fixed"/>
        <w:tblCellMar>
          <w:left w:w="43" w:type="dxa"/>
          <w:right w:w="43" w:type="dxa"/>
        </w:tblCellMar>
        <w:tblLook w:val="0000" w:firstRow="0" w:lastRow="0" w:firstColumn="0" w:lastColumn="0" w:noHBand="0" w:noVBand="0"/>
      </w:tblPr>
      <w:tblGrid>
        <w:gridCol w:w="1728"/>
        <w:gridCol w:w="864"/>
        <w:gridCol w:w="864"/>
        <w:gridCol w:w="864"/>
        <w:gridCol w:w="864"/>
        <w:gridCol w:w="864"/>
        <w:gridCol w:w="864"/>
        <w:gridCol w:w="864"/>
      </w:tblGrid>
      <w:tr w:rsidR="00116054" w:rsidRPr="004F5F3D" w:rsidTr="004F5F3D">
        <w:tc>
          <w:tcPr>
            <w:tcW w:w="1728" w:type="dxa"/>
            <w:tcBorders>
              <w:top w:val="single" w:sz="4" w:space="0" w:color="auto"/>
              <w:left w:val="single" w:sz="4" w:space="0" w:color="auto"/>
              <w:bottom w:val="nil"/>
              <w:right w:val="nil"/>
            </w:tcBorders>
            <w:shd w:val="clear" w:color="auto" w:fill="000000"/>
          </w:tcPr>
          <w:p w:rsidR="00116054" w:rsidRPr="004F5F3D" w:rsidRDefault="00116054" w:rsidP="004F5F3D">
            <w:pPr>
              <w:pStyle w:val="Tabletext"/>
              <w:rPr>
                <w:rFonts w:eastAsiaTheme="minorEastAsia"/>
                <w:lang w:eastAsia="en-AU"/>
              </w:rPr>
            </w:pPr>
            <w:r w:rsidRPr="004F5F3D">
              <w:rPr>
                <w:rFonts w:eastAsiaTheme="minorEastAsia"/>
                <w:lang w:eastAsia="en-AU"/>
              </w:rPr>
              <w:t xml:space="preserve"> </w:t>
            </w:r>
          </w:p>
        </w:tc>
        <w:tc>
          <w:tcPr>
            <w:tcW w:w="864" w:type="dxa"/>
            <w:tcBorders>
              <w:top w:val="single" w:sz="4" w:space="0" w:color="auto"/>
              <w:left w:val="nil"/>
              <w:bottom w:val="nil"/>
              <w:right w:val="nil"/>
            </w:tcBorders>
            <w:shd w:val="clear" w:color="auto" w:fill="000000"/>
          </w:tcPr>
          <w:p w:rsidR="00116054" w:rsidRPr="004F5F3D" w:rsidRDefault="00116054" w:rsidP="004F5F3D">
            <w:pPr>
              <w:pStyle w:val="Tabletextheadingcentred"/>
              <w:rPr>
                <w:rFonts w:eastAsiaTheme="minorEastAsia"/>
                <w:lang w:eastAsia="en-AU"/>
              </w:rPr>
            </w:pPr>
            <w:r w:rsidRPr="004F5F3D">
              <w:rPr>
                <w:rFonts w:eastAsiaTheme="minorEastAsia"/>
                <w:lang w:eastAsia="en-AU"/>
              </w:rPr>
              <w:t>Unit of</w:t>
            </w:r>
          </w:p>
        </w:tc>
        <w:tc>
          <w:tcPr>
            <w:tcW w:w="864" w:type="dxa"/>
            <w:tcBorders>
              <w:top w:val="single" w:sz="4" w:space="0" w:color="auto"/>
              <w:left w:val="nil"/>
              <w:bottom w:val="nil"/>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2013</w:t>
            </w:r>
            <w:r>
              <w:rPr>
                <w:rFonts w:eastAsiaTheme="minorEastAsia"/>
                <w:lang w:eastAsia="en-AU"/>
              </w:rPr>
              <w:noBreakHyphen/>
            </w:r>
            <w:r w:rsidRPr="004F5F3D">
              <w:rPr>
                <w:rFonts w:eastAsiaTheme="minorEastAsia"/>
                <w:lang w:eastAsia="en-AU"/>
              </w:rPr>
              <w:t>14</w:t>
            </w:r>
          </w:p>
        </w:tc>
        <w:tc>
          <w:tcPr>
            <w:tcW w:w="864" w:type="dxa"/>
            <w:tcBorders>
              <w:top w:val="single" w:sz="4" w:space="0" w:color="auto"/>
              <w:left w:val="nil"/>
              <w:bottom w:val="nil"/>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2014</w:t>
            </w:r>
            <w:r>
              <w:rPr>
                <w:rFonts w:eastAsiaTheme="minorEastAsia"/>
                <w:lang w:eastAsia="en-AU"/>
              </w:rPr>
              <w:noBreakHyphen/>
            </w:r>
            <w:r w:rsidRPr="004F5F3D">
              <w:rPr>
                <w:rFonts w:eastAsiaTheme="minorEastAsia"/>
                <w:lang w:eastAsia="en-AU"/>
              </w:rPr>
              <w:t>15</w:t>
            </w:r>
          </w:p>
        </w:tc>
        <w:tc>
          <w:tcPr>
            <w:tcW w:w="864" w:type="dxa"/>
            <w:tcBorders>
              <w:top w:val="single" w:sz="4" w:space="0" w:color="auto"/>
              <w:left w:val="nil"/>
              <w:bottom w:val="nil"/>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2015</w:t>
            </w:r>
            <w:r>
              <w:rPr>
                <w:rFonts w:eastAsiaTheme="minorEastAsia"/>
                <w:lang w:eastAsia="en-AU"/>
              </w:rPr>
              <w:noBreakHyphen/>
            </w:r>
            <w:r w:rsidRPr="004F5F3D">
              <w:rPr>
                <w:rFonts w:eastAsiaTheme="minorEastAsia"/>
                <w:lang w:eastAsia="en-AU"/>
              </w:rPr>
              <w:t>16</w:t>
            </w:r>
          </w:p>
        </w:tc>
        <w:tc>
          <w:tcPr>
            <w:tcW w:w="864" w:type="dxa"/>
            <w:tcBorders>
              <w:top w:val="single" w:sz="4" w:space="0" w:color="auto"/>
              <w:left w:val="nil"/>
              <w:bottom w:val="nil"/>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2016</w:t>
            </w:r>
            <w:r>
              <w:rPr>
                <w:rFonts w:eastAsiaTheme="minorEastAsia"/>
                <w:lang w:eastAsia="en-AU"/>
              </w:rPr>
              <w:noBreakHyphen/>
            </w:r>
            <w:r w:rsidRPr="004F5F3D">
              <w:rPr>
                <w:rFonts w:eastAsiaTheme="minorEastAsia"/>
                <w:lang w:eastAsia="en-AU"/>
              </w:rPr>
              <w:t>17</w:t>
            </w:r>
          </w:p>
        </w:tc>
        <w:tc>
          <w:tcPr>
            <w:tcW w:w="864" w:type="dxa"/>
            <w:tcBorders>
              <w:top w:val="single" w:sz="4" w:space="0" w:color="auto"/>
              <w:left w:val="nil"/>
              <w:bottom w:val="nil"/>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2017</w:t>
            </w:r>
            <w:r>
              <w:rPr>
                <w:rFonts w:eastAsiaTheme="minorEastAsia"/>
                <w:lang w:eastAsia="en-AU"/>
              </w:rPr>
              <w:noBreakHyphen/>
            </w:r>
            <w:r w:rsidRPr="004F5F3D">
              <w:rPr>
                <w:rFonts w:eastAsiaTheme="minorEastAsia"/>
                <w:lang w:eastAsia="en-AU"/>
              </w:rPr>
              <w:t>18</w:t>
            </w:r>
          </w:p>
        </w:tc>
        <w:tc>
          <w:tcPr>
            <w:tcW w:w="864" w:type="dxa"/>
            <w:tcBorders>
              <w:top w:val="single" w:sz="4" w:space="0" w:color="auto"/>
              <w:left w:val="nil"/>
              <w:bottom w:val="nil"/>
              <w:right w:val="single" w:sz="4" w:space="0" w:color="auto"/>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2018</w:t>
            </w:r>
            <w:r>
              <w:rPr>
                <w:rFonts w:eastAsiaTheme="minorEastAsia"/>
                <w:lang w:eastAsia="en-AU"/>
              </w:rPr>
              <w:noBreakHyphen/>
            </w:r>
            <w:r w:rsidRPr="004F5F3D">
              <w:rPr>
                <w:rFonts w:eastAsiaTheme="minorEastAsia"/>
                <w:lang w:eastAsia="en-AU"/>
              </w:rPr>
              <w:t>19</w:t>
            </w:r>
          </w:p>
        </w:tc>
      </w:tr>
      <w:tr w:rsidR="00116054" w:rsidRPr="004F5F3D" w:rsidTr="004F5F3D">
        <w:tc>
          <w:tcPr>
            <w:tcW w:w="1728" w:type="dxa"/>
            <w:tcBorders>
              <w:top w:val="nil"/>
              <w:left w:val="single" w:sz="4" w:space="0" w:color="auto"/>
              <w:bottom w:val="single" w:sz="4" w:space="0" w:color="auto"/>
              <w:right w:val="nil"/>
            </w:tcBorders>
            <w:shd w:val="clear" w:color="auto" w:fill="000000"/>
          </w:tcPr>
          <w:p w:rsidR="00116054" w:rsidRPr="004F5F3D" w:rsidRDefault="00116054" w:rsidP="004F5F3D">
            <w:pPr>
              <w:pStyle w:val="Tabletext"/>
              <w:rPr>
                <w:rFonts w:eastAsiaTheme="minorEastAsia"/>
                <w:lang w:eastAsia="en-AU"/>
              </w:rPr>
            </w:pPr>
            <w:r w:rsidRPr="004F5F3D">
              <w:rPr>
                <w:rFonts w:eastAsiaTheme="minorEastAsia"/>
                <w:lang w:eastAsia="en-AU"/>
              </w:rPr>
              <w:t xml:space="preserve"> </w:t>
            </w:r>
          </w:p>
        </w:tc>
        <w:tc>
          <w:tcPr>
            <w:tcW w:w="864" w:type="dxa"/>
            <w:tcBorders>
              <w:top w:val="nil"/>
              <w:left w:val="nil"/>
              <w:bottom w:val="single" w:sz="4" w:space="0" w:color="auto"/>
              <w:right w:val="nil"/>
            </w:tcBorders>
            <w:shd w:val="clear" w:color="auto" w:fill="000000"/>
          </w:tcPr>
          <w:p w:rsidR="00116054" w:rsidRPr="004F5F3D" w:rsidRDefault="00116054" w:rsidP="004F5F3D">
            <w:pPr>
              <w:pStyle w:val="Tabletextheadingcentred"/>
              <w:rPr>
                <w:rFonts w:eastAsiaTheme="minorEastAsia"/>
                <w:lang w:eastAsia="en-AU"/>
              </w:rPr>
            </w:pPr>
            <w:r w:rsidRPr="004F5F3D">
              <w:rPr>
                <w:rFonts w:eastAsiaTheme="minorEastAsia"/>
                <w:lang w:eastAsia="en-AU"/>
              </w:rPr>
              <w:t>measure</w:t>
            </w:r>
          </w:p>
        </w:tc>
        <w:tc>
          <w:tcPr>
            <w:tcW w:w="864" w:type="dxa"/>
            <w:tcBorders>
              <w:top w:val="nil"/>
              <w:left w:val="nil"/>
              <w:bottom w:val="single" w:sz="4" w:space="0" w:color="auto"/>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actual</w:t>
            </w:r>
          </w:p>
        </w:tc>
        <w:tc>
          <w:tcPr>
            <w:tcW w:w="864" w:type="dxa"/>
            <w:tcBorders>
              <w:top w:val="nil"/>
              <w:left w:val="nil"/>
              <w:bottom w:val="single" w:sz="4" w:space="0" w:color="auto"/>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revised</w:t>
            </w:r>
          </w:p>
        </w:tc>
        <w:tc>
          <w:tcPr>
            <w:tcW w:w="864" w:type="dxa"/>
            <w:tcBorders>
              <w:top w:val="nil"/>
              <w:left w:val="nil"/>
              <w:bottom w:val="single" w:sz="4" w:space="0" w:color="auto"/>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budget</w:t>
            </w:r>
          </w:p>
        </w:tc>
        <w:tc>
          <w:tcPr>
            <w:tcW w:w="864" w:type="dxa"/>
            <w:tcBorders>
              <w:top w:val="nil"/>
              <w:left w:val="nil"/>
              <w:bottom w:val="single" w:sz="4" w:space="0" w:color="auto"/>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estimate</w:t>
            </w:r>
          </w:p>
        </w:tc>
        <w:tc>
          <w:tcPr>
            <w:tcW w:w="864" w:type="dxa"/>
            <w:tcBorders>
              <w:top w:val="nil"/>
              <w:left w:val="nil"/>
              <w:bottom w:val="single" w:sz="4" w:space="0" w:color="auto"/>
              <w:right w:val="nil"/>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estimate</w:t>
            </w:r>
          </w:p>
        </w:tc>
        <w:tc>
          <w:tcPr>
            <w:tcW w:w="864" w:type="dxa"/>
            <w:tcBorders>
              <w:top w:val="nil"/>
              <w:left w:val="nil"/>
              <w:bottom w:val="single" w:sz="4" w:space="0" w:color="auto"/>
              <w:right w:val="single" w:sz="4" w:space="0" w:color="auto"/>
            </w:tcBorders>
            <w:shd w:val="clear" w:color="auto" w:fill="000000"/>
          </w:tcPr>
          <w:p w:rsidR="00116054" w:rsidRPr="004F5F3D" w:rsidRDefault="00116054" w:rsidP="004F5F3D">
            <w:pPr>
              <w:pStyle w:val="Tabletextheading"/>
              <w:rPr>
                <w:rFonts w:eastAsiaTheme="minorEastAsia"/>
                <w:lang w:eastAsia="en-AU"/>
              </w:rPr>
            </w:pPr>
            <w:r w:rsidRPr="004F5F3D">
              <w:rPr>
                <w:rFonts w:eastAsiaTheme="minorEastAsia"/>
                <w:lang w:eastAsia="en-AU"/>
              </w:rPr>
              <w:t>estimate</w:t>
            </w:r>
          </w:p>
        </w:tc>
      </w:tr>
      <w:tr w:rsidR="00116054" w:rsidRPr="004F5F3D" w:rsidTr="004F5F3D">
        <w:tc>
          <w:tcPr>
            <w:tcW w:w="1728" w:type="dxa"/>
            <w:tcBorders>
              <w:top w:val="single" w:sz="4" w:space="0" w:color="auto"/>
              <w:left w:val="nil"/>
              <w:bottom w:val="nil"/>
              <w:right w:val="nil"/>
            </w:tcBorders>
            <w:shd w:val="solid" w:color="FFFFFF" w:fill="auto"/>
          </w:tcPr>
          <w:p w:rsidR="00116054" w:rsidRPr="004F5F3D" w:rsidRDefault="00116054" w:rsidP="004F5F3D">
            <w:pPr>
              <w:pStyle w:val="Tabletext"/>
              <w:rPr>
                <w:rFonts w:eastAsiaTheme="minorEastAsia"/>
                <w:color w:val="000000"/>
                <w:lang w:eastAsia="en-AU"/>
              </w:rPr>
            </w:pPr>
            <w:r w:rsidRPr="004F5F3D">
              <w:rPr>
                <w:rFonts w:eastAsiaTheme="minorEastAsia"/>
                <w:color w:val="000000"/>
                <w:lang w:eastAsia="en-AU"/>
              </w:rPr>
              <w:t>Net result from transactions</w:t>
            </w:r>
          </w:p>
        </w:tc>
        <w:tc>
          <w:tcPr>
            <w:tcW w:w="864" w:type="dxa"/>
            <w:tcBorders>
              <w:top w:val="single" w:sz="4" w:space="0" w:color="auto"/>
              <w:left w:val="nil"/>
              <w:bottom w:val="nil"/>
              <w:right w:val="nil"/>
            </w:tcBorders>
            <w:shd w:val="solid" w:color="FFFFFF" w:fill="auto"/>
          </w:tcPr>
          <w:p w:rsidR="00116054" w:rsidRPr="004F5F3D" w:rsidRDefault="00116054" w:rsidP="004F5F3D">
            <w:pPr>
              <w:pStyle w:val="Tabletextcentred"/>
              <w:rPr>
                <w:rFonts w:eastAsiaTheme="minorEastAsia"/>
                <w:lang w:eastAsia="en-AU"/>
              </w:rPr>
            </w:pPr>
            <w:r w:rsidRPr="004F5F3D">
              <w:rPr>
                <w:rFonts w:eastAsiaTheme="minorEastAsia"/>
                <w:lang w:eastAsia="en-AU"/>
              </w:rPr>
              <w:t>$</w:t>
            </w:r>
            <w:r>
              <w:rPr>
                <w:rFonts w:eastAsiaTheme="minorEastAsia"/>
                <w:lang w:eastAsia="en-AU"/>
              </w:rPr>
              <w:t> billion</w:t>
            </w:r>
          </w:p>
        </w:tc>
        <w:tc>
          <w:tcPr>
            <w:tcW w:w="864" w:type="dxa"/>
            <w:tcBorders>
              <w:top w:val="single" w:sz="4" w:space="0" w:color="auto"/>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2.0</w:t>
            </w:r>
          </w:p>
        </w:tc>
        <w:tc>
          <w:tcPr>
            <w:tcW w:w="864" w:type="dxa"/>
            <w:tcBorders>
              <w:top w:val="single" w:sz="4" w:space="0" w:color="auto"/>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0.9</w:t>
            </w:r>
          </w:p>
        </w:tc>
        <w:tc>
          <w:tcPr>
            <w:tcW w:w="864" w:type="dxa"/>
            <w:tcBorders>
              <w:top w:val="single" w:sz="4" w:space="0" w:color="auto"/>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1.2</w:t>
            </w:r>
          </w:p>
        </w:tc>
        <w:tc>
          <w:tcPr>
            <w:tcW w:w="864" w:type="dxa"/>
            <w:tcBorders>
              <w:top w:val="single" w:sz="4" w:space="0" w:color="auto"/>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1.4</w:t>
            </w:r>
          </w:p>
        </w:tc>
        <w:tc>
          <w:tcPr>
            <w:tcW w:w="864" w:type="dxa"/>
            <w:tcBorders>
              <w:top w:val="single" w:sz="4" w:space="0" w:color="auto"/>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1.4</w:t>
            </w:r>
          </w:p>
        </w:tc>
        <w:tc>
          <w:tcPr>
            <w:tcW w:w="864" w:type="dxa"/>
            <w:tcBorders>
              <w:top w:val="single" w:sz="4" w:space="0" w:color="auto"/>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1.8</w:t>
            </w:r>
          </w:p>
        </w:tc>
      </w:tr>
      <w:tr w:rsidR="00116054" w:rsidRPr="004F5F3D" w:rsidTr="004F5F3D">
        <w:tc>
          <w:tcPr>
            <w:tcW w:w="1728" w:type="dxa"/>
            <w:tcBorders>
              <w:top w:val="nil"/>
              <w:left w:val="nil"/>
              <w:bottom w:val="nil"/>
              <w:right w:val="nil"/>
            </w:tcBorders>
            <w:shd w:val="solid" w:color="FFFFFF" w:fill="auto"/>
          </w:tcPr>
          <w:p w:rsidR="00116054" w:rsidRPr="004F5F3D" w:rsidRDefault="00116054" w:rsidP="004F5F3D">
            <w:pPr>
              <w:pStyle w:val="Tabletext"/>
              <w:rPr>
                <w:rFonts w:eastAsiaTheme="minorEastAsia"/>
                <w:color w:val="000000"/>
                <w:vertAlign w:val="superscript"/>
                <w:lang w:eastAsia="en-AU"/>
              </w:rPr>
            </w:pPr>
            <w:r w:rsidRPr="004F5F3D">
              <w:rPr>
                <w:rFonts w:eastAsiaTheme="minorEastAsia"/>
                <w:color w:val="000000"/>
                <w:lang w:eastAsia="en-AU"/>
              </w:rPr>
              <w:t xml:space="preserve">Government infrastructure investment </w:t>
            </w:r>
            <w:r w:rsidRPr="004F5F3D">
              <w:rPr>
                <w:rFonts w:eastAsiaTheme="minorEastAsia"/>
                <w:color w:val="000000"/>
                <w:vertAlign w:val="superscript"/>
                <w:lang w:eastAsia="en-AU"/>
              </w:rPr>
              <w:t>(a)(b)</w:t>
            </w:r>
          </w:p>
        </w:tc>
        <w:tc>
          <w:tcPr>
            <w:tcW w:w="864" w:type="dxa"/>
            <w:tcBorders>
              <w:top w:val="nil"/>
              <w:left w:val="nil"/>
              <w:bottom w:val="nil"/>
              <w:right w:val="nil"/>
            </w:tcBorders>
            <w:shd w:val="solid" w:color="FFFFFF" w:fill="auto"/>
          </w:tcPr>
          <w:p w:rsidR="00116054" w:rsidRPr="004F5F3D" w:rsidRDefault="00116054" w:rsidP="004F5F3D">
            <w:pPr>
              <w:pStyle w:val="Tabletextcentred"/>
              <w:rPr>
                <w:rFonts w:eastAsiaTheme="minorEastAsia"/>
                <w:lang w:eastAsia="en-AU"/>
              </w:rPr>
            </w:pPr>
            <w:r w:rsidRPr="004F5F3D">
              <w:rPr>
                <w:rFonts w:eastAsiaTheme="minorEastAsia"/>
                <w:lang w:eastAsia="en-AU"/>
              </w:rPr>
              <w:t>$</w:t>
            </w:r>
            <w:r>
              <w:rPr>
                <w:rFonts w:eastAsiaTheme="minorEastAsia"/>
                <w:lang w:eastAsia="en-AU"/>
              </w:rPr>
              <w:t> billion</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5.5</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4.2</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5.2</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6.5</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4.5</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5.1</w:t>
            </w:r>
          </w:p>
        </w:tc>
      </w:tr>
      <w:tr w:rsidR="00116054" w:rsidRPr="004F5F3D" w:rsidTr="004F5F3D">
        <w:tc>
          <w:tcPr>
            <w:tcW w:w="1728" w:type="dxa"/>
            <w:tcBorders>
              <w:top w:val="nil"/>
              <w:left w:val="nil"/>
              <w:bottom w:val="nil"/>
              <w:right w:val="nil"/>
            </w:tcBorders>
            <w:shd w:val="solid" w:color="FFFFFF" w:fill="auto"/>
          </w:tcPr>
          <w:p w:rsidR="00116054" w:rsidRPr="004F5F3D" w:rsidRDefault="00116054" w:rsidP="004F5F3D">
            <w:pPr>
              <w:pStyle w:val="Tabletext"/>
              <w:rPr>
                <w:rFonts w:eastAsiaTheme="minorEastAsia"/>
                <w:color w:val="000000"/>
                <w:lang w:eastAsia="en-AU"/>
              </w:rPr>
            </w:pPr>
            <w:r w:rsidRPr="004F5F3D">
              <w:rPr>
                <w:rFonts w:eastAsiaTheme="minorEastAsia"/>
                <w:color w:val="000000"/>
                <w:lang w:eastAsia="en-AU"/>
              </w:rPr>
              <w:t>Net debt</w:t>
            </w:r>
          </w:p>
        </w:tc>
        <w:tc>
          <w:tcPr>
            <w:tcW w:w="864" w:type="dxa"/>
            <w:tcBorders>
              <w:top w:val="nil"/>
              <w:left w:val="nil"/>
              <w:bottom w:val="nil"/>
              <w:right w:val="nil"/>
            </w:tcBorders>
            <w:shd w:val="solid" w:color="FFFFFF" w:fill="auto"/>
          </w:tcPr>
          <w:p w:rsidR="00116054" w:rsidRPr="004F5F3D" w:rsidRDefault="00116054" w:rsidP="004F5F3D">
            <w:pPr>
              <w:pStyle w:val="Tabletextcentred"/>
              <w:rPr>
                <w:rFonts w:eastAsiaTheme="minorEastAsia"/>
                <w:lang w:eastAsia="en-AU"/>
              </w:rPr>
            </w:pPr>
            <w:r w:rsidRPr="004F5F3D">
              <w:rPr>
                <w:rFonts w:eastAsiaTheme="minorEastAsia"/>
                <w:lang w:eastAsia="en-AU"/>
              </w:rPr>
              <w:t>$</w:t>
            </w:r>
            <w:r>
              <w:rPr>
                <w:rFonts w:eastAsiaTheme="minorEastAsia"/>
                <w:lang w:eastAsia="en-AU"/>
              </w:rPr>
              <w:t> billion</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21.2</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21.2</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16.9</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19.3</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19.5</w:t>
            </w:r>
          </w:p>
        </w:tc>
        <w:tc>
          <w:tcPr>
            <w:tcW w:w="864" w:type="dxa"/>
            <w:tcBorders>
              <w:top w:val="nil"/>
              <w:left w:val="nil"/>
              <w:bottom w:val="nil"/>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 xml:space="preserve"> 19.8</w:t>
            </w:r>
          </w:p>
        </w:tc>
      </w:tr>
      <w:tr w:rsidR="00116054" w:rsidRPr="004F5F3D" w:rsidTr="004F5F3D">
        <w:tc>
          <w:tcPr>
            <w:tcW w:w="1728" w:type="dxa"/>
            <w:tcBorders>
              <w:top w:val="nil"/>
              <w:left w:val="nil"/>
              <w:bottom w:val="single" w:sz="12" w:space="0" w:color="auto"/>
              <w:right w:val="nil"/>
            </w:tcBorders>
            <w:shd w:val="solid" w:color="FFFFFF" w:fill="auto"/>
          </w:tcPr>
          <w:p w:rsidR="00116054" w:rsidRPr="004F5F3D" w:rsidRDefault="00116054" w:rsidP="004F5F3D">
            <w:pPr>
              <w:pStyle w:val="Tabletext"/>
              <w:rPr>
                <w:rFonts w:eastAsiaTheme="minorEastAsia"/>
                <w:color w:val="000000"/>
                <w:lang w:eastAsia="en-AU"/>
              </w:rPr>
            </w:pPr>
            <w:r w:rsidRPr="004F5F3D">
              <w:rPr>
                <w:rFonts w:eastAsiaTheme="minorEastAsia"/>
                <w:color w:val="000000"/>
                <w:lang w:eastAsia="en-AU"/>
              </w:rPr>
              <w:t>Net debt to GSP</w:t>
            </w:r>
          </w:p>
        </w:tc>
        <w:tc>
          <w:tcPr>
            <w:tcW w:w="864" w:type="dxa"/>
            <w:tcBorders>
              <w:top w:val="nil"/>
              <w:left w:val="nil"/>
              <w:bottom w:val="single" w:sz="12" w:space="0" w:color="auto"/>
              <w:right w:val="nil"/>
            </w:tcBorders>
            <w:shd w:val="solid" w:color="FFFFFF" w:fill="auto"/>
          </w:tcPr>
          <w:p w:rsidR="00116054" w:rsidRPr="004F5F3D" w:rsidRDefault="00116054" w:rsidP="004F5F3D">
            <w:pPr>
              <w:pStyle w:val="Tabletextcentred"/>
              <w:rPr>
                <w:rFonts w:eastAsiaTheme="minorEastAsia"/>
                <w:lang w:eastAsia="en-AU"/>
              </w:rPr>
            </w:pPr>
            <w:r w:rsidRPr="004F5F3D">
              <w:rPr>
                <w:rFonts w:eastAsiaTheme="minorEastAsia"/>
                <w:lang w:eastAsia="en-AU"/>
              </w:rPr>
              <w:t>per cent</w:t>
            </w:r>
          </w:p>
        </w:tc>
        <w:tc>
          <w:tcPr>
            <w:tcW w:w="864" w:type="dxa"/>
            <w:tcBorders>
              <w:top w:val="nil"/>
              <w:left w:val="nil"/>
              <w:bottom w:val="single" w:sz="12" w:space="0" w:color="auto"/>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6.0</w:t>
            </w:r>
          </w:p>
        </w:tc>
        <w:tc>
          <w:tcPr>
            <w:tcW w:w="864" w:type="dxa"/>
            <w:tcBorders>
              <w:top w:val="nil"/>
              <w:left w:val="nil"/>
              <w:bottom w:val="single" w:sz="12" w:space="0" w:color="auto"/>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5.8</w:t>
            </w:r>
          </w:p>
        </w:tc>
        <w:tc>
          <w:tcPr>
            <w:tcW w:w="864" w:type="dxa"/>
            <w:tcBorders>
              <w:top w:val="nil"/>
              <w:left w:val="nil"/>
              <w:bottom w:val="single" w:sz="12" w:space="0" w:color="auto"/>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4.4</w:t>
            </w:r>
          </w:p>
        </w:tc>
        <w:tc>
          <w:tcPr>
            <w:tcW w:w="864" w:type="dxa"/>
            <w:tcBorders>
              <w:top w:val="nil"/>
              <w:left w:val="nil"/>
              <w:bottom w:val="single" w:sz="12" w:space="0" w:color="auto"/>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4.8</w:t>
            </w:r>
          </w:p>
        </w:tc>
        <w:tc>
          <w:tcPr>
            <w:tcW w:w="864" w:type="dxa"/>
            <w:tcBorders>
              <w:top w:val="nil"/>
              <w:left w:val="nil"/>
              <w:bottom w:val="single" w:sz="12" w:space="0" w:color="auto"/>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4.6</w:t>
            </w:r>
          </w:p>
        </w:tc>
        <w:tc>
          <w:tcPr>
            <w:tcW w:w="864" w:type="dxa"/>
            <w:tcBorders>
              <w:top w:val="nil"/>
              <w:left w:val="nil"/>
              <w:bottom w:val="single" w:sz="12" w:space="0" w:color="auto"/>
              <w:right w:val="nil"/>
            </w:tcBorders>
            <w:shd w:val="solid" w:color="FFFFFF" w:fill="auto"/>
          </w:tcPr>
          <w:p w:rsidR="00116054" w:rsidRPr="004F5F3D" w:rsidRDefault="00116054" w:rsidP="004F5F3D">
            <w:pPr>
              <w:pStyle w:val="TableofFigures"/>
              <w:rPr>
                <w:rFonts w:eastAsiaTheme="minorEastAsia"/>
                <w:color w:val="000000"/>
                <w:lang w:eastAsia="en-AU"/>
              </w:rPr>
            </w:pPr>
            <w:r w:rsidRPr="004F5F3D">
              <w:rPr>
                <w:rFonts w:eastAsiaTheme="minorEastAsia"/>
                <w:color w:val="000000"/>
                <w:lang w:eastAsia="en-AU"/>
              </w:rPr>
              <w:t>4.4</w:t>
            </w:r>
          </w:p>
        </w:tc>
      </w:tr>
    </w:tbl>
    <w:p w:rsidR="00116054" w:rsidRDefault="00116054" w:rsidP="0008703D">
      <w:pPr>
        <w:pStyle w:val="Source"/>
      </w:pPr>
      <w:r w:rsidRPr="007E4E2E">
        <w:t>Source: Department of Treasury and Finance</w:t>
      </w:r>
      <w:bookmarkStart w:id="70" w:name="_Toc406162088"/>
      <w:bookmarkStart w:id="71" w:name="_Toc406670371"/>
      <w:r>
        <w:fldChar w:fldCharType="begin"/>
      </w:r>
      <w:r>
        <w:instrText xml:space="preserve"> XE "</w:instrText>
      </w:r>
      <w:r w:rsidRPr="000D11FA">
        <w:instrText>Infrastructure investment</w:instrText>
      </w:r>
      <w:r>
        <w:instrText xml:space="preserve">" </w:instrText>
      </w:r>
      <w:r>
        <w:fldChar w:fldCharType="end"/>
      </w:r>
    </w:p>
    <w:p w:rsidR="00116054" w:rsidRDefault="00116054" w:rsidP="001869AB">
      <w:pPr>
        <w:pStyle w:val="Notes"/>
      </w:pPr>
      <w:r>
        <w:t>Notes:</w:t>
      </w:r>
    </w:p>
    <w:p w:rsidR="00116054" w:rsidRDefault="00116054" w:rsidP="005062B0">
      <w:pPr>
        <w:pStyle w:val="Notes"/>
      </w:pPr>
      <w:r>
        <w:t xml:space="preserve">(a) </w:t>
      </w:r>
      <w:r>
        <w:tab/>
        <w:t xml:space="preserve">Includes general government net infrastructure investment and estimated </w:t>
      </w:r>
      <w:proofErr w:type="spellStart"/>
      <w:r>
        <w:t>cashflows</w:t>
      </w:r>
      <w:proofErr w:type="spellEnd"/>
      <w:r>
        <w:t xml:space="preserve"> for </w:t>
      </w:r>
      <w:r w:rsidRPr="00F843CD">
        <w:rPr>
          <w:i w:val="0"/>
        </w:rPr>
        <w:t>Partnerships Victoria</w:t>
      </w:r>
      <w:r>
        <w:t xml:space="preserve"> projects.</w:t>
      </w:r>
    </w:p>
    <w:p w:rsidR="00116054" w:rsidRDefault="00116054" w:rsidP="00B747C5">
      <w:pPr>
        <w:pStyle w:val="Notes"/>
      </w:pPr>
      <w:r>
        <w:t>(b)</w:t>
      </w:r>
      <w:r>
        <w:tab/>
        <w:t>Excludes the impact in 2015</w:t>
      </w:r>
      <w:r>
        <w:noBreakHyphen/>
        <w:t>16 of the medium</w:t>
      </w:r>
      <w:r>
        <w:noBreakHyphen/>
        <w:t>term lease over the operations of the Port of Melbourne</w:t>
      </w:r>
      <w:r>
        <w:fldChar w:fldCharType="begin"/>
      </w:r>
      <w:r>
        <w:instrText xml:space="preserve"> XE "</w:instrText>
      </w:r>
      <w:r w:rsidRPr="00DE4970">
        <w:instrText>Port of Melbourne</w:instrText>
      </w:r>
      <w:r>
        <w:instrText xml:space="preserve">" </w:instrText>
      </w:r>
      <w:r>
        <w:fldChar w:fldCharType="end"/>
      </w:r>
      <w:r>
        <w:t>.</w:t>
      </w:r>
    </w:p>
    <w:p w:rsidR="00116054" w:rsidRDefault="00116054" w:rsidP="00B747C5">
      <w:pPr>
        <w:pStyle w:val="Notes"/>
      </w:pPr>
    </w:p>
    <w:p w:rsidR="00116054" w:rsidRDefault="00116054" w:rsidP="00B87B4B">
      <w:pPr>
        <w:rPr>
          <w:rFonts w:asciiTheme="minorHAnsi" w:hAnsiTheme="minorHAnsi" w:cstheme="minorHAnsi"/>
          <w:b/>
          <w:szCs w:val="22"/>
        </w:rPr>
      </w:pPr>
      <w:r>
        <w:t xml:space="preserve">These </w:t>
      </w:r>
      <w:r w:rsidRPr="002F6BC4">
        <w:t>fiscal projection</w:t>
      </w:r>
      <w:r>
        <w:t>s reflect</w:t>
      </w:r>
      <w:r w:rsidRPr="002F6BC4">
        <w:t xml:space="preserve"> the Government</w:t>
      </w:r>
      <w:r>
        <w:t>’</w:t>
      </w:r>
      <w:r w:rsidRPr="002F6BC4">
        <w:t xml:space="preserve">s budget strategy which focuses on </w:t>
      </w:r>
      <w:r>
        <w:t>investing in high</w:t>
      </w:r>
      <w:r>
        <w:noBreakHyphen/>
      </w:r>
      <w:r w:rsidRPr="002F6BC4">
        <w:t>quality services and productivity enhancing,</w:t>
      </w:r>
      <w:r>
        <w:t xml:space="preserve"> value</w:t>
      </w:r>
      <w:r>
        <w:noBreakHyphen/>
        <w:t>for</w:t>
      </w:r>
      <w:r>
        <w:noBreakHyphen/>
        <w:t>money infrastructure (Box 4.1).</w:t>
      </w:r>
    </w:p>
    <w:p w:rsidR="00116054" w:rsidRDefault="00116054">
      <w:pPr>
        <w:spacing w:after="0"/>
        <w:rPr>
          <w:rFonts w:asciiTheme="minorHAnsi" w:hAnsiTheme="minorHAnsi" w:cstheme="minorHAnsi"/>
          <w:b/>
          <w:szCs w:val="22"/>
        </w:rPr>
      </w:pPr>
      <w:r>
        <w:rPr>
          <w:rFonts w:asciiTheme="minorHAnsi" w:hAnsiTheme="minorHAnsi" w:cstheme="minorHAnsi"/>
          <w:b/>
          <w:i/>
          <w:szCs w:val="22"/>
        </w:rPr>
        <w:br w:type="page"/>
      </w:r>
    </w:p>
    <w:p w:rsidR="00116054" w:rsidRPr="009575D5" w:rsidRDefault="00116054" w:rsidP="009575D5">
      <w:pPr>
        <w:pStyle w:val="HighlightBoxHeading"/>
        <w:rPr>
          <w:rFonts w:asciiTheme="minorHAnsi" w:hAnsiTheme="minorHAnsi" w:cstheme="minorHAnsi"/>
          <w:b/>
          <w:i w:val="0"/>
          <w:sz w:val="22"/>
          <w:szCs w:val="22"/>
        </w:rPr>
      </w:pPr>
      <w:r w:rsidRPr="009575D5">
        <w:rPr>
          <w:rFonts w:asciiTheme="minorHAnsi" w:hAnsiTheme="minorHAnsi" w:cstheme="minorHAnsi"/>
          <w:b/>
          <w:i w:val="0"/>
          <w:sz w:val="22"/>
          <w:szCs w:val="22"/>
        </w:rPr>
        <w:lastRenderedPageBreak/>
        <w:t>Box 4.1: Budget strategy</w:t>
      </w:r>
    </w:p>
    <w:p w:rsidR="00116054" w:rsidRPr="00F11535" w:rsidRDefault="00116054" w:rsidP="00C51ABD">
      <w:pPr>
        <w:pStyle w:val="HighlightBoxText"/>
      </w:pPr>
      <w:r w:rsidRPr="009B6FC0">
        <w:t>The Government</w:t>
      </w:r>
      <w:r>
        <w:t>’</w:t>
      </w:r>
      <w:r w:rsidRPr="009B6FC0">
        <w:t xml:space="preserve">s budget strategy has been adopted to address the shortfall in funding for services inherited from the former government. </w:t>
      </w:r>
      <w:r>
        <w:t>At</w:t>
      </w:r>
      <w:r w:rsidRPr="00B937D5">
        <w:t xml:space="preserve"> the </w:t>
      </w:r>
      <w:r w:rsidRPr="00F11535">
        <w:rPr>
          <w:i/>
        </w:rPr>
        <w:t>2014 Pre</w:t>
      </w:r>
      <w:r>
        <w:rPr>
          <w:i/>
        </w:rPr>
        <w:noBreakHyphen/>
      </w:r>
      <w:r w:rsidRPr="00F11535">
        <w:rPr>
          <w:i/>
        </w:rPr>
        <w:t>Election Budget Update</w:t>
      </w:r>
      <w:r w:rsidRPr="00C06EA8">
        <w:t>, expenses</w:t>
      </w:r>
      <w:r>
        <w:t xml:space="preserve"> were forecast to grow by an average of just 2.5 per cent</w:t>
      </w:r>
      <w:r w:rsidRPr="00F11535">
        <w:t xml:space="preserve"> a year </w:t>
      </w:r>
      <w:r>
        <w:t>over the four years to 2017</w:t>
      </w:r>
      <w:r>
        <w:noBreakHyphen/>
        <w:t>18 at a time when population growth is expected to average 1.8</w:t>
      </w:r>
      <w:r w:rsidRPr="008700A3">
        <w:t> per cent</w:t>
      </w:r>
      <w:r>
        <w:t xml:space="preserve"> and inflation o</w:t>
      </w:r>
      <w:r w:rsidRPr="00F11535">
        <w:t>f 2.</w:t>
      </w:r>
      <w:r>
        <w:t>6 per cent</w:t>
      </w:r>
      <w:r w:rsidRPr="00F11535">
        <w:t>.</w:t>
      </w:r>
    </w:p>
    <w:p w:rsidR="00116054" w:rsidRDefault="00116054" w:rsidP="00C51ABD">
      <w:pPr>
        <w:pStyle w:val="HighlightBoxText"/>
        <w:rPr>
          <w:i/>
        </w:rPr>
      </w:pPr>
      <w:r w:rsidRPr="00C06EA8">
        <w:t>The previous government</w:t>
      </w:r>
      <w:r>
        <w:t>’</w:t>
      </w:r>
      <w:r w:rsidRPr="00C06EA8">
        <w:t xml:space="preserve">s strategy to constrain expenses growth would have resulted in an unsustainable shortfall in the levels of expenditure required to meet the growing demand on core services for families, including on health, education and frontline social services. The </w:t>
      </w:r>
      <w:r w:rsidRPr="002D1E1C">
        <w:rPr>
          <w:i/>
        </w:rPr>
        <w:t>2015</w:t>
      </w:r>
      <w:r>
        <w:rPr>
          <w:i/>
        </w:rPr>
        <w:noBreakHyphen/>
      </w:r>
      <w:r w:rsidRPr="002D1E1C">
        <w:rPr>
          <w:i/>
        </w:rPr>
        <w:t>16 Budget</w:t>
      </w:r>
      <w:r w:rsidRPr="00C06EA8">
        <w:t xml:space="preserve"> begins to correct this shortfall with responsible growth in operating expenses of 3</w:t>
      </w:r>
      <w:r w:rsidRPr="00F11535">
        <w:t>.0</w:t>
      </w:r>
      <w:r>
        <w:t> per cent</w:t>
      </w:r>
      <w:r w:rsidRPr="00F11535">
        <w:t xml:space="preserve"> a</w:t>
      </w:r>
      <w:r w:rsidRPr="00C06EA8">
        <w:t xml:space="preserve"> year, </w:t>
      </w:r>
      <w:r>
        <w:t xml:space="preserve">as compared with revenue growth of 3.4 per cent </w:t>
      </w:r>
      <w:r w:rsidRPr="00C06EA8">
        <w:t>on average</w:t>
      </w:r>
      <w:r>
        <w:t xml:space="preserve"> a year</w:t>
      </w:r>
      <w:r w:rsidRPr="00C06EA8">
        <w:t xml:space="preserve"> over the budget and forward estimates (Chart 4.1).</w:t>
      </w:r>
    </w:p>
    <w:p w:rsidR="00116054" w:rsidRDefault="00116054" w:rsidP="00304F13">
      <w:pPr>
        <w:pStyle w:val="HighlightBoxHeading"/>
        <w:tabs>
          <w:tab w:val="left" w:pos="720"/>
          <w:tab w:val="left" w:pos="1800"/>
        </w:tabs>
        <w:spacing w:after="0"/>
        <w:ind w:left="1170" w:hanging="1170"/>
        <w:jc w:val="both"/>
      </w:pPr>
      <w:r>
        <w:rPr>
          <w:b/>
          <w:i w:val="0"/>
          <w:sz w:val="22"/>
          <w:szCs w:val="22"/>
        </w:rPr>
        <w:tab/>
      </w:r>
      <w:r w:rsidRPr="00B87B4B">
        <w:rPr>
          <w:b/>
          <w:i w:val="0"/>
          <w:sz w:val="22"/>
          <w:szCs w:val="22"/>
        </w:rPr>
        <w:t>Chart 4.1</w:t>
      </w:r>
      <w:r>
        <w:rPr>
          <w:b/>
          <w:i w:val="0"/>
          <w:sz w:val="22"/>
          <w:szCs w:val="22"/>
        </w:rPr>
        <w:t>:</w:t>
      </w:r>
      <w:r>
        <w:rPr>
          <w:b/>
          <w:i w:val="0"/>
          <w:sz w:val="22"/>
          <w:szCs w:val="22"/>
        </w:rPr>
        <w:tab/>
      </w:r>
      <w:r w:rsidRPr="00C06EA8">
        <w:rPr>
          <w:b/>
          <w:i w:val="0"/>
          <w:sz w:val="22"/>
          <w:szCs w:val="22"/>
        </w:rPr>
        <w:t>Average growth in expenses</w:t>
      </w:r>
      <w:r w:rsidRPr="000504DC">
        <w:rPr>
          <w:b/>
          <w:i w:val="0"/>
          <w:sz w:val="22"/>
          <w:szCs w:val="22"/>
          <w:vertAlign w:val="superscript"/>
        </w:rPr>
        <w:t>(a)</w:t>
      </w:r>
      <w:r>
        <w:rPr>
          <w:b/>
          <w:i w:val="0"/>
          <w:sz w:val="22"/>
          <w:szCs w:val="22"/>
          <w:vertAlign w:val="superscript"/>
        </w:rPr>
        <w:t>(b)</w:t>
      </w:r>
    </w:p>
    <w:p w:rsidR="00116054" w:rsidRPr="001866D7" w:rsidRDefault="00CC5D46" w:rsidP="00304F13">
      <w:pPr>
        <w:pStyle w:val="HighlightBoxText"/>
        <w:spacing w:after="0"/>
        <w:jc w:val="center"/>
      </w:pPr>
      <w:r>
        <w:pict>
          <v:shape id="_x0000_i1042" type="#_x0000_t75" style="width:276.2pt;height:232.1pt">
            <v:imagedata r:id="rId38" o:title=""/>
          </v:shape>
        </w:pict>
      </w:r>
    </w:p>
    <w:p w:rsidR="00116054" w:rsidRDefault="00116054" w:rsidP="00304F13">
      <w:pPr>
        <w:pStyle w:val="HighlightBoxHeading"/>
        <w:tabs>
          <w:tab w:val="left" w:pos="1080"/>
        </w:tabs>
        <w:spacing w:after="80"/>
        <w:ind w:right="45"/>
        <w:rPr>
          <w:sz w:val="15"/>
          <w:szCs w:val="15"/>
        </w:rPr>
      </w:pPr>
      <w:r>
        <w:rPr>
          <w:sz w:val="15"/>
          <w:szCs w:val="15"/>
        </w:rPr>
        <w:tab/>
      </w:r>
      <w:r w:rsidRPr="001B19B4">
        <w:rPr>
          <w:sz w:val="15"/>
          <w:szCs w:val="15"/>
        </w:rPr>
        <w:t>Source: Department of Treasury and Finance</w:t>
      </w:r>
    </w:p>
    <w:p w:rsidR="00116054" w:rsidRPr="001B19B4" w:rsidRDefault="00116054" w:rsidP="00304F13">
      <w:pPr>
        <w:pStyle w:val="HighlightBoxHeading"/>
        <w:tabs>
          <w:tab w:val="left" w:pos="1080"/>
        </w:tabs>
        <w:spacing w:after="0"/>
        <w:ind w:left="1440" w:right="45" w:hanging="1440"/>
        <w:rPr>
          <w:sz w:val="15"/>
          <w:szCs w:val="15"/>
        </w:rPr>
      </w:pPr>
      <w:r>
        <w:rPr>
          <w:sz w:val="15"/>
          <w:szCs w:val="15"/>
        </w:rPr>
        <w:tab/>
        <w:t>Notes:</w:t>
      </w:r>
    </w:p>
    <w:p w:rsidR="00116054" w:rsidRDefault="00116054" w:rsidP="00304F13">
      <w:pPr>
        <w:pStyle w:val="HighlightBoxText"/>
        <w:tabs>
          <w:tab w:val="left" w:pos="1080"/>
        </w:tabs>
        <w:spacing w:after="0"/>
        <w:ind w:left="1440" w:right="45" w:hanging="1440"/>
        <w:rPr>
          <w:rFonts w:ascii="Calibri" w:hAnsi="Calibri"/>
          <w:i/>
          <w:sz w:val="15"/>
        </w:rPr>
      </w:pPr>
      <w:r>
        <w:rPr>
          <w:rFonts w:ascii="Calibri" w:hAnsi="Calibri"/>
          <w:i/>
          <w:sz w:val="15"/>
        </w:rPr>
        <w:tab/>
      </w:r>
      <w:r w:rsidRPr="00F11535">
        <w:rPr>
          <w:rFonts w:ascii="Calibri" w:hAnsi="Calibri"/>
          <w:i/>
          <w:sz w:val="15"/>
        </w:rPr>
        <w:t>(a)</w:t>
      </w:r>
      <w:r w:rsidRPr="00F11535">
        <w:rPr>
          <w:rFonts w:ascii="Calibri" w:hAnsi="Calibri"/>
          <w:i/>
          <w:sz w:val="15"/>
        </w:rPr>
        <w:tab/>
        <w:t>Growth in expenses in t</w:t>
      </w:r>
      <w:r>
        <w:rPr>
          <w:rFonts w:ascii="Calibri" w:hAnsi="Calibri"/>
          <w:i/>
          <w:sz w:val="15"/>
        </w:rPr>
        <w:t>he period to 2014</w:t>
      </w:r>
      <w:r>
        <w:rPr>
          <w:rFonts w:ascii="Calibri" w:hAnsi="Calibri"/>
          <w:i/>
          <w:sz w:val="15"/>
        </w:rPr>
        <w:noBreakHyphen/>
      </w:r>
      <w:r w:rsidRPr="00F11535">
        <w:rPr>
          <w:rFonts w:ascii="Calibri" w:hAnsi="Calibri"/>
          <w:i/>
          <w:sz w:val="15"/>
        </w:rPr>
        <w:t>1</w:t>
      </w:r>
      <w:r>
        <w:rPr>
          <w:rFonts w:ascii="Calibri" w:hAnsi="Calibri"/>
          <w:i/>
          <w:sz w:val="15"/>
        </w:rPr>
        <w:t>5</w:t>
      </w:r>
      <w:r w:rsidRPr="00F11535">
        <w:rPr>
          <w:rFonts w:ascii="Calibri" w:hAnsi="Calibri"/>
          <w:i/>
          <w:sz w:val="15"/>
        </w:rPr>
        <w:t xml:space="preserve"> excludes</w:t>
      </w:r>
      <w:r>
        <w:rPr>
          <w:rFonts w:ascii="Calibri" w:hAnsi="Calibri"/>
          <w:i/>
          <w:sz w:val="15"/>
        </w:rPr>
        <w:t xml:space="preserve"> the impact of the revised AASB 119 </w:t>
      </w:r>
      <w:r>
        <w:rPr>
          <w:rFonts w:ascii="Calibri" w:hAnsi="Calibri"/>
          <w:sz w:val="15"/>
        </w:rPr>
        <w:t>Employee </w:t>
      </w:r>
      <w:r w:rsidRPr="00F11535">
        <w:rPr>
          <w:rFonts w:ascii="Calibri" w:hAnsi="Calibri"/>
          <w:sz w:val="15"/>
        </w:rPr>
        <w:t>Benefits</w:t>
      </w:r>
      <w:r w:rsidRPr="00F11535">
        <w:rPr>
          <w:rFonts w:ascii="Calibri" w:hAnsi="Calibri"/>
          <w:i/>
          <w:sz w:val="15"/>
        </w:rPr>
        <w:t>.</w:t>
      </w:r>
    </w:p>
    <w:p w:rsidR="00116054" w:rsidRDefault="00116054" w:rsidP="00304F13">
      <w:pPr>
        <w:pStyle w:val="HighlightBoxText"/>
        <w:tabs>
          <w:tab w:val="left" w:pos="1080"/>
        </w:tabs>
        <w:spacing w:after="0"/>
        <w:ind w:left="1440" w:right="45" w:hanging="1440"/>
        <w:rPr>
          <w:rFonts w:ascii="Calibri" w:hAnsi="Calibri"/>
          <w:i/>
          <w:sz w:val="15"/>
        </w:rPr>
      </w:pPr>
      <w:r>
        <w:rPr>
          <w:rFonts w:ascii="Calibri" w:hAnsi="Calibri"/>
          <w:i/>
          <w:sz w:val="15"/>
        </w:rPr>
        <w:tab/>
        <w:t>(b)</w:t>
      </w:r>
      <w:r>
        <w:rPr>
          <w:rFonts w:ascii="Calibri" w:hAnsi="Calibri"/>
          <w:i/>
          <w:sz w:val="15"/>
        </w:rPr>
        <w:tab/>
        <w:t>The figure for 2014</w:t>
      </w:r>
      <w:r>
        <w:rPr>
          <w:rFonts w:ascii="Calibri" w:hAnsi="Calibri"/>
          <w:i/>
          <w:sz w:val="15"/>
        </w:rPr>
        <w:noBreakHyphen/>
        <w:t>15 used in the calculation of the historical average is an estimate.</w:t>
      </w:r>
    </w:p>
    <w:p w:rsidR="00116054" w:rsidRPr="00F11535" w:rsidRDefault="00116054" w:rsidP="00C51ABD">
      <w:pPr>
        <w:pStyle w:val="HighlightBoxText"/>
        <w:rPr>
          <w:rFonts w:ascii="Calibri" w:hAnsi="Calibri"/>
          <w:i/>
          <w:sz w:val="15"/>
        </w:rPr>
      </w:pPr>
    </w:p>
    <w:p w:rsidR="00116054" w:rsidRDefault="00116054" w:rsidP="00B937D5">
      <w:pPr>
        <w:pStyle w:val="HighlightBoxHeading"/>
        <w:rPr>
          <w:rFonts w:ascii="Garamond" w:hAnsi="Garamond"/>
          <w:i w:val="0"/>
          <w:sz w:val="22"/>
          <w:szCs w:val="22"/>
        </w:rPr>
      </w:pPr>
      <w:r w:rsidRPr="00C06EA8">
        <w:rPr>
          <w:rFonts w:ascii="Garamond" w:hAnsi="Garamond"/>
          <w:i w:val="0"/>
          <w:sz w:val="22"/>
          <w:szCs w:val="22"/>
        </w:rPr>
        <w:t>The Government is committed</w:t>
      </w:r>
      <w:r>
        <w:rPr>
          <w:rFonts w:ascii="Garamond" w:hAnsi="Garamond"/>
          <w:i w:val="0"/>
          <w:sz w:val="22"/>
          <w:szCs w:val="22"/>
        </w:rPr>
        <w:t xml:space="preserve"> </w:t>
      </w:r>
      <w:r w:rsidRPr="00C06EA8">
        <w:rPr>
          <w:rFonts w:ascii="Garamond" w:hAnsi="Garamond"/>
          <w:i w:val="0"/>
          <w:sz w:val="22"/>
          <w:szCs w:val="22"/>
        </w:rPr>
        <w:t>to delivering high quality services and infrastructure for all Victorians in a fiscally responsible manner. Forecast expenditure growth remains low by historical standards and below the corresponding r</w:t>
      </w:r>
      <w:r>
        <w:rPr>
          <w:rFonts w:ascii="Garamond" w:hAnsi="Garamond"/>
          <w:i w:val="0"/>
          <w:sz w:val="22"/>
          <w:szCs w:val="22"/>
        </w:rPr>
        <w:t>ate of growth in revenue</w:t>
      </w:r>
      <w:r w:rsidRPr="00C06EA8">
        <w:rPr>
          <w:rFonts w:ascii="Garamond" w:hAnsi="Garamond"/>
          <w:i w:val="0"/>
          <w:sz w:val="22"/>
          <w:szCs w:val="22"/>
        </w:rPr>
        <w:t>. As a result, the general government sector operating surplus (net result from transactions) is estim</w:t>
      </w:r>
      <w:r>
        <w:rPr>
          <w:rFonts w:ascii="Garamond" w:hAnsi="Garamond"/>
          <w:i w:val="0"/>
          <w:sz w:val="22"/>
          <w:szCs w:val="22"/>
        </w:rPr>
        <w:t>ated to be $1.2 billion in 2015</w:t>
      </w:r>
      <w:r>
        <w:rPr>
          <w:rFonts w:ascii="Garamond" w:hAnsi="Garamond"/>
          <w:i w:val="0"/>
          <w:sz w:val="22"/>
          <w:szCs w:val="22"/>
        </w:rPr>
        <w:noBreakHyphen/>
      </w:r>
      <w:r w:rsidRPr="00C06EA8">
        <w:rPr>
          <w:rFonts w:ascii="Garamond" w:hAnsi="Garamond"/>
          <w:i w:val="0"/>
          <w:sz w:val="22"/>
          <w:szCs w:val="22"/>
        </w:rPr>
        <w:t>16, and grow to $1.8</w:t>
      </w:r>
      <w:r>
        <w:rPr>
          <w:rFonts w:ascii="Garamond" w:hAnsi="Garamond"/>
          <w:i w:val="0"/>
          <w:sz w:val="22"/>
          <w:szCs w:val="22"/>
        </w:rPr>
        <w:t> billion</w:t>
      </w:r>
      <w:r w:rsidRPr="00C06EA8">
        <w:rPr>
          <w:rFonts w:ascii="Garamond" w:hAnsi="Garamond"/>
          <w:i w:val="0"/>
          <w:sz w:val="22"/>
          <w:szCs w:val="22"/>
        </w:rPr>
        <w:t xml:space="preserve"> in 2018</w:t>
      </w:r>
      <w:r>
        <w:rPr>
          <w:rFonts w:ascii="Garamond" w:hAnsi="Garamond"/>
          <w:i w:val="0"/>
          <w:sz w:val="22"/>
          <w:szCs w:val="22"/>
        </w:rPr>
        <w:noBreakHyphen/>
      </w:r>
      <w:r w:rsidRPr="00C06EA8">
        <w:rPr>
          <w:rFonts w:ascii="Garamond" w:hAnsi="Garamond"/>
          <w:i w:val="0"/>
          <w:sz w:val="22"/>
          <w:szCs w:val="22"/>
        </w:rPr>
        <w:t xml:space="preserve">19. </w:t>
      </w:r>
    </w:p>
    <w:p w:rsidR="00116054" w:rsidRDefault="00116054" w:rsidP="00B937D5">
      <w:pPr>
        <w:pStyle w:val="HighlightBoxHeading"/>
        <w:rPr>
          <w:rFonts w:ascii="Garamond" w:hAnsi="Garamond"/>
          <w:i w:val="0"/>
          <w:sz w:val="22"/>
          <w:szCs w:val="22"/>
        </w:rPr>
      </w:pPr>
      <w:r w:rsidRPr="008A5916">
        <w:rPr>
          <w:rFonts w:ascii="Garamond" w:hAnsi="Garamond"/>
          <w:i w:val="0"/>
          <w:sz w:val="22"/>
          <w:szCs w:val="22"/>
        </w:rPr>
        <w:t>Importantly, the cost of providing additional core services does not add to the State</w:t>
      </w:r>
      <w:r>
        <w:rPr>
          <w:rFonts w:ascii="Garamond" w:hAnsi="Garamond"/>
          <w:i w:val="0"/>
          <w:sz w:val="22"/>
          <w:szCs w:val="22"/>
        </w:rPr>
        <w:t>’</w:t>
      </w:r>
      <w:r w:rsidRPr="008A5916">
        <w:rPr>
          <w:rFonts w:ascii="Garamond" w:hAnsi="Garamond"/>
          <w:i w:val="0"/>
          <w:sz w:val="22"/>
          <w:szCs w:val="22"/>
        </w:rPr>
        <w:t>s debt burden. By June 2019, net debt is projected to be 4.4</w:t>
      </w:r>
      <w:r>
        <w:rPr>
          <w:rFonts w:ascii="Garamond" w:hAnsi="Garamond"/>
          <w:i w:val="0"/>
          <w:sz w:val="22"/>
          <w:szCs w:val="22"/>
        </w:rPr>
        <w:t> per cent</w:t>
      </w:r>
      <w:r w:rsidRPr="008A5916">
        <w:rPr>
          <w:rFonts w:ascii="Garamond" w:hAnsi="Garamond"/>
          <w:i w:val="0"/>
          <w:sz w:val="22"/>
          <w:szCs w:val="22"/>
        </w:rPr>
        <w:t xml:space="preserve"> of GSP, lower than inherited by the Government in the </w:t>
      </w:r>
      <w:r w:rsidRPr="008A5916">
        <w:rPr>
          <w:rFonts w:ascii="Garamond" w:hAnsi="Garamond"/>
          <w:sz w:val="22"/>
          <w:szCs w:val="22"/>
        </w:rPr>
        <w:t>2014 Pre</w:t>
      </w:r>
      <w:r>
        <w:rPr>
          <w:rFonts w:ascii="Garamond" w:hAnsi="Garamond"/>
          <w:sz w:val="22"/>
          <w:szCs w:val="22"/>
        </w:rPr>
        <w:noBreakHyphen/>
      </w:r>
      <w:r w:rsidRPr="008A5916">
        <w:rPr>
          <w:rFonts w:ascii="Garamond" w:hAnsi="Garamond"/>
          <w:sz w:val="22"/>
          <w:szCs w:val="22"/>
        </w:rPr>
        <w:t>Election Budget Update</w:t>
      </w:r>
      <w:r w:rsidRPr="008A5916">
        <w:rPr>
          <w:rFonts w:ascii="Garamond" w:hAnsi="Garamond"/>
          <w:i w:val="0"/>
          <w:sz w:val="22"/>
          <w:szCs w:val="22"/>
        </w:rPr>
        <w:t>.</w:t>
      </w:r>
    </w:p>
    <w:p w:rsidR="00116054" w:rsidRPr="00B937D5" w:rsidRDefault="00116054" w:rsidP="00B937D5">
      <w:pPr>
        <w:pStyle w:val="HighlightBoxHeading"/>
        <w:rPr>
          <w:rFonts w:ascii="Garamond" w:hAnsi="Garamond"/>
          <w:i w:val="0"/>
          <w:sz w:val="22"/>
          <w:szCs w:val="22"/>
        </w:rPr>
      </w:pPr>
      <w:r w:rsidRPr="00B937D5">
        <w:rPr>
          <w:rFonts w:ascii="Garamond" w:hAnsi="Garamond"/>
          <w:i w:val="0"/>
          <w:sz w:val="22"/>
          <w:szCs w:val="22"/>
        </w:rPr>
        <w:lastRenderedPageBreak/>
        <w:t>The Government</w:t>
      </w:r>
      <w:r>
        <w:rPr>
          <w:rFonts w:ascii="Garamond" w:hAnsi="Garamond"/>
          <w:i w:val="0"/>
          <w:sz w:val="22"/>
          <w:szCs w:val="22"/>
        </w:rPr>
        <w:t>’</w:t>
      </w:r>
      <w:r w:rsidRPr="00B937D5">
        <w:rPr>
          <w:rFonts w:ascii="Garamond" w:hAnsi="Garamond"/>
          <w:i w:val="0"/>
          <w:sz w:val="22"/>
          <w:szCs w:val="22"/>
        </w:rPr>
        <w:t xml:space="preserve">s prudent approach to funding its priorities for Victorian families continues the tradition upheld by successive </w:t>
      </w:r>
      <w:proofErr w:type="spellStart"/>
      <w:r w:rsidRPr="00B937D5">
        <w:rPr>
          <w:rFonts w:ascii="Garamond" w:hAnsi="Garamond"/>
          <w:i w:val="0"/>
          <w:sz w:val="22"/>
          <w:szCs w:val="22"/>
        </w:rPr>
        <w:t>Labor</w:t>
      </w:r>
      <w:proofErr w:type="spellEnd"/>
      <w:r w:rsidRPr="00B937D5">
        <w:rPr>
          <w:rFonts w:ascii="Garamond" w:hAnsi="Garamond"/>
          <w:i w:val="0"/>
          <w:sz w:val="22"/>
          <w:szCs w:val="22"/>
        </w:rPr>
        <w:t xml:space="preserve"> governments of strong financial management, consistent with its commitment to</w:t>
      </w:r>
      <w:r>
        <w:rPr>
          <w:rFonts w:ascii="Garamond" w:hAnsi="Garamond"/>
          <w:i w:val="0"/>
          <w:sz w:val="22"/>
          <w:szCs w:val="22"/>
        </w:rPr>
        <w:t xml:space="preserve"> maintaining the State’s triple</w:t>
      </w:r>
      <w:r>
        <w:rPr>
          <w:rFonts w:ascii="Garamond" w:hAnsi="Garamond"/>
          <w:i w:val="0"/>
          <w:sz w:val="22"/>
          <w:szCs w:val="22"/>
        </w:rPr>
        <w:noBreakHyphen/>
      </w:r>
      <w:r w:rsidRPr="00B937D5">
        <w:rPr>
          <w:rFonts w:ascii="Garamond" w:hAnsi="Garamond"/>
          <w:i w:val="0"/>
          <w:sz w:val="22"/>
          <w:szCs w:val="22"/>
        </w:rPr>
        <w:t>A credit rating.</w:t>
      </w:r>
    </w:p>
    <w:p w:rsidR="00116054" w:rsidRDefault="00116054" w:rsidP="00B937D5"/>
    <w:p w:rsidR="00116054" w:rsidRPr="007E4E2E" w:rsidRDefault="00116054" w:rsidP="00B937D5">
      <w:r w:rsidRPr="007E4E2E">
        <w:t xml:space="preserve">The </w:t>
      </w:r>
      <w:r w:rsidRPr="007E4E2E">
        <w:rPr>
          <w:i/>
        </w:rPr>
        <w:t>2015</w:t>
      </w:r>
      <w:r>
        <w:rPr>
          <w:i/>
        </w:rPr>
        <w:noBreakHyphen/>
      </w:r>
      <w:r w:rsidRPr="007E4E2E">
        <w:rPr>
          <w:i/>
        </w:rPr>
        <w:t>16 Budget</w:t>
      </w:r>
      <w:r w:rsidRPr="007E4E2E">
        <w:t xml:space="preserve"> delivers $</w:t>
      </w:r>
      <w:r>
        <w:t>9.2 billion</w:t>
      </w:r>
      <w:r w:rsidRPr="007E4E2E">
        <w:t xml:space="preserve"> of </w:t>
      </w:r>
      <w:r>
        <w:t>new output initiatives focusing on:</w:t>
      </w:r>
    </w:p>
    <w:p w:rsidR="00116054" w:rsidRDefault="00116054" w:rsidP="000A63C1">
      <w:pPr>
        <w:pStyle w:val="BulletText"/>
      </w:pPr>
      <w:r w:rsidRPr="007E4E2E">
        <w:t xml:space="preserve">a </w:t>
      </w:r>
      <w:r w:rsidRPr="00315205">
        <w:t>progressive social agenda that invests in key service delivery</w:t>
      </w:r>
      <w:r>
        <w:fldChar w:fldCharType="begin"/>
      </w:r>
      <w:r>
        <w:instrText xml:space="preserve"> XE "</w:instrText>
      </w:r>
      <w:r w:rsidRPr="008008ED">
        <w:instrText>Service delivery</w:instrText>
      </w:r>
      <w:r>
        <w:instrText xml:space="preserve">" </w:instrText>
      </w:r>
      <w:r>
        <w:fldChar w:fldCharType="end"/>
      </w:r>
      <w:r w:rsidRPr="00315205">
        <w:t xml:space="preserve"> across health, disability and community services, responding to social challenges including</w:t>
      </w:r>
      <w:r>
        <w:t xml:space="preserve"> $250 million for </w:t>
      </w:r>
      <w:r w:rsidRPr="00315205">
        <w:t xml:space="preserve">child protection </w:t>
      </w:r>
      <w:r>
        <w:t>and family services,</w:t>
      </w:r>
      <w:r w:rsidRPr="00315205">
        <w:t xml:space="preserve"> </w:t>
      </w:r>
      <w:r>
        <w:t xml:space="preserve">$81 million for </w:t>
      </w:r>
      <w:r w:rsidRPr="00315205">
        <w:t>family violence</w:t>
      </w:r>
      <w:r>
        <w:t xml:space="preserve"> initiatives and</w:t>
      </w:r>
      <w:r w:rsidRPr="00315205">
        <w:t xml:space="preserve"> </w:t>
      </w:r>
      <w:r>
        <w:t xml:space="preserve">$30 million for </w:t>
      </w:r>
      <w:r w:rsidRPr="00315205">
        <w:t>ice addiction</w:t>
      </w:r>
      <w:r>
        <w:t xml:space="preserve"> action,</w:t>
      </w:r>
      <w:r w:rsidRPr="00315205">
        <w:t xml:space="preserve"> so that all Victorians can enjoy an improved standard of living;</w:t>
      </w:r>
    </w:p>
    <w:p w:rsidR="00116054" w:rsidRPr="00FF1811" w:rsidRDefault="00116054" w:rsidP="008F4023">
      <w:pPr>
        <w:pStyle w:val="BulletText"/>
        <w:rPr>
          <w:i/>
        </w:rPr>
      </w:pPr>
      <w:r w:rsidRPr="00FF1811">
        <w:t>the Education State</w:t>
      </w:r>
      <w:r w:rsidRPr="00FF1811">
        <w:fldChar w:fldCharType="begin"/>
      </w:r>
      <w:r w:rsidRPr="00FF1811">
        <w:instrText xml:space="preserve"> XE "Education State" </w:instrText>
      </w:r>
      <w:r w:rsidRPr="00FF1811">
        <w:fldChar w:fldCharType="end"/>
      </w:r>
      <w:r>
        <w:t xml:space="preserve"> commitments which prepare</w:t>
      </w:r>
      <w:r w:rsidRPr="00FF1811">
        <w:t xml:space="preserve"> Victoria’s workforce for a knowledge</w:t>
      </w:r>
      <w:r>
        <w:noBreakHyphen/>
      </w:r>
      <w:r w:rsidRPr="00FF1811">
        <w:t>based economy. The Government is providing $2.9</w:t>
      </w:r>
      <w:r>
        <w:t> billion</w:t>
      </w:r>
      <w:r w:rsidRPr="00FF1811">
        <w:t xml:space="preserve"> of funding over the budget and forward estimates for schools including committing to funding levels in the </w:t>
      </w:r>
      <w:proofErr w:type="spellStart"/>
      <w:r w:rsidRPr="00FF1811">
        <w:t>Gonksi</w:t>
      </w:r>
      <w:proofErr w:type="spellEnd"/>
      <w:r w:rsidRPr="00FF1811">
        <w:t xml:space="preserve"> School Funding Agreement for the 2016 and 2017 school years; and</w:t>
      </w:r>
    </w:p>
    <w:p w:rsidR="00116054" w:rsidRPr="007E4E2E" w:rsidRDefault="00116054" w:rsidP="000A63C1">
      <w:pPr>
        <w:pStyle w:val="BulletText"/>
        <w:rPr>
          <w:i/>
        </w:rPr>
      </w:pPr>
      <w:bookmarkStart w:id="72" w:name="BP2MelbMetroRail"/>
      <w:r>
        <w:t xml:space="preserve">tackling job creation </w:t>
      </w:r>
      <w:r w:rsidRPr="007E4E2E">
        <w:t>that includes the</w:t>
      </w:r>
      <w:r w:rsidRPr="007E4E2E">
        <w:rPr>
          <w:i/>
        </w:rPr>
        <w:t xml:space="preserve"> </w:t>
      </w:r>
      <w:r w:rsidRPr="00F60F4C">
        <w:t>Back to Work</w:t>
      </w:r>
      <w:r w:rsidRPr="007E4E2E">
        <w:t xml:space="preserve"> </w:t>
      </w:r>
      <w:r>
        <w:t>P</w:t>
      </w:r>
      <w:r w:rsidRPr="007E4E2E">
        <w:t>lan w</w:t>
      </w:r>
      <w:r>
        <w:t>ith</w:t>
      </w:r>
      <w:r w:rsidRPr="007E4E2E">
        <w:t xml:space="preserve"> support for businesses to employ people likely to be exclud</w:t>
      </w:r>
      <w:r>
        <w:t>ed from the labour market</w:t>
      </w:r>
      <w:r>
        <w:fldChar w:fldCharType="begin"/>
      </w:r>
      <w:r>
        <w:instrText xml:space="preserve"> XE "</w:instrText>
      </w:r>
      <w:r w:rsidRPr="00AA46A9">
        <w:instrText>Labour market</w:instrText>
      </w:r>
      <w:r>
        <w:instrText xml:space="preserve">" </w:instrText>
      </w:r>
      <w:r>
        <w:fldChar w:fldCharType="end"/>
      </w:r>
      <w:r>
        <w:t xml:space="preserve"> by providing $508 million for the creation of the Premier’s Jobs and Investment Fund, $500 million for the R</w:t>
      </w:r>
      <w:r w:rsidRPr="007E4E2E">
        <w:t xml:space="preserve">egional </w:t>
      </w:r>
      <w:r>
        <w:t>J</w:t>
      </w:r>
      <w:r w:rsidRPr="007E4E2E">
        <w:t xml:space="preserve">obs and </w:t>
      </w:r>
      <w:r>
        <w:t>Infrastructure</w:t>
      </w:r>
      <w:r w:rsidRPr="007E4E2E">
        <w:t xml:space="preserve"> </w:t>
      </w:r>
      <w:r>
        <w:t xml:space="preserve">Fund and $200 million for the Future Industries Fund. These initiatives complement the jobs that will be created through several major project initiatives including the Melbourne Metro Rail Project, </w:t>
      </w:r>
      <w:r w:rsidRPr="006E709C">
        <w:t>the Level Crossing Removal Program and</w:t>
      </w:r>
      <w:r w:rsidRPr="007E4E2E">
        <w:t xml:space="preserve"> </w:t>
      </w:r>
      <w:r>
        <w:t>the School Capital Program.</w:t>
      </w:r>
    </w:p>
    <w:p w:rsidR="00116054" w:rsidRDefault="00116054" w:rsidP="000A7EA7">
      <w:r w:rsidRPr="007E4E2E">
        <w:t>The $</w:t>
      </w:r>
      <w:r>
        <w:t>9.2 billion</w:t>
      </w:r>
      <w:r w:rsidRPr="007E4E2E">
        <w:t xml:space="preserve"> of </w:t>
      </w:r>
      <w:r>
        <w:t>new output expenditure</w:t>
      </w:r>
      <w:r w:rsidRPr="007E4E2E">
        <w:t xml:space="preserve"> includes $</w:t>
      </w:r>
      <w:r>
        <w:t xml:space="preserve">3.2 billion for the Government’s </w:t>
      </w:r>
      <w:r w:rsidRPr="007E4E2E">
        <w:t>election commitments.</w:t>
      </w:r>
      <w:r>
        <w:t xml:space="preserve"> Funding</w:t>
      </w:r>
      <w:r w:rsidRPr="007E4E2E">
        <w:t xml:space="preserve"> </w:t>
      </w:r>
      <w:r>
        <w:t>provisions have been made to deliver the remaining election commitments in future budgets.</w:t>
      </w:r>
    </w:p>
    <w:p w:rsidR="00116054" w:rsidRDefault="00116054" w:rsidP="002F6BC4">
      <w:r w:rsidRPr="007E4E2E">
        <w:t xml:space="preserve">The </w:t>
      </w:r>
      <w:r w:rsidRPr="007E4E2E">
        <w:rPr>
          <w:i/>
        </w:rPr>
        <w:t>2015</w:t>
      </w:r>
      <w:r>
        <w:rPr>
          <w:i/>
        </w:rPr>
        <w:noBreakHyphen/>
      </w:r>
      <w:r w:rsidRPr="007E4E2E">
        <w:rPr>
          <w:i/>
        </w:rPr>
        <w:t>16 Budget</w:t>
      </w:r>
      <w:r w:rsidRPr="007E4E2E">
        <w:t xml:space="preserve"> outlook includes modest revenue measures. A </w:t>
      </w:r>
      <w:r>
        <w:t>3.0 per cent</w:t>
      </w:r>
      <w:r w:rsidRPr="007E4E2E">
        <w:t xml:space="preserve"> </w:t>
      </w:r>
      <w:r>
        <w:t xml:space="preserve">stamp duty </w:t>
      </w:r>
      <w:r w:rsidRPr="007E4E2E">
        <w:t>surcharge is to be applied to</w:t>
      </w:r>
      <w:r>
        <w:t xml:space="preserve"> foreign buyers of residential real estate</w:t>
      </w:r>
      <w:r w:rsidRPr="007E4E2E">
        <w:t xml:space="preserve">, and </w:t>
      </w:r>
      <w:r>
        <w:t xml:space="preserve">a 0.5 per cent </w:t>
      </w:r>
      <w:r w:rsidRPr="007E4E2E">
        <w:t>land tax</w:t>
      </w:r>
      <w:r>
        <w:t xml:space="preserve"> surcharge</w:t>
      </w:r>
      <w:r w:rsidRPr="007E4E2E">
        <w:t xml:space="preserve"> will be</w:t>
      </w:r>
      <w:r>
        <w:t xml:space="preserve"> applied to absentee owners of property in Victoria. </w:t>
      </w:r>
      <w:r w:rsidRPr="004D3F49">
        <w:t xml:space="preserve">These measures do not increase the tax burden on </w:t>
      </w:r>
      <w:r>
        <w:t>Victorian</w:t>
      </w:r>
      <w:r w:rsidRPr="004D3F49">
        <w:t xml:space="preserve"> residents and are consistent with the Government's commitment not to fund its election commitments through increased taxes on the Victorian community.</w:t>
      </w:r>
    </w:p>
    <w:p w:rsidR="00116054" w:rsidRDefault="00116054">
      <w:pPr>
        <w:spacing w:after="0"/>
        <w:rPr>
          <w:rFonts w:asciiTheme="minorHAnsi" w:hAnsiTheme="minorHAnsi" w:cstheme="minorHAnsi"/>
          <w:b/>
          <w:szCs w:val="22"/>
        </w:rPr>
      </w:pPr>
      <w:r>
        <w:rPr>
          <w:rFonts w:asciiTheme="minorHAnsi" w:hAnsiTheme="minorHAnsi" w:cstheme="minorHAnsi"/>
          <w:b/>
          <w:i/>
          <w:szCs w:val="22"/>
        </w:rPr>
        <w:br w:type="page"/>
      </w:r>
    </w:p>
    <w:p w:rsidR="00116054" w:rsidRDefault="00116054" w:rsidP="000C03D6">
      <w:pPr>
        <w:pStyle w:val="HighlightBoxHeading"/>
        <w:rPr>
          <w:rFonts w:asciiTheme="minorHAnsi" w:hAnsiTheme="minorHAnsi" w:cstheme="minorHAnsi"/>
          <w:b/>
          <w:i w:val="0"/>
          <w:sz w:val="22"/>
          <w:szCs w:val="22"/>
        </w:rPr>
      </w:pPr>
      <w:r>
        <w:rPr>
          <w:rFonts w:asciiTheme="minorHAnsi" w:hAnsiTheme="minorHAnsi" w:cstheme="minorHAnsi"/>
          <w:b/>
          <w:i w:val="0"/>
          <w:sz w:val="22"/>
          <w:szCs w:val="22"/>
        </w:rPr>
        <w:lastRenderedPageBreak/>
        <w:t>Box 4.2: East West Link</w:t>
      </w:r>
    </w:p>
    <w:p w:rsidR="00116054" w:rsidRDefault="00116054" w:rsidP="001E595C">
      <w:pPr>
        <w:pStyle w:val="HighlightBoxText"/>
        <w:rPr>
          <w:i/>
        </w:rPr>
      </w:pPr>
      <w:r>
        <w:t>On 15 April 2015, the Government announced that it had negotiated an agreement with the East West Link consortium. Under the agreement, the State will purchase the companies in the consortium (EWL Project Co) for one dollar. All assets owned by EWL Project Co will transfer to the State.</w:t>
      </w:r>
    </w:p>
    <w:p w:rsidR="00116054" w:rsidRDefault="00116054" w:rsidP="001E595C">
      <w:pPr>
        <w:pStyle w:val="HighlightBoxText"/>
        <w:rPr>
          <w:i/>
        </w:rPr>
      </w:pPr>
      <w:r>
        <w:t>Net costs of $339 million had already been drawn down and paid to the consortium for the bid process, design and pre</w:t>
      </w:r>
      <w:r>
        <w:noBreakHyphen/>
        <w:t>construction. These costs have already been incurred and cannot be retrieved. They will be retained by the consortium subject to a certification process between it and the State.</w:t>
      </w:r>
    </w:p>
    <w:p w:rsidR="00116054" w:rsidRDefault="00116054" w:rsidP="001E595C">
      <w:pPr>
        <w:pStyle w:val="HighlightBoxText"/>
        <w:rPr>
          <w:i/>
        </w:rPr>
      </w:pPr>
      <w:r>
        <w:t>A further $81 million of fees were incurred to establish the EWL Project Co credit facility of $3 billion. The State intends to negotiate with the banks to take over that facility to contribute to funding for the Melbourne Metro Rail Project and will receive value for those fees. All rates, fees, swaps and obligations related to the credit facility will now be worked through between the financiers and the State.</w:t>
      </w:r>
      <w:r>
        <w:fldChar w:fldCharType="begin"/>
      </w:r>
      <w:r>
        <w:instrText xml:space="preserve"> XE "</w:instrText>
      </w:r>
      <w:r w:rsidRPr="00B411DF">
        <w:rPr>
          <w:lang w:val="en-US"/>
        </w:rPr>
        <w:instrText>Melbourne Metro Rail Project</w:instrText>
      </w:r>
      <w:r>
        <w:instrText xml:space="preserve">" \r "BP2MelbMetroRail" </w:instrText>
      </w:r>
      <w:r>
        <w:fldChar w:fldCharType="end"/>
      </w:r>
    </w:p>
    <w:bookmarkEnd w:id="72"/>
    <w:p w:rsidR="00116054" w:rsidRDefault="00116054" w:rsidP="001E595C">
      <w:pPr>
        <w:pStyle w:val="HighlightBoxText"/>
        <w:rPr>
          <w:i/>
        </w:rPr>
      </w:pPr>
      <w:r>
        <w:t xml:space="preserve">The </w:t>
      </w:r>
      <w:r w:rsidRPr="00C56D6B">
        <w:rPr>
          <w:i/>
        </w:rPr>
        <w:t>2014</w:t>
      </w:r>
      <w:r>
        <w:rPr>
          <w:i/>
        </w:rPr>
        <w:noBreakHyphen/>
      </w:r>
      <w:r w:rsidRPr="00C56D6B">
        <w:rPr>
          <w:i/>
        </w:rPr>
        <w:t>15 Budget</w:t>
      </w:r>
      <w:r>
        <w:t xml:space="preserve"> disclosed the $6</w:t>
      </w:r>
      <w:r>
        <w:noBreakHyphen/>
        <w:t>$8 billion total estimated investment for East West Link – Eastern Section, and $8</w:t>
      </w:r>
      <w:r>
        <w:noBreakHyphen/>
        <w:t xml:space="preserve">$10 billion for the Western Section. </w:t>
      </w:r>
    </w:p>
    <w:p w:rsidR="00116054" w:rsidRDefault="00116054" w:rsidP="001E595C">
      <w:pPr>
        <w:pStyle w:val="HighlightBoxText"/>
        <w:rPr>
          <w:i/>
        </w:rPr>
      </w:pPr>
      <w:r>
        <w:t>Of this, the project incurred costs under the former Government over 2013</w:t>
      </w:r>
      <w:r>
        <w:noBreakHyphen/>
        <w:t>14 and 2014</w:t>
      </w:r>
      <w:r>
        <w:noBreakHyphen/>
        <w:t xml:space="preserve">15. The majority of these costs relate to land and property acquisitions, which the Government has already announced will now be sold, with the proceeds to offset these costs. </w:t>
      </w:r>
    </w:p>
    <w:p w:rsidR="00116054" w:rsidRDefault="00116054" w:rsidP="001E595C">
      <w:pPr>
        <w:pStyle w:val="HighlightBoxText"/>
        <w:rPr>
          <w:i/>
        </w:rPr>
      </w:pPr>
      <w:r>
        <w:t>The remaining costs relate to planning, procurement and the former Government reimbursing costs incurred by the unsuccessful bidders.</w:t>
      </w:r>
    </w:p>
    <w:p w:rsidR="00116054" w:rsidRDefault="00116054" w:rsidP="001E595C">
      <w:pPr>
        <w:pStyle w:val="HighlightBoxText"/>
      </w:pPr>
      <w:r>
        <w:t xml:space="preserve">With the Government successfully negotiating this agreement with the consortium, the remaining allocated funding, amounting to around $7 billion across the budget and forward estimates, is now available to fund other more critical priorities. </w:t>
      </w:r>
    </w:p>
    <w:p w:rsidR="00116054" w:rsidRDefault="00116054" w:rsidP="006217F6"/>
    <w:p w:rsidR="00116054" w:rsidRDefault="00116054" w:rsidP="006217F6">
      <w:bookmarkStart w:id="73" w:name="BP2GII"/>
      <w:r>
        <w:t>Government infrastructure i</w:t>
      </w:r>
      <w:r w:rsidRPr="007E4E2E">
        <w:t>nvestment (GII) remains at historically high levels. Estimated GII over the budget and forward estimates</w:t>
      </w:r>
      <w:r>
        <w:t xml:space="preserve"> averages</w:t>
      </w:r>
      <w:r w:rsidRPr="007E4E2E">
        <w:t xml:space="preserve"> $</w:t>
      </w:r>
      <w:r>
        <w:t>5.3 billion a year</w:t>
      </w:r>
      <w:r w:rsidRPr="007E4E2E">
        <w:t xml:space="preserve"> compared </w:t>
      </w:r>
      <w:r>
        <w:t xml:space="preserve">with the historical average of </w:t>
      </w:r>
      <w:r w:rsidRPr="007E4E2E">
        <w:t>$</w:t>
      </w:r>
      <w:r>
        <w:t>4.9 billion</w:t>
      </w:r>
      <w:r w:rsidRPr="007E4E2E">
        <w:t xml:space="preserve"> over the </w:t>
      </w:r>
      <w:r>
        <w:t xml:space="preserve">decade </w:t>
      </w:r>
      <w:r w:rsidRPr="007E4E2E">
        <w:t>to 201</w:t>
      </w:r>
      <w:r>
        <w:t>4</w:t>
      </w:r>
      <w:r>
        <w:noBreakHyphen/>
        <w:t xml:space="preserve">15 (Chart 4.2). </w:t>
      </w:r>
    </w:p>
    <w:p w:rsidR="00116054" w:rsidRPr="00D44120" w:rsidRDefault="00116054" w:rsidP="00D44120">
      <w:pPr>
        <w:rPr>
          <w:rStyle w:val="ChartheadingChar"/>
          <w:b w:val="0"/>
        </w:rPr>
      </w:pPr>
      <w:r>
        <w:t xml:space="preserve">The </w:t>
      </w:r>
      <w:r w:rsidRPr="007E4E2E">
        <w:rPr>
          <w:i/>
        </w:rPr>
        <w:t>2015</w:t>
      </w:r>
      <w:r>
        <w:rPr>
          <w:i/>
        </w:rPr>
        <w:noBreakHyphen/>
      </w:r>
      <w:r w:rsidRPr="007E4E2E">
        <w:rPr>
          <w:i/>
        </w:rPr>
        <w:t>16</w:t>
      </w:r>
      <w:r>
        <w:rPr>
          <w:i/>
        </w:rPr>
        <w:t> </w:t>
      </w:r>
      <w:r w:rsidRPr="007E4E2E">
        <w:rPr>
          <w:i/>
        </w:rPr>
        <w:t>Budget</w:t>
      </w:r>
      <w:r w:rsidRPr="007E4E2E">
        <w:t xml:space="preserve"> includes </w:t>
      </w:r>
      <w:r>
        <w:t xml:space="preserve">up to </w:t>
      </w:r>
      <w:r w:rsidRPr="007E4E2E">
        <w:t>$</w:t>
      </w:r>
      <w:r>
        <w:t>22 billion</w:t>
      </w:r>
      <w:r w:rsidRPr="007E4E2E">
        <w:t xml:space="preserve"> </w:t>
      </w:r>
      <w:r>
        <w:t xml:space="preserve">TEI </w:t>
      </w:r>
      <w:r w:rsidRPr="007E4E2E">
        <w:t>of new infrastructure investment</w:t>
      </w:r>
      <w:r>
        <w:fldChar w:fldCharType="begin"/>
      </w:r>
      <w:r>
        <w:instrText xml:space="preserve"> XE "</w:instrText>
      </w:r>
      <w:r w:rsidRPr="000D11FA">
        <w:instrText>Infrastructure investment</w:instrText>
      </w:r>
      <w:r>
        <w:instrText xml:space="preserve">" </w:instrText>
      </w:r>
      <w:r>
        <w:fldChar w:fldCharType="end"/>
      </w:r>
      <w:r w:rsidRPr="007E4E2E">
        <w:t xml:space="preserve"> that </w:t>
      </w:r>
      <w:r>
        <w:t>will improve the longer</w:t>
      </w:r>
      <w:r>
        <w:noBreakHyphen/>
      </w:r>
      <w:r w:rsidRPr="007E4E2E">
        <w:t>term productivity</w:t>
      </w:r>
      <w:r>
        <w:fldChar w:fldCharType="begin"/>
      </w:r>
      <w:r>
        <w:instrText xml:space="preserve"> XE "</w:instrText>
      </w:r>
      <w:r w:rsidRPr="00217E1D">
        <w:instrText>Productivity</w:instrText>
      </w:r>
      <w:r>
        <w:instrText xml:space="preserve">" </w:instrText>
      </w:r>
      <w:r>
        <w:fldChar w:fldCharType="end"/>
      </w:r>
      <w:r w:rsidRPr="007E4E2E">
        <w:t xml:space="preserve"> and liveability of Melbourne and regional </w:t>
      </w:r>
      <w:r>
        <w:t>Victoria</w:t>
      </w:r>
      <w:r w:rsidRPr="007E4E2E">
        <w:t>.</w:t>
      </w:r>
      <w:r>
        <w:t xml:space="preserve"> </w:t>
      </w:r>
    </w:p>
    <w:p w:rsidR="00116054" w:rsidRDefault="00116054">
      <w:pPr>
        <w:spacing w:after="0"/>
        <w:rPr>
          <w:rStyle w:val="ChartheadingChar"/>
        </w:rPr>
      </w:pPr>
      <w:r>
        <w:rPr>
          <w:rStyle w:val="ChartheadingChar"/>
        </w:rPr>
        <w:br w:type="page"/>
      </w:r>
    </w:p>
    <w:p w:rsidR="00116054" w:rsidRPr="00F13C41" w:rsidRDefault="00116054" w:rsidP="00F13C41">
      <w:pPr>
        <w:pStyle w:val="Chartheading"/>
        <w:rPr>
          <w:rStyle w:val="ChartheadingChar"/>
        </w:rPr>
      </w:pPr>
      <w:r w:rsidRPr="00F13C41">
        <w:rPr>
          <w:rStyle w:val="ChartheadingChar"/>
        </w:rPr>
        <w:lastRenderedPageBreak/>
        <w:t>Chart 4.2:</w:t>
      </w:r>
      <w:r w:rsidRPr="00F13C41">
        <w:rPr>
          <w:rStyle w:val="ChartheadingChar"/>
        </w:rPr>
        <w:tab/>
        <w:t>Government infrastructure investment</w:t>
      </w:r>
      <w:r w:rsidRPr="00F13C41">
        <w:rPr>
          <w:rStyle w:val="ChartheadingChar"/>
          <w:vertAlign w:val="superscript"/>
        </w:rPr>
        <w:t>(a)(b)</w:t>
      </w:r>
      <w:r>
        <w:rPr>
          <w:rStyle w:val="ChartheadingChar"/>
          <w:vertAlign w:val="superscript"/>
        </w:rPr>
        <w:t>(c)</w:t>
      </w:r>
    </w:p>
    <w:p w:rsidR="00116054" w:rsidRPr="009B4355" w:rsidRDefault="00CC5D46" w:rsidP="00357977">
      <w:pPr>
        <w:pStyle w:val="Chartpara"/>
      </w:pPr>
      <w:r>
        <w:pict>
          <v:shape id="_x0000_i1043" type="#_x0000_t75" style="width:382.05pt;height:246.1pt">
            <v:imagedata r:id="rId39" o:title=""/>
          </v:shape>
        </w:pict>
      </w:r>
    </w:p>
    <w:p w:rsidR="00116054" w:rsidRDefault="00116054" w:rsidP="001670C1">
      <w:pPr>
        <w:pStyle w:val="Source"/>
      </w:pPr>
      <w:r>
        <w:t>Source: Department of Treasury and Finance</w:t>
      </w:r>
    </w:p>
    <w:p w:rsidR="00116054" w:rsidRDefault="00116054" w:rsidP="00D608F6">
      <w:pPr>
        <w:pStyle w:val="Notes"/>
      </w:pPr>
      <w:r>
        <w:t>Notes:</w:t>
      </w:r>
    </w:p>
    <w:p w:rsidR="00116054" w:rsidRDefault="00116054" w:rsidP="00D608F6">
      <w:pPr>
        <w:pStyle w:val="Notes"/>
      </w:pPr>
      <w:r>
        <w:t xml:space="preserve">(a) </w:t>
      </w:r>
      <w:r>
        <w:tab/>
        <w:t xml:space="preserve">Includes general government net infrastructure investment and estimated </w:t>
      </w:r>
      <w:proofErr w:type="spellStart"/>
      <w:r>
        <w:t>cashflows</w:t>
      </w:r>
      <w:proofErr w:type="spellEnd"/>
      <w:r>
        <w:t xml:space="preserve"> for </w:t>
      </w:r>
      <w:r w:rsidRPr="00F843CD">
        <w:rPr>
          <w:i w:val="0"/>
        </w:rPr>
        <w:t>Partnerships Victoria</w:t>
      </w:r>
      <w:r>
        <w:t xml:space="preserve"> projects.</w:t>
      </w:r>
    </w:p>
    <w:p w:rsidR="00116054" w:rsidRDefault="00116054" w:rsidP="006217F6">
      <w:pPr>
        <w:pStyle w:val="Notes"/>
      </w:pPr>
      <w:r>
        <w:t xml:space="preserve">(b) </w:t>
      </w:r>
      <w:r>
        <w:tab/>
        <w:t>Excludes the impact in 2015</w:t>
      </w:r>
      <w:r>
        <w:noBreakHyphen/>
        <w:t>16 of the medium</w:t>
      </w:r>
      <w:r>
        <w:noBreakHyphen/>
        <w:t>term lease over the operations of the Port of Melbourne</w:t>
      </w:r>
      <w:r>
        <w:fldChar w:fldCharType="begin"/>
      </w:r>
      <w:r>
        <w:instrText xml:space="preserve"> XE "</w:instrText>
      </w:r>
      <w:r w:rsidRPr="00DE4970">
        <w:instrText>Port of Melbourne</w:instrText>
      </w:r>
      <w:r>
        <w:instrText xml:space="preserve">" </w:instrText>
      </w:r>
      <w:r>
        <w:fldChar w:fldCharType="end"/>
      </w:r>
      <w:r>
        <w:t>.</w:t>
      </w:r>
    </w:p>
    <w:p w:rsidR="00116054" w:rsidRDefault="00116054" w:rsidP="008E4263">
      <w:pPr>
        <w:pStyle w:val="Notes"/>
      </w:pPr>
      <w:r>
        <w:t>(c)</w:t>
      </w:r>
      <w:r>
        <w:tab/>
        <w:t>The figure for 2014</w:t>
      </w:r>
      <w:r>
        <w:noBreakHyphen/>
        <w:t>15 is an estimate.</w:t>
      </w:r>
    </w:p>
    <w:p w:rsidR="00116054" w:rsidRDefault="00116054" w:rsidP="006217F6">
      <w:pPr>
        <w:pStyle w:val="Notes"/>
      </w:pPr>
    </w:p>
    <w:p w:rsidR="00116054" w:rsidRDefault="00116054" w:rsidP="006217F6">
      <w:pPr>
        <w:pStyle w:val="Notes"/>
      </w:pPr>
    </w:p>
    <w:p w:rsidR="00116054" w:rsidRDefault="00116054" w:rsidP="002552B4">
      <w:r w:rsidRPr="00094AD3">
        <w:t>The Government is on track to fully fund the State</w:t>
      </w:r>
      <w:r>
        <w:t>’</w:t>
      </w:r>
      <w:r w:rsidRPr="00094AD3">
        <w:t>s unfunded superannuation liability</w:t>
      </w:r>
      <w:r>
        <w:fldChar w:fldCharType="begin"/>
      </w:r>
      <w:r>
        <w:instrText xml:space="preserve"> XE "</w:instrText>
      </w:r>
      <w:proofErr w:type="spellStart"/>
      <w:r w:rsidRPr="00A718DF">
        <w:instrText>Superannuation:</w:instrText>
      </w:r>
      <w:r>
        <w:instrText>Unfunded</w:instrText>
      </w:r>
      <w:proofErr w:type="spellEnd"/>
      <w:r>
        <w:instrText xml:space="preserve"> superannuation liability" </w:instrText>
      </w:r>
      <w:r>
        <w:fldChar w:fldCharType="end"/>
      </w:r>
      <w:r w:rsidRPr="00094AD3">
        <w:t xml:space="preserve"> by 2035. The </w:t>
      </w:r>
      <w:r>
        <w:t>general government superannuation f</w:t>
      </w:r>
      <w:r w:rsidRPr="00094AD3">
        <w:t>unding ratio</w:t>
      </w:r>
      <w:r>
        <w:t xml:space="preserve"> – the proportion of liabilities of the former State Superannuation Fund which is backed by superannuation plan assets – is </w:t>
      </w:r>
      <w:r w:rsidRPr="00094AD3">
        <w:t>projected to increase</w:t>
      </w:r>
      <w:r>
        <w:t xml:space="preserve"> from 46.0 per cent at June 2015</w:t>
      </w:r>
      <w:r w:rsidRPr="00094AD3">
        <w:t xml:space="preserve"> t</w:t>
      </w:r>
      <w:r>
        <w:t>o 48.9 per cent</w:t>
      </w:r>
      <w:r w:rsidRPr="00094AD3">
        <w:t xml:space="preserve"> by June 2019.</w:t>
      </w:r>
      <w:r>
        <w:fldChar w:fldCharType="begin"/>
      </w:r>
      <w:r>
        <w:instrText xml:space="preserve"> XE "</w:instrText>
      </w:r>
      <w:r w:rsidRPr="00200A65">
        <w:instrText>I</w:instrText>
      </w:r>
      <w:r>
        <w:instrText xml:space="preserve">nfrastructure </w:instrText>
      </w:r>
      <w:proofErr w:type="spellStart"/>
      <w:r>
        <w:instrText>i</w:instrText>
      </w:r>
      <w:r w:rsidRPr="00200A65">
        <w:instrText>nvestment:Government</w:instrText>
      </w:r>
      <w:proofErr w:type="spellEnd"/>
      <w:r w:rsidRPr="00200A65">
        <w:instrText xml:space="preserve"> infrastructure investment</w:instrText>
      </w:r>
      <w:r>
        <w:instrText xml:space="preserve">" \r "BP2GII" </w:instrText>
      </w:r>
      <w:r>
        <w:fldChar w:fldCharType="end"/>
      </w:r>
      <w:r w:rsidRPr="007E4E2E">
        <w:t xml:space="preserve"> </w:t>
      </w:r>
    </w:p>
    <w:bookmarkEnd w:id="73"/>
    <w:p w:rsidR="00116054" w:rsidRDefault="00116054">
      <w:pPr>
        <w:spacing w:after="0"/>
        <w:rPr>
          <w:rFonts w:ascii="Calibri" w:hAnsi="Calibri"/>
          <w:b/>
          <w:caps/>
          <w:sz w:val="26"/>
          <w:szCs w:val="22"/>
        </w:rPr>
      </w:pPr>
      <w:r>
        <w:br w:type="page"/>
      </w:r>
    </w:p>
    <w:p w:rsidR="00116054" w:rsidRPr="007E4E2E" w:rsidRDefault="00116054" w:rsidP="006D3D36">
      <w:pPr>
        <w:pStyle w:val="Heading1"/>
      </w:pPr>
      <w:bookmarkStart w:id="74" w:name="_Toc418081696"/>
      <w:bookmarkStart w:id="75" w:name="_Toc418255146"/>
      <w:r w:rsidRPr="007E4E2E">
        <w:lastRenderedPageBreak/>
        <w:t>Budget and forward estimates outlook</w:t>
      </w:r>
      <w:bookmarkEnd w:id="70"/>
      <w:bookmarkEnd w:id="71"/>
      <w:bookmarkEnd w:id="74"/>
      <w:bookmarkEnd w:id="75"/>
    </w:p>
    <w:p w:rsidR="00116054" w:rsidRPr="007E4E2E" w:rsidRDefault="00116054" w:rsidP="0003601A">
      <w:r>
        <w:t>Table 4.2</w:t>
      </w:r>
      <w:r w:rsidRPr="007E4E2E">
        <w:t xml:space="preserve"> summarises the operating statement over the budget and forward estimates for the general government sector. A comprehensive operating statement is presented in </w:t>
      </w:r>
      <w:r>
        <w:t>Table 1.1</w:t>
      </w:r>
      <w:r w:rsidRPr="007E4E2E">
        <w:t xml:space="preserve"> in Budget Paper </w:t>
      </w:r>
      <w:r>
        <w:t>No. </w:t>
      </w:r>
      <w:r w:rsidRPr="007E4E2E">
        <w:t xml:space="preserve">5, </w:t>
      </w:r>
      <w:r>
        <w:t>Chapter </w:t>
      </w:r>
      <w:r w:rsidRPr="007E4E2E">
        <w:t xml:space="preserve">1 </w:t>
      </w:r>
      <w:r w:rsidRPr="007E4E2E">
        <w:rPr>
          <w:i/>
        </w:rPr>
        <w:t>Estimated financial statements and notes</w:t>
      </w:r>
      <w:r w:rsidRPr="007E4E2E">
        <w:t>.</w:t>
      </w:r>
    </w:p>
    <w:p w:rsidR="00116054" w:rsidRPr="0034194F" w:rsidRDefault="00116054" w:rsidP="006D3D36">
      <w:pPr>
        <w:pStyle w:val="Tableheading"/>
      </w:pPr>
      <w:r>
        <w:t>Table 4.2</w:t>
      </w:r>
      <w:r w:rsidRPr="007E4E2E">
        <w:t xml:space="preserve">: </w:t>
      </w:r>
      <w:r>
        <w:tab/>
      </w:r>
      <w:r w:rsidRPr="007E4E2E">
        <w:t>Summary operating statement fo</w:t>
      </w:r>
      <w:r>
        <w:t>r the general government sector</w:t>
      </w:r>
      <w:r w:rsidRPr="00D42DF2">
        <w:rPr>
          <w:vertAlign w:val="superscript"/>
        </w:rPr>
        <w:t>(a)</w:t>
      </w:r>
    </w:p>
    <w:p w:rsidR="00116054" w:rsidRPr="009C70A0" w:rsidRDefault="00116054" w:rsidP="009C70A0">
      <w:pPr>
        <w:pStyle w:val="million"/>
        <w:rPr>
          <w:rFonts w:ascii="Times New Roman" w:hAnsi="Times New Roman"/>
          <w:sz w:val="20"/>
          <w:lang w:eastAsia="en-AU"/>
        </w:rPr>
      </w:pPr>
      <w:r w:rsidRPr="007E4E2E">
        <w:t>($</w:t>
      </w:r>
      <w:r>
        <w:t> million</w:t>
      </w:r>
      <w:r w:rsidRPr="007E4E2E">
        <w:t>)</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114"/>
        <w:gridCol w:w="778"/>
        <w:gridCol w:w="892"/>
        <w:gridCol w:w="893"/>
        <w:gridCol w:w="893"/>
        <w:gridCol w:w="893"/>
        <w:gridCol w:w="893"/>
      </w:tblGrid>
      <w:tr w:rsidR="00116054" w:rsidRPr="009C70A0" w:rsidTr="00230BEC">
        <w:trPr>
          <w:cantSplit/>
        </w:trPr>
        <w:tc>
          <w:tcPr>
            <w:tcW w:w="2420" w:type="dxa"/>
            <w:tcBorders>
              <w:top w:val="single" w:sz="4" w:space="0" w:color="auto"/>
              <w:left w:val="single" w:sz="4" w:space="0" w:color="auto"/>
              <w:bottom w:val="nil"/>
              <w:right w:val="nil"/>
            </w:tcBorders>
            <w:shd w:val="clear" w:color="auto" w:fill="000000"/>
          </w:tcPr>
          <w:p w:rsidR="00116054" w:rsidRPr="009C70A0" w:rsidRDefault="00116054" w:rsidP="009C70A0">
            <w:pPr>
              <w:pStyle w:val="Tabletext"/>
              <w:rPr>
                <w:rFonts w:eastAsiaTheme="minorEastAsia"/>
                <w:lang w:eastAsia="en-AU"/>
              </w:rPr>
            </w:pPr>
            <w:r w:rsidRPr="009C70A0">
              <w:rPr>
                <w:rFonts w:eastAsiaTheme="minorEastAsia"/>
                <w:lang w:eastAsia="en-AU"/>
              </w:rPr>
              <w:t xml:space="preserve"> </w:t>
            </w:r>
          </w:p>
        </w:tc>
        <w:tc>
          <w:tcPr>
            <w:tcW w:w="892" w:type="dxa"/>
            <w:gridSpan w:val="2"/>
            <w:tcBorders>
              <w:top w:val="single" w:sz="4" w:space="0" w:color="auto"/>
              <w:left w:val="nil"/>
              <w:bottom w:val="nil"/>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2013</w:t>
            </w:r>
            <w:r>
              <w:rPr>
                <w:rFonts w:eastAsiaTheme="minorEastAsia"/>
                <w:lang w:eastAsia="en-AU"/>
              </w:rPr>
              <w:noBreakHyphen/>
            </w:r>
            <w:r w:rsidRPr="009C70A0">
              <w:rPr>
                <w:rFonts w:eastAsiaTheme="minorEastAsia"/>
                <w:lang w:eastAsia="en-AU"/>
              </w:rPr>
              <w:t>14</w:t>
            </w:r>
          </w:p>
        </w:tc>
        <w:tc>
          <w:tcPr>
            <w:tcW w:w="892" w:type="dxa"/>
            <w:tcBorders>
              <w:top w:val="single" w:sz="4" w:space="0" w:color="auto"/>
              <w:left w:val="nil"/>
              <w:bottom w:val="nil"/>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2014</w:t>
            </w:r>
            <w:r>
              <w:rPr>
                <w:rFonts w:eastAsiaTheme="minorEastAsia"/>
                <w:lang w:eastAsia="en-AU"/>
              </w:rPr>
              <w:noBreakHyphen/>
            </w:r>
            <w:r w:rsidRPr="009C70A0">
              <w:rPr>
                <w:rFonts w:eastAsiaTheme="minorEastAsia"/>
                <w:lang w:eastAsia="en-AU"/>
              </w:rPr>
              <w:t>15</w:t>
            </w:r>
          </w:p>
        </w:tc>
        <w:tc>
          <w:tcPr>
            <w:tcW w:w="893" w:type="dxa"/>
            <w:tcBorders>
              <w:top w:val="single" w:sz="4" w:space="0" w:color="auto"/>
              <w:left w:val="nil"/>
              <w:bottom w:val="nil"/>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2015</w:t>
            </w:r>
            <w:r>
              <w:rPr>
                <w:rFonts w:eastAsiaTheme="minorEastAsia"/>
                <w:lang w:eastAsia="en-AU"/>
              </w:rPr>
              <w:noBreakHyphen/>
            </w:r>
            <w:r w:rsidRPr="009C70A0">
              <w:rPr>
                <w:rFonts w:eastAsiaTheme="minorEastAsia"/>
                <w:lang w:eastAsia="en-AU"/>
              </w:rPr>
              <w:t>16</w:t>
            </w:r>
          </w:p>
        </w:tc>
        <w:tc>
          <w:tcPr>
            <w:tcW w:w="893" w:type="dxa"/>
            <w:tcBorders>
              <w:top w:val="single" w:sz="4" w:space="0" w:color="auto"/>
              <w:left w:val="nil"/>
              <w:bottom w:val="nil"/>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2016</w:t>
            </w:r>
            <w:r>
              <w:rPr>
                <w:rFonts w:eastAsiaTheme="minorEastAsia"/>
                <w:lang w:eastAsia="en-AU"/>
              </w:rPr>
              <w:noBreakHyphen/>
            </w:r>
            <w:r w:rsidRPr="009C70A0">
              <w:rPr>
                <w:rFonts w:eastAsiaTheme="minorEastAsia"/>
                <w:lang w:eastAsia="en-AU"/>
              </w:rPr>
              <w:t>17</w:t>
            </w:r>
          </w:p>
        </w:tc>
        <w:tc>
          <w:tcPr>
            <w:tcW w:w="893" w:type="dxa"/>
            <w:tcBorders>
              <w:top w:val="single" w:sz="4" w:space="0" w:color="auto"/>
              <w:left w:val="nil"/>
              <w:bottom w:val="nil"/>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2017</w:t>
            </w:r>
            <w:r>
              <w:rPr>
                <w:rFonts w:eastAsiaTheme="minorEastAsia"/>
                <w:lang w:eastAsia="en-AU"/>
              </w:rPr>
              <w:noBreakHyphen/>
            </w:r>
            <w:r w:rsidRPr="009C70A0">
              <w:rPr>
                <w:rFonts w:eastAsiaTheme="minorEastAsia"/>
                <w:lang w:eastAsia="en-AU"/>
              </w:rPr>
              <w:t>18</w:t>
            </w:r>
          </w:p>
        </w:tc>
        <w:tc>
          <w:tcPr>
            <w:tcW w:w="893" w:type="dxa"/>
            <w:tcBorders>
              <w:top w:val="single" w:sz="4" w:space="0" w:color="auto"/>
              <w:left w:val="nil"/>
              <w:bottom w:val="nil"/>
              <w:right w:val="single" w:sz="4" w:space="0" w:color="auto"/>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2018</w:t>
            </w:r>
            <w:r>
              <w:rPr>
                <w:rFonts w:eastAsiaTheme="minorEastAsia"/>
                <w:lang w:eastAsia="en-AU"/>
              </w:rPr>
              <w:noBreakHyphen/>
            </w:r>
            <w:r w:rsidRPr="009C70A0">
              <w:rPr>
                <w:rFonts w:eastAsiaTheme="minorEastAsia"/>
                <w:lang w:eastAsia="en-AU"/>
              </w:rPr>
              <w:t>19</w:t>
            </w:r>
          </w:p>
        </w:tc>
      </w:tr>
      <w:tr w:rsidR="00116054" w:rsidRPr="009C70A0" w:rsidTr="00230BEC">
        <w:trPr>
          <w:cantSplit/>
        </w:trPr>
        <w:tc>
          <w:tcPr>
            <w:tcW w:w="2420" w:type="dxa"/>
            <w:tcBorders>
              <w:top w:val="nil"/>
              <w:left w:val="single" w:sz="4" w:space="0" w:color="auto"/>
              <w:bottom w:val="single" w:sz="4" w:space="0" w:color="auto"/>
              <w:right w:val="nil"/>
            </w:tcBorders>
            <w:shd w:val="clear" w:color="auto" w:fill="000000"/>
          </w:tcPr>
          <w:p w:rsidR="00116054" w:rsidRPr="009C70A0" w:rsidRDefault="00116054" w:rsidP="009C70A0">
            <w:pPr>
              <w:pStyle w:val="Tabletext"/>
              <w:rPr>
                <w:rFonts w:eastAsiaTheme="minorEastAsia"/>
                <w:lang w:eastAsia="en-AU"/>
              </w:rPr>
            </w:pPr>
            <w:r w:rsidRPr="009C70A0">
              <w:rPr>
                <w:rFonts w:eastAsiaTheme="minorEastAsia"/>
                <w:lang w:eastAsia="en-AU"/>
              </w:rPr>
              <w:t xml:space="preserve"> </w:t>
            </w:r>
          </w:p>
        </w:tc>
        <w:tc>
          <w:tcPr>
            <w:tcW w:w="892" w:type="dxa"/>
            <w:gridSpan w:val="2"/>
            <w:tcBorders>
              <w:top w:val="nil"/>
              <w:left w:val="nil"/>
              <w:bottom w:val="single" w:sz="4" w:space="0" w:color="auto"/>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116054" w:rsidRPr="009C70A0" w:rsidRDefault="00116054" w:rsidP="009C70A0">
            <w:pPr>
              <w:pStyle w:val="Tabletextheading"/>
              <w:rPr>
                <w:rFonts w:eastAsiaTheme="minorEastAsia"/>
                <w:lang w:eastAsia="en-AU"/>
              </w:rPr>
            </w:pPr>
            <w:r w:rsidRPr="009C70A0">
              <w:rPr>
                <w:rFonts w:eastAsiaTheme="minorEastAsia"/>
                <w:lang w:eastAsia="en-AU"/>
              </w:rPr>
              <w:t>estimate</w:t>
            </w:r>
          </w:p>
        </w:tc>
      </w:tr>
      <w:tr w:rsidR="00116054" w:rsidRPr="009C70A0" w:rsidTr="00230BEC">
        <w:trPr>
          <w:cantSplit/>
        </w:trPr>
        <w:tc>
          <w:tcPr>
            <w:tcW w:w="2420" w:type="dxa"/>
            <w:tcBorders>
              <w:top w:val="single" w:sz="4" w:space="0" w:color="auto"/>
              <w:left w:val="nil"/>
              <w:bottom w:val="nil"/>
              <w:right w:val="nil"/>
            </w:tcBorders>
            <w:shd w:val="solid" w:color="FFFFFF" w:fill="auto"/>
          </w:tcPr>
          <w:p w:rsidR="00116054" w:rsidRPr="009C70A0" w:rsidRDefault="00116054" w:rsidP="009C70A0">
            <w:pPr>
              <w:pStyle w:val="Tabletext"/>
              <w:rPr>
                <w:rFonts w:eastAsiaTheme="minorEastAsia"/>
                <w:b/>
                <w:bCs/>
                <w:lang w:eastAsia="en-AU"/>
              </w:rPr>
            </w:pPr>
            <w:r w:rsidRPr="009C70A0">
              <w:rPr>
                <w:rFonts w:eastAsiaTheme="minorEastAsia"/>
                <w:b/>
                <w:bCs/>
                <w:lang w:eastAsia="en-AU"/>
              </w:rPr>
              <w:t>Revenue</w:t>
            </w:r>
          </w:p>
        </w:tc>
        <w:tc>
          <w:tcPr>
            <w:tcW w:w="892" w:type="dxa"/>
            <w:gridSpan w:val="2"/>
            <w:tcBorders>
              <w:top w:val="single" w:sz="4" w:space="0" w:color="auto"/>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2" w:type="dxa"/>
            <w:tcBorders>
              <w:top w:val="single" w:sz="4" w:space="0" w:color="auto"/>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Taxation</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16 901</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18 274</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19 024</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19 804</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20 403</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21 340</w:t>
            </w:r>
          </w:p>
        </w:tc>
      </w:tr>
      <w:tr w:rsidR="00116054" w:rsidRPr="009C70A0" w:rsidTr="00230BEC">
        <w:trPr>
          <w:cantSplit/>
        </w:trPr>
        <w:tc>
          <w:tcPr>
            <w:tcW w:w="2534" w:type="dxa"/>
            <w:gridSpan w:val="2"/>
            <w:tcBorders>
              <w:top w:val="nil"/>
              <w:left w:val="nil"/>
              <w:bottom w:val="nil"/>
              <w:right w:val="nil"/>
            </w:tcBorders>
            <w:shd w:val="solid" w:color="FFFFFF" w:fill="auto"/>
          </w:tcPr>
          <w:p w:rsidR="00116054" w:rsidRPr="009C70A0" w:rsidRDefault="00116054" w:rsidP="009C70A0">
            <w:pPr>
              <w:pStyle w:val="Tabletext"/>
              <w:rPr>
                <w:rFonts w:eastAsiaTheme="minorEastAsia"/>
                <w:vertAlign w:val="superscript"/>
                <w:lang w:eastAsia="en-AU"/>
              </w:rPr>
            </w:pPr>
            <w:r w:rsidRPr="009C70A0">
              <w:rPr>
                <w:rFonts w:eastAsiaTheme="minorEastAsia"/>
                <w:lang w:eastAsia="en-AU"/>
              </w:rPr>
              <w:t xml:space="preserve">Dividends, TER and interest </w:t>
            </w:r>
            <w:r w:rsidRPr="009C70A0">
              <w:rPr>
                <w:rFonts w:eastAsiaTheme="minorEastAsia"/>
                <w:vertAlign w:val="superscript"/>
                <w:lang w:eastAsia="en-AU"/>
              </w:rPr>
              <w:t>(b)</w:t>
            </w:r>
          </w:p>
        </w:tc>
        <w:tc>
          <w:tcPr>
            <w:tcW w:w="778"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1 277</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1 850</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1 975</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1 841</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1 874</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1 919</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Sales of goods and services</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6 725</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6 525</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6 779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6 909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7 016</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7 026</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Grants</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25 145</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24 584</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25 579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26 090</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27 508</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28 605</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Other current revenue</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2 317</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2 309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2 171</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2 249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2 235</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2 289</w:t>
            </w:r>
          </w:p>
        </w:tc>
      </w:tr>
      <w:tr w:rsidR="00116054" w:rsidRPr="009C70A0" w:rsidTr="00230BEC">
        <w:trPr>
          <w:cantSplit/>
        </w:trPr>
        <w:tc>
          <w:tcPr>
            <w:tcW w:w="2420" w:type="dxa"/>
            <w:tcBorders>
              <w:top w:val="single" w:sz="6" w:space="0" w:color="auto"/>
              <w:left w:val="nil"/>
              <w:bottom w:val="nil"/>
              <w:right w:val="nil"/>
            </w:tcBorders>
            <w:shd w:val="solid" w:color="FFFFFF" w:fill="auto"/>
          </w:tcPr>
          <w:p w:rsidR="00116054" w:rsidRPr="009C70A0" w:rsidRDefault="00116054" w:rsidP="009C70A0">
            <w:pPr>
              <w:pStyle w:val="Tabletext"/>
              <w:rPr>
                <w:rFonts w:eastAsiaTheme="minorEastAsia"/>
                <w:b/>
                <w:bCs/>
                <w:lang w:eastAsia="en-AU"/>
              </w:rPr>
            </w:pPr>
            <w:r w:rsidRPr="009C70A0">
              <w:rPr>
                <w:rFonts w:eastAsiaTheme="minorEastAsia"/>
                <w:b/>
                <w:bCs/>
                <w:lang w:eastAsia="en-AU"/>
              </w:rPr>
              <w:t>Total revenue</w:t>
            </w:r>
          </w:p>
        </w:tc>
        <w:tc>
          <w:tcPr>
            <w:tcW w:w="892" w:type="dxa"/>
            <w:gridSpan w:val="2"/>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52 365</w:t>
            </w:r>
          </w:p>
        </w:tc>
        <w:tc>
          <w:tcPr>
            <w:tcW w:w="892"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53 542</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55 529</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56 894</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59 037</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61 179</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cs="Calibri"/>
                <w:i/>
                <w:iCs/>
                <w:color w:val="000000"/>
                <w:vertAlign w:val="superscript"/>
                <w:lang w:eastAsia="en-AU"/>
              </w:rPr>
            </w:pPr>
            <w:r w:rsidRPr="009C70A0">
              <w:rPr>
                <w:rFonts w:eastAsiaTheme="minorEastAsia"/>
                <w:i/>
                <w:iCs/>
                <w:lang w:eastAsia="en-AU"/>
              </w:rPr>
              <w:t xml:space="preserve">% change </w:t>
            </w:r>
            <w:r w:rsidRPr="009C70A0">
              <w:rPr>
                <w:rFonts w:eastAsiaTheme="minorEastAsia" w:cs="Calibri"/>
                <w:iCs/>
                <w:color w:val="000000"/>
                <w:vertAlign w:val="superscript"/>
                <w:lang w:eastAsia="en-AU"/>
              </w:rPr>
              <w:t>(c)</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7.7</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2.2</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3.7</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2.5</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3.8</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3.6</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 xml:space="preserve"> </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b/>
                <w:bCs/>
                <w:lang w:eastAsia="en-AU"/>
              </w:rPr>
            </w:pPr>
            <w:r w:rsidRPr="009C70A0">
              <w:rPr>
                <w:rFonts w:eastAsiaTheme="minorEastAsia"/>
                <w:b/>
                <w:bCs/>
                <w:lang w:eastAsia="en-AU"/>
              </w:rPr>
              <w:t>Expenses</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 xml:space="preserve"> </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Employee expenses</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18 012</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18 478</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19 903</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20 568</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21 492</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22 346</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vertAlign w:val="superscript"/>
                <w:lang w:eastAsia="en-AU"/>
              </w:rPr>
            </w:pPr>
            <w:r w:rsidRPr="009C70A0">
              <w:rPr>
                <w:rFonts w:eastAsiaTheme="minorEastAsia"/>
                <w:lang w:eastAsia="en-AU"/>
              </w:rPr>
              <w:t xml:space="preserve">Superannuation </w:t>
            </w:r>
            <w:r w:rsidRPr="009C70A0">
              <w:rPr>
                <w:rFonts w:eastAsiaTheme="minorEastAsia"/>
                <w:vertAlign w:val="superscript"/>
                <w:lang w:eastAsia="en-AU"/>
              </w:rPr>
              <w:t>(d)</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2 929</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2 902</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2 988</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2 967</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2 953</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2 946</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Depreciation</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2 364</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2 497</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2 577</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2 722</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2 880</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3 146</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Interest expense</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2 138</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2 103</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2 096</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2 099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2 163</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2 118</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Other operating expenses</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17 360</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18 459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18 058</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17 993</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18 636</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18 945</w:t>
            </w:r>
          </w:p>
        </w:tc>
      </w:tr>
      <w:tr w:rsidR="00116054" w:rsidRPr="009C70A0" w:rsidTr="00230BEC">
        <w:trPr>
          <w:cantSplit/>
        </w:trPr>
        <w:tc>
          <w:tcPr>
            <w:tcW w:w="2420" w:type="dxa"/>
            <w:tcBorders>
              <w:top w:val="nil"/>
              <w:left w:val="nil"/>
              <w:bottom w:val="single" w:sz="6" w:space="0" w:color="auto"/>
              <w:right w:val="nil"/>
            </w:tcBorders>
            <w:shd w:val="solid" w:color="FFFFFF" w:fill="auto"/>
          </w:tcPr>
          <w:p w:rsidR="00116054" w:rsidRPr="009C70A0" w:rsidRDefault="00116054" w:rsidP="009C70A0">
            <w:pPr>
              <w:pStyle w:val="Tabletext"/>
              <w:rPr>
                <w:rFonts w:eastAsiaTheme="minorEastAsia"/>
                <w:lang w:eastAsia="en-AU"/>
              </w:rPr>
            </w:pPr>
            <w:r w:rsidRPr="009C70A0">
              <w:rPr>
                <w:rFonts w:eastAsiaTheme="minorEastAsia"/>
                <w:lang w:eastAsia="en-AU"/>
              </w:rPr>
              <w:t>Grants and other transfers</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7 586</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8 220</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8 687</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9 149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9 547</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9 849</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b/>
                <w:bCs/>
                <w:lang w:eastAsia="en-AU"/>
              </w:rPr>
            </w:pPr>
            <w:r w:rsidRPr="009C70A0">
              <w:rPr>
                <w:rFonts w:eastAsiaTheme="minorEastAsia"/>
                <w:b/>
                <w:bCs/>
                <w:lang w:eastAsia="en-AU"/>
              </w:rPr>
              <w:t>Total expenses</w:t>
            </w:r>
          </w:p>
        </w:tc>
        <w:tc>
          <w:tcPr>
            <w:tcW w:w="892" w:type="dxa"/>
            <w:gridSpan w:val="2"/>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50 388</w:t>
            </w:r>
          </w:p>
        </w:tc>
        <w:tc>
          <w:tcPr>
            <w:tcW w:w="892"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52 659</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54 310</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55 497</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57 671</w:t>
            </w:r>
          </w:p>
        </w:tc>
        <w:tc>
          <w:tcPr>
            <w:tcW w:w="893" w:type="dxa"/>
            <w:tcBorders>
              <w:top w:val="single" w:sz="6" w:space="0" w:color="auto"/>
              <w:left w:val="nil"/>
              <w:bottom w:val="nil"/>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59 351</w:t>
            </w:r>
          </w:p>
        </w:tc>
      </w:tr>
      <w:tr w:rsidR="00116054" w:rsidRPr="009C70A0" w:rsidTr="00230BEC">
        <w:trPr>
          <w:cantSplit/>
        </w:trPr>
        <w:tc>
          <w:tcPr>
            <w:tcW w:w="2420" w:type="dxa"/>
            <w:tcBorders>
              <w:top w:val="nil"/>
              <w:left w:val="nil"/>
              <w:bottom w:val="nil"/>
              <w:right w:val="nil"/>
            </w:tcBorders>
            <w:shd w:val="solid" w:color="FFFFFF" w:fill="auto"/>
          </w:tcPr>
          <w:p w:rsidR="00116054" w:rsidRPr="009C70A0" w:rsidRDefault="00116054" w:rsidP="009C70A0">
            <w:pPr>
              <w:pStyle w:val="Tabletext"/>
              <w:rPr>
                <w:rFonts w:eastAsiaTheme="minorEastAsia"/>
                <w:i/>
                <w:iCs/>
                <w:lang w:eastAsia="en-AU"/>
              </w:rPr>
            </w:pPr>
            <w:r w:rsidRPr="009C70A0">
              <w:rPr>
                <w:rFonts w:eastAsiaTheme="minorEastAsia"/>
                <w:i/>
                <w:iCs/>
                <w:lang w:eastAsia="en-AU"/>
              </w:rPr>
              <w:t>% change</w:t>
            </w:r>
          </w:p>
        </w:tc>
        <w:tc>
          <w:tcPr>
            <w:tcW w:w="892" w:type="dxa"/>
            <w:gridSpan w:val="2"/>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3.0</w:t>
            </w:r>
          </w:p>
        </w:tc>
        <w:tc>
          <w:tcPr>
            <w:tcW w:w="892"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4.5</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3.1</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2.2</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3.9</w:t>
            </w:r>
          </w:p>
        </w:tc>
        <w:tc>
          <w:tcPr>
            <w:tcW w:w="893" w:type="dxa"/>
            <w:tcBorders>
              <w:top w:val="nil"/>
              <w:left w:val="nil"/>
              <w:bottom w:val="nil"/>
              <w:right w:val="nil"/>
            </w:tcBorders>
            <w:shd w:val="solid" w:color="FFFFFF" w:fill="auto"/>
          </w:tcPr>
          <w:p w:rsidR="00116054" w:rsidRPr="009C70A0" w:rsidRDefault="00116054" w:rsidP="009C70A0">
            <w:pPr>
              <w:pStyle w:val="TableofFigures"/>
              <w:rPr>
                <w:rFonts w:eastAsiaTheme="minorEastAsia"/>
                <w:color w:val="000000"/>
                <w:lang w:eastAsia="en-AU"/>
              </w:rPr>
            </w:pPr>
            <w:r w:rsidRPr="009C70A0">
              <w:rPr>
                <w:rFonts w:eastAsiaTheme="minorEastAsia"/>
                <w:color w:val="000000"/>
                <w:lang w:eastAsia="en-AU"/>
              </w:rPr>
              <w:t>2.9</w:t>
            </w:r>
          </w:p>
        </w:tc>
      </w:tr>
      <w:tr w:rsidR="00116054" w:rsidRPr="009C70A0" w:rsidTr="00230BEC">
        <w:trPr>
          <w:cantSplit/>
        </w:trPr>
        <w:tc>
          <w:tcPr>
            <w:tcW w:w="2420" w:type="dxa"/>
            <w:tcBorders>
              <w:top w:val="single" w:sz="6" w:space="0" w:color="auto"/>
              <w:left w:val="nil"/>
              <w:bottom w:val="single" w:sz="6" w:space="0" w:color="auto"/>
              <w:right w:val="nil"/>
            </w:tcBorders>
            <w:shd w:val="solid" w:color="FFFFFF" w:fill="auto"/>
          </w:tcPr>
          <w:p w:rsidR="00116054" w:rsidRPr="009C70A0" w:rsidRDefault="00116054" w:rsidP="009C70A0">
            <w:pPr>
              <w:pStyle w:val="Tabletext"/>
              <w:rPr>
                <w:rFonts w:eastAsiaTheme="minorEastAsia"/>
                <w:b/>
                <w:bCs/>
                <w:lang w:eastAsia="en-AU"/>
              </w:rPr>
            </w:pPr>
            <w:r w:rsidRPr="009C70A0">
              <w:rPr>
                <w:rFonts w:eastAsiaTheme="minorEastAsia"/>
                <w:b/>
                <w:bCs/>
                <w:lang w:eastAsia="en-AU"/>
              </w:rPr>
              <w:t>Net result from transactions</w:t>
            </w:r>
          </w:p>
        </w:tc>
        <w:tc>
          <w:tcPr>
            <w:tcW w:w="892" w:type="dxa"/>
            <w:gridSpan w:val="2"/>
            <w:tcBorders>
              <w:top w:val="single" w:sz="6" w:space="0" w:color="auto"/>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1 976</w:t>
            </w:r>
          </w:p>
        </w:tc>
        <w:tc>
          <w:tcPr>
            <w:tcW w:w="892" w:type="dxa"/>
            <w:tcBorders>
              <w:top w:val="single" w:sz="6" w:space="0" w:color="auto"/>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 xml:space="preserve"> 883</w:t>
            </w:r>
          </w:p>
        </w:tc>
        <w:tc>
          <w:tcPr>
            <w:tcW w:w="893" w:type="dxa"/>
            <w:tcBorders>
              <w:top w:val="single" w:sz="6" w:space="0" w:color="auto"/>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1 219</w:t>
            </w:r>
          </w:p>
        </w:tc>
        <w:tc>
          <w:tcPr>
            <w:tcW w:w="893" w:type="dxa"/>
            <w:tcBorders>
              <w:top w:val="single" w:sz="6" w:space="0" w:color="auto"/>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1 397</w:t>
            </w:r>
          </w:p>
        </w:tc>
        <w:tc>
          <w:tcPr>
            <w:tcW w:w="893" w:type="dxa"/>
            <w:tcBorders>
              <w:top w:val="single" w:sz="6" w:space="0" w:color="auto"/>
              <w:left w:val="nil"/>
              <w:bottom w:val="single" w:sz="6" w:space="0" w:color="auto"/>
              <w:right w:val="nil"/>
            </w:tcBorders>
            <w:shd w:val="solid" w:color="FFFFFF" w:fill="auto"/>
          </w:tcPr>
          <w:p w:rsidR="00116054" w:rsidRPr="009C70A0" w:rsidRDefault="00116054" w:rsidP="009C70A0">
            <w:pPr>
              <w:pStyle w:val="TableofFigures"/>
              <w:rPr>
                <w:rFonts w:eastAsiaTheme="minorEastAsia" w:cs="Calibri"/>
                <w:b/>
                <w:bCs/>
                <w:color w:val="000000"/>
                <w:lang w:eastAsia="en-AU"/>
              </w:rPr>
            </w:pPr>
            <w:r w:rsidRPr="009C70A0">
              <w:rPr>
                <w:rFonts w:eastAsiaTheme="minorEastAsia"/>
                <w:b/>
                <w:bCs/>
                <w:color w:val="000000"/>
                <w:lang w:eastAsia="en-AU"/>
              </w:rPr>
              <w:t>1 366</w:t>
            </w:r>
          </w:p>
        </w:tc>
        <w:tc>
          <w:tcPr>
            <w:tcW w:w="893" w:type="dxa"/>
            <w:tcBorders>
              <w:top w:val="single" w:sz="6" w:space="0" w:color="auto"/>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1 828</w:t>
            </w:r>
          </w:p>
        </w:tc>
      </w:tr>
      <w:tr w:rsidR="00116054" w:rsidRPr="009C70A0" w:rsidTr="00230BEC">
        <w:trPr>
          <w:cantSplit/>
        </w:trPr>
        <w:tc>
          <w:tcPr>
            <w:tcW w:w="2420" w:type="dxa"/>
            <w:tcBorders>
              <w:top w:val="single" w:sz="6" w:space="0" w:color="auto"/>
              <w:left w:val="nil"/>
              <w:bottom w:val="single" w:sz="6" w:space="0" w:color="auto"/>
              <w:right w:val="nil"/>
            </w:tcBorders>
            <w:shd w:val="solid" w:color="FFFFFF" w:fill="auto"/>
          </w:tcPr>
          <w:p w:rsidR="00116054" w:rsidRPr="009C70A0" w:rsidRDefault="00116054" w:rsidP="009C70A0">
            <w:pPr>
              <w:pStyle w:val="Tabletext"/>
              <w:rPr>
                <w:rFonts w:eastAsiaTheme="minorEastAsia"/>
                <w:b/>
                <w:bCs/>
                <w:lang w:eastAsia="en-AU"/>
              </w:rPr>
            </w:pPr>
            <w:r w:rsidRPr="009C70A0">
              <w:rPr>
                <w:rFonts w:eastAsiaTheme="minorEastAsia"/>
                <w:b/>
                <w:bCs/>
                <w:lang w:eastAsia="en-AU"/>
              </w:rPr>
              <w:t>Total other economic flows included in net result</w:t>
            </w:r>
          </w:p>
        </w:tc>
        <w:tc>
          <w:tcPr>
            <w:tcW w:w="892" w:type="dxa"/>
            <w:gridSpan w:val="2"/>
            <w:tcBorders>
              <w:top w:val="nil"/>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(1 203)</w:t>
            </w:r>
          </w:p>
        </w:tc>
        <w:tc>
          <w:tcPr>
            <w:tcW w:w="892" w:type="dxa"/>
            <w:tcBorders>
              <w:top w:val="nil"/>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( 351)</w:t>
            </w:r>
          </w:p>
        </w:tc>
        <w:tc>
          <w:tcPr>
            <w:tcW w:w="893" w:type="dxa"/>
            <w:tcBorders>
              <w:top w:val="nil"/>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5 147</w:t>
            </w:r>
          </w:p>
        </w:tc>
        <w:tc>
          <w:tcPr>
            <w:tcW w:w="893" w:type="dxa"/>
            <w:tcBorders>
              <w:top w:val="nil"/>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( 256)</w:t>
            </w:r>
          </w:p>
        </w:tc>
        <w:tc>
          <w:tcPr>
            <w:tcW w:w="893" w:type="dxa"/>
            <w:tcBorders>
              <w:top w:val="nil"/>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( 256)</w:t>
            </w:r>
          </w:p>
        </w:tc>
        <w:tc>
          <w:tcPr>
            <w:tcW w:w="893" w:type="dxa"/>
            <w:tcBorders>
              <w:top w:val="nil"/>
              <w:left w:val="nil"/>
              <w:bottom w:val="single" w:sz="6"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( 275)</w:t>
            </w:r>
          </w:p>
        </w:tc>
      </w:tr>
      <w:tr w:rsidR="00116054" w:rsidRPr="009C70A0" w:rsidTr="00230BEC">
        <w:trPr>
          <w:cantSplit/>
        </w:trPr>
        <w:tc>
          <w:tcPr>
            <w:tcW w:w="2420" w:type="dxa"/>
            <w:tcBorders>
              <w:top w:val="single" w:sz="6" w:space="0" w:color="auto"/>
              <w:left w:val="nil"/>
              <w:bottom w:val="single" w:sz="12" w:space="0" w:color="auto"/>
              <w:right w:val="nil"/>
            </w:tcBorders>
            <w:shd w:val="solid" w:color="FFFFFF" w:fill="auto"/>
          </w:tcPr>
          <w:p w:rsidR="00116054" w:rsidRPr="009C70A0" w:rsidRDefault="00116054" w:rsidP="009C70A0">
            <w:pPr>
              <w:pStyle w:val="Tabletext"/>
              <w:rPr>
                <w:rFonts w:eastAsiaTheme="minorEastAsia"/>
                <w:b/>
                <w:bCs/>
                <w:lang w:eastAsia="en-AU"/>
              </w:rPr>
            </w:pPr>
            <w:r w:rsidRPr="009C70A0">
              <w:rPr>
                <w:rFonts w:eastAsiaTheme="minorEastAsia"/>
                <w:b/>
                <w:bCs/>
                <w:lang w:eastAsia="en-AU"/>
              </w:rPr>
              <w:t>Net result</w:t>
            </w:r>
          </w:p>
        </w:tc>
        <w:tc>
          <w:tcPr>
            <w:tcW w:w="892" w:type="dxa"/>
            <w:gridSpan w:val="2"/>
            <w:tcBorders>
              <w:top w:val="single" w:sz="6" w:space="0" w:color="auto"/>
              <w:left w:val="nil"/>
              <w:bottom w:val="single" w:sz="12"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 xml:space="preserve"> 773</w:t>
            </w:r>
          </w:p>
        </w:tc>
        <w:tc>
          <w:tcPr>
            <w:tcW w:w="892" w:type="dxa"/>
            <w:tcBorders>
              <w:top w:val="single" w:sz="6" w:space="0" w:color="auto"/>
              <w:left w:val="nil"/>
              <w:bottom w:val="single" w:sz="12"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 xml:space="preserve"> 532</w:t>
            </w:r>
          </w:p>
        </w:tc>
        <w:tc>
          <w:tcPr>
            <w:tcW w:w="893" w:type="dxa"/>
            <w:tcBorders>
              <w:top w:val="single" w:sz="6" w:space="0" w:color="auto"/>
              <w:left w:val="nil"/>
              <w:bottom w:val="single" w:sz="12"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6 366</w:t>
            </w:r>
          </w:p>
        </w:tc>
        <w:tc>
          <w:tcPr>
            <w:tcW w:w="893" w:type="dxa"/>
            <w:tcBorders>
              <w:top w:val="single" w:sz="6" w:space="0" w:color="auto"/>
              <w:left w:val="nil"/>
              <w:bottom w:val="single" w:sz="12"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1 141</w:t>
            </w:r>
          </w:p>
        </w:tc>
        <w:tc>
          <w:tcPr>
            <w:tcW w:w="893" w:type="dxa"/>
            <w:tcBorders>
              <w:top w:val="single" w:sz="6" w:space="0" w:color="auto"/>
              <w:left w:val="nil"/>
              <w:bottom w:val="single" w:sz="12" w:space="0" w:color="auto"/>
              <w:right w:val="nil"/>
            </w:tcBorders>
            <w:shd w:val="solid" w:color="FFFFFF" w:fill="auto"/>
          </w:tcPr>
          <w:p w:rsidR="00116054" w:rsidRPr="009C70A0" w:rsidRDefault="00116054" w:rsidP="009C70A0">
            <w:pPr>
              <w:pStyle w:val="TableofFigures"/>
              <w:rPr>
                <w:rFonts w:eastAsiaTheme="minorEastAsia" w:cs="Calibri"/>
                <w:b/>
                <w:bCs/>
                <w:color w:val="000000"/>
                <w:lang w:eastAsia="en-AU"/>
              </w:rPr>
            </w:pPr>
            <w:r w:rsidRPr="009C70A0">
              <w:rPr>
                <w:rFonts w:eastAsiaTheme="minorEastAsia"/>
                <w:b/>
                <w:bCs/>
                <w:color w:val="000000"/>
                <w:lang w:eastAsia="en-AU"/>
              </w:rPr>
              <w:t>1 110</w:t>
            </w:r>
          </w:p>
        </w:tc>
        <w:tc>
          <w:tcPr>
            <w:tcW w:w="893" w:type="dxa"/>
            <w:tcBorders>
              <w:top w:val="single" w:sz="6" w:space="0" w:color="auto"/>
              <w:left w:val="nil"/>
              <w:bottom w:val="single" w:sz="12" w:space="0" w:color="auto"/>
              <w:right w:val="nil"/>
            </w:tcBorders>
            <w:shd w:val="solid" w:color="FFFFFF" w:fill="auto"/>
          </w:tcPr>
          <w:p w:rsidR="00116054" w:rsidRPr="009C70A0" w:rsidRDefault="00116054" w:rsidP="009C70A0">
            <w:pPr>
              <w:pStyle w:val="TableofFigures"/>
              <w:rPr>
                <w:rFonts w:eastAsiaTheme="minorEastAsia"/>
                <w:b/>
                <w:bCs/>
                <w:color w:val="000000"/>
                <w:lang w:eastAsia="en-AU"/>
              </w:rPr>
            </w:pPr>
            <w:r w:rsidRPr="009C70A0">
              <w:rPr>
                <w:rFonts w:eastAsiaTheme="minorEastAsia"/>
                <w:b/>
                <w:bCs/>
                <w:color w:val="000000"/>
                <w:lang w:eastAsia="en-AU"/>
              </w:rPr>
              <w:t>1 553</w:t>
            </w:r>
          </w:p>
        </w:tc>
      </w:tr>
    </w:tbl>
    <w:p w:rsidR="00116054" w:rsidRPr="007E4E2E" w:rsidRDefault="00116054" w:rsidP="006D3D36">
      <w:pPr>
        <w:pStyle w:val="Source"/>
      </w:pPr>
      <w:r w:rsidRPr="007E4E2E">
        <w:t>Source: Department of Treasury and Finance</w:t>
      </w:r>
    </w:p>
    <w:p w:rsidR="00116054" w:rsidRPr="007E4E2E" w:rsidRDefault="00116054" w:rsidP="00B5486D">
      <w:pPr>
        <w:pStyle w:val="Notes"/>
      </w:pPr>
      <w:r>
        <w:t>Notes:</w:t>
      </w:r>
    </w:p>
    <w:p w:rsidR="00116054" w:rsidRDefault="00116054" w:rsidP="00D42DF2">
      <w:pPr>
        <w:pStyle w:val="Notes"/>
      </w:pPr>
      <w:r w:rsidRPr="007E4E2E">
        <w:t xml:space="preserve">(a) </w:t>
      </w:r>
      <w:r w:rsidRPr="007E4E2E">
        <w:tab/>
      </w:r>
      <w:r>
        <w:t>Figures in this table are subject to rounding to the nearest million and may not add up to totals.</w:t>
      </w:r>
    </w:p>
    <w:p w:rsidR="00116054" w:rsidRDefault="00116054" w:rsidP="00D42DF2">
      <w:pPr>
        <w:pStyle w:val="Notes"/>
      </w:pPr>
      <w:r w:rsidRPr="007E4E2E">
        <w:t xml:space="preserve">(b) </w:t>
      </w:r>
      <w:r w:rsidRPr="007E4E2E">
        <w:tab/>
        <w:t>Comprises dividends, income tax and rate equi</w:t>
      </w:r>
      <w:r>
        <w:t>valent revenue and interest.</w:t>
      </w:r>
    </w:p>
    <w:p w:rsidR="00116054" w:rsidRDefault="00116054" w:rsidP="00D42DF2">
      <w:pPr>
        <w:pStyle w:val="Notes"/>
      </w:pPr>
      <w:r w:rsidRPr="007E4E2E">
        <w:t xml:space="preserve">(c) </w:t>
      </w:r>
      <w:r>
        <w:tab/>
      </w:r>
      <w:r w:rsidRPr="007E4E2E">
        <w:t>The estimate for revenue growth in 2013</w:t>
      </w:r>
      <w:r>
        <w:noBreakHyphen/>
        <w:t>14 includes</w:t>
      </w:r>
      <w:r w:rsidRPr="007E4E2E">
        <w:t xml:space="preserve"> the Commonwealth Government</w:t>
      </w:r>
      <w:r>
        <w:t>’s decision to prepay $1 billion of its contribution to the East West Link project late in 2013</w:t>
      </w:r>
      <w:r>
        <w:noBreakHyphen/>
        <w:t>14.</w:t>
      </w:r>
    </w:p>
    <w:p w:rsidR="00116054" w:rsidRPr="007E4E2E" w:rsidRDefault="00116054" w:rsidP="00187B83">
      <w:pPr>
        <w:pStyle w:val="Notes"/>
      </w:pPr>
      <w:r>
        <w:t>(d)</w:t>
      </w:r>
      <w:r>
        <w:tab/>
      </w:r>
      <w:r w:rsidRPr="007E4E2E">
        <w:t>Comprises superannuation interest expense and o</w:t>
      </w:r>
      <w:r>
        <w:t>ther superannuation expenses.</w:t>
      </w:r>
    </w:p>
    <w:p w:rsidR="00116054" w:rsidRDefault="00116054" w:rsidP="00187B83">
      <w:pPr>
        <w:pStyle w:val="Notes"/>
      </w:pPr>
    </w:p>
    <w:p w:rsidR="00116054" w:rsidRDefault="00116054">
      <w:pPr>
        <w:spacing w:after="0"/>
      </w:pPr>
      <w:r>
        <w:br w:type="page"/>
      </w:r>
    </w:p>
    <w:p w:rsidR="00116054" w:rsidRPr="006F0EAE" w:rsidRDefault="00116054" w:rsidP="002B553C">
      <w:r w:rsidRPr="006F0EAE">
        <w:lastRenderedPageBreak/>
        <w:t>The operating surplus</w:t>
      </w:r>
      <w:r>
        <w:fldChar w:fldCharType="begin"/>
      </w:r>
      <w:r>
        <w:instrText xml:space="preserve"> XE "</w:instrText>
      </w:r>
      <w:r w:rsidRPr="00907264">
        <w:instrText>Operating surplus</w:instrText>
      </w:r>
      <w:r>
        <w:instrText xml:space="preserve">" </w:instrText>
      </w:r>
      <w:r>
        <w:fldChar w:fldCharType="end"/>
      </w:r>
      <w:r>
        <w:t xml:space="preserve"> </w:t>
      </w:r>
      <w:r w:rsidRPr="006F0EAE">
        <w:t>for 2015</w:t>
      </w:r>
      <w:r>
        <w:noBreakHyphen/>
        <w:t>16 is expected to be $1.2 billion, growing to $1.8 billion in 2018</w:t>
      </w:r>
      <w:r>
        <w:noBreakHyphen/>
        <w:t>19.</w:t>
      </w:r>
      <w:r w:rsidRPr="00087AB1">
        <w:t xml:space="preserve"> </w:t>
      </w:r>
      <w:r w:rsidRPr="006F0EAE">
        <w:t xml:space="preserve">These </w:t>
      </w:r>
      <w:r w:rsidRPr="00BF0D31">
        <w:t>operating surpluses</w:t>
      </w:r>
      <w:r w:rsidRPr="006F0EAE">
        <w:t xml:space="preserve"> </w:t>
      </w:r>
      <w:r>
        <w:t>allow</w:t>
      </w:r>
      <w:r w:rsidRPr="006F0EAE">
        <w:t xml:space="preserve"> significant investment in</w:t>
      </w:r>
      <w:r>
        <w:t xml:space="preserve"> social</w:t>
      </w:r>
      <w:r w:rsidRPr="006F0EAE">
        <w:t xml:space="preserve"> </w:t>
      </w:r>
      <w:r>
        <w:t xml:space="preserve">services and </w:t>
      </w:r>
      <w:r w:rsidRPr="006F0EAE">
        <w:t>infrastructure while kee</w:t>
      </w:r>
      <w:r>
        <w:t>ping debt at manageable levels.</w:t>
      </w:r>
    </w:p>
    <w:p w:rsidR="00116054" w:rsidRPr="006F0EAE" w:rsidRDefault="00116054" w:rsidP="006F0EAE">
      <w:r>
        <w:t xml:space="preserve">These surpluses are a result of expenses growing at a slower rate than revenues. Over the budget and forward estimates expenses are expected to grow by 3.0 per cent a year on average compared with revenue growth of 3.4 per cent over the same period. </w:t>
      </w:r>
    </w:p>
    <w:p w:rsidR="00116054" w:rsidRPr="007E4E2E" w:rsidRDefault="00116054" w:rsidP="006D3D36">
      <w:pPr>
        <w:pStyle w:val="Heading2"/>
      </w:pPr>
      <w:r w:rsidRPr="007E4E2E">
        <w:t>Revenue outlook</w:t>
      </w:r>
    </w:p>
    <w:p w:rsidR="00116054" w:rsidRPr="006F0EAE" w:rsidRDefault="00116054" w:rsidP="006F0EAE">
      <w:r>
        <w:t>Victoria is expected to collect $56 billion in total revenue in 2015</w:t>
      </w:r>
      <w:r>
        <w:noBreakHyphen/>
        <w:t xml:space="preserve">16, with revenue growth averaging 3.4 per cent over the budget and forward estimates. This is below average revenue growth </w:t>
      </w:r>
      <w:r w:rsidRPr="006F0EAE">
        <w:t>of 6.3</w:t>
      </w:r>
      <w:r>
        <w:t> per cent</w:t>
      </w:r>
      <w:r w:rsidRPr="006F0EAE">
        <w:t xml:space="preserve"> over the </w:t>
      </w:r>
      <w:r>
        <w:t>p</w:t>
      </w:r>
      <w:r w:rsidRPr="006F0EAE">
        <w:t>ast decade</w:t>
      </w:r>
      <w:r>
        <w:t>, a period when accelerated growth in income was driven by favourable economic conditions prior to the global financial crisis.</w:t>
      </w:r>
    </w:p>
    <w:p w:rsidR="00116054" w:rsidRDefault="00116054" w:rsidP="006F0EAE">
      <w:r>
        <w:t xml:space="preserve">As outlined in Chapter 2 </w:t>
      </w:r>
      <w:r w:rsidRPr="00263D46">
        <w:rPr>
          <w:i/>
        </w:rPr>
        <w:t>Economic context</w:t>
      </w:r>
      <w:r>
        <w:t>, despite a moderation in global economic conditions</w:t>
      </w:r>
      <w:r>
        <w:fldChar w:fldCharType="begin"/>
      </w:r>
      <w:r>
        <w:instrText xml:space="preserve"> XE "</w:instrText>
      </w:r>
      <w:r w:rsidRPr="00AF7E2B">
        <w:instrText>Economic conditions</w:instrText>
      </w:r>
      <w:r>
        <w:instrText xml:space="preserve">" </w:instrText>
      </w:r>
      <w:r>
        <w:fldChar w:fldCharType="end"/>
      </w:r>
      <w:r>
        <w:t xml:space="preserve"> that has been weighing on the domestic environment and Victoria’s income and consumption</w:t>
      </w:r>
      <w:r>
        <w:noBreakHyphen/>
        <w:t>based taxes, Victoria’s economic outlook is positive.</w:t>
      </w:r>
    </w:p>
    <w:p w:rsidR="00116054" w:rsidRPr="006F0EAE" w:rsidRDefault="00116054" w:rsidP="006F0EAE">
      <w:r>
        <w:t>The low interest rate environment has been an important driver of revenue growth from Victoria’s property market. This is likely to continue into 2016.</w:t>
      </w:r>
    </w:p>
    <w:p w:rsidR="00116054" w:rsidRDefault="00116054" w:rsidP="006F0EAE">
      <w:r>
        <w:t>Over the forward estimates, historically low interest rates and the significant deprecation in the Australian dollar will provide a boost to domestic spending. This will accelerate the transition towards stronger and more balanced growth across Australia, which will particularly benefit Victoria’s diversified economy. As demand picks up, this will absorb spare capacity in the labour market</w:t>
      </w:r>
      <w:r>
        <w:fldChar w:fldCharType="begin"/>
      </w:r>
      <w:r>
        <w:instrText xml:space="preserve"> XE "</w:instrText>
      </w:r>
      <w:r w:rsidRPr="00AA46A9">
        <w:instrText>Labour market</w:instrText>
      </w:r>
      <w:r>
        <w:instrText xml:space="preserve">" </w:instrText>
      </w:r>
      <w:r>
        <w:fldChar w:fldCharType="end"/>
      </w:r>
      <w:r>
        <w:t>, supporting stronger wages, income, consumption and revenue.</w:t>
      </w:r>
    </w:p>
    <w:p w:rsidR="00116054" w:rsidRPr="007E4E2E" w:rsidRDefault="00116054" w:rsidP="00B6223A">
      <w:pPr>
        <w:pStyle w:val="Heading3"/>
      </w:pPr>
      <w:r w:rsidRPr="007E4E2E">
        <w:t>Taxation</w:t>
      </w:r>
    </w:p>
    <w:p w:rsidR="00116054" w:rsidRDefault="00116054" w:rsidP="00001847">
      <w:r w:rsidRPr="007E4E2E">
        <w:t>The level of total tax</w:t>
      </w:r>
      <w:r>
        <w:t>ation</w:t>
      </w:r>
      <w:r w:rsidRPr="007E4E2E">
        <w:t xml:space="preserve"> revenue</w:t>
      </w:r>
      <w:r>
        <w:fldChar w:fldCharType="begin"/>
      </w:r>
      <w:r>
        <w:instrText xml:space="preserve"> XE "</w:instrText>
      </w:r>
      <w:proofErr w:type="spellStart"/>
      <w:r w:rsidRPr="00CA2E35">
        <w:instrText>Taxation:Revenue</w:instrText>
      </w:r>
      <w:proofErr w:type="spellEnd"/>
      <w:r>
        <w:instrText xml:space="preserve">" </w:instrText>
      </w:r>
      <w:r>
        <w:fldChar w:fldCharType="end"/>
      </w:r>
      <w:r w:rsidRPr="007E4E2E">
        <w:t xml:space="preserve"> is expected to</w:t>
      </w:r>
      <w:r>
        <w:t xml:space="preserve"> grow by 4.1 per cent to </w:t>
      </w:r>
      <w:r w:rsidRPr="007E4E2E">
        <w:t>$</w:t>
      </w:r>
      <w:r>
        <w:t>19 billion in</w:t>
      </w:r>
      <w:r w:rsidRPr="007E4E2E">
        <w:t xml:space="preserve"> 2015</w:t>
      </w:r>
      <w:r>
        <w:noBreakHyphen/>
      </w:r>
      <w:r w:rsidRPr="007E4E2E">
        <w:t>16</w:t>
      </w:r>
      <w:r>
        <w:t>, then by an average of 3.9 per cent a year over the forward estimates to $21 billion in 2018</w:t>
      </w:r>
      <w:r>
        <w:noBreakHyphen/>
        <w:t>19.</w:t>
      </w:r>
      <w:r w:rsidRPr="007E4E2E">
        <w:t xml:space="preserve"> Strong land transfer duty</w:t>
      </w:r>
      <w:r>
        <w:fldChar w:fldCharType="begin"/>
      </w:r>
      <w:r>
        <w:instrText xml:space="preserve"> XE "</w:instrText>
      </w:r>
      <w:r w:rsidRPr="00292829">
        <w:instrText>Land transfer duty</w:instrText>
      </w:r>
      <w:r>
        <w:instrText xml:space="preserve">" </w:instrText>
      </w:r>
      <w:r>
        <w:fldChar w:fldCharType="end"/>
      </w:r>
      <w:r>
        <w:fldChar w:fldCharType="begin"/>
      </w:r>
      <w:r>
        <w:instrText xml:space="preserve"> XE "</w:instrText>
      </w:r>
      <w:proofErr w:type="spellStart"/>
      <w:r>
        <w:instrText>Taxation:</w:instrText>
      </w:r>
      <w:r w:rsidRPr="00292829">
        <w:instrText>Land</w:instrText>
      </w:r>
      <w:proofErr w:type="spellEnd"/>
      <w:r w:rsidRPr="00292829">
        <w:instrText xml:space="preserve"> transfer duty</w:instrText>
      </w:r>
      <w:r>
        <w:instrText xml:space="preserve">" </w:instrText>
      </w:r>
      <w:r>
        <w:fldChar w:fldCharType="end"/>
      </w:r>
      <w:r w:rsidRPr="007E4E2E">
        <w:t xml:space="preserve"> revenue is offsetting weakness in income and consumption</w:t>
      </w:r>
      <w:r>
        <w:noBreakHyphen/>
      </w:r>
      <w:r w:rsidRPr="007E4E2E">
        <w:t xml:space="preserve">based taxes such as payroll and gambling. </w:t>
      </w:r>
      <w:r>
        <w:t>Looking forward, an expected</w:t>
      </w:r>
      <w:r w:rsidRPr="007E4E2E">
        <w:t xml:space="preserve"> pick</w:t>
      </w:r>
      <w:r>
        <w:noBreakHyphen/>
      </w:r>
      <w:r w:rsidRPr="007E4E2E">
        <w:t xml:space="preserve">up in demand will boost employment and income, which should offset the projected easing in land transfer duty growth as the property cycle matures. </w:t>
      </w:r>
    </w:p>
    <w:p w:rsidR="00116054" w:rsidRDefault="00116054" w:rsidP="00FF13AD">
      <w:r>
        <w:t>Specifically:</w:t>
      </w:r>
    </w:p>
    <w:p w:rsidR="00116054" w:rsidRDefault="00116054" w:rsidP="00D44B6A">
      <w:pPr>
        <w:pStyle w:val="BulletText"/>
      </w:pPr>
      <w:r>
        <w:t>l</w:t>
      </w:r>
      <w:r w:rsidRPr="007E4E2E">
        <w:t>and transfer duty</w:t>
      </w:r>
      <w:r>
        <w:t xml:space="preserve"> revenue is expected to grow by 2.9 per cent to around $5.0 billion in 2015</w:t>
      </w:r>
      <w:r>
        <w:noBreakHyphen/>
        <w:t>16. These forecasts include the new stamp duty surcharge to be applied to foreign buyers of residential real estate from 2015</w:t>
      </w:r>
      <w:r>
        <w:noBreakHyphen/>
        <w:t>2016 onwards. Since the middle of 2013</w:t>
      </w:r>
      <w:r w:rsidRPr="007E4E2E">
        <w:t xml:space="preserve">, the property market has </w:t>
      </w:r>
      <w:r>
        <w:t xml:space="preserve">grown strongly, </w:t>
      </w:r>
      <w:r w:rsidRPr="007E4E2E">
        <w:t xml:space="preserve">driven largely by investor activity. While interest rates are likely </w:t>
      </w:r>
      <w:r>
        <w:t>to remain low for some time, the current cycle of strong growth has already lasted two years. Historically, a</w:t>
      </w:r>
      <w:r w:rsidRPr="007E4E2E">
        <w:t xml:space="preserve"> pe</w:t>
      </w:r>
      <w:r>
        <w:t>riod of more subdued growth has</w:t>
      </w:r>
      <w:r w:rsidRPr="007E4E2E">
        <w:t xml:space="preserve"> follow</w:t>
      </w:r>
      <w:r>
        <w:t>ed</w:t>
      </w:r>
      <w:r w:rsidRPr="007E4E2E">
        <w:t xml:space="preserve"> period</w:t>
      </w:r>
      <w:r>
        <w:t>s of strong</w:t>
      </w:r>
      <w:r w:rsidRPr="007E4E2E">
        <w:t xml:space="preserve"> growth</w:t>
      </w:r>
      <w:r>
        <w:t xml:space="preserve"> in land transfer duty as reflected in the below</w:t>
      </w:r>
      <w:r>
        <w:noBreakHyphen/>
        <w:t>trend growth forecast from 2015</w:t>
      </w:r>
      <w:r>
        <w:noBreakHyphen/>
        <w:t>16 onwards;</w:t>
      </w:r>
    </w:p>
    <w:p w:rsidR="00116054" w:rsidRDefault="00116054">
      <w:pPr>
        <w:spacing w:after="0"/>
      </w:pPr>
      <w:r>
        <w:br w:type="page"/>
      </w:r>
    </w:p>
    <w:p w:rsidR="00116054" w:rsidRDefault="00116054" w:rsidP="00D44B6A">
      <w:pPr>
        <w:pStyle w:val="BulletText"/>
      </w:pPr>
      <w:r>
        <w:lastRenderedPageBreak/>
        <w:t>l</w:t>
      </w:r>
      <w:r w:rsidRPr="007E4E2E">
        <w:t>and tax</w:t>
      </w:r>
      <w:r>
        <w:fldChar w:fldCharType="begin"/>
      </w:r>
      <w:r>
        <w:instrText xml:space="preserve"> XE "</w:instrText>
      </w:r>
      <w:r w:rsidRPr="00744027">
        <w:rPr>
          <w:lang w:val="en-US"/>
        </w:rPr>
        <w:instrText>Taxation:</w:instrText>
      </w:r>
      <w:r w:rsidRPr="00744027">
        <w:instrText>Land tax</w:instrText>
      </w:r>
      <w:r>
        <w:instrText xml:space="preserve">" </w:instrText>
      </w:r>
      <w:r>
        <w:fldChar w:fldCharType="end"/>
      </w:r>
      <w:r w:rsidRPr="007E4E2E">
        <w:t xml:space="preserve"> revenue </w:t>
      </w:r>
      <w:r>
        <w:t xml:space="preserve">is forecast to fall by 1.4 per cent </w:t>
      </w:r>
      <w:r w:rsidRPr="00AE63AD">
        <w:t>to $1.8</w:t>
      </w:r>
      <w:r>
        <w:t> billion</w:t>
      </w:r>
      <w:r w:rsidRPr="00AE63AD">
        <w:t xml:space="preserve"> in 2015</w:t>
      </w:r>
      <w:r>
        <w:noBreakHyphen/>
      </w:r>
      <w:r w:rsidRPr="00AE63AD">
        <w:t>16</w:t>
      </w:r>
      <w:r>
        <w:t xml:space="preserve"> reflecting the second year of the bi</w:t>
      </w:r>
      <w:r>
        <w:noBreakHyphen/>
        <w:t>annual revaluation cycle. From 2016</w:t>
      </w:r>
      <w:r>
        <w:noBreakHyphen/>
        <w:t>17 onwards, land value growth is expected to follow</w:t>
      </w:r>
      <w:r w:rsidRPr="007E4E2E">
        <w:t xml:space="preserve"> projected rates of nominal economic growth</w:t>
      </w:r>
      <w:r>
        <w:t>.</w:t>
      </w:r>
      <w:r w:rsidRPr="0097488E">
        <w:t xml:space="preserve"> </w:t>
      </w:r>
      <w:r>
        <w:t>This includes the impact of the land tax surcharge that will be applied to absentee owners of property in Victoria announced in this budget that will be introduced from the 2016 land tax year</w:t>
      </w:r>
      <w:r>
        <w:fldChar w:fldCharType="begin"/>
      </w:r>
      <w:r>
        <w:instrText xml:space="preserve"> XE "</w:instrText>
      </w:r>
      <w:r w:rsidRPr="005F29A6">
        <w:instrText>Economic growth</w:instrText>
      </w:r>
      <w:r>
        <w:instrText xml:space="preserve">" </w:instrText>
      </w:r>
      <w:r>
        <w:fldChar w:fldCharType="end"/>
      </w:r>
      <w:r>
        <w:t>;</w:t>
      </w:r>
      <w:r w:rsidRPr="007E4E2E">
        <w:t xml:space="preserve"> </w:t>
      </w:r>
    </w:p>
    <w:p w:rsidR="00116054" w:rsidRDefault="00116054" w:rsidP="00624500">
      <w:pPr>
        <w:pStyle w:val="BulletText"/>
      </w:pPr>
      <w:r>
        <w:t>p</w:t>
      </w:r>
      <w:r w:rsidRPr="007E4E2E">
        <w:t>ayroll tax</w:t>
      </w:r>
      <w:r>
        <w:fldChar w:fldCharType="begin"/>
      </w:r>
      <w:r>
        <w:instrText xml:space="preserve"> XE "</w:instrText>
      </w:r>
      <w:proofErr w:type="spellStart"/>
      <w:r w:rsidRPr="0059700F">
        <w:rPr>
          <w:lang w:val="en-US"/>
        </w:rPr>
        <w:instrText>Taxation:Payroll</w:instrText>
      </w:r>
      <w:proofErr w:type="spellEnd"/>
      <w:r w:rsidRPr="0059700F">
        <w:rPr>
          <w:lang w:val="en-US"/>
        </w:rPr>
        <w:instrText xml:space="preserve"> tax</w:instrText>
      </w:r>
      <w:r>
        <w:instrText xml:space="preserve">" </w:instrText>
      </w:r>
      <w:r>
        <w:fldChar w:fldCharType="end"/>
      </w:r>
      <w:r>
        <w:t xml:space="preserve"> revenue is expected to grow by 6.2 per cent to $5.4 billion in 2015</w:t>
      </w:r>
      <w:r>
        <w:noBreakHyphen/>
        <w:t xml:space="preserve">16. </w:t>
      </w:r>
      <w:r w:rsidRPr="007E4E2E">
        <w:t>As demand recovers this</w:t>
      </w:r>
      <w:r>
        <w:t xml:space="preserve"> </w:t>
      </w:r>
      <w:r w:rsidRPr="007E4E2E">
        <w:t>should boost full</w:t>
      </w:r>
      <w:r>
        <w:noBreakHyphen/>
        <w:t xml:space="preserve">time employment and drive a recovery in payroll tax. </w:t>
      </w:r>
      <w:r w:rsidRPr="007E4E2E">
        <w:t>While Victorian employment growth</w:t>
      </w:r>
      <w:r>
        <w:fldChar w:fldCharType="begin"/>
      </w:r>
      <w:r>
        <w:instrText xml:space="preserve"> XE "</w:instrText>
      </w:r>
      <w:r w:rsidRPr="001F3950">
        <w:instrText xml:space="preserve">Labour </w:instrText>
      </w:r>
      <w:proofErr w:type="spellStart"/>
      <w:r w:rsidRPr="001F3950">
        <w:instrText>market:Employment</w:instrText>
      </w:r>
      <w:proofErr w:type="spellEnd"/>
      <w:r w:rsidRPr="001F3950">
        <w:instrText xml:space="preserve"> growth</w:instrText>
      </w:r>
      <w:r>
        <w:instrText xml:space="preserve">" </w:instrText>
      </w:r>
      <w:r>
        <w:fldChar w:fldCharType="end"/>
      </w:r>
      <w:r>
        <w:t xml:space="preserve"> has strengthened since mid</w:t>
      </w:r>
      <w:r>
        <w:noBreakHyphen/>
        <w:t xml:space="preserve">2014, </w:t>
      </w:r>
      <w:r w:rsidRPr="007E4E2E">
        <w:t>much of this has been concentrated in part</w:t>
      </w:r>
      <w:r>
        <w:noBreakHyphen/>
      </w:r>
      <w:r w:rsidRPr="007E4E2E">
        <w:t>time jobs</w:t>
      </w:r>
      <w:r>
        <w:fldChar w:fldCharType="begin"/>
      </w:r>
      <w:r>
        <w:instrText xml:space="preserve"> XE "</w:instrText>
      </w:r>
      <w:r w:rsidRPr="00D242F7">
        <w:instrText>Jobs</w:instrText>
      </w:r>
      <w:r>
        <w:instrText xml:space="preserve">" </w:instrText>
      </w:r>
      <w:r>
        <w:fldChar w:fldCharType="end"/>
      </w:r>
      <w:r w:rsidRPr="007E4E2E">
        <w:t>. Aggregate hours worked</w:t>
      </w:r>
      <w:r>
        <w:fldChar w:fldCharType="begin"/>
      </w:r>
      <w:r>
        <w:instrText xml:space="preserve"> XE "</w:instrText>
      </w:r>
      <w:r w:rsidRPr="003E0E32">
        <w:instrText>Hours worked</w:instrText>
      </w:r>
      <w:r>
        <w:instrText xml:space="preserve">" </w:instrText>
      </w:r>
      <w:r>
        <w:fldChar w:fldCharType="end"/>
      </w:r>
      <w:r w:rsidRPr="007E4E2E">
        <w:t xml:space="preserve">, which is closely aligned with payroll </w:t>
      </w:r>
      <w:r>
        <w:t xml:space="preserve">tax revenue, has not experienced the same growth, as discussed in Chapter 3 </w:t>
      </w:r>
      <w:r w:rsidRPr="00F31132">
        <w:rPr>
          <w:i/>
        </w:rPr>
        <w:t>The jobs challenge</w:t>
      </w:r>
      <w:r>
        <w:t>;</w:t>
      </w:r>
    </w:p>
    <w:p w:rsidR="00116054" w:rsidRPr="00EC6B8A" w:rsidRDefault="00116054" w:rsidP="00EC6B8A">
      <w:pPr>
        <w:pStyle w:val="BulletText"/>
      </w:pPr>
      <w:r>
        <w:t>g</w:t>
      </w:r>
      <w:r w:rsidRPr="00EC6B8A">
        <w:t>ambling ta</w:t>
      </w:r>
      <w:r>
        <w:t>x</w:t>
      </w:r>
      <w:r>
        <w:fldChar w:fldCharType="begin"/>
      </w:r>
      <w:r>
        <w:instrText xml:space="preserve"> XE "</w:instrText>
      </w:r>
      <w:proofErr w:type="spellStart"/>
      <w:r w:rsidRPr="0028241E">
        <w:instrText>Taxation:Gambling</w:instrText>
      </w:r>
      <w:proofErr w:type="spellEnd"/>
      <w:r>
        <w:instrText xml:space="preserve">" </w:instrText>
      </w:r>
      <w:r>
        <w:fldChar w:fldCharType="end"/>
      </w:r>
      <w:r>
        <w:t xml:space="preserve"> revenue is forecast to grow by 3.9 per cent to $1.9 billion in 2015</w:t>
      </w:r>
      <w:r>
        <w:noBreakHyphen/>
      </w:r>
      <w:r w:rsidRPr="00EC6B8A">
        <w:t>1</w:t>
      </w:r>
      <w:r>
        <w:t>6 and by an average of 2.9 per cent</w:t>
      </w:r>
      <w:r w:rsidRPr="00EC6B8A">
        <w:t xml:space="preserve"> </w:t>
      </w:r>
      <w:r>
        <w:t xml:space="preserve">a year </w:t>
      </w:r>
      <w:r w:rsidRPr="00EC6B8A">
        <w:t xml:space="preserve">over the forward estimates. The </w:t>
      </w:r>
      <w:r>
        <w:t>growth in</w:t>
      </w:r>
      <w:r w:rsidRPr="00EC6B8A">
        <w:t xml:space="preserve"> gambling tax revenue </w:t>
      </w:r>
      <w:r>
        <w:t>reflects</w:t>
      </w:r>
      <w:r w:rsidRPr="00EC6B8A">
        <w:t xml:space="preserve"> general weakness in nominal consumption expenditure. Despite an expected recovery in household income, gambling expenditure will continue to decline as a share of household consumpti</w:t>
      </w:r>
      <w:r>
        <w:t>on</w:t>
      </w:r>
      <w:r>
        <w:fldChar w:fldCharType="begin"/>
      </w:r>
      <w:r>
        <w:instrText xml:space="preserve"> XE "</w:instrText>
      </w:r>
      <w:r w:rsidRPr="00690AA3">
        <w:instrText>Household consumption</w:instrText>
      </w:r>
      <w:r>
        <w:instrText xml:space="preserve">" </w:instrText>
      </w:r>
      <w:r>
        <w:fldChar w:fldCharType="end"/>
      </w:r>
      <w:r>
        <w:t>, weighing on revenue growth;</w:t>
      </w:r>
      <w:r w:rsidRPr="00EC6B8A">
        <w:t xml:space="preserve"> </w:t>
      </w:r>
    </w:p>
    <w:p w:rsidR="00116054" w:rsidRDefault="00116054" w:rsidP="00EC6B8A">
      <w:pPr>
        <w:pStyle w:val="BulletText"/>
      </w:pPr>
      <w:r>
        <w:t>i</w:t>
      </w:r>
      <w:r w:rsidRPr="00EC6B8A">
        <w:t>nsurance tax</w:t>
      </w:r>
      <w:r>
        <w:fldChar w:fldCharType="begin"/>
      </w:r>
      <w:r>
        <w:instrText xml:space="preserve"> XE "</w:instrText>
      </w:r>
      <w:proofErr w:type="spellStart"/>
      <w:r>
        <w:instrText>Taxation:</w:instrText>
      </w:r>
      <w:r w:rsidRPr="009D2CD4">
        <w:instrText>Insurance</w:instrText>
      </w:r>
      <w:proofErr w:type="spellEnd"/>
      <w:r>
        <w:instrText xml:space="preserve">" </w:instrText>
      </w:r>
      <w:r>
        <w:fldChar w:fldCharType="end"/>
      </w:r>
      <w:r w:rsidRPr="00EC6B8A">
        <w:t xml:space="preserve"> revenue is antici</w:t>
      </w:r>
      <w:r>
        <w:t>pated to grow by 5.4 per cent to $1.2 billion</w:t>
      </w:r>
      <w:r w:rsidRPr="00EC6B8A">
        <w:t xml:space="preserve"> in 2015</w:t>
      </w:r>
      <w:r>
        <w:noBreakHyphen/>
        <w:t>16</w:t>
      </w:r>
      <w:r w:rsidRPr="00F07F82">
        <w:t xml:space="preserve"> </w:t>
      </w:r>
      <w:r w:rsidRPr="00EC6B8A">
        <w:t>before settling to arou</w:t>
      </w:r>
      <w:r>
        <w:t>nd its trend growth rate of 6.8 per cent</w:t>
      </w:r>
      <w:r w:rsidRPr="00EC6B8A">
        <w:t xml:space="preserve"> </w:t>
      </w:r>
      <w:r>
        <w:t>a</w:t>
      </w:r>
      <w:r w:rsidRPr="00EC6B8A">
        <w:t xml:space="preserve"> year over the </w:t>
      </w:r>
      <w:r>
        <w:t>forward estimates.</w:t>
      </w:r>
      <w:r w:rsidRPr="00EC6B8A">
        <w:t xml:space="preserve"> Stronger than expected competition from low cost and overseas insurers is driving down premium rates in the Australian insurance marke</w:t>
      </w:r>
      <w:r>
        <w:t>t; and</w:t>
      </w:r>
    </w:p>
    <w:p w:rsidR="00116054" w:rsidRDefault="00116054" w:rsidP="00EC6B8A">
      <w:pPr>
        <w:pStyle w:val="BulletText"/>
      </w:pPr>
      <w:r>
        <w:t>m</w:t>
      </w:r>
      <w:r w:rsidRPr="00EC6B8A">
        <w:t>otor vehicle taxes</w:t>
      </w:r>
      <w:r>
        <w:fldChar w:fldCharType="begin"/>
      </w:r>
      <w:r>
        <w:instrText xml:space="preserve"> XE "</w:instrText>
      </w:r>
      <w:r w:rsidRPr="00EF2DF8">
        <w:rPr>
          <w:lang w:val="en-US"/>
        </w:rPr>
        <w:instrText>Taxation:</w:instrText>
      </w:r>
      <w:r w:rsidRPr="00EF2DF8">
        <w:instrText>Motor vehicle</w:instrText>
      </w:r>
      <w:r>
        <w:instrText xml:space="preserve">" </w:instrText>
      </w:r>
      <w:r>
        <w:fldChar w:fldCharType="end"/>
      </w:r>
      <w:r w:rsidRPr="00EC6B8A">
        <w:t xml:space="preserve"> are expected t</w:t>
      </w:r>
      <w:r>
        <w:t>o grow by 4.5 per cent to $2.2 billion in 2015</w:t>
      </w:r>
      <w:r>
        <w:noBreakHyphen/>
      </w:r>
      <w:r w:rsidRPr="00EC6B8A">
        <w:t xml:space="preserve">16, </w:t>
      </w:r>
      <w:r>
        <w:t>and</w:t>
      </w:r>
      <w:r w:rsidRPr="00EC6B8A">
        <w:t xml:space="preserve"> by</w:t>
      </w:r>
      <w:r>
        <w:t xml:space="preserve"> an average of 4.2 per cent</w:t>
      </w:r>
      <w:r w:rsidRPr="00EC6B8A">
        <w:t xml:space="preserve"> over the forward estimates, broadly in line with its trend growth rate. Despite a period of modest income growth, motor vehicle purchases have remained resilient, supporting solid growth in motor vehicle duties. </w:t>
      </w:r>
    </w:p>
    <w:p w:rsidR="00116054" w:rsidRDefault="00116054" w:rsidP="001816E4">
      <w:r>
        <w:t xml:space="preserve">Details of specific revenue measures since the </w:t>
      </w:r>
      <w:r w:rsidRPr="001816E4">
        <w:rPr>
          <w:i/>
        </w:rPr>
        <w:t>2014</w:t>
      </w:r>
      <w:r>
        <w:rPr>
          <w:i/>
        </w:rPr>
        <w:noBreakHyphen/>
      </w:r>
      <w:r w:rsidRPr="001816E4">
        <w:rPr>
          <w:i/>
        </w:rPr>
        <w:t>15 Budget Update</w:t>
      </w:r>
      <w:r>
        <w:t xml:space="preserve"> are contained in Budget Paper No. 3, Chapter 1 </w:t>
      </w:r>
      <w:r w:rsidRPr="001816E4">
        <w:rPr>
          <w:i/>
        </w:rPr>
        <w:t>Output, asset investment, savings and revenue initiatives</w:t>
      </w:r>
      <w:r>
        <w:t>.</w:t>
      </w:r>
    </w:p>
    <w:p w:rsidR="00116054" w:rsidRPr="007E4E2E" w:rsidRDefault="00116054" w:rsidP="006D3D36">
      <w:pPr>
        <w:pStyle w:val="Heading3"/>
      </w:pPr>
      <w:r w:rsidRPr="007E4E2E">
        <w:t>Dividends, income tax equivalent and interest</w:t>
      </w:r>
    </w:p>
    <w:p w:rsidR="00116054" w:rsidRDefault="00116054" w:rsidP="006F6EF0">
      <w:r w:rsidRPr="00D44120">
        <w:t>Dividend</w:t>
      </w:r>
      <w:r>
        <w:t>s</w:t>
      </w:r>
      <w:r w:rsidRPr="00D44120">
        <w:t>, income tax equivalent and interest</w:t>
      </w:r>
      <w:r>
        <w:t xml:space="preserve"> revenue</w:t>
      </w:r>
      <w:r w:rsidRPr="00D44120">
        <w:t xml:space="preserve"> is projected to be $2.0</w:t>
      </w:r>
      <w:r>
        <w:t> billion</w:t>
      </w:r>
      <w:r w:rsidRPr="00D44120">
        <w:t xml:space="preserve"> in 2015</w:t>
      </w:r>
      <w:r>
        <w:noBreakHyphen/>
      </w:r>
      <w:r w:rsidRPr="00D44120">
        <w:t>16, an increase of 6.8</w:t>
      </w:r>
      <w:r>
        <w:t> per cent</w:t>
      </w:r>
      <w:r w:rsidRPr="00D44120">
        <w:t xml:space="preserve"> f</w:t>
      </w:r>
      <w:r>
        <w:t>rom 2014</w:t>
      </w:r>
      <w:r>
        <w:noBreakHyphen/>
        <w:t xml:space="preserve">15, and </w:t>
      </w:r>
      <w:r w:rsidRPr="00D44120">
        <w:t xml:space="preserve">remain stable </w:t>
      </w:r>
      <w:r>
        <w:t>around this level ove</w:t>
      </w:r>
      <w:r w:rsidRPr="00D44120">
        <w:t>r the forward estimates.</w:t>
      </w:r>
      <w:r>
        <w:t xml:space="preserve"> </w:t>
      </w:r>
    </w:p>
    <w:p w:rsidR="00116054" w:rsidRPr="00D44120" w:rsidRDefault="00116054" w:rsidP="006F6EF0">
      <w:r w:rsidRPr="00D44120">
        <w:t xml:space="preserve">The </w:t>
      </w:r>
      <w:r>
        <w:t>outlook for investment</w:t>
      </w:r>
      <w:r w:rsidRPr="00D44120">
        <w:t xml:space="preserve"> revenue in 2015</w:t>
      </w:r>
      <w:r>
        <w:noBreakHyphen/>
      </w:r>
      <w:r w:rsidRPr="00D44120">
        <w:t xml:space="preserve">16 is </w:t>
      </w:r>
      <w:r>
        <w:t>consistent with the strong</w:t>
      </w:r>
      <w:r w:rsidRPr="00D44120">
        <w:t xml:space="preserve"> performance </w:t>
      </w:r>
      <w:r>
        <w:t>of</w:t>
      </w:r>
      <w:r w:rsidRPr="00D44120">
        <w:t xml:space="preserve"> the Public Financial Corporation (PFC) sector.</w:t>
      </w:r>
      <w:r>
        <w:t xml:space="preserve"> </w:t>
      </w:r>
    </w:p>
    <w:p w:rsidR="00116054" w:rsidRPr="009B6FC0" w:rsidRDefault="00116054" w:rsidP="009B6FC0">
      <w:r w:rsidRPr="00D44120">
        <w:t xml:space="preserve">Consistent with previous commitments the Government is not taking a dividend from </w:t>
      </w:r>
      <w:proofErr w:type="spellStart"/>
      <w:r w:rsidRPr="00315205">
        <w:t>WorkSafe</w:t>
      </w:r>
      <w:proofErr w:type="spellEnd"/>
      <w:r w:rsidRPr="00315205">
        <w:t xml:space="preserve"> Victoria</w:t>
      </w:r>
      <w:r>
        <w:fldChar w:fldCharType="begin"/>
      </w:r>
      <w:r>
        <w:instrText xml:space="preserve"> XE "</w:instrText>
      </w:r>
      <w:proofErr w:type="spellStart"/>
      <w:r w:rsidRPr="00F43F87">
        <w:instrText>WorkSafe</w:instrText>
      </w:r>
      <w:proofErr w:type="spellEnd"/>
      <w:r w:rsidRPr="00F43F87">
        <w:instrText xml:space="preserve"> Victoria</w:instrText>
      </w:r>
      <w:r>
        <w:instrText xml:space="preserve">" </w:instrText>
      </w:r>
      <w:r>
        <w:fldChar w:fldCharType="end"/>
      </w:r>
      <w:r w:rsidRPr="00315205">
        <w:t xml:space="preserve"> </w:t>
      </w:r>
      <w:r w:rsidRPr="00D44120">
        <w:t>across the budget and forward estimates. Instead, surplus accumulated will be used to fund improvements to benefits and access to benefits for injured workers, lower WorkCover premiums for Victorian businesses and programs to improve workplace safety and the hea</w:t>
      </w:r>
      <w:r>
        <w:t>lth of the Victorian workforce.</w:t>
      </w:r>
    </w:p>
    <w:p w:rsidR="00116054" w:rsidRDefault="00116054">
      <w:pPr>
        <w:spacing w:after="0"/>
        <w:rPr>
          <w:rFonts w:ascii="Calibri" w:hAnsi="Calibri"/>
          <w:b/>
          <w:i/>
          <w:kern w:val="28"/>
          <w:sz w:val="24"/>
          <w:szCs w:val="22"/>
        </w:rPr>
      </w:pPr>
      <w:r>
        <w:br w:type="page"/>
      </w:r>
    </w:p>
    <w:p w:rsidR="00116054" w:rsidRPr="007E4E2E" w:rsidRDefault="00116054" w:rsidP="006D3D36">
      <w:pPr>
        <w:pStyle w:val="Heading3"/>
      </w:pPr>
      <w:r w:rsidRPr="007E4E2E">
        <w:lastRenderedPageBreak/>
        <w:t>Sales of goods and services</w:t>
      </w:r>
    </w:p>
    <w:p w:rsidR="00116054" w:rsidRDefault="00116054" w:rsidP="006F0EAE">
      <w:r w:rsidRPr="006F0EAE">
        <w:t xml:space="preserve">Revenue </w:t>
      </w:r>
      <w:r>
        <w:t>from the</w:t>
      </w:r>
      <w:r w:rsidRPr="006F0EAE">
        <w:t xml:space="preserve"> sales of goods and services is expected to</w:t>
      </w:r>
      <w:r>
        <w:t xml:space="preserve"> grow by 3.9 per cent to $6.8 billion</w:t>
      </w:r>
      <w:r w:rsidRPr="006F0EAE">
        <w:t xml:space="preserve"> </w:t>
      </w:r>
      <w:r>
        <w:t>in 2015</w:t>
      </w:r>
      <w:r>
        <w:noBreakHyphen/>
        <w:t xml:space="preserve">16. This growth reflects </w:t>
      </w:r>
      <w:r w:rsidRPr="006F0EAE">
        <w:t xml:space="preserve">an increase in the capital asset charge from </w:t>
      </w:r>
      <w:proofErr w:type="spellStart"/>
      <w:r w:rsidRPr="006F0EAE">
        <w:t>VicTrac</w:t>
      </w:r>
      <w:r>
        <w:t>k</w:t>
      </w:r>
      <w:proofErr w:type="spellEnd"/>
      <w:r>
        <w:t xml:space="preserve"> associated with an increase in the capital asset base for which there is an offset in grant expenses. Thereafter growth moderates to an average of 1.2 per cent a year</w:t>
      </w:r>
      <w:r w:rsidRPr="006F0EAE">
        <w:t xml:space="preserve"> over the fo</w:t>
      </w:r>
      <w:r>
        <w:t xml:space="preserve">rward estimates. </w:t>
      </w:r>
    </w:p>
    <w:p w:rsidR="00116054" w:rsidRPr="007E4E2E" w:rsidRDefault="00116054" w:rsidP="006D3D36">
      <w:pPr>
        <w:pStyle w:val="Heading3"/>
      </w:pPr>
      <w:r w:rsidRPr="007E4E2E">
        <w:t>Grants</w:t>
      </w:r>
    </w:p>
    <w:p w:rsidR="00116054" w:rsidRPr="006F0EAE" w:rsidRDefault="00116054" w:rsidP="006F0EAE">
      <w:r w:rsidRPr="006F0EAE">
        <w:t>Total grants revenue</w:t>
      </w:r>
      <w:r>
        <w:fldChar w:fldCharType="begin"/>
      </w:r>
      <w:r>
        <w:instrText xml:space="preserve"> XE "</w:instrText>
      </w:r>
      <w:proofErr w:type="spellStart"/>
      <w:r w:rsidRPr="00D87AC1">
        <w:instrText>Grants:Revenue</w:instrText>
      </w:r>
      <w:proofErr w:type="spellEnd"/>
      <w:r>
        <w:instrText xml:space="preserve">" </w:instrText>
      </w:r>
      <w:r>
        <w:fldChar w:fldCharType="end"/>
      </w:r>
      <w:r w:rsidRPr="006F0EAE">
        <w:t xml:space="preserve"> is expected to </w:t>
      </w:r>
      <w:r>
        <w:t>grow by 4.0 per cent to</w:t>
      </w:r>
      <w:r w:rsidRPr="006F0EAE">
        <w:t xml:space="preserve"> $</w:t>
      </w:r>
      <w:r>
        <w:t>26 billion</w:t>
      </w:r>
      <w:r w:rsidRPr="006F0EAE">
        <w:t xml:space="preserve"> in 2015</w:t>
      </w:r>
      <w:r>
        <w:noBreakHyphen/>
      </w:r>
      <w:r w:rsidRPr="006F0EAE">
        <w:t>16</w:t>
      </w:r>
      <w:r>
        <w:t xml:space="preserve"> and increase</w:t>
      </w:r>
      <w:r w:rsidRPr="006F0EAE">
        <w:t xml:space="preserve"> </w:t>
      </w:r>
      <w:r>
        <w:t xml:space="preserve">by 3.8 per cent a year on average </w:t>
      </w:r>
      <w:r w:rsidRPr="006F0EAE">
        <w:t>to $</w:t>
      </w:r>
      <w:r>
        <w:t>29 billion</w:t>
      </w:r>
      <w:r w:rsidRPr="006F0EAE">
        <w:t xml:space="preserve"> in 2018</w:t>
      </w:r>
      <w:r>
        <w:noBreakHyphen/>
      </w:r>
      <w:r w:rsidRPr="006F0EAE">
        <w:t>19</w:t>
      </w:r>
      <w:r>
        <w:t>.The m</w:t>
      </w:r>
      <w:r w:rsidRPr="006F0EAE">
        <w:t xml:space="preserve">ovement in total grants </w:t>
      </w:r>
      <w:r>
        <w:t xml:space="preserve">revenue </w:t>
      </w:r>
      <w:r w:rsidRPr="006F0EAE">
        <w:t xml:space="preserve">is largely driven by growth in </w:t>
      </w:r>
      <w:r>
        <w:t xml:space="preserve">the </w:t>
      </w:r>
      <w:r w:rsidRPr="006F0EAE">
        <w:t>GST</w:t>
      </w:r>
      <w:r>
        <w:fldChar w:fldCharType="begin"/>
      </w:r>
      <w:r>
        <w:instrText xml:space="preserve"> XE "</w:instrText>
      </w:r>
      <w:r w:rsidRPr="007D4F53">
        <w:rPr>
          <w:lang w:val="en-US"/>
        </w:rPr>
        <w:instrText>Goods and services tax</w:instrText>
      </w:r>
      <w:r>
        <w:instrText xml:space="preserve">" </w:instrText>
      </w:r>
      <w:r>
        <w:fldChar w:fldCharType="end"/>
      </w:r>
      <w:r>
        <w:fldChar w:fldCharType="begin"/>
      </w:r>
      <w:r>
        <w:instrText xml:space="preserve"> XE "Taxation:</w:instrText>
      </w:r>
      <w:r w:rsidRPr="007D4F53">
        <w:rPr>
          <w:lang w:val="en-US"/>
        </w:rPr>
        <w:instrText>Goods and services tax</w:instrText>
      </w:r>
      <w:r>
        <w:instrText xml:space="preserve">" </w:instrText>
      </w:r>
      <w:r>
        <w:fldChar w:fldCharType="end"/>
      </w:r>
      <w:r w:rsidRPr="006F0EAE">
        <w:t>.</w:t>
      </w:r>
    </w:p>
    <w:p w:rsidR="00116054" w:rsidRPr="006F0EAE" w:rsidRDefault="00116054" w:rsidP="006F0EAE">
      <w:r>
        <w:t>Victoria’s GST revenue is expected to increase by 6.3 per cent in 2015</w:t>
      </w:r>
      <w:r>
        <w:noBreakHyphen/>
        <w:t>16, up from 4.4 per cent growth in 2014</w:t>
      </w:r>
      <w:r>
        <w:noBreakHyphen/>
        <w:t>15 as Australia recovers from subdued income growth and Victoria’s share of the GST increases. As Australia transitions to more</w:t>
      </w:r>
      <w:r w:rsidRPr="007E4E2E">
        <w:t xml:space="preserve"> </w:t>
      </w:r>
      <w:r>
        <w:t xml:space="preserve">balanced growth over the forward estimates, income and consumption will improve further. Price growth will be stronger, particularly </w:t>
      </w:r>
      <w:r w:rsidRPr="007E4E2E">
        <w:t xml:space="preserve">as the impact of the carbon tax removal and the recent fall in petrol prices </w:t>
      </w:r>
      <w:r>
        <w:t>subsides.</w:t>
      </w:r>
    </w:p>
    <w:p w:rsidR="00116054" w:rsidRPr="006F0EAE" w:rsidRDefault="00116054" w:rsidP="006F0EAE">
      <w:r w:rsidRPr="007E4E2E">
        <w:t>Growth in national dwelling investment, which grew by 8.</w:t>
      </w:r>
      <w:r w:rsidRPr="006F0EAE">
        <w:t>1</w:t>
      </w:r>
      <w:r>
        <w:t> per cent</w:t>
      </w:r>
      <w:r w:rsidRPr="006F0EAE">
        <w:t xml:space="preserve"> in</w:t>
      </w:r>
      <w:r w:rsidRPr="007E4E2E">
        <w:t xml:space="preserve"> the year to December 2014, is also expected to continue providing some support to the national pool in the near</w:t>
      </w:r>
      <w:r>
        <w:t xml:space="preserve"> </w:t>
      </w:r>
      <w:r w:rsidRPr="006F0EAE">
        <w:t xml:space="preserve">term. </w:t>
      </w:r>
    </w:p>
    <w:p w:rsidR="00116054" w:rsidRDefault="00116054" w:rsidP="006F0EAE">
      <w:r>
        <w:t>Over the forward estimates, despite a fall in commodity prices,</w:t>
      </w:r>
      <w:r w:rsidRPr="00907612">
        <w:t xml:space="preserve"> growth in export volumes in </w:t>
      </w:r>
      <w:r>
        <w:t>the mining</w:t>
      </w:r>
      <w:r w:rsidRPr="00907612">
        <w:t xml:space="preserve"> states will support </w:t>
      </w:r>
      <w:r>
        <w:t xml:space="preserve">their fiscal positions. This will in turn, contribute to </w:t>
      </w:r>
      <w:r w:rsidRPr="00907612">
        <w:t>gr</w:t>
      </w:r>
      <w:r>
        <w:t>owth in Victoria’s share of GST, consistent with the established principles of GST distribution.</w:t>
      </w:r>
    </w:p>
    <w:p w:rsidR="00116054" w:rsidRPr="00907612" w:rsidRDefault="00116054" w:rsidP="006F0EAE">
      <w:r>
        <w:t>These factors will contribute to stronger GST growth of 7.5 per cent a year on average over the forward estimates.</w:t>
      </w:r>
    </w:p>
    <w:p w:rsidR="00116054" w:rsidRDefault="00116054" w:rsidP="001869AB">
      <w:r w:rsidRPr="00907612">
        <w:t>Commonwealth grants</w:t>
      </w:r>
      <w:r>
        <w:fldChar w:fldCharType="begin"/>
      </w:r>
      <w:r>
        <w:instrText xml:space="preserve"> XE "</w:instrText>
      </w:r>
      <w:r w:rsidRPr="00964B63">
        <w:rPr>
          <w:lang w:val="en-US"/>
        </w:rPr>
        <w:instrText>Grants:</w:instrText>
      </w:r>
      <w:r w:rsidRPr="00964B63">
        <w:instrText>Commonwealth</w:instrText>
      </w:r>
      <w:r>
        <w:instrText xml:space="preserve">" </w:instrText>
      </w:r>
      <w:r>
        <w:fldChar w:fldCharType="end"/>
      </w:r>
      <w:r w:rsidRPr="00907612">
        <w:t xml:space="preserve"> for specific policy purposes</w:t>
      </w:r>
      <w:r>
        <w:t xml:space="preserve"> are</w:t>
      </w:r>
      <w:r w:rsidRPr="00907612">
        <w:t xml:space="preserve"> projected to be $12.</w:t>
      </w:r>
      <w:r>
        <w:t>7 billion</w:t>
      </w:r>
      <w:r w:rsidRPr="00907612">
        <w:t xml:space="preserve"> </w:t>
      </w:r>
      <w:r>
        <w:t xml:space="preserve">a year </w:t>
      </w:r>
      <w:r w:rsidRPr="00907612">
        <w:t>on average across the budget and forward estimates. The Commonwealth provides these grants as contributions towards healthcare, education, disability</w:t>
      </w:r>
      <w:r>
        <w:t xml:space="preserve"> and other</w:t>
      </w:r>
      <w:r w:rsidRPr="00907612">
        <w:t xml:space="preserve"> services, and major infrastructure investment</w:t>
      </w:r>
      <w:r>
        <w:fldChar w:fldCharType="begin"/>
      </w:r>
      <w:r>
        <w:instrText xml:space="preserve"> XE "</w:instrText>
      </w:r>
      <w:r w:rsidRPr="000D11FA">
        <w:instrText>Infrastructure investment</w:instrText>
      </w:r>
      <w:r>
        <w:instrText xml:space="preserve">" </w:instrText>
      </w:r>
      <w:r>
        <w:fldChar w:fldCharType="end"/>
      </w:r>
      <w:r w:rsidRPr="00907612">
        <w:t xml:space="preserve">. While the outlook is relatively stable across the forward estimates there is significant movement in the underlying components of </w:t>
      </w:r>
      <w:r>
        <w:t xml:space="preserve">the </w:t>
      </w:r>
      <w:r w:rsidRPr="00907612">
        <w:t xml:space="preserve">grants. </w:t>
      </w:r>
    </w:p>
    <w:p w:rsidR="00116054" w:rsidRPr="00907612" w:rsidRDefault="00116054" w:rsidP="001869AB">
      <w:r w:rsidRPr="00907612">
        <w:t>Recurrent grants are lower in 2016</w:t>
      </w:r>
      <w:r>
        <w:noBreakHyphen/>
      </w:r>
      <w:r w:rsidRPr="00907612">
        <w:t xml:space="preserve">17 primarily due to the </w:t>
      </w:r>
      <w:r>
        <w:t xml:space="preserve">agreed </w:t>
      </w:r>
      <w:r w:rsidRPr="00907612">
        <w:t>transfer of responsibilities under the Home and Community Care National Partnership from Victoria to the Commonwealth. Growth i</w:t>
      </w:r>
      <w:r>
        <w:t>n recurrent grants is expected to decrease</w:t>
      </w:r>
      <w:r w:rsidRPr="00907612">
        <w:t xml:space="preserve"> from 2017</w:t>
      </w:r>
      <w:r>
        <w:noBreakHyphen/>
      </w:r>
      <w:r w:rsidRPr="00907612">
        <w:t>18 onwards due to the Commonwealth</w:t>
      </w:r>
      <w:r>
        <w:t>’</w:t>
      </w:r>
      <w:r w:rsidRPr="00907612">
        <w:t>s decision to reduce funding</w:t>
      </w:r>
      <w:r>
        <w:t xml:space="preserve"> growth</w:t>
      </w:r>
      <w:r w:rsidRPr="00907612">
        <w:t xml:space="preserve"> </w:t>
      </w:r>
      <w:r>
        <w:t>for</w:t>
      </w:r>
      <w:r w:rsidRPr="00907612">
        <w:t xml:space="preserve"> the Health Reform</w:t>
      </w:r>
      <w:r>
        <w:t xml:space="preserve"> and schools</w:t>
      </w:r>
      <w:r w:rsidRPr="00907612">
        <w:t xml:space="preserve"> </w:t>
      </w:r>
      <w:r>
        <w:t xml:space="preserve">agreements. </w:t>
      </w:r>
      <w:r w:rsidRPr="00907612">
        <w:t>Total</w:t>
      </w:r>
      <w:r>
        <w:t xml:space="preserve"> specific policy purposes</w:t>
      </w:r>
      <w:r w:rsidRPr="00907612">
        <w:t xml:space="preserve"> grants for 2017</w:t>
      </w:r>
      <w:r>
        <w:noBreakHyphen/>
      </w:r>
      <w:r w:rsidRPr="00907612">
        <w:t>18 and 2018</w:t>
      </w:r>
      <w:r>
        <w:noBreakHyphen/>
      </w:r>
      <w:r w:rsidRPr="00907612">
        <w:t>19 are relatively stable due to the offsetting impact of capital grants.</w:t>
      </w:r>
    </w:p>
    <w:p w:rsidR="00116054" w:rsidRDefault="00116054">
      <w:pPr>
        <w:spacing w:after="0"/>
        <w:rPr>
          <w:rFonts w:ascii="Calibri" w:hAnsi="Calibri"/>
          <w:b/>
          <w:i/>
          <w:kern w:val="28"/>
          <w:sz w:val="24"/>
          <w:szCs w:val="22"/>
        </w:rPr>
      </w:pPr>
      <w:r>
        <w:br w:type="page"/>
      </w:r>
    </w:p>
    <w:p w:rsidR="00116054" w:rsidRPr="007E4E2E" w:rsidRDefault="00116054" w:rsidP="001D21D0">
      <w:pPr>
        <w:pStyle w:val="Heading3"/>
      </w:pPr>
      <w:r w:rsidRPr="007E4E2E">
        <w:lastRenderedPageBreak/>
        <w:t>Other current revenue</w:t>
      </w:r>
    </w:p>
    <w:p w:rsidR="00116054" w:rsidRPr="007E4E2E" w:rsidRDefault="00116054" w:rsidP="00FA56C3">
      <w:r w:rsidRPr="007E4E2E">
        <w:t>Other current revenue includes fines, royalties, donations and gifts</w:t>
      </w:r>
      <w:r>
        <w:t>,</w:t>
      </w:r>
      <w:r w:rsidRPr="007E4E2E">
        <w:t xml:space="preserve"> assets received free of charge and other miscellaneous revenues. Other current revenue is projected to</w:t>
      </w:r>
      <w:r>
        <w:t xml:space="preserve"> decrease by 6.0 per cent to $2.2 billion</w:t>
      </w:r>
      <w:r w:rsidRPr="007E4E2E">
        <w:t xml:space="preserve"> </w:t>
      </w:r>
      <w:r>
        <w:t>in 2015</w:t>
      </w:r>
      <w:r>
        <w:noBreakHyphen/>
        <w:t>16 due to lower fees and fines revenue, and grow by an average of 1.8 per cent a year</w:t>
      </w:r>
      <w:r w:rsidRPr="007E4E2E">
        <w:t xml:space="preserve"> across the forward estimates.</w:t>
      </w:r>
    </w:p>
    <w:p w:rsidR="00116054" w:rsidRPr="007E4E2E" w:rsidRDefault="00116054" w:rsidP="006D3D36">
      <w:pPr>
        <w:pStyle w:val="Heading2"/>
      </w:pPr>
      <w:r w:rsidRPr="007E4E2E">
        <w:t>Expenses outlook</w:t>
      </w:r>
    </w:p>
    <w:p w:rsidR="00116054" w:rsidRPr="007E4E2E" w:rsidRDefault="00116054" w:rsidP="004E2C7B">
      <w:r w:rsidRPr="007E4E2E">
        <w:t>The Government will spend $</w:t>
      </w:r>
      <w:r>
        <w:t>54 billion in 2015</w:t>
      </w:r>
      <w:r>
        <w:noBreakHyphen/>
        <w:t>16</w:t>
      </w:r>
      <w:r w:rsidRPr="007E4E2E">
        <w:t xml:space="preserve"> </w:t>
      </w:r>
      <w:r>
        <w:t>providing services</w:t>
      </w:r>
      <w:r w:rsidRPr="007E4E2E">
        <w:t xml:space="preserve"> </w:t>
      </w:r>
      <w:r>
        <w:t>to the community</w:t>
      </w:r>
      <w:r w:rsidRPr="007E4E2E">
        <w:t xml:space="preserve">. </w:t>
      </w:r>
      <w:r>
        <w:t>Total expenses are</w:t>
      </w:r>
      <w:r w:rsidRPr="007E4E2E">
        <w:t xml:space="preserve"> expected to grow by </w:t>
      </w:r>
      <w:r>
        <w:t>3.0 per cent</w:t>
      </w:r>
      <w:r w:rsidRPr="007E4E2E">
        <w:t xml:space="preserve"> a year on average</w:t>
      </w:r>
      <w:r>
        <w:t xml:space="preserve"> over the budget and forward estimates compared with a 3.4 per cent growth in revenue over the same period.</w:t>
      </w:r>
    </w:p>
    <w:p w:rsidR="00116054" w:rsidRPr="00D62187" w:rsidRDefault="00116054" w:rsidP="004E2C7B">
      <w:r>
        <w:t xml:space="preserve">The level and expected growth in expenses is higher than estimates forecast in </w:t>
      </w:r>
      <w:r w:rsidRPr="000B1CD6">
        <w:rPr>
          <w:i/>
        </w:rPr>
        <w:t>2014 Pre</w:t>
      </w:r>
      <w:r>
        <w:rPr>
          <w:i/>
        </w:rPr>
        <w:noBreakHyphen/>
      </w:r>
      <w:r w:rsidRPr="000B1CD6">
        <w:rPr>
          <w:i/>
        </w:rPr>
        <w:t>Election Budget Update</w:t>
      </w:r>
      <w:r>
        <w:t xml:space="preserve"> reflecting the Government’s decision to invest more in services. However, expenses growth remains lower than revenue growth over the forward estimates and is reflected in large and growing operating surpluses.</w:t>
      </w:r>
    </w:p>
    <w:p w:rsidR="00116054" w:rsidRPr="00D62187" w:rsidRDefault="00116054" w:rsidP="004E2C7B">
      <w:r>
        <w:t>Specifically:</w:t>
      </w:r>
    </w:p>
    <w:p w:rsidR="00116054" w:rsidRDefault="00116054" w:rsidP="00DB40A4">
      <w:pPr>
        <w:pStyle w:val="BulletText"/>
      </w:pPr>
      <w:r>
        <w:t>e</w:t>
      </w:r>
      <w:r w:rsidRPr="007E4E2E">
        <w:t xml:space="preserve">mployee expenses (including superannuation), which accounts for </w:t>
      </w:r>
      <w:r>
        <w:t>42 per cent</w:t>
      </w:r>
      <w:r w:rsidRPr="007E4E2E">
        <w:t xml:space="preserve"> of operating expenditure</w:t>
      </w:r>
      <w:r>
        <w:t xml:space="preserve"> in 2015</w:t>
      </w:r>
      <w:r>
        <w:noBreakHyphen/>
        <w:t>16</w:t>
      </w:r>
      <w:r w:rsidRPr="007E4E2E">
        <w:t xml:space="preserve">, is projected to </w:t>
      </w:r>
      <w:r>
        <w:t xml:space="preserve">grow by 7.1 per cent to </w:t>
      </w:r>
      <w:r w:rsidRPr="007E4E2E">
        <w:t>$</w:t>
      </w:r>
      <w:r>
        <w:t>23 billion</w:t>
      </w:r>
      <w:r w:rsidRPr="007E4E2E">
        <w:t xml:space="preserve"> in 2015</w:t>
      </w:r>
      <w:r>
        <w:noBreakHyphen/>
      </w:r>
      <w:r w:rsidRPr="007E4E2E">
        <w:t xml:space="preserve">16 and by </w:t>
      </w:r>
      <w:r>
        <w:t>3.4 per cent</w:t>
      </w:r>
      <w:r w:rsidRPr="007E4E2E">
        <w:t xml:space="preserve"> </w:t>
      </w:r>
      <w:r>
        <w:t>a</w:t>
      </w:r>
      <w:r w:rsidRPr="007E4E2E">
        <w:t> year on average</w:t>
      </w:r>
      <w:r>
        <w:t xml:space="preserve"> over the forward estimates</w:t>
      </w:r>
      <w:r w:rsidRPr="007E4E2E">
        <w:t>. Th</w:t>
      </w:r>
      <w:r>
        <w:t>e growth in 2015</w:t>
      </w:r>
      <w:r>
        <w:noBreakHyphen/>
        <w:t xml:space="preserve">16 </w:t>
      </w:r>
      <w:r w:rsidRPr="007E4E2E">
        <w:t>is dr</w:t>
      </w:r>
      <w:r>
        <w:t>iven by annual growth in wages,</w:t>
      </w:r>
      <w:r w:rsidRPr="007E4E2E">
        <w:t xml:space="preserve"> growth in </w:t>
      </w:r>
      <w:r>
        <w:t>staffing numbers associated with growing patient demand and increased investment</w:t>
      </w:r>
      <w:r w:rsidRPr="007E4E2E">
        <w:t xml:space="preserve"> </w:t>
      </w:r>
      <w:r>
        <w:t>in the education sector;</w:t>
      </w:r>
    </w:p>
    <w:p w:rsidR="00116054" w:rsidRDefault="00116054" w:rsidP="008A5916">
      <w:pPr>
        <w:pStyle w:val="BulletText"/>
      </w:pPr>
      <w:r>
        <w:t>g</w:t>
      </w:r>
      <w:r w:rsidRPr="007E4E2E">
        <w:t>rants and other transfer expenses includes funding provided to non</w:t>
      </w:r>
      <w:r>
        <w:noBreakHyphen/>
      </w:r>
      <w:r w:rsidRPr="007E4E2E">
        <w:t>government schools</w:t>
      </w:r>
      <w:r>
        <w:fldChar w:fldCharType="begin"/>
      </w:r>
      <w:r>
        <w:instrText xml:space="preserve"> XE "</w:instrText>
      </w:r>
      <w:r w:rsidRPr="008F5223">
        <w:instrText>Schools</w:instrText>
      </w:r>
      <w:r>
        <w:instrText xml:space="preserve">" </w:instrText>
      </w:r>
      <w:r>
        <w:fldChar w:fldCharType="end"/>
      </w:r>
      <w:r w:rsidRPr="007E4E2E">
        <w:t xml:space="preserve">, </w:t>
      </w:r>
      <w:proofErr w:type="spellStart"/>
      <w:r w:rsidRPr="007E4E2E">
        <w:t>VicTrack</w:t>
      </w:r>
      <w:proofErr w:type="spellEnd"/>
      <w:r w:rsidRPr="007E4E2E">
        <w:t xml:space="preserve"> and V/Line for operational costs incurred in the p</w:t>
      </w:r>
      <w:r>
        <w:t>rovision of transport services, and</w:t>
      </w:r>
      <w:r w:rsidRPr="007E4E2E">
        <w:t xml:space="preserve"> local governments. Expenditure is forecast </w:t>
      </w:r>
      <w:r>
        <w:t>to grow by 5.7 per cent to $8.7 billion</w:t>
      </w:r>
      <w:r w:rsidRPr="007E4E2E">
        <w:t xml:space="preserve"> in 2015</w:t>
      </w:r>
      <w:r>
        <w:noBreakHyphen/>
        <w:t>16 and by 4.3 per cent a year on average over the forward estimates. This increase</w:t>
      </w:r>
      <w:r w:rsidRPr="007E4E2E">
        <w:t xml:space="preserve"> primarily </w:t>
      </w:r>
      <w:r>
        <w:t xml:space="preserve">reflects growth in capital asset payments to </w:t>
      </w:r>
      <w:proofErr w:type="spellStart"/>
      <w:r>
        <w:t>VicTrack</w:t>
      </w:r>
      <w:proofErr w:type="spellEnd"/>
      <w:r>
        <w:t>;</w:t>
      </w:r>
    </w:p>
    <w:p w:rsidR="00116054" w:rsidRDefault="00116054" w:rsidP="00B0669D">
      <w:pPr>
        <w:pStyle w:val="BulletText"/>
      </w:pPr>
      <w:r>
        <w:t>o</w:t>
      </w:r>
      <w:r w:rsidRPr="007E4E2E">
        <w:t>ther op</w:t>
      </w:r>
      <w:r>
        <w:t>erating expenses includes the</w:t>
      </w:r>
      <w:r w:rsidRPr="007E4E2E">
        <w:t xml:space="preserve"> purchase of supplies</w:t>
      </w:r>
      <w:r>
        <w:t xml:space="preserve"> and</w:t>
      </w:r>
      <w:r w:rsidRPr="007E4E2E">
        <w:t xml:space="preserve"> services in the human services, health and transport sectors, and maintenance accounts</w:t>
      </w:r>
      <w:r>
        <w:t xml:space="preserve">. Other operating expenses </w:t>
      </w:r>
      <w:r w:rsidRPr="007E4E2E">
        <w:t xml:space="preserve">are projected to </w:t>
      </w:r>
      <w:r>
        <w:t>decrease by 2.2 per cent in 2015</w:t>
      </w:r>
      <w:r>
        <w:noBreakHyphen/>
      </w:r>
      <w:r w:rsidRPr="007E4E2E">
        <w:t>1</w:t>
      </w:r>
      <w:r>
        <w:t>6</w:t>
      </w:r>
      <w:r w:rsidRPr="007E4E2E">
        <w:t xml:space="preserve"> </w:t>
      </w:r>
      <w:r>
        <w:t xml:space="preserve">and grow by an average of 1.6 per cent a year </w:t>
      </w:r>
      <w:r w:rsidRPr="007E4E2E">
        <w:t>to $19</w:t>
      </w:r>
      <w:r>
        <w:t> billion</w:t>
      </w:r>
      <w:r w:rsidRPr="007E4E2E">
        <w:t xml:space="preserve"> in 2018</w:t>
      </w:r>
      <w:r>
        <w:noBreakHyphen/>
        <w:t>19;</w:t>
      </w:r>
    </w:p>
    <w:p w:rsidR="00116054" w:rsidRDefault="00116054" w:rsidP="00B0669D">
      <w:pPr>
        <w:pStyle w:val="BulletText"/>
      </w:pPr>
      <w:r>
        <w:t>d</w:t>
      </w:r>
      <w:r w:rsidRPr="007E4E2E">
        <w:t>epreciation expense</w:t>
      </w:r>
      <w:r>
        <w:t>s</w:t>
      </w:r>
      <w:r w:rsidRPr="007E4E2E">
        <w:t xml:space="preserve"> </w:t>
      </w:r>
      <w:r>
        <w:t>are</w:t>
      </w:r>
      <w:r w:rsidRPr="007E4E2E">
        <w:t xml:space="preserve"> projected to</w:t>
      </w:r>
      <w:r>
        <w:t xml:space="preserve"> grow by 3.2 per cent to</w:t>
      </w:r>
      <w:r w:rsidRPr="007E4E2E">
        <w:t xml:space="preserve"> $</w:t>
      </w:r>
      <w:r>
        <w:t>2.6 billion</w:t>
      </w:r>
      <w:r w:rsidRPr="007E4E2E">
        <w:t xml:space="preserve"> in 2015</w:t>
      </w:r>
      <w:r>
        <w:noBreakHyphen/>
      </w:r>
      <w:r w:rsidRPr="007E4E2E">
        <w:t xml:space="preserve">16, increasing by </w:t>
      </w:r>
      <w:r>
        <w:t>6.9 per cent</w:t>
      </w:r>
      <w:r w:rsidRPr="007E4E2E">
        <w:t xml:space="preserve"> </w:t>
      </w:r>
      <w:r>
        <w:t>a</w:t>
      </w:r>
      <w:r w:rsidRPr="007E4E2E">
        <w:t xml:space="preserve"> year on average </w:t>
      </w:r>
      <w:r>
        <w:t xml:space="preserve">over the forward estimates </w:t>
      </w:r>
      <w:r w:rsidRPr="007E4E2E">
        <w:t>to $3</w:t>
      </w:r>
      <w:r>
        <w:t>.1 billion</w:t>
      </w:r>
      <w:r w:rsidRPr="007E4E2E">
        <w:t xml:space="preserve"> in 2018</w:t>
      </w:r>
      <w:r>
        <w:noBreakHyphen/>
      </w:r>
      <w:r w:rsidRPr="007E4E2E">
        <w:t>19. Growt</w:t>
      </w:r>
      <w:r>
        <w:t>h in the depreciable asset base</w:t>
      </w:r>
      <w:r w:rsidRPr="007E4E2E">
        <w:t xml:space="preserve"> over the forward estimates reflects the Government</w:t>
      </w:r>
      <w:r>
        <w:t>’</w:t>
      </w:r>
      <w:r w:rsidRPr="007E4E2E">
        <w:t xml:space="preserve">s commitment to invest in </w:t>
      </w:r>
      <w:r>
        <w:t>s</w:t>
      </w:r>
      <w:r w:rsidRPr="007E4E2E">
        <w:t>tate infrastructure, particular</w:t>
      </w:r>
      <w:r>
        <w:t>ly within the transport network through</w:t>
      </w:r>
      <w:r w:rsidRPr="007E4E2E">
        <w:t xml:space="preserve"> </w:t>
      </w:r>
      <w:r>
        <w:t xml:space="preserve">the </w:t>
      </w:r>
      <w:r w:rsidRPr="007E4E2E">
        <w:t>Melbourne Metro</w:t>
      </w:r>
      <w:r>
        <w:t xml:space="preserve"> Rail Project</w:t>
      </w:r>
      <w:r>
        <w:fldChar w:fldCharType="begin"/>
      </w:r>
      <w:r>
        <w:instrText xml:space="preserve"> XE "</w:instrText>
      </w:r>
      <w:r w:rsidRPr="00962399">
        <w:instrText>Melbourne Metro Rail Project</w:instrText>
      </w:r>
      <w:r>
        <w:instrText xml:space="preserve">" </w:instrText>
      </w:r>
      <w:r>
        <w:fldChar w:fldCharType="end"/>
      </w:r>
      <w:r w:rsidRPr="007E4E2E">
        <w:t xml:space="preserve"> and the procurement of additional E</w:t>
      </w:r>
      <w:r>
        <w:noBreakHyphen/>
        <w:t>Class trams;</w:t>
      </w:r>
      <w:r w:rsidRPr="007E4E2E">
        <w:t xml:space="preserve"> </w:t>
      </w:r>
      <w:r>
        <w:t>and</w:t>
      </w:r>
    </w:p>
    <w:p w:rsidR="00116054" w:rsidRDefault="00116054" w:rsidP="007C6991">
      <w:pPr>
        <w:pStyle w:val="BulletText"/>
      </w:pPr>
      <w:r>
        <w:t>i</w:t>
      </w:r>
      <w:r w:rsidRPr="007E4E2E">
        <w:t>nterest expense</w:t>
      </w:r>
      <w:r>
        <w:t>s</w:t>
      </w:r>
      <w:r w:rsidRPr="007E4E2E">
        <w:t xml:space="preserve"> </w:t>
      </w:r>
      <w:r>
        <w:t>are</w:t>
      </w:r>
      <w:r w:rsidRPr="007E4E2E">
        <w:t xml:space="preserve"> forecast to be $2</w:t>
      </w:r>
      <w:r>
        <w:t>.1 billion</w:t>
      </w:r>
      <w:r w:rsidRPr="007E4E2E">
        <w:t xml:space="preserve"> in 2015</w:t>
      </w:r>
      <w:r>
        <w:noBreakHyphen/>
      </w:r>
      <w:r w:rsidRPr="007E4E2E">
        <w:t xml:space="preserve">16, a </w:t>
      </w:r>
      <w:r>
        <w:t>0.3 per cent</w:t>
      </w:r>
      <w:r w:rsidRPr="007E4E2E">
        <w:t xml:space="preserve"> decline from 2014</w:t>
      </w:r>
      <w:r>
        <w:noBreakHyphen/>
      </w:r>
      <w:r w:rsidRPr="007E4E2E">
        <w:t>15</w:t>
      </w:r>
      <w:r>
        <w:t xml:space="preserve"> in line with the reduction in net debt profile in 2015</w:t>
      </w:r>
      <w:r>
        <w:noBreakHyphen/>
        <w:t>16.</w:t>
      </w:r>
      <w:r w:rsidRPr="007E4E2E">
        <w:t xml:space="preserve"> Interest payments </w:t>
      </w:r>
      <w:r>
        <w:t>over the forward estimates are expected to grow by 0.4 per cent a year on average.</w:t>
      </w:r>
    </w:p>
    <w:p w:rsidR="00116054" w:rsidRDefault="00116054" w:rsidP="00C51ABD">
      <w:r>
        <w:lastRenderedPageBreak/>
        <w:t>Medium</w:t>
      </w:r>
      <w:r>
        <w:noBreakHyphen/>
        <w:t>term d</w:t>
      </w:r>
      <w:r w:rsidRPr="00D62187">
        <w:t>emographic changes including a growing population</w:t>
      </w:r>
      <w:r>
        <w:fldChar w:fldCharType="begin"/>
      </w:r>
      <w:r>
        <w:instrText xml:space="preserve"> XE "</w:instrText>
      </w:r>
      <w:proofErr w:type="spellStart"/>
      <w:r w:rsidRPr="008219EA">
        <w:instrText>Population</w:instrText>
      </w:r>
      <w:r>
        <w:instrText>:Growth</w:instrText>
      </w:r>
      <w:proofErr w:type="spellEnd"/>
      <w:r>
        <w:instrText xml:space="preserve">" </w:instrText>
      </w:r>
      <w:r>
        <w:fldChar w:fldCharType="end"/>
      </w:r>
      <w:r w:rsidRPr="00D62187">
        <w:t xml:space="preserve"> and an increasing proportion of Victorians aged</w:t>
      </w:r>
      <w:r>
        <w:t xml:space="preserve"> 65 and over pose challenges to</w:t>
      </w:r>
      <w:r w:rsidRPr="00D62187">
        <w:t xml:space="preserve"> sustainably fundi</w:t>
      </w:r>
      <w:r>
        <w:t>ng the delivery of high</w:t>
      </w:r>
      <w:r>
        <w:noBreakHyphen/>
        <w:t xml:space="preserve">quality </w:t>
      </w:r>
      <w:r w:rsidRPr="00D62187">
        <w:t>services</w:t>
      </w:r>
      <w:r>
        <w:t>.</w:t>
      </w:r>
    </w:p>
    <w:p w:rsidR="00116054" w:rsidRPr="007E4E2E" w:rsidRDefault="00116054" w:rsidP="006D3D36">
      <w:pPr>
        <w:pStyle w:val="Heading2"/>
      </w:pPr>
      <w:r w:rsidRPr="007E4E2E">
        <w:t>Other economic flows</w:t>
      </w:r>
    </w:p>
    <w:p w:rsidR="00116054" w:rsidRPr="007E4E2E" w:rsidRDefault="00116054" w:rsidP="005865D1">
      <w:r w:rsidRPr="007E4E2E">
        <w:t>The difference between the net result from transactions and the net result is other economic flows included in the net result</w:t>
      </w:r>
      <w:r>
        <w:t xml:space="preserve">. This </w:t>
      </w:r>
      <w:r w:rsidRPr="007E4E2E">
        <w:t>typically includes gains and losses from the disposal of non</w:t>
      </w:r>
      <w:r>
        <w:noBreakHyphen/>
      </w:r>
      <w:r w:rsidRPr="007E4E2E">
        <w:t>financial assets, adjustments for bad and doubtful debts and revaluations of financial assets and liabilities.</w:t>
      </w:r>
    </w:p>
    <w:p w:rsidR="00116054" w:rsidRPr="009F52A4" w:rsidRDefault="00116054" w:rsidP="009F52A4">
      <w:r w:rsidRPr="0048495B">
        <w:t>The revised gain in other economic flows of $</w:t>
      </w:r>
      <w:r>
        <w:t>5.1 billion</w:t>
      </w:r>
      <w:r w:rsidRPr="0048495B">
        <w:t xml:space="preserve"> in 2015</w:t>
      </w:r>
      <w:r>
        <w:noBreakHyphen/>
      </w:r>
      <w:r w:rsidRPr="0048495B">
        <w:t xml:space="preserve">16 largely reflects forecast </w:t>
      </w:r>
      <w:r>
        <w:t>gains</w:t>
      </w:r>
      <w:r w:rsidRPr="0048495B">
        <w:t xml:space="preserve"> of entering into a medium</w:t>
      </w:r>
      <w:r>
        <w:noBreakHyphen/>
      </w:r>
      <w:r w:rsidRPr="0048495B">
        <w:t xml:space="preserve">term lease over the operations of the Port of Melbourne </w:t>
      </w:r>
      <w:r>
        <w:t xml:space="preserve">partly offset by </w:t>
      </w:r>
      <w:r w:rsidRPr="0048495B">
        <w:t>the impact of bad and doubtful debts</w:t>
      </w:r>
      <w:r>
        <w:t>.</w:t>
      </w:r>
    </w:p>
    <w:p w:rsidR="00116054" w:rsidRPr="008E78A2" w:rsidRDefault="00116054" w:rsidP="00B5486D">
      <w:pPr>
        <w:pStyle w:val="Heading2"/>
        <w:rPr>
          <w:i/>
        </w:rPr>
      </w:pPr>
      <w:r w:rsidRPr="008E78A2">
        <w:t xml:space="preserve">Reconciliation of estimates to the </w:t>
      </w:r>
      <w:r w:rsidRPr="008E78A2">
        <w:rPr>
          <w:i/>
        </w:rPr>
        <w:t>2014</w:t>
      </w:r>
      <w:r>
        <w:rPr>
          <w:i/>
        </w:rPr>
        <w:noBreakHyphen/>
      </w:r>
      <w:r w:rsidRPr="008E78A2">
        <w:rPr>
          <w:i/>
        </w:rPr>
        <w:t>15 Budget Update</w:t>
      </w:r>
    </w:p>
    <w:p w:rsidR="00116054" w:rsidRPr="008E78A2" w:rsidRDefault="00116054" w:rsidP="005865D1">
      <w:r w:rsidRPr="008E78A2">
        <w:t>The net result from transactions has been revised down by $</w:t>
      </w:r>
      <w:r>
        <w:t>1.0 billion</w:t>
      </w:r>
      <w:r w:rsidRPr="008E78A2">
        <w:t xml:space="preserve"> in 2015</w:t>
      </w:r>
      <w:r>
        <w:noBreakHyphen/>
      </w:r>
      <w:r w:rsidRPr="008E78A2">
        <w:t>16 and</w:t>
      </w:r>
      <w:r>
        <w:t xml:space="preserve"> to</w:t>
      </w:r>
      <w:r w:rsidRPr="008E78A2">
        <w:t xml:space="preserve"> </w:t>
      </w:r>
      <w:r>
        <w:t xml:space="preserve">an average of </w:t>
      </w:r>
      <w:r w:rsidRPr="008E78A2">
        <w:t>$</w:t>
      </w:r>
      <w:r>
        <w:t>1.4 billion</w:t>
      </w:r>
      <w:r w:rsidRPr="008E78A2">
        <w:t xml:space="preserve"> across</w:t>
      </w:r>
      <w:r>
        <w:t xml:space="preserve"> 2016</w:t>
      </w:r>
      <w:r>
        <w:noBreakHyphen/>
        <w:t>17 and 2017</w:t>
      </w:r>
      <w:r>
        <w:noBreakHyphen/>
        <w:t>18</w:t>
      </w:r>
      <w:r w:rsidRPr="008E78A2">
        <w:t xml:space="preserve">, since the </w:t>
      </w:r>
      <w:r w:rsidRPr="008E78A2">
        <w:rPr>
          <w:i/>
        </w:rPr>
        <w:t>2014</w:t>
      </w:r>
      <w:r>
        <w:rPr>
          <w:i/>
        </w:rPr>
        <w:noBreakHyphen/>
      </w:r>
      <w:r w:rsidRPr="008E78A2">
        <w:rPr>
          <w:i/>
        </w:rPr>
        <w:t>15</w:t>
      </w:r>
      <w:r>
        <w:rPr>
          <w:i/>
        </w:rPr>
        <w:t> </w:t>
      </w:r>
      <w:r w:rsidRPr="008E78A2">
        <w:rPr>
          <w:i/>
        </w:rPr>
        <w:t>Budget Update</w:t>
      </w:r>
      <w:r>
        <w:rPr>
          <w:i/>
        </w:rPr>
        <w:t>.</w:t>
      </w:r>
    </w:p>
    <w:p w:rsidR="00116054" w:rsidRDefault="00116054">
      <w:pPr>
        <w:spacing w:after="0"/>
        <w:rPr>
          <w:rFonts w:ascii="Calibri" w:hAnsi="Calibri"/>
          <w:b/>
        </w:rPr>
      </w:pPr>
      <w:r>
        <w:br w:type="page"/>
      </w:r>
    </w:p>
    <w:p w:rsidR="00116054" w:rsidRPr="007E4E2E" w:rsidRDefault="00116054" w:rsidP="00B5486D">
      <w:pPr>
        <w:pStyle w:val="Tableheading"/>
      </w:pPr>
      <w:r w:rsidRPr="007E4E2E">
        <w:lastRenderedPageBreak/>
        <w:t>Table 4.</w:t>
      </w:r>
      <w:r>
        <w:t xml:space="preserve">3: </w:t>
      </w:r>
      <w:r>
        <w:tab/>
      </w:r>
      <w:r w:rsidRPr="007E4E2E">
        <w:t xml:space="preserve">Reconciliation of estimates to the </w:t>
      </w:r>
      <w:r w:rsidRPr="007E4E2E">
        <w:rPr>
          <w:i/>
        </w:rPr>
        <w:t>2014</w:t>
      </w:r>
      <w:r>
        <w:rPr>
          <w:i/>
        </w:rPr>
        <w:noBreakHyphen/>
      </w:r>
      <w:r w:rsidRPr="007E4E2E">
        <w:rPr>
          <w:i/>
        </w:rPr>
        <w:t>15 Budget Update</w:t>
      </w:r>
      <w:r w:rsidRPr="000C67D2">
        <w:rPr>
          <w:vertAlign w:val="superscript"/>
        </w:rPr>
        <w:t>(a)</w:t>
      </w:r>
      <w:r>
        <w:rPr>
          <w:vertAlign w:val="superscript"/>
        </w:rPr>
        <w:t>(b)</w:t>
      </w:r>
    </w:p>
    <w:p w:rsidR="00116054" w:rsidRDefault="00116054" w:rsidP="00023B72">
      <w:pPr>
        <w:pStyle w:val="million"/>
        <w:rPr>
          <w:rFonts w:ascii="Times New Roman" w:hAnsi="Times New Roman"/>
          <w:sz w:val="20"/>
          <w:lang w:eastAsia="en-AU"/>
        </w:rPr>
      </w:pPr>
      <w:r w:rsidRPr="007E4E2E">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4668"/>
        <w:gridCol w:w="1036"/>
        <w:gridCol w:w="1036"/>
        <w:gridCol w:w="1036"/>
      </w:tblGrid>
      <w:tr w:rsidR="00116054" w:rsidRPr="00023B72" w:rsidTr="00023B72">
        <w:trPr>
          <w:cantSplit/>
        </w:trPr>
        <w:tc>
          <w:tcPr>
            <w:tcW w:w="4665" w:type="dxa"/>
            <w:tcBorders>
              <w:top w:val="single" w:sz="4" w:space="0" w:color="auto"/>
              <w:left w:val="single" w:sz="4" w:space="0" w:color="auto"/>
              <w:bottom w:val="nil"/>
              <w:right w:val="nil"/>
            </w:tcBorders>
            <w:shd w:val="clear" w:color="auto" w:fill="000000"/>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w:t>
            </w:r>
          </w:p>
        </w:tc>
        <w:tc>
          <w:tcPr>
            <w:tcW w:w="1036" w:type="dxa"/>
            <w:tcBorders>
              <w:top w:val="single" w:sz="4" w:space="0" w:color="auto"/>
              <w:left w:val="nil"/>
              <w:bottom w:val="nil"/>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2015</w:t>
            </w:r>
            <w:r>
              <w:rPr>
                <w:rFonts w:eastAsiaTheme="minorEastAsia"/>
                <w:lang w:eastAsia="en-AU"/>
              </w:rPr>
              <w:noBreakHyphen/>
            </w:r>
            <w:r w:rsidRPr="00023B72">
              <w:rPr>
                <w:rFonts w:eastAsiaTheme="minorEastAsia"/>
                <w:lang w:eastAsia="en-AU"/>
              </w:rPr>
              <w:t>16</w:t>
            </w:r>
          </w:p>
        </w:tc>
        <w:tc>
          <w:tcPr>
            <w:tcW w:w="1036" w:type="dxa"/>
            <w:tcBorders>
              <w:top w:val="single" w:sz="4" w:space="0" w:color="auto"/>
              <w:left w:val="nil"/>
              <w:bottom w:val="nil"/>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2016</w:t>
            </w:r>
            <w:r>
              <w:rPr>
                <w:rFonts w:eastAsiaTheme="minorEastAsia"/>
                <w:lang w:eastAsia="en-AU"/>
              </w:rPr>
              <w:noBreakHyphen/>
            </w:r>
            <w:r w:rsidRPr="00023B72">
              <w:rPr>
                <w:rFonts w:eastAsiaTheme="minorEastAsia"/>
                <w:lang w:eastAsia="en-AU"/>
              </w:rPr>
              <w:t>17</w:t>
            </w:r>
          </w:p>
        </w:tc>
        <w:tc>
          <w:tcPr>
            <w:tcW w:w="1036" w:type="dxa"/>
            <w:tcBorders>
              <w:top w:val="single" w:sz="4" w:space="0" w:color="auto"/>
              <w:left w:val="nil"/>
              <w:bottom w:val="nil"/>
              <w:right w:val="single" w:sz="4" w:space="0" w:color="auto"/>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2017</w:t>
            </w:r>
            <w:r>
              <w:rPr>
                <w:rFonts w:eastAsiaTheme="minorEastAsia"/>
                <w:lang w:eastAsia="en-AU"/>
              </w:rPr>
              <w:noBreakHyphen/>
            </w:r>
            <w:r w:rsidRPr="00023B72">
              <w:rPr>
                <w:rFonts w:eastAsiaTheme="minorEastAsia"/>
                <w:lang w:eastAsia="en-AU"/>
              </w:rPr>
              <w:t>18</w:t>
            </w:r>
          </w:p>
        </w:tc>
      </w:tr>
      <w:tr w:rsidR="00116054" w:rsidRPr="00023B72" w:rsidTr="00023B72">
        <w:trPr>
          <w:cantSplit/>
        </w:trPr>
        <w:tc>
          <w:tcPr>
            <w:tcW w:w="4665" w:type="dxa"/>
            <w:tcBorders>
              <w:top w:val="nil"/>
              <w:left w:val="single" w:sz="4" w:space="0" w:color="auto"/>
              <w:bottom w:val="single" w:sz="4" w:space="0" w:color="auto"/>
              <w:right w:val="nil"/>
            </w:tcBorders>
            <w:shd w:val="clear" w:color="auto" w:fill="000000"/>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w:t>
            </w:r>
          </w:p>
        </w:tc>
        <w:tc>
          <w:tcPr>
            <w:tcW w:w="1036" w:type="dxa"/>
            <w:tcBorders>
              <w:top w:val="nil"/>
              <w:left w:val="nil"/>
              <w:bottom w:val="single" w:sz="4" w:space="0" w:color="auto"/>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budget</w:t>
            </w:r>
          </w:p>
        </w:tc>
        <w:tc>
          <w:tcPr>
            <w:tcW w:w="1036" w:type="dxa"/>
            <w:tcBorders>
              <w:top w:val="nil"/>
              <w:left w:val="nil"/>
              <w:bottom w:val="single" w:sz="4" w:space="0" w:color="auto"/>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estimate</w:t>
            </w:r>
          </w:p>
        </w:tc>
        <w:tc>
          <w:tcPr>
            <w:tcW w:w="1036" w:type="dxa"/>
            <w:tcBorders>
              <w:top w:val="nil"/>
              <w:left w:val="nil"/>
              <w:bottom w:val="single" w:sz="4" w:space="0" w:color="auto"/>
              <w:right w:val="single" w:sz="4" w:space="0" w:color="auto"/>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estimate</w:t>
            </w:r>
          </w:p>
        </w:tc>
      </w:tr>
      <w:tr w:rsidR="00116054" w:rsidRPr="00023B72" w:rsidTr="00023B72">
        <w:trPr>
          <w:cantSplit/>
        </w:trPr>
        <w:tc>
          <w:tcPr>
            <w:tcW w:w="4665" w:type="dxa"/>
            <w:tcBorders>
              <w:top w:val="single" w:sz="4" w:space="0" w:color="auto"/>
              <w:left w:val="nil"/>
              <w:bottom w:val="nil"/>
              <w:right w:val="nil"/>
            </w:tcBorders>
            <w:shd w:val="solid" w:color="FFFFFF" w:fill="auto"/>
          </w:tcPr>
          <w:p w:rsidR="00116054" w:rsidRPr="00023B72" w:rsidRDefault="00116054" w:rsidP="00023B72">
            <w:pPr>
              <w:pStyle w:val="Tabletext"/>
              <w:rPr>
                <w:rFonts w:eastAsiaTheme="minorEastAsia"/>
                <w:b/>
                <w:bCs/>
                <w:i/>
                <w:iCs/>
                <w:lang w:eastAsia="en-AU"/>
              </w:rPr>
            </w:pPr>
            <w:r w:rsidRPr="00023B72">
              <w:rPr>
                <w:rFonts w:eastAsiaTheme="minorEastAsia"/>
                <w:b/>
                <w:bCs/>
                <w:lang w:eastAsia="en-AU"/>
              </w:rPr>
              <w:t xml:space="preserve">Net result from transactions: </w:t>
            </w:r>
            <w:r w:rsidRPr="00023B72">
              <w:rPr>
                <w:rFonts w:eastAsiaTheme="minorEastAsia"/>
                <w:b/>
                <w:bCs/>
                <w:i/>
                <w:iCs/>
                <w:lang w:eastAsia="en-AU"/>
              </w:rPr>
              <w:t>2014</w:t>
            </w:r>
            <w:r>
              <w:rPr>
                <w:rFonts w:eastAsiaTheme="minorEastAsia"/>
                <w:b/>
                <w:bCs/>
                <w:i/>
                <w:iCs/>
                <w:lang w:eastAsia="en-AU"/>
              </w:rPr>
              <w:noBreakHyphen/>
            </w:r>
            <w:r w:rsidRPr="00023B72">
              <w:rPr>
                <w:rFonts w:eastAsiaTheme="minorEastAsia"/>
                <w:b/>
                <w:bCs/>
                <w:i/>
                <w:iCs/>
                <w:lang w:eastAsia="en-AU"/>
              </w:rPr>
              <w:t>15 Budget Update</w:t>
            </w:r>
          </w:p>
        </w:tc>
        <w:tc>
          <w:tcPr>
            <w:tcW w:w="1036" w:type="dxa"/>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2 198</w:t>
            </w:r>
          </w:p>
        </w:tc>
        <w:tc>
          <w:tcPr>
            <w:tcW w:w="1036" w:type="dxa"/>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2 414</w:t>
            </w:r>
          </w:p>
        </w:tc>
        <w:tc>
          <w:tcPr>
            <w:tcW w:w="1036" w:type="dxa"/>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2 444</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Policy decision variations</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Revenue policy decision variations</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49</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76</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91</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vertAlign w:val="superscript"/>
                <w:lang w:eastAsia="en-AU"/>
              </w:rPr>
            </w:pPr>
            <w:r w:rsidRPr="00023B72">
              <w:rPr>
                <w:rFonts w:eastAsiaTheme="minorEastAsia"/>
                <w:lang w:eastAsia="en-AU"/>
              </w:rPr>
              <w:t xml:space="preserve">   Output policy decision variations </w:t>
            </w:r>
            <w:r w:rsidRPr="00023B72">
              <w:rPr>
                <w:rFonts w:eastAsiaTheme="minorEastAsia"/>
                <w:vertAlign w:val="superscript"/>
                <w:lang w:eastAsia="en-AU"/>
              </w:rPr>
              <w:t>(c)</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(1 049)</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( 897)</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( 793)</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(1 000)</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( 821)</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( 703)</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Economic/demographic variations</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Taxation</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283</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66</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(175)</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vertAlign w:val="superscript"/>
                <w:lang w:eastAsia="en-AU"/>
              </w:rPr>
            </w:pPr>
            <w:r w:rsidRPr="00023B72">
              <w:rPr>
                <w:rFonts w:eastAsiaTheme="minorEastAsia"/>
                <w:lang w:eastAsia="en-AU"/>
              </w:rPr>
              <w:t xml:space="preserve">   Investment income</w:t>
            </w:r>
            <w:r w:rsidRPr="00023B72">
              <w:rPr>
                <w:rFonts w:eastAsiaTheme="minorEastAsia"/>
                <w:vertAlign w:val="superscript"/>
                <w:lang w:eastAsia="en-AU"/>
              </w:rPr>
              <w:t xml:space="preserve"> (d)</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257</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115</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(118)</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540</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181</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(293)</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Commonwealth grant variations</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General purpose grants</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228</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70</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(279)</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vertAlign w:val="superscript"/>
                <w:lang w:eastAsia="en-AU"/>
              </w:rPr>
            </w:pPr>
            <w:r w:rsidRPr="00023B72">
              <w:rPr>
                <w:rFonts w:eastAsiaTheme="minorEastAsia"/>
                <w:lang w:eastAsia="en-AU"/>
              </w:rPr>
              <w:t xml:space="preserve">   Specific purpose grants </w:t>
            </w:r>
            <w:r w:rsidRPr="00023B72">
              <w:rPr>
                <w:rFonts w:eastAsiaTheme="minorEastAsia"/>
                <w:vertAlign w:val="superscript"/>
                <w:lang w:eastAsia="en-AU"/>
              </w:rPr>
              <w:t>(e)</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(529)</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(8)</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918</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(301)</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63</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639</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Administrative variations</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vertAlign w:val="superscript"/>
                <w:lang w:eastAsia="en-AU"/>
              </w:rPr>
            </w:pPr>
            <w:r w:rsidRPr="00023B72">
              <w:rPr>
                <w:rFonts w:eastAsiaTheme="minorEastAsia"/>
                <w:lang w:eastAsia="en-AU"/>
              </w:rPr>
              <w:t xml:space="preserve">   Contingency offset for new policy </w:t>
            </w:r>
            <w:r w:rsidRPr="00023B72">
              <w:rPr>
                <w:rFonts w:eastAsiaTheme="minorEastAsia"/>
                <w:vertAlign w:val="superscript"/>
                <w:lang w:eastAsia="en-AU"/>
              </w:rPr>
              <w:t>(f)</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89</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127</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273</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Other administrative variations</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(308)</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(566)</w:t>
            </w:r>
          </w:p>
        </w:tc>
        <w:tc>
          <w:tcPr>
            <w:tcW w:w="1036"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( 994)</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(219)</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(439)</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(721)</w:t>
            </w:r>
          </w:p>
        </w:tc>
      </w:tr>
      <w:tr w:rsidR="00116054" w:rsidRPr="00023B72" w:rsidTr="00023B72">
        <w:trPr>
          <w:cantSplit/>
        </w:trPr>
        <w:tc>
          <w:tcPr>
            <w:tcW w:w="4665"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w:t>
            </w:r>
          </w:p>
        </w:tc>
      </w:tr>
      <w:tr w:rsidR="00116054" w:rsidRPr="00023B72" w:rsidTr="00023B72">
        <w:trPr>
          <w:cantSplit/>
        </w:trPr>
        <w:tc>
          <w:tcPr>
            <w:tcW w:w="4665" w:type="dxa"/>
            <w:tcBorders>
              <w:top w:val="nil"/>
              <w:left w:val="nil"/>
              <w:bottom w:val="single" w:sz="6" w:space="0" w:color="auto"/>
              <w:right w:val="nil"/>
            </w:tcBorders>
            <w:shd w:val="solid" w:color="FFFFFF" w:fill="auto"/>
          </w:tcPr>
          <w:p w:rsidR="00116054" w:rsidRPr="00023B72" w:rsidRDefault="00116054" w:rsidP="00023B72">
            <w:pPr>
              <w:pStyle w:val="Tabletext"/>
              <w:rPr>
                <w:rFonts w:eastAsiaTheme="minorEastAsia"/>
                <w:b/>
                <w:bCs/>
                <w:i/>
                <w:iCs/>
                <w:lang w:eastAsia="en-AU"/>
              </w:rPr>
            </w:pPr>
            <w:r w:rsidRPr="00023B72">
              <w:rPr>
                <w:rFonts w:eastAsiaTheme="minorEastAsia"/>
                <w:b/>
                <w:bCs/>
                <w:lang w:eastAsia="en-AU"/>
              </w:rPr>
              <w:t xml:space="preserve">Total variation since </w:t>
            </w:r>
            <w:r w:rsidRPr="00023B72">
              <w:rPr>
                <w:rFonts w:eastAsiaTheme="minorEastAsia"/>
                <w:b/>
                <w:bCs/>
                <w:i/>
                <w:iCs/>
                <w:lang w:eastAsia="en-AU"/>
              </w:rPr>
              <w:t>2014</w:t>
            </w:r>
            <w:r>
              <w:rPr>
                <w:rFonts w:eastAsiaTheme="minorEastAsia"/>
                <w:b/>
                <w:bCs/>
                <w:i/>
                <w:iCs/>
                <w:lang w:eastAsia="en-AU"/>
              </w:rPr>
              <w:noBreakHyphen/>
            </w:r>
            <w:r w:rsidRPr="00023B72">
              <w:rPr>
                <w:rFonts w:eastAsiaTheme="minorEastAsia"/>
                <w:b/>
                <w:bCs/>
                <w:i/>
                <w:iCs/>
                <w:lang w:eastAsia="en-AU"/>
              </w:rPr>
              <w:t>15 Budget Update</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(979)</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(1 017)</w:t>
            </w:r>
          </w:p>
        </w:tc>
        <w:tc>
          <w:tcPr>
            <w:tcW w:w="1036"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(1 078)</w:t>
            </w:r>
          </w:p>
        </w:tc>
      </w:tr>
      <w:tr w:rsidR="00116054" w:rsidRPr="00023B72" w:rsidTr="00023B72">
        <w:trPr>
          <w:cantSplit/>
        </w:trPr>
        <w:tc>
          <w:tcPr>
            <w:tcW w:w="4665" w:type="dxa"/>
            <w:tcBorders>
              <w:top w:val="single" w:sz="6" w:space="0" w:color="auto"/>
              <w:left w:val="nil"/>
              <w:bottom w:val="single" w:sz="12" w:space="0" w:color="auto"/>
              <w:right w:val="nil"/>
            </w:tcBorders>
            <w:shd w:val="solid" w:color="FFFFFF" w:fill="auto"/>
          </w:tcPr>
          <w:p w:rsidR="00116054" w:rsidRPr="00023B72" w:rsidRDefault="00116054" w:rsidP="00023B72">
            <w:pPr>
              <w:pStyle w:val="Tabletext"/>
              <w:rPr>
                <w:rFonts w:eastAsiaTheme="minorEastAsia"/>
                <w:b/>
                <w:bCs/>
                <w:i/>
                <w:iCs/>
                <w:lang w:eastAsia="en-AU"/>
              </w:rPr>
            </w:pPr>
            <w:r w:rsidRPr="00023B72">
              <w:rPr>
                <w:rFonts w:eastAsiaTheme="minorEastAsia"/>
                <w:b/>
                <w:bCs/>
                <w:lang w:eastAsia="en-AU"/>
              </w:rPr>
              <w:t xml:space="preserve">Net result from transactions </w:t>
            </w:r>
            <w:r w:rsidRPr="00023B72">
              <w:rPr>
                <w:rFonts w:eastAsiaTheme="minorEastAsia"/>
                <w:b/>
                <w:bCs/>
                <w:i/>
                <w:iCs/>
                <w:lang w:eastAsia="en-AU"/>
              </w:rPr>
              <w:t>2015</w:t>
            </w:r>
            <w:r>
              <w:rPr>
                <w:rFonts w:eastAsiaTheme="minorEastAsia"/>
                <w:b/>
                <w:bCs/>
                <w:i/>
                <w:iCs/>
                <w:lang w:eastAsia="en-AU"/>
              </w:rPr>
              <w:noBreakHyphen/>
            </w:r>
            <w:r w:rsidRPr="00023B72">
              <w:rPr>
                <w:rFonts w:eastAsiaTheme="minorEastAsia"/>
                <w:b/>
                <w:bCs/>
                <w:i/>
                <w:iCs/>
                <w:lang w:eastAsia="en-AU"/>
              </w:rPr>
              <w:t>16 Budget</w:t>
            </w:r>
          </w:p>
        </w:tc>
        <w:tc>
          <w:tcPr>
            <w:tcW w:w="1036" w:type="dxa"/>
            <w:tcBorders>
              <w:top w:val="single" w:sz="6" w:space="0" w:color="auto"/>
              <w:left w:val="nil"/>
              <w:bottom w:val="single" w:sz="12"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1 219</w:t>
            </w:r>
          </w:p>
        </w:tc>
        <w:tc>
          <w:tcPr>
            <w:tcW w:w="1036" w:type="dxa"/>
            <w:tcBorders>
              <w:top w:val="single" w:sz="6" w:space="0" w:color="auto"/>
              <w:left w:val="nil"/>
              <w:bottom w:val="single" w:sz="12"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1 397</w:t>
            </w:r>
          </w:p>
        </w:tc>
        <w:tc>
          <w:tcPr>
            <w:tcW w:w="1036" w:type="dxa"/>
            <w:tcBorders>
              <w:top w:val="single" w:sz="6" w:space="0" w:color="auto"/>
              <w:left w:val="nil"/>
              <w:bottom w:val="single" w:sz="12"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1 366</w:t>
            </w:r>
          </w:p>
        </w:tc>
      </w:tr>
    </w:tbl>
    <w:p w:rsidR="00116054" w:rsidRPr="007E4E2E" w:rsidRDefault="00116054" w:rsidP="006F0EAE">
      <w:pPr>
        <w:pStyle w:val="Source"/>
      </w:pPr>
      <w:r w:rsidRPr="007E4E2E">
        <w:t>Source: Department of Treasury and Finance</w:t>
      </w:r>
    </w:p>
    <w:p w:rsidR="00116054" w:rsidRPr="007E4E2E" w:rsidRDefault="00116054" w:rsidP="00B5486D">
      <w:pPr>
        <w:pStyle w:val="Notes"/>
      </w:pPr>
      <w:r>
        <w:t>Notes:</w:t>
      </w:r>
    </w:p>
    <w:p w:rsidR="00116054" w:rsidRDefault="00116054" w:rsidP="00B5486D">
      <w:pPr>
        <w:pStyle w:val="Notes"/>
      </w:pPr>
      <w:r>
        <w:t>(a)</w:t>
      </w:r>
      <w:r>
        <w:tab/>
        <w:t xml:space="preserve">This table has been refined since the </w:t>
      </w:r>
      <w:r w:rsidRPr="00FC43FE">
        <w:rPr>
          <w:i w:val="0"/>
        </w:rPr>
        <w:t>2014</w:t>
      </w:r>
      <w:r>
        <w:rPr>
          <w:i w:val="0"/>
        </w:rPr>
        <w:noBreakHyphen/>
      </w:r>
      <w:r w:rsidRPr="00FC43FE">
        <w:rPr>
          <w:i w:val="0"/>
        </w:rPr>
        <w:t>15 Budget Update</w:t>
      </w:r>
      <w:r>
        <w:t xml:space="preserve"> to remove the double count of categories appearing under both revenue and expenses. Signage denotes impact on operating result.</w:t>
      </w:r>
    </w:p>
    <w:p w:rsidR="00116054" w:rsidRDefault="00116054" w:rsidP="00094AD3">
      <w:pPr>
        <w:pStyle w:val="Notes"/>
      </w:pPr>
      <w:r w:rsidRPr="007E4E2E">
        <w:t xml:space="preserve">(b) </w:t>
      </w:r>
      <w:r w:rsidRPr="007E4E2E">
        <w:tab/>
      </w:r>
      <w:r>
        <w:t>Figures in this table are subject to rounding to the nearest million and may not add up to totals.</w:t>
      </w:r>
    </w:p>
    <w:p w:rsidR="00116054" w:rsidRDefault="00116054" w:rsidP="00094AD3">
      <w:pPr>
        <w:pStyle w:val="Notes"/>
      </w:pPr>
      <w:r w:rsidRPr="007E4E2E">
        <w:t xml:space="preserve">(c) </w:t>
      </w:r>
      <w:r w:rsidRPr="007E4E2E">
        <w:tab/>
        <w:t>This is represented in Table 4.</w:t>
      </w:r>
      <w:r>
        <w:t>4</w:t>
      </w:r>
      <w:r w:rsidRPr="007E4E2E">
        <w:t xml:space="preserve"> as the </w:t>
      </w:r>
      <w:r w:rsidRPr="00977F28">
        <w:rPr>
          <w:i w:val="0"/>
        </w:rPr>
        <w:t>2015</w:t>
      </w:r>
      <w:r>
        <w:rPr>
          <w:i w:val="0"/>
        </w:rPr>
        <w:noBreakHyphen/>
      </w:r>
      <w:r w:rsidRPr="00977F28">
        <w:rPr>
          <w:i w:val="0"/>
        </w:rPr>
        <w:t>16 Budget</w:t>
      </w:r>
      <w:r>
        <w:t xml:space="preserve"> output policy decisions.</w:t>
      </w:r>
    </w:p>
    <w:p w:rsidR="00116054" w:rsidRDefault="00116054" w:rsidP="00094AD3">
      <w:pPr>
        <w:pStyle w:val="Notes"/>
      </w:pPr>
      <w:r>
        <w:t>(d)</w:t>
      </w:r>
      <w:r>
        <w:tab/>
      </w:r>
      <w:r w:rsidRPr="007E4E2E">
        <w:t>Inve</w:t>
      </w:r>
      <w:r>
        <w:t>stment income includes dividends and</w:t>
      </w:r>
      <w:r w:rsidRPr="007E4E2E">
        <w:t xml:space="preserve"> income tax and rate equivalent revenue.</w:t>
      </w:r>
    </w:p>
    <w:p w:rsidR="00116054" w:rsidRDefault="00116054" w:rsidP="00094606">
      <w:pPr>
        <w:pStyle w:val="Notes"/>
      </w:pPr>
      <w:r>
        <w:t>(e)</w:t>
      </w:r>
      <w:r>
        <w:tab/>
        <w:t xml:space="preserve">Reflects the change in grant revenue as per </w:t>
      </w:r>
      <w:r w:rsidRPr="00EC59B9">
        <w:t xml:space="preserve">Budget Paper </w:t>
      </w:r>
      <w:r>
        <w:t>No. </w:t>
      </w:r>
      <w:r w:rsidRPr="00EC59B9">
        <w:t>5</w:t>
      </w:r>
      <w:r>
        <w:t>, Chapter </w:t>
      </w:r>
      <w:r w:rsidRPr="00EC59B9">
        <w:t>1</w:t>
      </w:r>
      <w:r>
        <w:t xml:space="preserve"> </w:t>
      </w:r>
      <w:r w:rsidRPr="00EC59B9">
        <w:t>Note 5</w:t>
      </w:r>
      <w:r>
        <w:t xml:space="preserve"> </w:t>
      </w:r>
      <w:r w:rsidRPr="00EC59B9">
        <w:rPr>
          <w:i w:val="0"/>
        </w:rPr>
        <w:t>Grant Revenue</w:t>
      </w:r>
      <w:r>
        <w:t xml:space="preserve"> less associated expense movements.</w:t>
      </w:r>
    </w:p>
    <w:p w:rsidR="00116054" w:rsidRDefault="00116054" w:rsidP="00094606">
      <w:pPr>
        <w:pStyle w:val="Notes"/>
      </w:pPr>
      <w:r>
        <w:t>(f)</w:t>
      </w:r>
      <w:r>
        <w:tab/>
      </w:r>
      <w:r w:rsidRPr="007E4E2E">
        <w:t xml:space="preserve">Represents release of </w:t>
      </w:r>
      <w:r>
        <w:t>Funding Not Allocated to Specific Purposes c</w:t>
      </w:r>
      <w:r w:rsidRPr="007E4E2E">
        <w:t>ontingencies associated with d</w:t>
      </w:r>
      <w:r>
        <w:t>emand for government services.</w:t>
      </w:r>
    </w:p>
    <w:p w:rsidR="00116054" w:rsidRPr="007E4E2E" w:rsidRDefault="00116054" w:rsidP="00094606">
      <w:pPr>
        <w:pStyle w:val="Notes"/>
      </w:pPr>
    </w:p>
    <w:p w:rsidR="00116054" w:rsidRPr="007E4E2E" w:rsidRDefault="00116054" w:rsidP="006F0EAE">
      <w:pPr>
        <w:pStyle w:val="Heading3"/>
      </w:pPr>
      <w:r>
        <w:t>P</w:t>
      </w:r>
      <w:r w:rsidRPr="007E4E2E">
        <w:t>olicy decision variations</w:t>
      </w:r>
    </w:p>
    <w:p w:rsidR="00116054" w:rsidRPr="007E4E2E" w:rsidRDefault="00116054" w:rsidP="00094606">
      <w:r w:rsidRPr="007E4E2E">
        <w:t xml:space="preserve">New </w:t>
      </w:r>
      <w:r>
        <w:t>revenue and output</w:t>
      </w:r>
      <w:r w:rsidRPr="007E4E2E">
        <w:t xml:space="preserve"> policy decisions reflect the impact of the </w:t>
      </w:r>
      <w:r w:rsidRPr="007E4E2E">
        <w:rPr>
          <w:i/>
        </w:rPr>
        <w:t>2014</w:t>
      </w:r>
      <w:r>
        <w:rPr>
          <w:i/>
        </w:rPr>
        <w:noBreakHyphen/>
      </w:r>
      <w:r w:rsidRPr="007E4E2E">
        <w:rPr>
          <w:i/>
        </w:rPr>
        <w:t>15 Budget</w:t>
      </w:r>
      <w:r w:rsidRPr="007E4E2E">
        <w:t xml:space="preserve"> output initiatives net of new savings</w:t>
      </w:r>
      <w:r>
        <w:t>.</w:t>
      </w:r>
    </w:p>
    <w:p w:rsidR="00116054" w:rsidRPr="00FC43FE" w:rsidRDefault="00116054" w:rsidP="00FC43FE">
      <w:r w:rsidRPr="007E4E2E">
        <w:t xml:space="preserve">Details of specific policy initiatives since the </w:t>
      </w:r>
      <w:r w:rsidRPr="007E4E2E">
        <w:rPr>
          <w:i/>
        </w:rPr>
        <w:t>2014</w:t>
      </w:r>
      <w:r>
        <w:rPr>
          <w:i/>
        </w:rPr>
        <w:noBreakHyphen/>
      </w:r>
      <w:r w:rsidRPr="007E4E2E">
        <w:rPr>
          <w:i/>
        </w:rPr>
        <w:t>15 Budget Update</w:t>
      </w:r>
      <w:r w:rsidRPr="007E4E2E">
        <w:t xml:space="preserve"> are c</w:t>
      </w:r>
      <w:r>
        <w:t>ontained in Budget Paper No. 3, Chapter </w:t>
      </w:r>
      <w:r w:rsidRPr="007E4E2E">
        <w:t xml:space="preserve">1 </w:t>
      </w:r>
      <w:r w:rsidRPr="007E4E2E">
        <w:rPr>
          <w:i/>
        </w:rPr>
        <w:t>Output, asset investment</w:t>
      </w:r>
      <w:r w:rsidRPr="003A3D44">
        <w:fldChar w:fldCharType="begin"/>
      </w:r>
      <w:r w:rsidRPr="003A3D44">
        <w:instrText xml:space="preserve"> XE "Asset investment" </w:instrText>
      </w:r>
      <w:r w:rsidRPr="003A3D44">
        <w:fldChar w:fldCharType="end"/>
      </w:r>
      <w:r w:rsidRPr="007E4E2E">
        <w:rPr>
          <w:i/>
        </w:rPr>
        <w:t>, savings and revenue initiatives</w:t>
      </w:r>
      <w:r w:rsidRPr="007E4E2E">
        <w:t>.</w:t>
      </w:r>
    </w:p>
    <w:p w:rsidR="00116054" w:rsidRDefault="00116054">
      <w:pPr>
        <w:spacing w:after="0"/>
        <w:rPr>
          <w:rFonts w:ascii="Calibri" w:hAnsi="Calibri"/>
          <w:b/>
          <w:i/>
          <w:kern w:val="28"/>
          <w:sz w:val="24"/>
          <w:szCs w:val="22"/>
        </w:rPr>
      </w:pPr>
      <w:r>
        <w:br w:type="page"/>
      </w:r>
    </w:p>
    <w:p w:rsidR="00116054" w:rsidRPr="007E4E2E" w:rsidRDefault="00116054" w:rsidP="006F0EAE">
      <w:pPr>
        <w:pStyle w:val="Heading3"/>
      </w:pPr>
      <w:r w:rsidRPr="007E4E2E">
        <w:lastRenderedPageBreak/>
        <w:t>Economic and demographic variations</w:t>
      </w:r>
    </w:p>
    <w:p w:rsidR="00116054" w:rsidRPr="007E4E2E" w:rsidRDefault="00116054" w:rsidP="00FA56C3">
      <w:r w:rsidRPr="007E4E2E">
        <w:t xml:space="preserve">Since the </w:t>
      </w:r>
      <w:r w:rsidRPr="007E4E2E">
        <w:rPr>
          <w:i/>
        </w:rPr>
        <w:t>2014</w:t>
      </w:r>
      <w:r>
        <w:rPr>
          <w:i/>
        </w:rPr>
        <w:noBreakHyphen/>
      </w:r>
      <w:r w:rsidRPr="007E4E2E">
        <w:rPr>
          <w:i/>
        </w:rPr>
        <w:t>15 Budget Update</w:t>
      </w:r>
      <w:r w:rsidRPr="007E4E2E">
        <w:t xml:space="preserve">, </w:t>
      </w:r>
      <w:r>
        <w:t>land transfer duty</w:t>
      </w:r>
      <w:r>
        <w:fldChar w:fldCharType="begin"/>
      </w:r>
      <w:r>
        <w:instrText xml:space="preserve"> XE "</w:instrText>
      </w:r>
      <w:r w:rsidRPr="00292829">
        <w:instrText>Land transfer duty</w:instrText>
      </w:r>
      <w:r>
        <w:instrText xml:space="preserve">" </w:instrText>
      </w:r>
      <w:r>
        <w:fldChar w:fldCharType="end"/>
      </w:r>
      <w:r>
        <w:fldChar w:fldCharType="begin"/>
      </w:r>
      <w:r>
        <w:instrText xml:space="preserve"> XE "</w:instrText>
      </w:r>
      <w:proofErr w:type="spellStart"/>
      <w:r>
        <w:instrText>Taxation:</w:instrText>
      </w:r>
      <w:r w:rsidRPr="00292829">
        <w:instrText>Land</w:instrText>
      </w:r>
      <w:proofErr w:type="spellEnd"/>
      <w:r w:rsidRPr="00292829">
        <w:instrText xml:space="preserve"> transfer duty</w:instrText>
      </w:r>
      <w:r>
        <w:instrText xml:space="preserve">" </w:instrText>
      </w:r>
      <w:r>
        <w:fldChar w:fldCharType="end"/>
      </w:r>
      <w:r>
        <w:t>, land tax</w:t>
      </w:r>
      <w:r>
        <w:fldChar w:fldCharType="begin"/>
      </w:r>
      <w:r>
        <w:instrText xml:space="preserve"> XE "</w:instrText>
      </w:r>
      <w:r w:rsidRPr="00744027">
        <w:rPr>
          <w:lang w:val="en-US"/>
        </w:rPr>
        <w:instrText>Taxation:</w:instrText>
      </w:r>
      <w:r w:rsidRPr="00744027">
        <w:instrText>Land tax</w:instrText>
      </w:r>
      <w:r>
        <w:instrText xml:space="preserve">" </w:instrText>
      </w:r>
      <w:r>
        <w:fldChar w:fldCharType="end"/>
      </w:r>
      <w:r>
        <w:t xml:space="preserve"> and investment income have been the key drivers of variances in expected economic and demographic variations:</w:t>
      </w:r>
    </w:p>
    <w:p w:rsidR="00116054" w:rsidRDefault="00116054" w:rsidP="00496D12">
      <w:pPr>
        <w:pStyle w:val="BulletText"/>
      </w:pPr>
      <w:r>
        <w:t>l</w:t>
      </w:r>
      <w:r w:rsidRPr="00496D12">
        <w:t>and transfer duty revenue is expected to be around $33</w:t>
      </w:r>
      <w:r>
        <w:t>2 million higher in 2015</w:t>
      </w:r>
      <w:r>
        <w:noBreakHyphen/>
        <w:t>16, $146 million</w:t>
      </w:r>
      <w:r w:rsidRPr="00496D12">
        <w:t xml:space="preserve"> higher in 2016</w:t>
      </w:r>
      <w:r>
        <w:noBreakHyphen/>
      </w:r>
      <w:r w:rsidRPr="00496D12">
        <w:t>17 and $</w:t>
      </w:r>
      <w:r>
        <w:t>86 million</w:t>
      </w:r>
      <w:r w:rsidRPr="00496D12">
        <w:t xml:space="preserve"> lower in 2017</w:t>
      </w:r>
      <w:r>
        <w:noBreakHyphen/>
        <w:t xml:space="preserve">18, compared to the forecasts in the </w:t>
      </w:r>
      <w:r w:rsidRPr="00496D12">
        <w:rPr>
          <w:i/>
        </w:rPr>
        <w:t>2014</w:t>
      </w:r>
      <w:r>
        <w:rPr>
          <w:i/>
        </w:rPr>
        <w:noBreakHyphen/>
      </w:r>
      <w:r w:rsidRPr="00496D12">
        <w:rPr>
          <w:i/>
        </w:rPr>
        <w:t>15 Budget Update</w:t>
      </w:r>
      <w:r w:rsidRPr="00496D12">
        <w:t xml:space="preserve">. Over the past </w:t>
      </w:r>
      <w:r>
        <w:t>two</w:t>
      </w:r>
      <w:r w:rsidRPr="00496D12">
        <w:t xml:space="preserve"> years, the property market has been on a strong upward trajectory driven by historically low interest rates and increased investor activity. However, given the cyclical nature of the property market, the risks of a downturn increase as the current strong property cycle matures</w:t>
      </w:r>
      <w:r>
        <w:t xml:space="preserve">. </w:t>
      </w:r>
      <w:r w:rsidRPr="00496D12">
        <w:t xml:space="preserve">The flatter growth rates in the forward estimates years compared to </w:t>
      </w:r>
      <w:r>
        <w:t xml:space="preserve">those forecast in the </w:t>
      </w:r>
      <w:r w:rsidRPr="00496D12">
        <w:rPr>
          <w:i/>
        </w:rPr>
        <w:t>2014</w:t>
      </w:r>
      <w:r>
        <w:rPr>
          <w:i/>
        </w:rPr>
        <w:noBreakHyphen/>
      </w:r>
      <w:r w:rsidRPr="00496D12">
        <w:rPr>
          <w:i/>
        </w:rPr>
        <w:t>15 Budget Update</w:t>
      </w:r>
      <w:r w:rsidRPr="00496D12">
        <w:t xml:space="preserve"> cause forecast</w:t>
      </w:r>
      <w:r>
        <w:t xml:space="preserve"> revenue to be lower in 2017</w:t>
      </w:r>
      <w:r>
        <w:noBreakHyphen/>
        <w:t>18;</w:t>
      </w:r>
    </w:p>
    <w:p w:rsidR="00116054" w:rsidRDefault="00116054" w:rsidP="00987F9A">
      <w:pPr>
        <w:pStyle w:val="BulletText"/>
      </w:pPr>
      <w:r>
        <w:t>land tax revenue in 2015</w:t>
      </w:r>
      <w:r>
        <w:noBreakHyphen/>
      </w:r>
      <w:r w:rsidRPr="00DB5497">
        <w:t>16 is forecast to be</w:t>
      </w:r>
      <w:r>
        <w:t xml:space="preserve"> $53 million</w:t>
      </w:r>
      <w:r w:rsidRPr="00DB5497">
        <w:t xml:space="preserve"> higher compared </w:t>
      </w:r>
      <w:r>
        <w:t>with</w:t>
      </w:r>
      <w:r w:rsidRPr="00DB5497">
        <w:t xml:space="preserve"> the </w:t>
      </w:r>
      <w:r>
        <w:rPr>
          <w:i/>
        </w:rPr>
        <w:t>2014</w:t>
      </w:r>
      <w:r>
        <w:rPr>
          <w:i/>
        </w:rPr>
        <w:noBreakHyphen/>
      </w:r>
      <w:r w:rsidRPr="00A033AC">
        <w:rPr>
          <w:i/>
        </w:rPr>
        <w:t>15 Budget Update</w:t>
      </w:r>
      <w:r w:rsidRPr="00DB5497">
        <w:t>. This is mainly due to greater investor activity in the property market, as a higher proportion of Victoria</w:t>
      </w:r>
      <w:r>
        <w:t>’</w:t>
      </w:r>
      <w:r w:rsidRPr="00DB5497">
        <w:t>s stock of land is held by businesses and investors, who do not receive the prima</w:t>
      </w:r>
      <w:r>
        <w:t xml:space="preserve">ry place of residence exemption; </w:t>
      </w:r>
    </w:p>
    <w:p w:rsidR="00116054" w:rsidRPr="001F54E6" w:rsidRDefault="00116054" w:rsidP="00496D12">
      <w:pPr>
        <w:pStyle w:val="BulletText"/>
      </w:pPr>
      <w:r>
        <w:rPr>
          <w:rFonts w:cs="Garamond"/>
          <w:color w:val="000000"/>
          <w:szCs w:val="22"/>
          <w:lang w:eastAsia="en-AU"/>
        </w:rPr>
        <w:t>partly offsetting land transfer duty</w:t>
      </w:r>
      <w:r>
        <w:fldChar w:fldCharType="begin"/>
      </w:r>
      <w:r>
        <w:instrText xml:space="preserve"> XE "</w:instrText>
      </w:r>
      <w:r w:rsidRPr="00292829">
        <w:instrText>Land transfer duty</w:instrText>
      </w:r>
      <w:r>
        <w:instrText xml:space="preserve">" </w:instrText>
      </w:r>
      <w:r>
        <w:fldChar w:fldCharType="end"/>
      </w:r>
      <w:r>
        <w:fldChar w:fldCharType="begin"/>
      </w:r>
      <w:r>
        <w:instrText xml:space="preserve"> XE "</w:instrText>
      </w:r>
      <w:proofErr w:type="spellStart"/>
      <w:r>
        <w:instrText>Taxation:</w:instrText>
      </w:r>
      <w:r w:rsidRPr="00292829">
        <w:instrText>Land</w:instrText>
      </w:r>
      <w:proofErr w:type="spellEnd"/>
      <w:r w:rsidRPr="00292829">
        <w:instrText xml:space="preserve"> transfer duty</w:instrText>
      </w:r>
      <w:r>
        <w:instrText xml:space="preserve">" </w:instrText>
      </w:r>
      <w:r>
        <w:fldChar w:fldCharType="end"/>
      </w:r>
      <w:r>
        <w:rPr>
          <w:rFonts w:cs="Garamond"/>
          <w:color w:val="000000"/>
          <w:szCs w:val="22"/>
          <w:lang w:eastAsia="en-AU"/>
        </w:rPr>
        <w:t xml:space="preserve"> and land tax</w:t>
      </w:r>
      <w:r>
        <w:fldChar w:fldCharType="begin"/>
      </w:r>
      <w:r>
        <w:instrText xml:space="preserve"> XE "</w:instrText>
      </w:r>
      <w:proofErr w:type="spellStart"/>
      <w:r w:rsidRPr="0059700F">
        <w:rPr>
          <w:lang w:val="en-US"/>
        </w:rPr>
        <w:instrText>Taxation:</w:instrText>
      </w:r>
      <w:r>
        <w:rPr>
          <w:lang w:val="en-US"/>
        </w:rPr>
        <w:instrText>Land</w:instrText>
      </w:r>
      <w:proofErr w:type="spellEnd"/>
      <w:r>
        <w:rPr>
          <w:lang w:val="en-US"/>
        </w:rPr>
        <w:instrText xml:space="preserve"> </w:instrText>
      </w:r>
      <w:r w:rsidRPr="0059700F">
        <w:rPr>
          <w:lang w:val="en-US"/>
        </w:rPr>
        <w:instrText>tax</w:instrText>
      </w:r>
      <w:r>
        <w:instrText xml:space="preserve">" </w:instrText>
      </w:r>
      <w:r>
        <w:fldChar w:fldCharType="end"/>
      </w:r>
      <w:r>
        <w:rPr>
          <w:rFonts w:cs="Garamond"/>
          <w:color w:val="000000"/>
          <w:szCs w:val="22"/>
          <w:lang w:eastAsia="en-AU"/>
        </w:rPr>
        <w:t xml:space="preserve"> revenue, payroll tax</w:t>
      </w:r>
      <w:r>
        <w:fldChar w:fldCharType="begin"/>
      </w:r>
      <w:r>
        <w:instrText xml:space="preserve"> XE "</w:instrText>
      </w:r>
      <w:proofErr w:type="spellStart"/>
      <w:r w:rsidRPr="0059700F">
        <w:rPr>
          <w:lang w:val="en-US"/>
        </w:rPr>
        <w:instrText>Taxation:Payroll</w:instrText>
      </w:r>
      <w:proofErr w:type="spellEnd"/>
      <w:r w:rsidRPr="0059700F">
        <w:rPr>
          <w:lang w:val="en-US"/>
        </w:rPr>
        <w:instrText xml:space="preserve"> tax</w:instrText>
      </w:r>
      <w:r>
        <w:instrText xml:space="preserve">" </w:instrText>
      </w:r>
      <w:r>
        <w:fldChar w:fldCharType="end"/>
      </w:r>
      <w:r>
        <w:rPr>
          <w:rFonts w:cs="Garamond"/>
          <w:color w:val="000000"/>
          <w:szCs w:val="22"/>
          <w:lang w:eastAsia="en-AU"/>
        </w:rPr>
        <w:t xml:space="preserve"> is expected to be $38 million lower in 2015</w:t>
      </w:r>
      <w:r>
        <w:rPr>
          <w:rFonts w:cs="Garamond"/>
          <w:color w:val="000000"/>
          <w:szCs w:val="22"/>
          <w:lang w:eastAsia="en-AU"/>
        </w:rPr>
        <w:noBreakHyphen/>
        <w:t xml:space="preserve">16 compared with </w:t>
      </w:r>
      <w:r w:rsidRPr="00496D12">
        <w:rPr>
          <w:rFonts w:cs="Garamond"/>
          <w:i/>
          <w:color w:val="000000"/>
          <w:szCs w:val="22"/>
          <w:lang w:eastAsia="en-AU"/>
        </w:rPr>
        <w:t>2014</w:t>
      </w:r>
      <w:r>
        <w:rPr>
          <w:rFonts w:cs="Garamond"/>
          <w:i/>
          <w:color w:val="000000"/>
          <w:szCs w:val="22"/>
          <w:lang w:eastAsia="en-AU"/>
        </w:rPr>
        <w:noBreakHyphen/>
      </w:r>
      <w:r w:rsidRPr="00496D12">
        <w:rPr>
          <w:rFonts w:cs="Garamond"/>
          <w:i/>
          <w:color w:val="000000"/>
          <w:szCs w:val="22"/>
          <w:lang w:eastAsia="en-AU"/>
        </w:rPr>
        <w:t>15 Budget Update</w:t>
      </w:r>
      <w:r>
        <w:rPr>
          <w:rFonts w:cs="Garamond"/>
          <w:color w:val="000000"/>
          <w:szCs w:val="22"/>
          <w:lang w:eastAsia="en-AU"/>
        </w:rPr>
        <w:t>. A divergence between aggregate hours worked</w:t>
      </w:r>
      <w:r>
        <w:fldChar w:fldCharType="begin"/>
      </w:r>
      <w:r>
        <w:instrText xml:space="preserve"> XE "</w:instrText>
      </w:r>
      <w:r w:rsidRPr="003E0E32">
        <w:instrText>Hours worked</w:instrText>
      </w:r>
      <w:r>
        <w:instrText xml:space="preserve">" </w:instrText>
      </w:r>
      <w:r>
        <w:fldChar w:fldCharType="end"/>
      </w:r>
      <w:r>
        <w:rPr>
          <w:rFonts w:cs="Garamond"/>
          <w:color w:val="000000"/>
          <w:szCs w:val="22"/>
          <w:lang w:eastAsia="en-AU"/>
        </w:rPr>
        <w:t xml:space="preserve"> and total employment means payroll tax revenue has not kept pace with recent gains in employment. Over the forward estimates, aggregate hours worked are expected to improve in line with the forecast period of sustained employment growth</w:t>
      </w:r>
      <w:r>
        <w:fldChar w:fldCharType="begin"/>
      </w:r>
      <w:r>
        <w:instrText xml:space="preserve"> XE "</w:instrText>
      </w:r>
      <w:r w:rsidRPr="001F3950">
        <w:instrText xml:space="preserve">Labour </w:instrText>
      </w:r>
      <w:proofErr w:type="spellStart"/>
      <w:r w:rsidRPr="001F3950">
        <w:instrText>market:Employment</w:instrText>
      </w:r>
      <w:proofErr w:type="spellEnd"/>
      <w:r w:rsidRPr="001F3950">
        <w:instrText xml:space="preserve"> growth</w:instrText>
      </w:r>
      <w:r>
        <w:instrText xml:space="preserve">" </w:instrText>
      </w:r>
      <w:r>
        <w:fldChar w:fldCharType="end"/>
      </w:r>
      <w:r>
        <w:rPr>
          <w:rFonts w:cs="Garamond"/>
          <w:color w:val="000000"/>
          <w:szCs w:val="22"/>
          <w:lang w:eastAsia="en-AU"/>
        </w:rPr>
        <w:t>. Payroll tax forecasts align with previous forecasts from 2016</w:t>
      </w:r>
      <w:r>
        <w:rPr>
          <w:rFonts w:cs="Garamond"/>
          <w:color w:val="000000"/>
          <w:szCs w:val="22"/>
          <w:lang w:eastAsia="en-AU"/>
        </w:rPr>
        <w:noBreakHyphen/>
        <w:t xml:space="preserve">17 </w:t>
      </w:r>
      <w:r w:rsidRPr="00D44120">
        <w:rPr>
          <w:rFonts w:cs="Garamond"/>
          <w:color w:val="000000"/>
          <w:szCs w:val="22"/>
          <w:lang w:eastAsia="en-AU"/>
        </w:rPr>
        <w:t>onwards; and</w:t>
      </w:r>
    </w:p>
    <w:p w:rsidR="00116054" w:rsidRPr="00C426B7" w:rsidRDefault="00116054" w:rsidP="00C426B7">
      <w:pPr>
        <w:pStyle w:val="BulletText"/>
      </w:pPr>
      <w:bookmarkStart w:id="76" w:name="BP2InfraInvest2"/>
      <w:r>
        <w:t>total investment income has increased by an average of $186 million in 2015</w:t>
      </w:r>
      <w:r>
        <w:noBreakHyphen/>
        <w:t>16 and 2016</w:t>
      </w:r>
      <w:r>
        <w:noBreakHyphen/>
        <w:t xml:space="preserve">17 compared to the </w:t>
      </w:r>
      <w:r w:rsidRPr="009A32CA">
        <w:rPr>
          <w:i/>
        </w:rPr>
        <w:t>2014</w:t>
      </w:r>
      <w:r>
        <w:rPr>
          <w:i/>
        </w:rPr>
        <w:noBreakHyphen/>
      </w:r>
      <w:r w:rsidRPr="009A32CA">
        <w:rPr>
          <w:i/>
        </w:rPr>
        <w:t>15 Budget Update</w:t>
      </w:r>
      <w:r>
        <w:t>, and reduced by $118 million in 2017</w:t>
      </w:r>
      <w:r>
        <w:noBreakHyphen/>
        <w:t>18. The increase in 2015</w:t>
      </w:r>
      <w:r>
        <w:noBreakHyphen/>
        <w:t>16 and 2016</w:t>
      </w:r>
      <w:r>
        <w:noBreakHyphen/>
        <w:t xml:space="preserve">17 primarily reflects additional dividends from the Transport Accident Corporation (TAC) that will be used to fund additional road infrastructure investment. </w:t>
      </w:r>
      <w:r w:rsidRPr="00315205">
        <w:t xml:space="preserve">Partly offsetting this, dividends previously scheduled for </w:t>
      </w:r>
      <w:proofErr w:type="spellStart"/>
      <w:r w:rsidRPr="00315205">
        <w:t>WorkSafe</w:t>
      </w:r>
      <w:proofErr w:type="spellEnd"/>
      <w:r w:rsidRPr="00315205">
        <w:t xml:space="preserve"> Victoria</w:t>
      </w:r>
      <w:r>
        <w:fldChar w:fldCharType="begin"/>
      </w:r>
      <w:r>
        <w:instrText xml:space="preserve"> XE "</w:instrText>
      </w:r>
      <w:proofErr w:type="spellStart"/>
      <w:r w:rsidRPr="007A041F">
        <w:instrText>WorkSafe</w:instrText>
      </w:r>
      <w:proofErr w:type="spellEnd"/>
      <w:r w:rsidRPr="007A041F">
        <w:instrText xml:space="preserve"> Victoria</w:instrText>
      </w:r>
      <w:r>
        <w:instrText xml:space="preserve">" </w:instrText>
      </w:r>
      <w:r>
        <w:fldChar w:fldCharType="end"/>
      </w:r>
      <w:r w:rsidRPr="00315205">
        <w:t xml:space="preserve"> will not be taken in this </w:t>
      </w:r>
      <w:r>
        <w:t>budget</w:t>
      </w:r>
      <w:r w:rsidRPr="00315205">
        <w:t>, in line with the Government</w:t>
      </w:r>
      <w:r>
        <w:t>’</w:t>
      </w:r>
      <w:r w:rsidRPr="00315205">
        <w:t xml:space="preserve">s commitment before the election. Instead, accumulated surpluses will be reinvested in improved benefits for injured workers, lower premiums for businesses, and programs to improve workplace safety and the health of the Victorian workforce. The Government has convened a </w:t>
      </w:r>
      <w:proofErr w:type="spellStart"/>
      <w:r w:rsidRPr="00315205">
        <w:t>WorkHealth</w:t>
      </w:r>
      <w:proofErr w:type="spellEnd"/>
      <w:r w:rsidRPr="00315205">
        <w:t xml:space="preserve"> advisory group to advise how best to meet these commitments before returning monies to the State in future years.</w:t>
      </w:r>
      <w:r>
        <w:t xml:space="preserve"> In addition, lower expected investment income in 2017</w:t>
      </w:r>
      <w:r>
        <w:noBreakHyphen/>
        <w:t>18 largely reflects lower income tax equivalent payments by TAC due to reduced investment income and the impact of bond rate movements on claim costs.</w:t>
      </w:r>
    </w:p>
    <w:p w:rsidR="00116054" w:rsidRDefault="00116054">
      <w:pPr>
        <w:spacing w:after="0"/>
        <w:rPr>
          <w:rFonts w:ascii="Calibri" w:hAnsi="Calibri"/>
          <w:b/>
          <w:i/>
          <w:kern w:val="28"/>
          <w:sz w:val="24"/>
          <w:szCs w:val="22"/>
        </w:rPr>
      </w:pPr>
      <w:r>
        <w:br w:type="page"/>
      </w:r>
    </w:p>
    <w:p w:rsidR="00116054" w:rsidRPr="007E4E2E" w:rsidRDefault="00116054" w:rsidP="006F0EAE">
      <w:pPr>
        <w:pStyle w:val="Heading3"/>
      </w:pPr>
      <w:r w:rsidRPr="007E4E2E">
        <w:lastRenderedPageBreak/>
        <w:t>Commonwealth grants variations</w:t>
      </w:r>
    </w:p>
    <w:p w:rsidR="00116054" w:rsidRDefault="00116054" w:rsidP="00C83188">
      <w:r>
        <w:fldChar w:fldCharType="begin"/>
      </w:r>
      <w:r>
        <w:instrText xml:space="preserve"> XE "</w:instrText>
      </w:r>
      <w:r w:rsidRPr="00964B63">
        <w:rPr>
          <w:lang w:val="en-US"/>
        </w:rPr>
        <w:instrText>Grants:</w:instrText>
      </w:r>
      <w:r w:rsidRPr="00964B63">
        <w:instrText>Commonwealth</w:instrText>
      </w:r>
      <w:r>
        <w:instrText xml:space="preserve">" </w:instrText>
      </w:r>
      <w:r>
        <w:fldChar w:fldCharType="end"/>
      </w:r>
      <w:r w:rsidRPr="007E4E2E">
        <w:t>General purpose grants (GST revenue</w:t>
      </w:r>
      <w:r>
        <w:fldChar w:fldCharType="begin"/>
      </w:r>
      <w:r>
        <w:instrText xml:space="preserve"> XE "</w:instrText>
      </w:r>
      <w:r w:rsidRPr="007D4F53">
        <w:rPr>
          <w:lang w:val="en-US"/>
        </w:rPr>
        <w:instrText xml:space="preserve">Goods and services </w:instrText>
      </w:r>
      <w:proofErr w:type="spellStart"/>
      <w:r w:rsidRPr="007D4F53">
        <w:rPr>
          <w:lang w:val="en-US"/>
        </w:rPr>
        <w:instrText>tax</w:instrText>
      </w:r>
      <w:r>
        <w:rPr>
          <w:lang w:val="en-US"/>
        </w:rPr>
        <w:instrText>:Revenue</w:instrText>
      </w:r>
      <w:proofErr w:type="spellEnd"/>
      <w:r>
        <w:instrText xml:space="preserve">" </w:instrText>
      </w:r>
      <w:r>
        <w:fldChar w:fldCharType="end"/>
      </w:r>
      <w:r w:rsidRPr="007E4E2E">
        <w:t>) for 2015</w:t>
      </w:r>
      <w:r>
        <w:noBreakHyphen/>
        <w:t>16 are</w:t>
      </w:r>
      <w:r w:rsidRPr="007E4E2E">
        <w:t xml:space="preserve"> expected to be $</w:t>
      </w:r>
      <w:r>
        <w:t>228 million</w:t>
      </w:r>
      <w:r w:rsidRPr="007E4E2E">
        <w:t xml:space="preserve"> stronger than forecast </w:t>
      </w:r>
      <w:r>
        <w:t>in</w:t>
      </w:r>
      <w:r w:rsidRPr="007E4E2E">
        <w:t xml:space="preserve"> the </w:t>
      </w:r>
      <w:r w:rsidRPr="0039350B">
        <w:rPr>
          <w:i/>
        </w:rPr>
        <w:t>2014</w:t>
      </w:r>
      <w:r>
        <w:rPr>
          <w:i/>
        </w:rPr>
        <w:noBreakHyphen/>
      </w:r>
      <w:r w:rsidRPr="0039350B">
        <w:rPr>
          <w:i/>
        </w:rPr>
        <w:t>15 Budget Update</w:t>
      </w:r>
      <w:r w:rsidRPr="007E4E2E">
        <w:t xml:space="preserve">. </w:t>
      </w:r>
      <w:r w:rsidRPr="00D30212">
        <w:t>The upgrade reflects growth in the GST pool and an improvement to Victoria</w:t>
      </w:r>
      <w:r>
        <w:t>’</w:t>
      </w:r>
      <w:r w:rsidRPr="00D30212">
        <w:t>s GST</w:t>
      </w:r>
      <w:r>
        <w:fldChar w:fldCharType="begin"/>
      </w:r>
      <w:r>
        <w:instrText xml:space="preserve"> XE "</w:instrText>
      </w:r>
      <w:r w:rsidRPr="007D4F53">
        <w:rPr>
          <w:lang w:val="en-US"/>
        </w:rPr>
        <w:instrText>Goods and services tax</w:instrText>
      </w:r>
      <w:r>
        <w:instrText xml:space="preserve">" </w:instrText>
      </w:r>
      <w:r>
        <w:fldChar w:fldCharType="end"/>
      </w:r>
      <w:r>
        <w:fldChar w:fldCharType="begin"/>
      </w:r>
      <w:r>
        <w:instrText xml:space="preserve"> XE "Taxation:</w:instrText>
      </w:r>
      <w:r w:rsidRPr="007D4F53">
        <w:rPr>
          <w:lang w:val="en-US"/>
        </w:rPr>
        <w:instrText>Goods and services tax</w:instrText>
      </w:r>
      <w:r>
        <w:instrText xml:space="preserve">" </w:instrText>
      </w:r>
      <w:r>
        <w:fldChar w:fldCharType="end"/>
      </w:r>
      <w:r w:rsidRPr="00D30212">
        <w:t xml:space="preserve"> relativity as recommended by the Commonwealth Grants Commission (CGC) in their methodology review.</w:t>
      </w:r>
      <w:r>
        <w:t xml:space="preserve"> The decrease in GST in 2017</w:t>
      </w:r>
      <w:r>
        <w:noBreakHyphen/>
        <w:t>18 largely reflects the impact of lower expected relativities, although overall growth in GST revenue is still expected to be strong.</w:t>
      </w:r>
    </w:p>
    <w:p w:rsidR="00116054" w:rsidRPr="007E4E2E" w:rsidRDefault="00116054" w:rsidP="00FA56C3">
      <w:r w:rsidRPr="00454B4D">
        <w:t>Commonwealth specific purpose and national partnership grants revenue</w:t>
      </w:r>
      <w:r>
        <w:fldChar w:fldCharType="begin"/>
      </w:r>
      <w:r>
        <w:instrText xml:space="preserve"> XE "</w:instrText>
      </w:r>
      <w:proofErr w:type="spellStart"/>
      <w:r w:rsidRPr="00D87AC1">
        <w:instrText>Grants:Revenue</w:instrText>
      </w:r>
      <w:proofErr w:type="spellEnd"/>
      <w:r>
        <w:instrText xml:space="preserve">" </w:instrText>
      </w:r>
      <w:r>
        <w:fldChar w:fldCharType="end"/>
      </w:r>
      <w:r>
        <w:t xml:space="preserve"> is expected to de</w:t>
      </w:r>
      <w:r w:rsidRPr="00454B4D">
        <w:t xml:space="preserve">crease by </w:t>
      </w:r>
      <w:r>
        <w:t>$529 million</w:t>
      </w:r>
      <w:r w:rsidRPr="00454B4D">
        <w:t xml:space="preserve"> in 2015</w:t>
      </w:r>
      <w:r>
        <w:noBreakHyphen/>
      </w:r>
      <w:r w:rsidRPr="00454B4D">
        <w:t>16</w:t>
      </w:r>
      <w:r>
        <w:t xml:space="preserve"> and increase by $918 million</w:t>
      </w:r>
      <w:r w:rsidRPr="00454B4D">
        <w:t xml:space="preserve"> in 2017</w:t>
      </w:r>
      <w:r>
        <w:noBreakHyphen/>
      </w:r>
      <w:r w:rsidRPr="00454B4D">
        <w:t>18. This primarily reflects the rescheduling to 2017</w:t>
      </w:r>
      <w:r>
        <w:noBreakHyphen/>
      </w:r>
      <w:r w:rsidRPr="00454B4D">
        <w:t>18 of expected revenues under the asset recycling</w:t>
      </w:r>
      <w:r>
        <w:fldChar w:fldCharType="begin"/>
      </w:r>
      <w:r>
        <w:instrText xml:space="preserve"> XE "</w:instrText>
      </w:r>
      <w:r w:rsidRPr="00634A5E">
        <w:instrText>Asset recycling</w:instrText>
      </w:r>
      <w:r>
        <w:instrText xml:space="preserve">" </w:instrText>
      </w:r>
      <w:r>
        <w:fldChar w:fldCharType="end"/>
      </w:r>
      <w:r w:rsidRPr="00454B4D">
        <w:t xml:space="preserve"> initiative, consistent with the Government</w:t>
      </w:r>
      <w:r>
        <w:t>’</w:t>
      </w:r>
      <w:r w:rsidRPr="00454B4D">
        <w:t>s priorities for infrastructure investment</w:t>
      </w:r>
      <w:r>
        <w:t>.</w:t>
      </w:r>
      <w:r>
        <w:fldChar w:fldCharType="begin"/>
      </w:r>
      <w:r>
        <w:instrText xml:space="preserve"> XE "</w:instrText>
      </w:r>
      <w:r w:rsidRPr="00DC2C56">
        <w:instrText>Infrastructure investment</w:instrText>
      </w:r>
      <w:r>
        <w:instrText xml:space="preserve">" \r "BP2InfraInvest2" </w:instrText>
      </w:r>
      <w:r>
        <w:fldChar w:fldCharType="end"/>
      </w:r>
    </w:p>
    <w:bookmarkEnd w:id="76"/>
    <w:p w:rsidR="00116054" w:rsidRPr="007E4E2E" w:rsidRDefault="00116054" w:rsidP="006F0EAE">
      <w:pPr>
        <w:pStyle w:val="Heading3"/>
      </w:pPr>
      <w:r w:rsidRPr="007E4E2E">
        <w:t>Administrative variations</w:t>
      </w:r>
    </w:p>
    <w:p w:rsidR="00116054" w:rsidRDefault="00116054" w:rsidP="00FA56C3">
      <w:r>
        <w:t xml:space="preserve">The release of contingency as part of the </w:t>
      </w:r>
      <w:r w:rsidRPr="00600A65">
        <w:rPr>
          <w:i/>
        </w:rPr>
        <w:t>2015</w:t>
      </w:r>
      <w:r>
        <w:rPr>
          <w:i/>
        </w:rPr>
        <w:noBreakHyphen/>
        <w:t xml:space="preserve">16 </w:t>
      </w:r>
      <w:r w:rsidRPr="00600A65">
        <w:rPr>
          <w:i/>
        </w:rPr>
        <w:t>Budget</w:t>
      </w:r>
      <w:r>
        <w:t xml:space="preserve"> to offset new policy decisions averages $163 million a year.</w:t>
      </w:r>
    </w:p>
    <w:p w:rsidR="00116054" w:rsidRDefault="00116054" w:rsidP="00FA56C3">
      <w:r>
        <w:t>Other administrative variations have reduced the operating surplus</w:t>
      </w:r>
      <w:r>
        <w:fldChar w:fldCharType="begin"/>
      </w:r>
      <w:r>
        <w:instrText xml:space="preserve"> XE "</w:instrText>
      </w:r>
      <w:r w:rsidRPr="00907264">
        <w:instrText>Operating surplus</w:instrText>
      </w:r>
      <w:r>
        <w:instrText xml:space="preserve">" </w:instrText>
      </w:r>
      <w:r>
        <w:fldChar w:fldCharType="end"/>
      </w:r>
      <w:r>
        <w:t xml:space="preserve"> by $623 million a year on average from 2015</w:t>
      </w:r>
      <w:r>
        <w:noBreakHyphen/>
        <w:t>16 to 2017</w:t>
      </w:r>
      <w:r>
        <w:noBreakHyphen/>
        <w:t>18. These movements largely reflect:</w:t>
      </w:r>
    </w:p>
    <w:p w:rsidR="00116054" w:rsidRPr="007E4E2E" w:rsidRDefault="00116054" w:rsidP="007C553F">
      <w:pPr>
        <w:pStyle w:val="BulletText"/>
      </w:pPr>
      <w:r>
        <w:t>prudent provisioning for future budgets to meet the Government’s service delivery</w:t>
      </w:r>
      <w:r>
        <w:fldChar w:fldCharType="begin"/>
      </w:r>
      <w:r>
        <w:instrText xml:space="preserve"> XE "</w:instrText>
      </w:r>
      <w:r w:rsidRPr="008008ED">
        <w:instrText>Service delivery</w:instrText>
      </w:r>
      <w:r>
        <w:instrText xml:space="preserve">" </w:instrText>
      </w:r>
      <w:r>
        <w:fldChar w:fldCharType="end"/>
      </w:r>
      <w:r>
        <w:t xml:space="preserve"> priorities;</w:t>
      </w:r>
    </w:p>
    <w:p w:rsidR="00116054" w:rsidRDefault="00116054" w:rsidP="007C553F">
      <w:pPr>
        <w:pStyle w:val="BulletText"/>
      </w:pPr>
      <w:r>
        <w:t>higher than expected payments for the tail of the First Home Owners Grant scheme; and</w:t>
      </w:r>
    </w:p>
    <w:p w:rsidR="00116054" w:rsidRDefault="00116054" w:rsidP="007C553F">
      <w:pPr>
        <w:pStyle w:val="BulletText"/>
      </w:pPr>
      <w:r>
        <w:t>additional depreciation averaging $41 million due to a change in accounting policy for measuring the fair value of school buildings.</w:t>
      </w:r>
    </w:p>
    <w:p w:rsidR="00116054" w:rsidRPr="007E4E2E" w:rsidRDefault="00116054" w:rsidP="00E038E1">
      <w:pPr>
        <w:pStyle w:val="Heading2"/>
      </w:pPr>
      <w:r w:rsidRPr="007E4E2E">
        <w:t>New output initiatives by department</w:t>
      </w:r>
    </w:p>
    <w:p w:rsidR="00116054" w:rsidRPr="007E4E2E" w:rsidRDefault="00116054" w:rsidP="00FA56C3">
      <w:r w:rsidRPr="007E4E2E">
        <w:t xml:space="preserve">The </w:t>
      </w:r>
      <w:r w:rsidRPr="007E4E2E">
        <w:rPr>
          <w:i/>
        </w:rPr>
        <w:t>2015</w:t>
      </w:r>
      <w:r>
        <w:rPr>
          <w:i/>
        </w:rPr>
        <w:noBreakHyphen/>
      </w:r>
      <w:r w:rsidRPr="007E4E2E">
        <w:rPr>
          <w:i/>
        </w:rPr>
        <w:t>16 Budget</w:t>
      </w:r>
      <w:r w:rsidRPr="007E4E2E">
        <w:t xml:space="preserve"> provides $</w:t>
      </w:r>
      <w:r>
        <w:t>9.2 billion</w:t>
      </w:r>
      <w:r w:rsidRPr="007E4E2E">
        <w:t xml:space="preserve"> in new </w:t>
      </w:r>
      <w:r>
        <w:t>output initiatives over the five</w:t>
      </w:r>
      <w:r w:rsidRPr="007E4E2E">
        <w:t xml:space="preserve"> years to 2018</w:t>
      </w:r>
      <w:r>
        <w:noBreakHyphen/>
      </w:r>
      <w:r w:rsidRPr="007E4E2E">
        <w:t>19.</w:t>
      </w:r>
    </w:p>
    <w:p w:rsidR="00116054" w:rsidRPr="007E4E2E" w:rsidRDefault="00116054" w:rsidP="00FA56C3">
      <w:r w:rsidRPr="007E4E2E">
        <w:t xml:space="preserve">The Government is advancing a progressive social agenda by delivering on its election commitments across all portfolios. </w:t>
      </w:r>
    </w:p>
    <w:p w:rsidR="00116054" w:rsidRPr="00C83188" w:rsidRDefault="00116054" w:rsidP="00C83188">
      <w:bookmarkStart w:id="77" w:name="BP2AssetInvest1"/>
      <w:r>
        <w:t>Table 4.4</w:t>
      </w:r>
      <w:r w:rsidRPr="007E4E2E">
        <w:t xml:space="preserve"> shows the impact of new output measures in this budget summarised by department, with fur</w:t>
      </w:r>
      <w:r>
        <w:t>ther detail in Budget Paper No. </w:t>
      </w:r>
      <w:r w:rsidRPr="007E4E2E">
        <w:t xml:space="preserve">3, </w:t>
      </w:r>
      <w:r>
        <w:t>Chapter </w:t>
      </w:r>
      <w:r w:rsidRPr="007E4E2E">
        <w:t xml:space="preserve">1 </w:t>
      </w:r>
      <w:r w:rsidRPr="007E4E2E">
        <w:rPr>
          <w:i/>
        </w:rPr>
        <w:t>Output, asset investment, savings and revenue initiatives</w:t>
      </w:r>
      <w:r w:rsidRPr="007E4E2E">
        <w:t>.</w:t>
      </w:r>
    </w:p>
    <w:p w:rsidR="00116054" w:rsidRDefault="00116054">
      <w:pPr>
        <w:spacing w:after="0"/>
        <w:rPr>
          <w:rFonts w:ascii="Calibri" w:hAnsi="Calibri"/>
          <w:b/>
        </w:rPr>
      </w:pPr>
      <w:r>
        <w:br w:type="page"/>
      </w:r>
    </w:p>
    <w:p w:rsidR="00116054" w:rsidRPr="007E4E2E" w:rsidRDefault="00116054" w:rsidP="00187B83">
      <w:pPr>
        <w:pStyle w:val="Chartheading"/>
      </w:pPr>
      <w:r w:rsidRPr="007E4E2E">
        <w:lastRenderedPageBreak/>
        <w:t>Table 4.</w:t>
      </w:r>
      <w:r>
        <w:t>4</w:t>
      </w:r>
      <w:r w:rsidRPr="007E4E2E">
        <w:t>:</w:t>
      </w:r>
      <w:r w:rsidRPr="007E4E2E">
        <w:tab/>
        <w:t xml:space="preserve">Net impact of </w:t>
      </w:r>
      <w:r>
        <w:t xml:space="preserve">the </w:t>
      </w:r>
      <w:r w:rsidRPr="007E4E2E">
        <w:rPr>
          <w:i/>
        </w:rPr>
        <w:t>2015</w:t>
      </w:r>
      <w:r>
        <w:rPr>
          <w:i/>
        </w:rPr>
        <w:noBreakHyphen/>
      </w:r>
      <w:r w:rsidRPr="007E4E2E">
        <w:rPr>
          <w:i/>
        </w:rPr>
        <w:t>16 Budget</w:t>
      </w:r>
      <w:r w:rsidRPr="007E4E2E">
        <w:t xml:space="preserve"> new output initiatives</w:t>
      </w:r>
      <w:r w:rsidRPr="00A202A9">
        <w:rPr>
          <w:vertAlign w:val="superscript"/>
        </w:rPr>
        <w:t>(a)</w:t>
      </w:r>
      <w:r>
        <w:rPr>
          <w:vertAlign w:val="superscript"/>
        </w:rPr>
        <w:t>(b)</w:t>
      </w:r>
    </w:p>
    <w:p w:rsidR="00116054" w:rsidRPr="00602BD3" w:rsidRDefault="00116054" w:rsidP="00602BD3">
      <w:pPr>
        <w:pStyle w:val="million"/>
      </w:pPr>
      <w:r w:rsidRPr="007E4E2E">
        <w:t>($</w:t>
      </w:r>
      <w:r>
        <w:t> million</w:t>
      </w:r>
      <w:r w:rsidRPr="007E4E2E">
        <w:t>)</w:t>
      </w:r>
    </w:p>
    <w:tbl>
      <w:tblPr>
        <w:tblW w:w="7776" w:type="dxa"/>
        <w:tblInd w:w="29" w:type="dxa"/>
        <w:tblLayout w:type="fixed"/>
        <w:tblCellMar>
          <w:left w:w="43" w:type="dxa"/>
          <w:right w:w="43" w:type="dxa"/>
        </w:tblCellMar>
        <w:tblLook w:val="0000" w:firstRow="0" w:lastRow="0" w:firstColumn="0" w:lastColumn="0" w:noHBand="0" w:noVBand="0"/>
      </w:tblPr>
      <w:tblGrid>
        <w:gridCol w:w="3803"/>
        <w:gridCol w:w="994"/>
        <w:gridCol w:w="993"/>
        <w:gridCol w:w="993"/>
        <w:gridCol w:w="993"/>
      </w:tblGrid>
      <w:tr w:rsidR="00116054" w:rsidRPr="00602BD3" w:rsidTr="00602BD3">
        <w:tc>
          <w:tcPr>
            <w:tcW w:w="3801" w:type="dxa"/>
            <w:tcBorders>
              <w:top w:val="single" w:sz="4" w:space="0" w:color="auto"/>
              <w:left w:val="single" w:sz="4" w:space="0" w:color="auto"/>
              <w:bottom w:val="nil"/>
              <w:right w:val="nil"/>
            </w:tcBorders>
            <w:shd w:val="clear" w:color="auto" w:fill="000000"/>
          </w:tcPr>
          <w:p w:rsidR="00116054" w:rsidRPr="00602BD3" w:rsidRDefault="00116054" w:rsidP="00602BD3">
            <w:pPr>
              <w:pStyle w:val="Tabletext"/>
              <w:rPr>
                <w:rFonts w:eastAsiaTheme="minorEastAsia"/>
                <w:lang w:eastAsia="en-AU"/>
              </w:rPr>
            </w:pPr>
            <w:r w:rsidRPr="00602BD3">
              <w:rPr>
                <w:rFonts w:eastAsiaTheme="minorEastAsia"/>
                <w:lang w:eastAsia="en-AU"/>
              </w:rPr>
              <w:t xml:space="preserve"> </w:t>
            </w:r>
          </w:p>
        </w:tc>
        <w:tc>
          <w:tcPr>
            <w:tcW w:w="993" w:type="dxa"/>
            <w:tcBorders>
              <w:top w:val="single" w:sz="4" w:space="0" w:color="auto"/>
              <w:left w:val="nil"/>
              <w:bottom w:val="nil"/>
              <w:right w:val="nil"/>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2015</w:t>
            </w:r>
            <w:r>
              <w:rPr>
                <w:rFonts w:eastAsiaTheme="minorEastAsia"/>
                <w:lang w:eastAsia="en-AU"/>
              </w:rPr>
              <w:noBreakHyphen/>
            </w:r>
            <w:r w:rsidRPr="00602BD3">
              <w:rPr>
                <w:rFonts w:eastAsiaTheme="minorEastAsia"/>
                <w:lang w:eastAsia="en-AU"/>
              </w:rPr>
              <w:t>16</w:t>
            </w:r>
          </w:p>
        </w:tc>
        <w:tc>
          <w:tcPr>
            <w:tcW w:w="993" w:type="dxa"/>
            <w:tcBorders>
              <w:top w:val="single" w:sz="4" w:space="0" w:color="auto"/>
              <w:left w:val="nil"/>
              <w:bottom w:val="nil"/>
              <w:right w:val="nil"/>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2016</w:t>
            </w:r>
            <w:r>
              <w:rPr>
                <w:rFonts w:eastAsiaTheme="minorEastAsia"/>
                <w:lang w:eastAsia="en-AU"/>
              </w:rPr>
              <w:noBreakHyphen/>
            </w:r>
            <w:r w:rsidRPr="00602BD3">
              <w:rPr>
                <w:rFonts w:eastAsiaTheme="minorEastAsia"/>
                <w:lang w:eastAsia="en-AU"/>
              </w:rPr>
              <w:t>17</w:t>
            </w:r>
          </w:p>
        </w:tc>
        <w:tc>
          <w:tcPr>
            <w:tcW w:w="993" w:type="dxa"/>
            <w:tcBorders>
              <w:top w:val="single" w:sz="4" w:space="0" w:color="auto"/>
              <w:left w:val="nil"/>
              <w:bottom w:val="nil"/>
              <w:right w:val="nil"/>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2017</w:t>
            </w:r>
            <w:r>
              <w:rPr>
                <w:rFonts w:eastAsiaTheme="minorEastAsia"/>
                <w:lang w:eastAsia="en-AU"/>
              </w:rPr>
              <w:noBreakHyphen/>
            </w:r>
            <w:r w:rsidRPr="00602BD3">
              <w:rPr>
                <w:rFonts w:eastAsiaTheme="minorEastAsia"/>
                <w:lang w:eastAsia="en-AU"/>
              </w:rPr>
              <w:t>18</w:t>
            </w:r>
          </w:p>
        </w:tc>
        <w:tc>
          <w:tcPr>
            <w:tcW w:w="993" w:type="dxa"/>
            <w:tcBorders>
              <w:top w:val="single" w:sz="4" w:space="0" w:color="auto"/>
              <w:left w:val="nil"/>
              <w:bottom w:val="nil"/>
              <w:right w:val="single" w:sz="4" w:space="0" w:color="auto"/>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2018</w:t>
            </w:r>
            <w:r>
              <w:rPr>
                <w:rFonts w:eastAsiaTheme="minorEastAsia"/>
                <w:lang w:eastAsia="en-AU"/>
              </w:rPr>
              <w:noBreakHyphen/>
            </w:r>
            <w:r w:rsidRPr="00602BD3">
              <w:rPr>
                <w:rFonts w:eastAsiaTheme="minorEastAsia"/>
                <w:lang w:eastAsia="en-AU"/>
              </w:rPr>
              <w:t>19</w:t>
            </w:r>
          </w:p>
        </w:tc>
      </w:tr>
      <w:tr w:rsidR="00116054" w:rsidRPr="00602BD3" w:rsidTr="00602BD3">
        <w:tc>
          <w:tcPr>
            <w:tcW w:w="3801" w:type="dxa"/>
            <w:tcBorders>
              <w:top w:val="nil"/>
              <w:left w:val="single" w:sz="4" w:space="0" w:color="auto"/>
              <w:bottom w:val="single" w:sz="4" w:space="0" w:color="auto"/>
              <w:right w:val="nil"/>
            </w:tcBorders>
            <w:shd w:val="clear" w:color="auto" w:fill="000000"/>
          </w:tcPr>
          <w:p w:rsidR="00116054" w:rsidRPr="00602BD3" w:rsidRDefault="00116054" w:rsidP="00602BD3">
            <w:pPr>
              <w:pStyle w:val="Tabletext"/>
              <w:rPr>
                <w:rFonts w:eastAsiaTheme="minorEastAsia"/>
                <w:lang w:eastAsia="en-AU"/>
              </w:rPr>
            </w:pPr>
            <w:r w:rsidRPr="00602BD3">
              <w:rPr>
                <w:rFonts w:eastAsiaTheme="minorEastAsia"/>
                <w:lang w:eastAsia="en-AU"/>
              </w:rPr>
              <w:t xml:space="preserve"> </w:t>
            </w:r>
          </w:p>
        </w:tc>
        <w:tc>
          <w:tcPr>
            <w:tcW w:w="993" w:type="dxa"/>
            <w:tcBorders>
              <w:top w:val="nil"/>
              <w:left w:val="nil"/>
              <w:bottom w:val="single" w:sz="4" w:space="0" w:color="auto"/>
              <w:right w:val="nil"/>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budget</w:t>
            </w:r>
          </w:p>
        </w:tc>
        <w:tc>
          <w:tcPr>
            <w:tcW w:w="993" w:type="dxa"/>
            <w:tcBorders>
              <w:top w:val="nil"/>
              <w:left w:val="nil"/>
              <w:bottom w:val="single" w:sz="4" w:space="0" w:color="auto"/>
              <w:right w:val="nil"/>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estimate</w:t>
            </w:r>
          </w:p>
        </w:tc>
        <w:tc>
          <w:tcPr>
            <w:tcW w:w="993" w:type="dxa"/>
            <w:tcBorders>
              <w:top w:val="nil"/>
              <w:left w:val="nil"/>
              <w:bottom w:val="single" w:sz="4" w:space="0" w:color="auto"/>
              <w:right w:val="nil"/>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estimate</w:t>
            </w:r>
          </w:p>
        </w:tc>
        <w:tc>
          <w:tcPr>
            <w:tcW w:w="993" w:type="dxa"/>
            <w:tcBorders>
              <w:top w:val="nil"/>
              <w:left w:val="nil"/>
              <w:bottom w:val="single" w:sz="4" w:space="0" w:color="auto"/>
              <w:right w:val="single" w:sz="4" w:space="0" w:color="auto"/>
            </w:tcBorders>
            <w:shd w:val="clear" w:color="auto" w:fill="000000"/>
          </w:tcPr>
          <w:p w:rsidR="00116054" w:rsidRPr="00602BD3" w:rsidRDefault="00116054" w:rsidP="00602BD3">
            <w:pPr>
              <w:pStyle w:val="Tabletextheading"/>
              <w:rPr>
                <w:rFonts w:eastAsiaTheme="minorEastAsia"/>
                <w:lang w:eastAsia="en-AU"/>
              </w:rPr>
            </w:pPr>
            <w:r w:rsidRPr="00602BD3">
              <w:rPr>
                <w:rFonts w:eastAsiaTheme="minorEastAsia"/>
                <w:lang w:eastAsia="en-AU"/>
              </w:rPr>
              <w:t>estimate</w:t>
            </w:r>
          </w:p>
        </w:tc>
      </w:tr>
      <w:tr w:rsidR="00116054" w:rsidRPr="00602BD3" w:rsidTr="00602BD3">
        <w:tc>
          <w:tcPr>
            <w:tcW w:w="3801" w:type="dxa"/>
            <w:tcBorders>
              <w:top w:val="single" w:sz="4" w:space="0" w:color="auto"/>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Economic Development, Jobs, Transport and Resources</w:t>
            </w:r>
          </w:p>
        </w:tc>
        <w:tc>
          <w:tcPr>
            <w:tcW w:w="993" w:type="dxa"/>
            <w:tcBorders>
              <w:top w:val="single" w:sz="4" w:space="0" w:color="auto"/>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608</w:t>
            </w:r>
          </w:p>
        </w:tc>
        <w:tc>
          <w:tcPr>
            <w:tcW w:w="993" w:type="dxa"/>
            <w:tcBorders>
              <w:top w:val="single" w:sz="4" w:space="0" w:color="auto"/>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445</w:t>
            </w:r>
          </w:p>
        </w:tc>
        <w:tc>
          <w:tcPr>
            <w:tcW w:w="993" w:type="dxa"/>
            <w:tcBorders>
              <w:top w:val="single" w:sz="4" w:space="0" w:color="auto"/>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459</w:t>
            </w:r>
          </w:p>
        </w:tc>
        <w:tc>
          <w:tcPr>
            <w:tcW w:w="993" w:type="dxa"/>
            <w:tcBorders>
              <w:top w:val="single" w:sz="4" w:space="0" w:color="auto"/>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383</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Education and Training</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467</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795</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945</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965</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Environment, Land, Water and Planning</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153</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42</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2</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Health and Human Services</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730</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687</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751</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807</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Justice and Regulation</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130</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145</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144</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144</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Premier and Cabinet</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49</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36</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37</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36</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Treasury and Finance</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13</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Courts</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8</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4</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5</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5</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 xml:space="preserve">Parliament </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w:t>
            </w:r>
          </w:p>
        </w:tc>
      </w:tr>
      <w:tr w:rsidR="00116054" w:rsidRPr="00602BD3" w:rsidTr="00602BD3">
        <w:tc>
          <w:tcPr>
            <w:tcW w:w="3801" w:type="dxa"/>
            <w:tcBorders>
              <w:top w:val="nil"/>
              <w:left w:val="nil"/>
              <w:bottom w:val="nil"/>
              <w:right w:val="nil"/>
            </w:tcBorders>
            <w:shd w:val="solid" w:color="FFFFFF" w:fill="auto"/>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Whole of government</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72</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17</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12</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14</w:t>
            </w:r>
          </w:p>
        </w:tc>
      </w:tr>
      <w:tr w:rsidR="00116054" w:rsidRPr="00602BD3" w:rsidTr="00602BD3">
        <w:tc>
          <w:tcPr>
            <w:tcW w:w="3801" w:type="dxa"/>
            <w:tcBorders>
              <w:top w:val="single" w:sz="6" w:space="0" w:color="auto"/>
              <w:left w:val="nil"/>
              <w:bottom w:val="nil"/>
              <w:right w:val="nil"/>
            </w:tcBorders>
          </w:tcPr>
          <w:p w:rsidR="00116054" w:rsidRPr="00602BD3" w:rsidRDefault="00116054" w:rsidP="00602BD3">
            <w:pPr>
              <w:pStyle w:val="Tabletext"/>
              <w:rPr>
                <w:rFonts w:eastAsiaTheme="minorEastAsia"/>
                <w:b/>
                <w:bCs/>
                <w:color w:val="000000"/>
                <w:lang w:eastAsia="en-AU"/>
              </w:rPr>
            </w:pPr>
            <w:r w:rsidRPr="00602BD3">
              <w:rPr>
                <w:rFonts w:eastAsiaTheme="minorEastAsia"/>
                <w:b/>
                <w:bCs/>
                <w:color w:val="000000"/>
                <w:lang w:eastAsia="en-AU"/>
              </w:rPr>
              <w:t>Subtotal</w:t>
            </w:r>
          </w:p>
        </w:tc>
        <w:tc>
          <w:tcPr>
            <w:tcW w:w="993" w:type="dxa"/>
            <w:tcBorders>
              <w:top w:val="single" w:sz="6" w:space="0" w:color="auto"/>
              <w:left w:val="nil"/>
              <w:bottom w:val="nil"/>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2 231</w:t>
            </w:r>
          </w:p>
        </w:tc>
        <w:tc>
          <w:tcPr>
            <w:tcW w:w="993" w:type="dxa"/>
            <w:tcBorders>
              <w:top w:val="single" w:sz="6" w:space="0" w:color="auto"/>
              <w:left w:val="nil"/>
              <w:bottom w:val="nil"/>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2 176</w:t>
            </w:r>
          </w:p>
        </w:tc>
        <w:tc>
          <w:tcPr>
            <w:tcW w:w="993" w:type="dxa"/>
            <w:tcBorders>
              <w:top w:val="single" w:sz="6" w:space="0" w:color="auto"/>
              <w:left w:val="nil"/>
              <w:bottom w:val="nil"/>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2 358</w:t>
            </w:r>
          </w:p>
        </w:tc>
        <w:tc>
          <w:tcPr>
            <w:tcW w:w="993" w:type="dxa"/>
            <w:tcBorders>
              <w:top w:val="single" w:sz="6" w:space="0" w:color="auto"/>
              <w:left w:val="nil"/>
              <w:bottom w:val="nil"/>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2 359</w:t>
            </w:r>
          </w:p>
        </w:tc>
      </w:tr>
      <w:tr w:rsidR="00116054" w:rsidRPr="00602BD3" w:rsidTr="00602BD3">
        <w:tc>
          <w:tcPr>
            <w:tcW w:w="3801" w:type="dxa"/>
            <w:tcBorders>
              <w:top w:val="nil"/>
              <w:left w:val="nil"/>
              <w:bottom w:val="nil"/>
              <w:right w:val="nil"/>
            </w:tcBorders>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Less:</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szCs w:val="22"/>
                <w:lang w:eastAsia="en-AU"/>
              </w:rPr>
            </w:pP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szCs w:val="22"/>
                <w:lang w:eastAsia="en-AU"/>
              </w:rPr>
            </w:pP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szCs w:val="22"/>
                <w:lang w:eastAsia="en-AU"/>
              </w:rPr>
            </w:pP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szCs w:val="22"/>
                <w:lang w:eastAsia="en-AU"/>
              </w:rPr>
            </w:pPr>
          </w:p>
        </w:tc>
      </w:tr>
      <w:tr w:rsidR="00116054" w:rsidRPr="00602BD3" w:rsidTr="00602BD3">
        <w:tc>
          <w:tcPr>
            <w:tcW w:w="3801" w:type="dxa"/>
            <w:tcBorders>
              <w:top w:val="nil"/>
              <w:left w:val="nil"/>
              <w:bottom w:val="nil"/>
              <w:right w:val="nil"/>
            </w:tcBorders>
          </w:tcPr>
          <w:p w:rsidR="00116054" w:rsidRPr="00602BD3" w:rsidRDefault="00116054" w:rsidP="00602BD3">
            <w:pPr>
              <w:pStyle w:val="Tabletext"/>
              <w:rPr>
                <w:rFonts w:eastAsiaTheme="minorEastAsia"/>
                <w:color w:val="000000"/>
                <w:vertAlign w:val="superscript"/>
                <w:lang w:eastAsia="en-AU"/>
              </w:rPr>
            </w:pPr>
            <w:r w:rsidRPr="00602BD3">
              <w:rPr>
                <w:rFonts w:eastAsiaTheme="minorEastAsia"/>
                <w:color w:val="000000"/>
                <w:lang w:eastAsia="en-AU"/>
              </w:rPr>
              <w:t xml:space="preserve">    Funding from reprioritisation of existing resources </w:t>
            </w:r>
            <w:r w:rsidRPr="00602BD3">
              <w:rPr>
                <w:rFonts w:eastAsiaTheme="minorEastAsia"/>
                <w:color w:val="000000"/>
                <w:vertAlign w:val="superscript"/>
                <w:lang w:eastAsia="en-AU"/>
              </w:rPr>
              <w:t>(c)</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490</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371</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332</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257</w:t>
            </w:r>
          </w:p>
        </w:tc>
      </w:tr>
      <w:tr w:rsidR="00116054" w:rsidRPr="00602BD3" w:rsidTr="00602BD3">
        <w:tc>
          <w:tcPr>
            <w:tcW w:w="3801" w:type="dxa"/>
            <w:tcBorders>
              <w:top w:val="nil"/>
              <w:left w:val="nil"/>
              <w:bottom w:val="nil"/>
              <w:right w:val="nil"/>
            </w:tcBorders>
          </w:tcPr>
          <w:p w:rsidR="00116054" w:rsidRPr="00602BD3" w:rsidRDefault="00116054" w:rsidP="00602BD3">
            <w:pPr>
              <w:pStyle w:val="Tabletext"/>
              <w:rPr>
                <w:rFonts w:eastAsiaTheme="minorEastAsia"/>
                <w:color w:val="000000"/>
                <w:vertAlign w:val="superscript"/>
                <w:lang w:eastAsia="en-AU"/>
              </w:rPr>
            </w:pPr>
            <w:r w:rsidRPr="00602BD3">
              <w:rPr>
                <w:rFonts w:eastAsiaTheme="minorEastAsia"/>
                <w:color w:val="000000"/>
                <w:lang w:eastAsia="en-AU"/>
              </w:rPr>
              <w:t xml:space="preserve">    Adjustments </w:t>
            </w:r>
            <w:r w:rsidRPr="00602BD3">
              <w:rPr>
                <w:rFonts w:eastAsiaTheme="minorEastAsia"/>
                <w:color w:val="000000"/>
                <w:vertAlign w:val="superscript"/>
                <w:lang w:eastAsia="en-AU"/>
              </w:rPr>
              <w:t>(d)</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620</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824</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1 143</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1 377</w:t>
            </w:r>
          </w:p>
        </w:tc>
      </w:tr>
      <w:tr w:rsidR="00116054" w:rsidRPr="00602BD3" w:rsidTr="00602BD3">
        <w:tc>
          <w:tcPr>
            <w:tcW w:w="3801" w:type="dxa"/>
            <w:tcBorders>
              <w:top w:val="nil"/>
              <w:left w:val="nil"/>
              <w:bottom w:val="nil"/>
              <w:right w:val="nil"/>
            </w:tcBorders>
          </w:tcPr>
          <w:p w:rsidR="00116054" w:rsidRPr="00602BD3" w:rsidRDefault="00116054" w:rsidP="00602BD3">
            <w:pPr>
              <w:pStyle w:val="Tabletext"/>
              <w:rPr>
                <w:rFonts w:eastAsiaTheme="minorEastAsia"/>
                <w:color w:val="000000"/>
                <w:lang w:eastAsia="en-AU"/>
              </w:rPr>
            </w:pPr>
            <w:r w:rsidRPr="00602BD3">
              <w:rPr>
                <w:rFonts w:eastAsiaTheme="minorEastAsia"/>
                <w:color w:val="000000"/>
                <w:lang w:eastAsia="en-AU"/>
              </w:rPr>
              <w:t xml:space="preserve">    Savings</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72</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84</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91</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88</w:t>
            </w:r>
          </w:p>
        </w:tc>
      </w:tr>
      <w:tr w:rsidR="00116054" w:rsidRPr="00602BD3" w:rsidTr="00602BD3">
        <w:tc>
          <w:tcPr>
            <w:tcW w:w="3801" w:type="dxa"/>
            <w:tcBorders>
              <w:top w:val="single" w:sz="6" w:space="0" w:color="auto"/>
              <w:left w:val="nil"/>
              <w:bottom w:val="single" w:sz="6" w:space="0" w:color="auto"/>
              <w:right w:val="nil"/>
            </w:tcBorders>
          </w:tcPr>
          <w:p w:rsidR="00116054" w:rsidRPr="00602BD3" w:rsidRDefault="00116054" w:rsidP="00602BD3">
            <w:pPr>
              <w:pStyle w:val="Tabletext"/>
              <w:rPr>
                <w:rFonts w:eastAsiaTheme="minorEastAsia"/>
                <w:b/>
                <w:bCs/>
                <w:color w:val="000000"/>
                <w:lang w:eastAsia="en-AU"/>
              </w:rPr>
            </w:pPr>
            <w:r w:rsidRPr="00602BD3">
              <w:rPr>
                <w:rFonts w:eastAsiaTheme="minorEastAsia"/>
                <w:b/>
                <w:bCs/>
                <w:i/>
                <w:iCs/>
                <w:color w:val="000000"/>
                <w:lang w:eastAsia="en-AU"/>
              </w:rPr>
              <w:t>2015</w:t>
            </w:r>
            <w:r>
              <w:rPr>
                <w:rFonts w:eastAsiaTheme="minorEastAsia"/>
                <w:b/>
                <w:bCs/>
                <w:i/>
                <w:iCs/>
                <w:color w:val="000000"/>
                <w:lang w:eastAsia="en-AU"/>
              </w:rPr>
              <w:noBreakHyphen/>
            </w:r>
            <w:r w:rsidRPr="00602BD3">
              <w:rPr>
                <w:rFonts w:eastAsiaTheme="minorEastAsia"/>
                <w:b/>
                <w:bCs/>
                <w:i/>
                <w:iCs/>
                <w:color w:val="000000"/>
                <w:lang w:eastAsia="en-AU"/>
              </w:rPr>
              <w:t xml:space="preserve">16 Budget </w:t>
            </w:r>
            <w:r w:rsidRPr="00602BD3">
              <w:rPr>
                <w:rFonts w:eastAsiaTheme="minorEastAsia"/>
                <w:b/>
                <w:bCs/>
                <w:color w:val="000000"/>
                <w:lang w:eastAsia="en-AU"/>
              </w:rPr>
              <w:t>output policy decisions</w:t>
            </w:r>
          </w:p>
        </w:tc>
        <w:tc>
          <w:tcPr>
            <w:tcW w:w="993" w:type="dxa"/>
            <w:tcBorders>
              <w:top w:val="single" w:sz="6" w:space="0" w:color="auto"/>
              <w:left w:val="nil"/>
              <w:bottom w:val="single" w:sz="6"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1 049</w:t>
            </w:r>
          </w:p>
        </w:tc>
        <w:tc>
          <w:tcPr>
            <w:tcW w:w="993" w:type="dxa"/>
            <w:tcBorders>
              <w:top w:val="single" w:sz="6" w:space="0" w:color="auto"/>
              <w:left w:val="nil"/>
              <w:bottom w:val="single" w:sz="6"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 xml:space="preserve"> 897</w:t>
            </w:r>
          </w:p>
        </w:tc>
        <w:tc>
          <w:tcPr>
            <w:tcW w:w="993" w:type="dxa"/>
            <w:tcBorders>
              <w:top w:val="single" w:sz="6" w:space="0" w:color="auto"/>
              <w:left w:val="nil"/>
              <w:bottom w:val="single" w:sz="6"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 xml:space="preserve"> 793</w:t>
            </w:r>
          </w:p>
        </w:tc>
        <w:tc>
          <w:tcPr>
            <w:tcW w:w="993" w:type="dxa"/>
            <w:tcBorders>
              <w:top w:val="single" w:sz="6" w:space="0" w:color="auto"/>
              <w:left w:val="nil"/>
              <w:bottom w:val="single" w:sz="6"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 xml:space="preserve"> 637</w:t>
            </w:r>
          </w:p>
        </w:tc>
      </w:tr>
      <w:tr w:rsidR="00116054" w:rsidRPr="00602BD3" w:rsidTr="00602BD3">
        <w:tc>
          <w:tcPr>
            <w:tcW w:w="3801" w:type="dxa"/>
            <w:tcBorders>
              <w:top w:val="nil"/>
              <w:left w:val="nil"/>
              <w:bottom w:val="single" w:sz="6" w:space="0" w:color="auto"/>
              <w:right w:val="nil"/>
            </w:tcBorders>
          </w:tcPr>
          <w:p w:rsidR="00116054" w:rsidRPr="00602BD3" w:rsidRDefault="00116054" w:rsidP="00602BD3">
            <w:pPr>
              <w:pStyle w:val="Tabletext"/>
              <w:rPr>
                <w:rFonts w:eastAsiaTheme="minorEastAsia"/>
                <w:color w:val="000000"/>
                <w:vertAlign w:val="superscript"/>
                <w:lang w:eastAsia="en-AU"/>
              </w:rPr>
            </w:pPr>
            <w:r w:rsidRPr="00602BD3">
              <w:rPr>
                <w:rFonts w:eastAsiaTheme="minorEastAsia"/>
                <w:color w:val="000000"/>
                <w:lang w:eastAsia="en-AU"/>
              </w:rPr>
              <w:t xml:space="preserve">Less: contingency offset for new policy </w:t>
            </w:r>
            <w:r w:rsidRPr="00602BD3">
              <w:rPr>
                <w:rFonts w:eastAsiaTheme="minorEastAsia"/>
                <w:color w:val="000000"/>
                <w:vertAlign w:val="superscript"/>
                <w:lang w:eastAsia="en-AU"/>
              </w:rPr>
              <w:t>(e)</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89</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127</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273</w:t>
            </w:r>
          </w:p>
        </w:tc>
        <w:tc>
          <w:tcPr>
            <w:tcW w:w="993" w:type="dxa"/>
            <w:tcBorders>
              <w:top w:val="nil"/>
              <w:left w:val="nil"/>
              <w:bottom w:val="nil"/>
              <w:right w:val="nil"/>
            </w:tcBorders>
            <w:shd w:val="solid" w:color="FFFFFF" w:fill="auto"/>
          </w:tcPr>
          <w:p w:rsidR="00116054" w:rsidRPr="00602BD3" w:rsidRDefault="00116054" w:rsidP="00602BD3">
            <w:pPr>
              <w:pStyle w:val="TableofFigures"/>
              <w:rPr>
                <w:rFonts w:eastAsiaTheme="minorEastAsia"/>
                <w:color w:val="000000"/>
                <w:lang w:eastAsia="en-AU"/>
              </w:rPr>
            </w:pPr>
            <w:r w:rsidRPr="00602BD3">
              <w:rPr>
                <w:rFonts w:eastAsiaTheme="minorEastAsia"/>
                <w:color w:val="000000"/>
                <w:lang w:eastAsia="en-AU"/>
              </w:rPr>
              <w:t xml:space="preserve"> 312</w:t>
            </w:r>
          </w:p>
        </w:tc>
      </w:tr>
      <w:tr w:rsidR="00116054" w:rsidRPr="00602BD3" w:rsidTr="00602BD3">
        <w:tc>
          <w:tcPr>
            <w:tcW w:w="3801" w:type="dxa"/>
            <w:tcBorders>
              <w:top w:val="single" w:sz="6" w:space="0" w:color="auto"/>
              <w:left w:val="nil"/>
              <w:bottom w:val="single" w:sz="12" w:space="0" w:color="auto"/>
              <w:right w:val="nil"/>
            </w:tcBorders>
          </w:tcPr>
          <w:p w:rsidR="00116054" w:rsidRPr="00602BD3" w:rsidRDefault="00116054" w:rsidP="00602BD3">
            <w:pPr>
              <w:pStyle w:val="Tabletext"/>
              <w:rPr>
                <w:rFonts w:eastAsiaTheme="minorEastAsia"/>
                <w:b/>
                <w:bCs/>
                <w:color w:val="000000"/>
                <w:lang w:eastAsia="en-AU"/>
              </w:rPr>
            </w:pPr>
            <w:r w:rsidRPr="00602BD3">
              <w:rPr>
                <w:rFonts w:eastAsiaTheme="minorEastAsia"/>
                <w:b/>
                <w:bCs/>
                <w:color w:val="000000"/>
                <w:lang w:eastAsia="en-AU"/>
              </w:rPr>
              <w:t xml:space="preserve">Net impact </w:t>
            </w:r>
          </w:p>
        </w:tc>
        <w:tc>
          <w:tcPr>
            <w:tcW w:w="993" w:type="dxa"/>
            <w:tcBorders>
              <w:top w:val="single" w:sz="6" w:space="0" w:color="auto"/>
              <w:left w:val="nil"/>
              <w:bottom w:val="single" w:sz="12"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 xml:space="preserve"> 960</w:t>
            </w:r>
          </w:p>
        </w:tc>
        <w:tc>
          <w:tcPr>
            <w:tcW w:w="993" w:type="dxa"/>
            <w:tcBorders>
              <w:top w:val="single" w:sz="6" w:space="0" w:color="auto"/>
              <w:left w:val="nil"/>
              <w:bottom w:val="single" w:sz="12"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 xml:space="preserve"> 770</w:t>
            </w:r>
          </w:p>
        </w:tc>
        <w:tc>
          <w:tcPr>
            <w:tcW w:w="993" w:type="dxa"/>
            <w:tcBorders>
              <w:top w:val="single" w:sz="6" w:space="0" w:color="auto"/>
              <w:left w:val="nil"/>
              <w:bottom w:val="single" w:sz="12"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 xml:space="preserve"> 520</w:t>
            </w:r>
          </w:p>
        </w:tc>
        <w:tc>
          <w:tcPr>
            <w:tcW w:w="993" w:type="dxa"/>
            <w:tcBorders>
              <w:top w:val="single" w:sz="6" w:space="0" w:color="auto"/>
              <w:left w:val="nil"/>
              <w:bottom w:val="single" w:sz="12" w:space="0" w:color="auto"/>
              <w:right w:val="nil"/>
            </w:tcBorders>
            <w:shd w:val="solid" w:color="FFFFFF" w:fill="auto"/>
          </w:tcPr>
          <w:p w:rsidR="00116054" w:rsidRPr="00602BD3" w:rsidRDefault="00116054" w:rsidP="00602BD3">
            <w:pPr>
              <w:pStyle w:val="TableofFigures"/>
              <w:rPr>
                <w:rFonts w:eastAsiaTheme="minorEastAsia"/>
                <w:b/>
                <w:bCs/>
                <w:color w:val="000000"/>
                <w:lang w:eastAsia="en-AU"/>
              </w:rPr>
            </w:pPr>
            <w:r w:rsidRPr="00602BD3">
              <w:rPr>
                <w:rFonts w:eastAsiaTheme="minorEastAsia"/>
                <w:b/>
                <w:bCs/>
                <w:color w:val="000000"/>
                <w:lang w:eastAsia="en-AU"/>
              </w:rPr>
              <w:t xml:space="preserve"> 325</w:t>
            </w:r>
          </w:p>
        </w:tc>
      </w:tr>
    </w:tbl>
    <w:p w:rsidR="00116054" w:rsidRPr="007E4E2E" w:rsidRDefault="00116054" w:rsidP="00F96417">
      <w:pPr>
        <w:pStyle w:val="Source"/>
      </w:pPr>
      <w:r w:rsidRPr="007E4E2E">
        <w:t>Source: Department of Treasury and Finance</w:t>
      </w:r>
    </w:p>
    <w:p w:rsidR="00116054" w:rsidRPr="007E4E2E" w:rsidRDefault="00116054" w:rsidP="00E038E1">
      <w:pPr>
        <w:pStyle w:val="Notes"/>
      </w:pPr>
      <w:r w:rsidRPr="007E4E2E">
        <w:t>Notes:</w:t>
      </w:r>
    </w:p>
    <w:p w:rsidR="00116054" w:rsidRPr="007E4E2E" w:rsidRDefault="00116054" w:rsidP="00E038E1">
      <w:pPr>
        <w:pStyle w:val="Notes"/>
        <w:rPr>
          <w:i w:val="0"/>
        </w:rPr>
      </w:pPr>
      <w:r w:rsidRPr="007E4E2E">
        <w:t>(a)</w:t>
      </w:r>
      <w:r w:rsidRPr="007E4E2E">
        <w:tab/>
        <w:t xml:space="preserve">Department totals reflect gross expenditure outlined in Budget Paper </w:t>
      </w:r>
      <w:r>
        <w:t>No. </w:t>
      </w:r>
      <w:r w:rsidRPr="007E4E2E">
        <w:t xml:space="preserve">3, </w:t>
      </w:r>
      <w:r>
        <w:t>Chapter </w:t>
      </w:r>
      <w:r w:rsidRPr="007E4E2E">
        <w:t xml:space="preserve">1 </w:t>
      </w:r>
      <w:r w:rsidRPr="007E4E2E">
        <w:rPr>
          <w:i w:val="0"/>
        </w:rPr>
        <w:t>Output, asset investment, savings and revenue initiatives.</w:t>
      </w:r>
    </w:p>
    <w:p w:rsidR="00116054" w:rsidRDefault="00116054" w:rsidP="00E038E1">
      <w:pPr>
        <w:pStyle w:val="Notes"/>
      </w:pPr>
      <w:r w:rsidRPr="007E4E2E">
        <w:t>(b)</w:t>
      </w:r>
      <w:r w:rsidRPr="007E4E2E">
        <w:tab/>
      </w:r>
      <w:r>
        <w:t>Figures in this table are subject to rounding to the nearest million and may not add up to totals.</w:t>
      </w:r>
    </w:p>
    <w:p w:rsidR="00116054" w:rsidRDefault="00116054" w:rsidP="00E038E1">
      <w:pPr>
        <w:pStyle w:val="Notes"/>
      </w:pPr>
      <w:r w:rsidRPr="007E4E2E">
        <w:t>(c)</w:t>
      </w:r>
      <w:r w:rsidRPr="007E4E2E">
        <w:tab/>
        <w:t>This includes the reprioritisation of resources previously a</w:t>
      </w:r>
      <w:r>
        <w:t>llocated to departments and retained revenues.</w:t>
      </w:r>
    </w:p>
    <w:p w:rsidR="00116054" w:rsidRDefault="00116054" w:rsidP="0080330E">
      <w:pPr>
        <w:pStyle w:val="Notes"/>
      </w:pPr>
      <w:r w:rsidRPr="007E4E2E">
        <w:t>(d)</w:t>
      </w:r>
      <w:r w:rsidRPr="007E4E2E">
        <w:tab/>
      </w:r>
      <w:r>
        <w:t>Primarily i</w:t>
      </w:r>
      <w:r w:rsidRPr="007E4E2E">
        <w:t>ncorporates</w:t>
      </w:r>
      <w:r>
        <w:t xml:space="preserve"> the net impact of the creation and release of Decisions Made but Not Yet Allocated contingencies.</w:t>
      </w:r>
    </w:p>
    <w:p w:rsidR="00116054" w:rsidRDefault="00116054" w:rsidP="0080330E">
      <w:pPr>
        <w:pStyle w:val="Notes"/>
        <w:rPr>
          <w:b/>
          <w:caps/>
          <w:sz w:val="26"/>
          <w:szCs w:val="22"/>
        </w:rPr>
      </w:pPr>
      <w:r>
        <w:t>(e)</w:t>
      </w:r>
      <w:r>
        <w:tab/>
      </w:r>
      <w:bookmarkStart w:id="78" w:name="_Toc406162089"/>
      <w:bookmarkStart w:id="79" w:name="_Toc406670372"/>
      <w:r w:rsidRPr="007E4E2E">
        <w:t xml:space="preserve">Represents release of </w:t>
      </w:r>
      <w:r>
        <w:t>Funding Not Allocated to Specific Purposes C</w:t>
      </w:r>
      <w:r w:rsidRPr="007E4E2E">
        <w:t>ontingencies associated with d</w:t>
      </w:r>
      <w:r>
        <w:t>emand for government services.</w:t>
      </w:r>
      <w:r>
        <w:fldChar w:fldCharType="begin"/>
      </w:r>
      <w:r>
        <w:instrText xml:space="preserve"> XE "</w:instrText>
      </w:r>
      <w:r w:rsidRPr="00D01B30">
        <w:instrText>Asset investment</w:instrText>
      </w:r>
      <w:r>
        <w:instrText xml:space="preserve">" \r "BP2AssetInvest1" </w:instrText>
      </w:r>
      <w:r>
        <w:fldChar w:fldCharType="end"/>
      </w:r>
    </w:p>
    <w:p w:rsidR="00116054" w:rsidRPr="007E4E2E" w:rsidRDefault="00116054" w:rsidP="00B5486D">
      <w:pPr>
        <w:pStyle w:val="Heading1"/>
      </w:pPr>
      <w:bookmarkStart w:id="80" w:name="_Toc418081697"/>
      <w:bookmarkStart w:id="81" w:name="_Toc418255147"/>
      <w:bookmarkEnd w:id="77"/>
      <w:r w:rsidRPr="007E4E2E">
        <w:t>Cash flows</w:t>
      </w:r>
      <w:bookmarkEnd w:id="78"/>
      <w:bookmarkEnd w:id="79"/>
      <w:bookmarkEnd w:id="80"/>
      <w:bookmarkEnd w:id="81"/>
    </w:p>
    <w:p w:rsidR="00116054" w:rsidRDefault="00116054" w:rsidP="0080330E">
      <w:r>
        <w:t>This budget</w:t>
      </w:r>
      <w:r w:rsidRPr="007E4E2E">
        <w:t xml:space="preserve"> reallocates provisions for projects announced by the former government</w:t>
      </w:r>
      <w:r>
        <w:t xml:space="preserve"> that will no longer proceed,</w:t>
      </w:r>
      <w:r w:rsidRPr="007E4E2E">
        <w:t xml:space="preserve"> </w:t>
      </w:r>
      <w:r>
        <w:t>to</w:t>
      </w:r>
      <w:r w:rsidRPr="007E4E2E">
        <w:t xml:space="preserve"> provide funding to </w:t>
      </w:r>
      <w:r>
        <w:t>boost output priorities and</w:t>
      </w:r>
      <w:r w:rsidRPr="007E4E2E">
        <w:t xml:space="preserve"> deliver </w:t>
      </w:r>
      <w:r>
        <w:t xml:space="preserve">the Government’s </w:t>
      </w:r>
      <w:r w:rsidRPr="007E4E2E">
        <w:t>key asset ele</w:t>
      </w:r>
      <w:r>
        <w:t xml:space="preserve">ction commitments. </w:t>
      </w:r>
    </w:p>
    <w:p w:rsidR="00116054" w:rsidRDefault="00116054" w:rsidP="0080330E">
      <w:r>
        <w:t xml:space="preserve">Net debt is expected to fall over the budget and forward estimates as a percentage of GSP to a level lower than forecast in the </w:t>
      </w:r>
      <w:r w:rsidRPr="00B23E94">
        <w:rPr>
          <w:i/>
        </w:rPr>
        <w:t>2014 Pre</w:t>
      </w:r>
      <w:r>
        <w:rPr>
          <w:i/>
        </w:rPr>
        <w:noBreakHyphen/>
      </w:r>
      <w:r w:rsidRPr="00B23E94">
        <w:rPr>
          <w:i/>
        </w:rPr>
        <w:t>Election Budget Update</w:t>
      </w:r>
      <w:r>
        <w:t>.</w:t>
      </w:r>
    </w:p>
    <w:p w:rsidR="00116054" w:rsidRDefault="00116054" w:rsidP="00EC59B9">
      <w:r w:rsidRPr="0048495B">
        <w:t>Total net investment in fixed assets is projec</w:t>
      </w:r>
      <w:r>
        <w:t>ted to be a net negative of $2.3 billion</w:t>
      </w:r>
      <w:r w:rsidRPr="0048495B">
        <w:t xml:space="preserve"> in 2015</w:t>
      </w:r>
      <w:r>
        <w:noBreakHyphen/>
      </w:r>
      <w:r w:rsidRPr="0048495B">
        <w:t>16</w:t>
      </w:r>
      <w:r>
        <w:t xml:space="preserve"> and average $4.9 billion a year over the forward estimates. This largely</w:t>
      </w:r>
      <w:r w:rsidRPr="0048495B">
        <w:t xml:space="preserve"> reflect</w:t>
      </w:r>
      <w:r>
        <w:t>s</w:t>
      </w:r>
      <w:r w:rsidRPr="0048495B">
        <w:t xml:space="preserve"> the net impact</w:t>
      </w:r>
      <w:r>
        <w:t xml:space="preserve"> of additional investment in new</w:t>
      </w:r>
      <w:r w:rsidRPr="0048495B">
        <w:t xml:space="preserve"> assets</w:t>
      </w:r>
      <w:r>
        <w:t xml:space="preserve"> including prudent </w:t>
      </w:r>
      <w:r w:rsidRPr="00F05FC8">
        <w:t>provision</w:t>
      </w:r>
      <w:r>
        <w:t>ing</w:t>
      </w:r>
      <w:r w:rsidRPr="00F51E6E">
        <w:t xml:space="preserve"> </w:t>
      </w:r>
      <w:r>
        <w:t>for future budgets and</w:t>
      </w:r>
      <w:r w:rsidRPr="00F05FC8">
        <w:t xml:space="preserve"> remaining </w:t>
      </w:r>
      <w:r>
        <w:t xml:space="preserve">capital </w:t>
      </w:r>
      <w:r w:rsidRPr="00F05FC8">
        <w:t>electio</w:t>
      </w:r>
      <w:r>
        <w:t xml:space="preserve">n commitments, </w:t>
      </w:r>
      <w:r w:rsidRPr="0048495B">
        <w:t>and the forecast proceeds from entering into a medium</w:t>
      </w:r>
      <w:r>
        <w:noBreakHyphen/>
      </w:r>
      <w:r w:rsidRPr="0048495B">
        <w:t>term lease over the operations of the Port of Melbourne</w:t>
      </w:r>
      <w:r>
        <w:fldChar w:fldCharType="begin"/>
      </w:r>
      <w:r>
        <w:instrText xml:space="preserve"> XE "</w:instrText>
      </w:r>
      <w:r w:rsidRPr="00DE4970">
        <w:instrText>Port of Melbourne</w:instrText>
      </w:r>
      <w:r>
        <w:instrText xml:space="preserve">" </w:instrText>
      </w:r>
      <w:r>
        <w:fldChar w:fldCharType="end"/>
      </w:r>
      <w:r w:rsidRPr="0048495B">
        <w:t>.</w:t>
      </w:r>
    </w:p>
    <w:p w:rsidR="00116054" w:rsidRDefault="00116054" w:rsidP="0080330E">
      <w:r w:rsidRPr="007E4E2E">
        <w:lastRenderedPageBreak/>
        <w:t>In addition to net investment in fixed assets, infrastructure investment</w:t>
      </w:r>
      <w:r>
        <w:fldChar w:fldCharType="begin"/>
      </w:r>
      <w:r>
        <w:instrText xml:space="preserve"> XE "</w:instrText>
      </w:r>
      <w:r w:rsidRPr="000D11FA">
        <w:instrText>Infrastructure investment</w:instrText>
      </w:r>
      <w:r>
        <w:instrText xml:space="preserve">" </w:instrText>
      </w:r>
      <w:r>
        <w:fldChar w:fldCharType="end"/>
      </w:r>
      <w:r w:rsidRPr="007E4E2E">
        <w:t xml:space="preserve"> is also funded and delivered through public private part</w:t>
      </w:r>
      <w:r>
        <w:t>nerships. These projects are</w:t>
      </w:r>
      <w:r w:rsidRPr="007E4E2E">
        <w:t xml:space="preserve"> </w:t>
      </w:r>
      <w:r>
        <w:t>included in the general g</w:t>
      </w:r>
      <w:r w:rsidRPr="007E4E2E">
        <w:t>overnment infrastructure investment</w:t>
      </w:r>
      <w:r>
        <w:t xml:space="preserve"> measure, which is projected to be</w:t>
      </w:r>
      <w:r w:rsidRPr="007E4E2E">
        <w:t xml:space="preserve"> $5</w:t>
      </w:r>
      <w:r>
        <w:t>.2 billion</w:t>
      </w:r>
      <w:r w:rsidRPr="007E4E2E">
        <w:t xml:space="preserve"> for 2015</w:t>
      </w:r>
      <w:r>
        <w:noBreakHyphen/>
      </w:r>
      <w:r w:rsidRPr="007E4E2E">
        <w:t>16, and averag</w:t>
      </w:r>
      <w:r>
        <w:t>e</w:t>
      </w:r>
      <w:r w:rsidRPr="007E4E2E">
        <w:t xml:space="preserve"> $</w:t>
      </w:r>
      <w:r>
        <w:t>5.4 billion</w:t>
      </w:r>
      <w:r w:rsidRPr="007E4E2E">
        <w:t xml:space="preserve"> a year over the forward es</w:t>
      </w:r>
      <w:r>
        <w:t>timates.</w:t>
      </w:r>
    </w:p>
    <w:p w:rsidR="00116054" w:rsidRPr="007E4E2E" w:rsidRDefault="00116054" w:rsidP="00ED3744">
      <w:pPr>
        <w:pStyle w:val="Tableheading"/>
      </w:pPr>
      <w:r w:rsidRPr="007E4E2E">
        <w:t>Table 4.</w:t>
      </w:r>
      <w:r>
        <w:t>5</w:t>
      </w:r>
      <w:r w:rsidRPr="007E4E2E">
        <w:t>:</w:t>
      </w:r>
      <w:r w:rsidRPr="007E4E2E">
        <w:tab/>
        <w:t>Application of cash resources for the general government sector</w:t>
      </w:r>
      <w:r w:rsidRPr="003E5ABA">
        <w:rPr>
          <w:vertAlign w:val="superscript"/>
        </w:rPr>
        <w:t>(a)</w:t>
      </w:r>
    </w:p>
    <w:p w:rsidR="00116054" w:rsidRPr="00AD44D5" w:rsidRDefault="00116054" w:rsidP="00AD44D5">
      <w:pPr>
        <w:pStyle w:val="million"/>
      </w:pPr>
      <w:r w:rsidRPr="007E4E2E">
        <w:t>($</w:t>
      </w:r>
      <w:r>
        <w:t> million</w:t>
      </w:r>
      <w:r w:rsidRPr="007E4E2E">
        <w:t>)</w:t>
      </w:r>
    </w:p>
    <w:tbl>
      <w:tblPr>
        <w:tblW w:w="7776" w:type="dxa"/>
        <w:tblInd w:w="29" w:type="dxa"/>
        <w:tblLayout w:type="fixed"/>
        <w:tblCellMar>
          <w:left w:w="43" w:type="dxa"/>
          <w:right w:w="43" w:type="dxa"/>
        </w:tblCellMar>
        <w:tblLook w:val="0000" w:firstRow="0" w:lastRow="0" w:firstColumn="0" w:lastColumn="0" w:noHBand="0" w:noVBand="0"/>
      </w:tblPr>
      <w:tblGrid>
        <w:gridCol w:w="2534"/>
        <w:gridCol w:w="270"/>
        <w:gridCol w:w="508"/>
        <w:gridCol w:w="892"/>
        <w:gridCol w:w="893"/>
        <w:gridCol w:w="893"/>
        <w:gridCol w:w="893"/>
        <w:gridCol w:w="893"/>
      </w:tblGrid>
      <w:tr w:rsidR="00116054" w:rsidRPr="00AD44D5" w:rsidTr="00230BEC">
        <w:trPr>
          <w:cantSplit/>
        </w:trPr>
        <w:tc>
          <w:tcPr>
            <w:tcW w:w="2534" w:type="dxa"/>
            <w:tcBorders>
              <w:top w:val="single" w:sz="4" w:space="0" w:color="auto"/>
              <w:left w:val="single" w:sz="4" w:space="0" w:color="auto"/>
              <w:bottom w:val="nil"/>
              <w:right w:val="nil"/>
            </w:tcBorders>
            <w:shd w:val="clear" w:color="auto" w:fill="000000"/>
          </w:tcPr>
          <w:p w:rsidR="00116054" w:rsidRPr="00AD44D5" w:rsidRDefault="00116054" w:rsidP="00AD44D5">
            <w:pPr>
              <w:pStyle w:val="Tabletext"/>
              <w:rPr>
                <w:rFonts w:eastAsiaTheme="minorEastAsia"/>
                <w:lang w:eastAsia="en-AU"/>
              </w:rPr>
            </w:pPr>
            <w:r w:rsidRPr="00AD44D5">
              <w:rPr>
                <w:rFonts w:eastAsiaTheme="minorEastAsia"/>
                <w:lang w:eastAsia="en-AU"/>
              </w:rPr>
              <w:t xml:space="preserve"> </w:t>
            </w:r>
          </w:p>
        </w:tc>
        <w:tc>
          <w:tcPr>
            <w:tcW w:w="778" w:type="dxa"/>
            <w:gridSpan w:val="2"/>
            <w:tcBorders>
              <w:top w:val="single" w:sz="4" w:space="0" w:color="auto"/>
              <w:left w:val="nil"/>
              <w:bottom w:val="nil"/>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2013</w:t>
            </w:r>
            <w:r>
              <w:rPr>
                <w:rFonts w:eastAsiaTheme="minorEastAsia"/>
                <w:lang w:eastAsia="en-AU"/>
              </w:rPr>
              <w:noBreakHyphen/>
            </w:r>
            <w:r w:rsidRPr="00AD44D5">
              <w:rPr>
                <w:rFonts w:eastAsiaTheme="minorEastAsia"/>
                <w:lang w:eastAsia="en-AU"/>
              </w:rPr>
              <w:t>14</w:t>
            </w:r>
          </w:p>
        </w:tc>
        <w:tc>
          <w:tcPr>
            <w:tcW w:w="892" w:type="dxa"/>
            <w:tcBorders>
              <w:top w:val="single" w:sz="4" w:space="0" w:color="auto"/>
              <w:left w:val="nil"/>
              <w:bottom w:val="nil"/>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2014</w:t>
            </w:r>
            <w:r>
              <w:rPr>
                <w:rFonts w:eastAsiaTheme="minorEastAsia"/>
                <w:lang w:eastAsia="en-AU"/>
              </w:rPr>
              <w:noBreakHyphen/>
            </w:r>
            <w:r w:rsidRPr="00AD44D5">
              <w:rPr>
                <w:rFonts w:eastAsiaTheme="minorEastAsia"/>
                <w:lang w:eastAsia="en-AU"/>
              </w:rPr>
              <w:t>15</w:t>
            </w:r>
          </w:p>
        </w:tc>
        <w:tc>
          <w:tcPr>
            <w:tcW w:w="893" w:type="dxa"/>
            <w:tcBorders>
              <w:top w:val="single" w:sz="4" w:space="0" w:color="auto"/>
              <w:left w:val="nil"/>
              <w:bottom w:val="nil"/>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2015</w:t>
            </w:r>
            <w:r>
              <w:rPr>
                <w:rFonts w:eastAsiaTheme="minorEastAsia"/>
                <w:lang w:eastAsia="en-AU"/>
              </w:rPr>
              <w:noBreakHyphen/>
            </w:r>
            <w:r w:rsidRPr="00AD44D5">
              <w:rPr>
                <w:rFonts w:eastAsiaTheme="minorEastAsia"/>
                <w:lang w:eastAsia="en-AU"/>
              </w:rPr>
              <w:t>16</w:t>
            </w:r>
          </w:p>
        </w:tc>
        <w:tc>
          <w:tcPr>
            <w:tcW w:w="893" w:type="dxa"/>
            <w:tcBorders>
              <w:top w:val="single" w:sz="4" w:space="0" w:color="auto"/>
              <w:left w:val="nil"/>
              <w:bottom w:val="nil"/>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2016</w:t>
            </w:r>
            <w:r>
              <w:rPr>
                <w:rFonts w:eastAsiaTheme="minorEastAsia"/>
                <w:lang w:eastAsia="en-AU"/>
              </w:rPr>
              <w:noBreakHyphen/>
            </w:r>
            <w:r w:rsidRPr="00AD44D5">
              <w:rPr>
                <w:rFonts w:eastAsiaTheme="minorEastAsia"/>
                <w:lang w:eastAsia="en-AU"/>
              </w:rPr>
              <w:t>17</w:t>
            </w:r>
          </w:p>
        </w:tc>
        <w:tc>
          <w:tcPr>
            <w:tcW w:w="893" w:type="dxa"/>
            <w:tcBorders>
              <w:top w:val="single" w:sz="4" w:space="0" w:color="auto"/>
              <w:left w:val="nil"/>
              <w:bottom w:val="nil"/>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2017</w:t>
            </w:r>
            <w:r>
              <w:rPr>
                <w:rFonts w:eastAsiaTheme="minorEastAsia"/>
                <w:lang w:eastAsia="en-AU"/>
              </w:rPr>
              <w:noBreakHyphen/>
            </w:r>
            <w:r w:rsidRPr="00AD44D5">
              <w:rPr>
                <w:rFonts w:eastAsiaTheme="minorEastAsia"/>
                <w:lang w:eastAsia="en-AU"/>
              </w:rPr>
              <w:t>18</w:t>
            </w:r>
          </w:p>
        </w:tc>
        <w:tc>
          <w:tcPr>
            <w:tcW w:w="893" w:type="dxa"/>
            <w:tcBorders>
              <w:top w:val="single" w:sz="4" w:space="0" w:color="auto"/>
              <w:left w:val="nil"/>
              <w:bottom w:val="nil"/>
              <w:right w:val="single" w:sz="4" w:space="0" w:color="auto"/>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2018</w:t>
            </w:r>
            <w:r>
              <w:rPr>
                <w:rFonts w:eastAsiaTheme="minorEastAsia"/>
                <w:lang w:eastAsia="en-AU"/>
              </w:rPr>
              <w:noBreakHyphen/>
            </w:r>
            <w:r w:rsidRPr="00AD44D5">
              <w:rPr>
                <w:rFonts w:eastAsiaTheme="minorEastAsia"/>
                <w:lang w:eastAsia="en-AU"/>
              </w:rPr>
              <w:t>19</w:t>
            </w:r>
          </w:p>
        </w:tc>
      </w:tr>
      <w:tr w:rsidR="00116054" w:rsidRPr="00AD44D5" w:rsidTr="00230BEC">
        <w:trPr>
          <w:cantSplit/>
        </w:trPr>
        <w:tc>
          <w:tcPr>
            <w:tcW w:w="2534" w:type="dxa"/>
            <w:tcBorders>
              <w:top w:val="nil"/>
              <w:left w:val="single" w:sz="4" w:space="0" w:color="auto"/>
              <w:bottom w:val="single" w:sz="4" w:space="0" w:color="auto"/>
              <w:right w:val="nil"/>
            </w:tcBorders>
            <w:shd w:val="clear" w:color="auto" w:fill="000000"/>
          </w:tcPr>
          <w:p w:rsidR="00116054" w:rsidRPr="00AD44D5" w:rsidRDefault="00116054" w:rsidP="00AD44D5">
            <w:pPr>
              <w:pStyle w:val="Tabletext"/>
              <w:rPr>
                <w:rFonts w:eastAsiaTheme="minorEastAsia"/>
                <w:lang w:eastAsia="en-AU"/>
              </w:rPr>
            </w:pPr>
            <w:r w:rsidRPr="00AD44D5">
              <w:rPr>
                <w:rFonts w:eastAsiaTheme="minorEastAsia"/>
                <w:lang w:eastAsia="en-AU"/>
              </w:rPr>
              <w:t xml:space="preserve"> </w:t>
            </w:r>
          </w:p>
        </w:tc>
        <w:tc>
          <w:tcPr>
            <w:tcW w:w="778" w:type="dxa"/>
            <w:gridSpan w:val="2"/>
            <w:tcBorders>
              <w:top w:val="nil"/>
              <w:left w:val="nil"/>
              <w:bottom w:val="single" w:sz="4" w:space="0" w:color="auto"/>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116054" w:rsidRPr="00AD44D5" w:rsidRDefault="00116054" w:rsidP="00AD44D5">
            <w:pPr>
              <w:pStyle w:val="Tabletextheading"/>
              <w:rPr>
                <w:rFonts w:eastAsiaTheme="minorEastAsia"/>
                <w:lang w:eastAsia="en-AU"/>
              </w:rPr>
            </w:pPr>
            <w:r w:rsidRPr="00AD44D5">
              <w:rPr>
                <w:rFonts w:eastAsiaTheme="minorEastAsia"/>
                <w:lang w:eastAsia="en-AU"/>
              </w:rPr>
              <w:t>estimate</w:t>
            </w:r>
          </w:p>
        </w:tc>
      </w:tr>
      <w:tr w:rsidR="00116054" w:rsidRPr="00AD44D5" w:rsidTr="00230BEC">
        <w:trPr>
          <w:cantSplit/>
        </w:trPr>
        <w:tc>
          <w:tcPr>
            <w:tcW w:w="2534" w:type="dxa"/>
            <w:tcBorders>
              <w:top w:val="single" w:sz="4" w:space="0" w:color="auto"/>
              <w:left w:val="nil"/>
              <w:bottom w:val="nil"/>
              <w:right w:val="nil"/>
            </w:tcBorders>
            <w:shd w:val="solid" w:color="FFFFFF" w:fill="auto"/>
          </w:tcPr>
          <w:p w:rsidR="00116054" w:rsidRPr="00AD44D5" w:rsidRDefault="00116054" w:rsidP="00AD44D5">
            <w:pPr>
              <w:pStyle w:val="Tabletext"/>
              <w:rPr>
                <w:rFonts w:eastAsiaTheme="minorEastAsia"/>
                <w:b/>
                <w:bCs/>
                <w:color w:val="000000"/>
                <w:lang w:eastAsia="en-AU"/>
              </w:rPr>
            </w:pPr>
            <w:r w:rsidRPr="00AD44D5">
              <w:rPr>
                <w:rFonts w:eastAsiaTheme="minorEastAsia"/>
                <w:b/>
                <w:bCs/>
                <w:color w:val="000000"/>
                <w:lang w:eastAsia="en-AU"/>
              </w:rPr>
              <w:t>Net result from transactions</w:t>
            </w:r>
          </w:p>
        </w:tc>
        <w:tc>
          <w:tcPr>
            <w:tcW w:w="778" w:type="dxa"/>
            <w:gridSpan w:val="2"/>
            <w:tcBorders>
              <w:top w:val="single" w:sz="4" w:space="0" w:color="auto"/>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1 976</w:t>
            </w:r>
          </w:p>
        </w:tc>
        <w:tc>
          <w:tcPr>
            <w:tcW w:w="892" w:type="dxa"/>
            <w:tcBorders>
              <w:top w:val="single" w:sz="4" w:space="0" w:color="auto"/>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883</w:t>
            </w:r>
          </w:p>
        </w:tc>
        <w:tc>
          <w:tcPr>
            <w:tcW w:w="893" w:type="dxa"/>
            <w:tcBorders>
              <w:top w:val="single" w:sz="4" w:space="0" w:color="auto"/>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1 219</w:t>
            </w:r>
          </w:p>
        </w:tc>
        <w:tc>
          <w:tcPr>
            <w:tcW w:w="893" w:type="dxa"/>
            <w:tcBorders>
              <w:top w:val="single" w:sz="4" w:space="0" w:color="auto"/>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1 397</w:t>
            </w:r>
          </w:p>
        </w:tc>
        <w:tc>
          <w:tcPr>
            <w:tcW w:w="893" w:type="dxa"/>
            <w:tcBorders>
              <w:top w:val="single" w:sz="4" w:space="0" w:color="auto"/>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1 366</w:t>
            </w:r>
          </w:p>
        </w:tc>
        <w:tc>
          <w:tcPr>
            <w:tcW w:w="893" w:type="dxa"/>
            <w:tcBorders>
              <w:top w:val="single" w:sz="4" w:space="0" w:color="auto"/>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1 828</w:t>
            </w:r>
          </w:p>
        </w:tc>
      </w:tr>
      <w:tr w:rsidR="00116054" w:rsidRPr="00AD44D5" w:rsidTr="00230BEC">
        <w:trPr>
          <w:cantSplit/>
        </w:trPr>
        <w:tc>
          <w:tcPr>
            <w:tcW w:w="2534" w:type="dxa"/>
            <w:tcBorders>
              <w:top w:val="nil"/>
              <w:left w:val="nil"/>
              <w:bottom w:val="single" w:sz="6" w:space="0" w:color="auto"/>
              <w:right w:val="nil"/>
            </w:tcBorders>
            <w:shd w:val="solid" w:color="FFFFFF" w:fill="auto"/>
          </w:tcPr>
          <w:p w:rsidR="00116054" w:rsidRPr="00AD44D5" w:rsidRDefault="00116054" w:rsidP="00AD44D5">
            <w:pPr>
              <w:pStyle w:val="Tabletext"/>
              <w:rPr>
                <w:rFonts w:eastAsiaTheme="minorEastAsia"/>
                <w:color w:val="000000"/>
                <w:vertAlign w:val="superscript"/>
                <w:lang w:eastAsia="en-AU"/>
              </w:rPr>
            </w:pPr>
            <w:r w:rsidRPr="00AD44D5">
              <w:rPr>
                <w:rFonts w:eastAsiaTheme="minorEastAsia"/>
                <w:color w:val="000000"/>
                <w:lang w:eastAsia="en-AU"/>
              </w:rPr>
              <w:t>Add back: non</w:t>
            </w:r>
            <w:r>
              <w:rPr>
                <w:rFonts w:eastAsiaTheme="minorEastAsia"/>
                <w:color w:val="000000"/>
                <w:lang w:eastAsia="en-AU"/>
              </w:rPr>
              <w:noBreakHyphen/>
            </w:r>
            <w:r w:rsidRPr="00AD44D5">
              <w:rPr>
                <w:rFonts w:eastAsiaTheme="minorEastAsia"/>
                <w:color w:val="000000"/>
                <w:lang w:eastAsia="en-AU"/>
              </w:rPr>
              <w:t>cash revenue and expenses (net)</w:t>
            </w:r>
            <w:r w:rsidRPr="00AD44D5">
              <w:rPr>
                <w:rFonts w:eastAsiaTheme="minorEastAsia"/>
                <w:color w:val="000000"/>
                <w:vertAlign w:val="superscript"/>
                <w:lang w:eastAsia="en-AU"/>
              </w:rPr>
              <w:t xml:space="preserve"> (b)</w:t>
            </w:r>
          </w:p>
        </w:tc>
        <w:tc>
          <w:tcPr>
            <w:tcW w:w="778" w:type="dxa"/>
            <w:gridSpan w:val="2"/>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1 966</w:t>
            </w:r>
          </w:p>
        </w:tc>
        <w:tc>
          <w:tcPr>
            <w:tcW w:w="892"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3 469</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2 536</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2 460</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3 205</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2 805</w:t>
            </w:r>
          </w:p>
        </w:tc>
      </w:tr>
      <w:tr w:rsidR="00116054" w:rsidRPr="00AD44D5" w:rsidTr="00230BEC">
        <w:trPr>
          <w:cantSplit/>
        </w:trPr>
        <w:tc>
          <w:tcPr>
            <w:tcW w:w="2534" w:type="dxa"/>
            <w:tcBorders>
              <w:top w:val="single" w:sz="6" w:space="0" w:color="auto"/>
              <w:left w:val="nil"/>
              <w:bottom w:val="nil"/>
              <w:right w:val="nil"/>
            </w:tcBorders>
            <w:shd w:val="solid" w:color="FFFFFF" w:fill="auto"/>
          </w:tcPr>
          <w:p w:rsidR="00116054" w:rsidRPr="00AD44D5" w:rsidRDefault="00116054" w:rsidP="00AD44D5">
            <w:pPr>
              <w:pStyle w:val="Tabletext"/>
              <w:rPr>
                <w:rFonts w:eastAsiaTheme="minorEastAsia"/>
                <w:b/>
                <w:bCs/>
                <w:color w:val="000000"/>
                <w:lang w:eastAsia="en-AU"/>
              </w:rPr>
            </w:pPr>
            <w:r w:rsidRPr="00AD44D5">
              <w:rPr>
                <w:rFonts w:eastAsiaTheme="minorEastAsia"/>
                <w:b/>
                <w:bCs/>
                <w:color w:val="000000"/>
                <w:lang w:eastAsia="en-AU"/>
              </w:rPr>
              <w:t xml:space="preserve">Net cash flows from operating activities </w:t>
            </w:r>
          </w:p>
        </w:tc>
        <w:tc>
          <w:tcPr>
            <w:tcW w:w="778" w:type="dxa"/>
            <w:gridSpan w:val="2"/>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3 943</w:t>
            </w: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4 352</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3 755</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3 856</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4 570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4 634</w:t>
            </w:r>
          </w:p>
        </w:tc>
      </w:tr>
      <w:tr w:rsidR="00116054" w:rsidRPr="00AD44D5" w:rsidTr="00230BEC">
        <w:trPr>
          <w:cantSplit/>
        </w:trPr>
        <w:tc>
          <w:tcPr>
            <w:tcW w:w="2534" w:type="dxa"/>
            <w:tcBorders>
              <w:top w:val="nil"/>
              <w:left w:val="nil"/>
              <w:bottom w:val="nil"/>
              <w:right w:val="nil"/>
            </w:tcBorders>
            <w:shd w:val="solid" w:color="FFFFFF" w:fill="auto"/>
          </w:tcPr>
          <w:p w:rsidR="00116054" w:rsidRPr="00AD44D5" w:rsidRDefault="00116054" w:rsidP="00AD44D5">
            <w:pPr>
              <w:pStyle w:val="Tabletext"/>
              <w:rPr>
                <w:rFonts w:eastAsiaTheme="minorEastAsia"/>
                <w:color w:val="000000"/>
                <w:lang w:eastAsia="en-AU"/>
              </w:rPr>
            </w:pPr>
            <w:r w:rsidRPr="00AD44D5">
              <w:rPr>
                <w:rFonts w:eastAsiaTheme="minorEastAsia"/>
                <w:color w:val="000000"/>
                <w:lang w:eastAsia="en-AU"/>
              </w:rPr>
              <w:t>Less:</w:t>
            </w:r>
          </w:p>
        </w:tc>
        <w:tc>
          <w:tcPr>
            <w:tcW w:w="778" w:type="dxa"/>
            <w:gridSpan w:val="2"/>
            <w:tcBorders>
              <w:top w:val="nil"/>
              <w:left w:val="nil"/>
              <w:bottom w:val="nil"/>
              <w:right w:val="nil"/>
            </w:tcBorders>
            <w:shd w:val="solid" w:color="FFFFFF" w:fill="auto"/>
          </w:tcPr>
          <w:p w:rsidR="00116054" w:rsidRPr="00AD44D5" w:rsidRDefault="00116054" w:rsidP="00AD44D5">
            <w:pPr>
              <w:pStyle w:val="TableofFigures"/>
              <w:rPr>
                <w:rFonts w:eastAsiaTheme="minorEastAsia"/>
                <w:b/>
                <w:bCs/>
                <w:color w:val="000000"/>
                <w:lang w:eastAsia="en-AU"/>
              </w:rPr>
            </w:pP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p>
        </w:tc>
      </w:tr>
      <w:tr w:rsidR="00116054" w:rsidRPr="00AD44D5" w:rsidTr="00230BEC">
        <w:trPr>
          <w:cantSplit/>
        </w:trPr>
        <w:tc>
          <w:tcPr>
            <w:tcW w:w="2804" w:type="dxa"/>
            <w:gridSpan w:val="2"/>
            <w:tcBorders>
              <w:top w:val="nil"/>
              <w:left w:val="nil"/>
              <w:bottom w:val="nil"/>
              <w:right w:val="nil"/>
            </w:tcBorders>
            <w:shd w:val="solid" w:color="FFFFFF" w:fill="auto"/>
          </w:tcPr>
          <w:p w:rsidR="00116054" w:rsidRPr="00AD44D5" w:rsidRDefault="00116054" w:rsidP="00AD44D5">
            <w:pPr>
              <w:pStyle w:val="Tabletext"/>
              <w:rPr>
                <w:rFonts w:eastAsiaTheme="minorEastAsia"/>
                <w:b/>
                <w:bCs/>
                <w:color w:val="000000"/>
                <w:lang w:eastAsia="en-AU"/>
              </w:rPr>
            </w:pPr>
            <w:r w:rsidRPr="00AD44D5">
              <w:rPr>
                <w:rFonts w:eastAsiaTheme="minorEastAsia"/>
                <w:b/>
                <w:bCs/>
                <w:color w:val="000000"/>
                <w:lang w:eastAsia="en-AU"/>
              </w:rPr>
              <w:t>Net investment in fixed assets</w:t>
            </w:r>
          </w:p>
        </w:tc>
        <w:tc>
          <w:tcPr>
            <w:tcW w:w="508"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 xml:space="preserve"> </w:t>
            </w: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p>
        </w:tc>
      </w:tr>
      <w:tr w:rsidR="00116054" w:rsidRPr="00AD44D5" w:rsidTr="00230BEC">
        <w:trPr>
          <w:cantSplit/>
        </w:trPr>
        <w:tc>
          <w:tcPr>
            <w:tcW w:w="2534" w:type="dxa"/>
            <w:tcBorders>
              <w:top w:val="nil"/>
              <w:left w:val="nil"/>
              <w:bottom w:val="nil"/>
              <w:right w:val="nil"/>
            </w:tcBorders>
            <w:shd w:val="solid" w:color="FFFFFF" w:fill="auto"/>
          </w:tcPr>
          <w:p w:rsidR="00116054" w:rsidRPr="00AD44D5" w:rsidRDefault="00116054" w:rsidP="00AD44D5">
            <w:pPr>
              <w:pStyle w:val="Tabletext"/>
              <w:rPr>
                <w:rFonts w:eastAsiaTheme="minorEastAsia"/>
                <w:color w:val="000000"/>
                <w:lang w:eastAsia="en-AU"/>
              </w:rPr>
            </w:pPr>
            <w:r w:rsidRPr="00AD44D5">
              <w:rPr>
                <w:rFonts w:eastAsiaTheme="minorEastAsia"/>
                <w:color w:val="000000"/>
                <w:lang w:eastAsia="en-AU"/>
              </w:rPr>
              <w:t>Purchases of non</w:t>
            </w:r>
            <w:r>
              <w:rPr>
                <w:rFonts w:eastAsiaTheme="minorEastAsia"/>
                <w:color w:val="000000"/>
                <w:lang w:eastAsia="en-AU"/>
              </w:rPr>
              <w:noBreakHyphen/>
            </w:r>
            <w:r w:rsidRPr="00AD44D5">
              <w:rPr>
                <w:rFonts w:eastAsiaTheme="minorEastAsia"/>
                <w:color w:val="000000"/>
                <w:lang w:eastAsia="en-AU"/>
              </w:rPr>
              <w:t>financial assets</w:t>
            </w:r>
          </w:p>
        </w:tc>
        <w:tc>
          <w:tcPr>
            <w:tcW w:w="778" w:type="dxa"/>
            <w:gridSpan w:val="2"/>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3 997</w:t>
            </w: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4 018</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4 552</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5 667</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4 663</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3 744</w:t>
            </w:r>
          </w:p>
        </w:tc>
      </w:tr>
      <w:tr w:rsidR="00116054" w:rsidRPr="00AD44D5" w:rsidTr="00230BEC">
        <w:trPr>
          <w:cantSplit/>
        </w:trPr>
        <w:tc>
          <w:tcPr>
            <w:tcW w:w="2534" w:type="dxa"/>
            <w:tcBorders>
              <w:top w:val="nil"/>
              <w:left w:val="nil"/>
              <w:bottom w:val="nil"/>
              <w:right w:val="nil"/>
            </w:tcBorders>
            <w:shd w:val="solid" w:color="FFFFFF" w:fill="auto"/>
          </w:tcPr>
          <w:p w:rsidR="00116054" w:rsidRPr="00AD44D5" w:rsidRDefault="00116054" w:rsidP="00AD44D5">
            <w:pPr>
              <w:pStyle w:val="Tabletext"/>
              <w:rPr>
                <w:rFonts w:eastAsiaTheme="minorEastAsia"/>
                <w:color w:val="000000"/>
                <w:lang w:eastAsia="en-AU"/>
              </w:rPr>
            </w:pPr>
            <w:r w:rsidRPr="00AD44D5">
              <w:rPr>
                <w:rFonts w:eastAsiaTheme="minorEastAsia"/>
                <w:color w:val="000000"/>
                <w:lang w:eastAsia="en-AU"/>
              </w:rPr>
              <w:t>Net cash flows from investments in financial assets for policy purposes</w:t>
            </w:r>
          </w:p>
        </w:tc>
        <w:tc>
          <w:tcPr>
            <w:tcW w:w="778" w:type="dxa"/>
            <w:gridSpan w:val="2"/>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1 478</w:t>
            </w: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720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(6 511)</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150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(1 111)</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69</w:t>
            </w:r>
          </w:p>
        </w:tc>
      </w:tr>
      <w:tr w:rsidR="00116054" w:rsidRPr="00AD44D5" w:rsidTr="00230BEC">
        <w:trPr>
          <w:cantSplit/>
        </w:trPr>
        <w:tc>
          <w:tcPr>
            <w:tcW w:w="2534" w:type="dxa"/>
            <w:tcBorders>
              <w:top w:val="nil"/>
              <w:left w:val="nil"/>
              <w:bottom w:val="nil"/>
              <w:right w:val="nil"/>
            </w:tcBorders>
            <w:shd w:val="solid" w:color="FFFFFF" w:fill="auto"/>
          </w:tcPr>
          <w:p w:rsidR="00116054" w:rsidRPr="00AD44D5" w:rsidRDefault="00116054" w:rsidP="00AD44D5">
            <w:pPr>
              <w:pStyle w:val="Tabletext"/>
              <w:rPr>
                <w:rFonts w:eastAsiaTheme="minorEastAsia"/>
                <w:color w:val="000000"/>
                <w:vertAlign w:val="superscript"/>
                <w:lang w:eastAsia="en-AU"/>
              </w:rPr>
            </w:pPr>
            <w:r w:rsidRPr="00AD44D5">
              <w:rPr>
                <w:rFonts w:eastAsiaTheme="minorEastAsia"/>
                <w:color w:val="000000"/>
                <w:lang w:eastAsia="en-AU"/>
              </w:rPr>
              <w:t>Funding not allocated to specific purposes</w:t>
            </w:r>
            <w:r w:rsidRPr="00AD44D5">
              <w:rPr>
                <w:rFonts w:eastAsiaTheme="minorEastAsia"/>
                <w:color w:val="000000"/>
                <w:vertAlign w:val="superscript"/>
                <w:lang w:eastAsia="en-AU"/>
              </w:rPr>
              <w:t xml:space="preserve"> (c)</w:t>
            </w:r>
          </w:p>
        </w:tc>
        <w:tc>
          <w:tcPr>
            <w:tcW w:w="778" w:type="dxa"/>
            <w:gridSpan w:val="2"/>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w:t>
            </w: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500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1 000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1 450</w:t>
            </w:r>
          </w:p>
        </w:tc>
      </w:tr>
      <w:tr w:rsidR="00116054" w:rsidRPr="00AD44D5" w:rsidTr="00230BEC">
        <w:trPr>
          <w:cantSplit/>
        </w:trPr>
        <w:tc>
          <w:tcPr>
            <w:tcW w:w="2534" w:type="dxa"/>
            <w:tcBorders>
              <w:top w:val="nil"/>
              <w:left w:val="nil"/>
              <w:bottom w:val="nil"/>
              <w:right w:val="nil"/>
            </w:tcBorders>
            <w:shd w:val="solid" w:color="FFFFFF" w:fill="auto"/>
          </w:tcPr>
          <w:p w:rsidR="00116054" w:rsidRPr="00AD44D5" w:rsidRDefault="00116054" w:rsidP="00AD44D5">
            <w:pPr>
              <w:pStyle w:val="Tabletext"/>
              <w:rPr>
                <w:rFonts w:eastAsiaTheme="minorEastAsia"/>
                <w:color w:val="000000"/>
                <w:lang w:eastAsia="en-AU"/>
              </w:rPr>
            </w:pPr>
            <w:r w:rsidRPr="00AD44D5">
              <w:rPr>
                <w:rFonts w:eastAsiaTheme="minorEastAsia"/>
                <w:color w:val="000000"/>
                <w:lang w:eastAsia="en-AU"/>
              </w:rPr>
              <w:t>Proceeds from asset sales</w:t>
            </w:r>
          </w:p>
        </w:tc>
        <w:tc>
          <w:tcPr>
            <w:tcW w:w="778" w:type="dxa"/>
            <w:gridSpan w:val="2"/>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( 271)</w:t>
            </w: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( 360)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( 322)</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( 554)</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( 490)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( 294)</w:t>
            </w:r>
          </w:p>
        </w:tc>
      </w:tr>
      <w:tr w:rsidR="00116054" w:rsidRPr="00AD44D5" w:rsidTr="00230BEC">
        <w:trPr>
          <w:cantSplit/>
        </w:trPr>
        <w:tc>
          <w:tcPr>
            <w:tcW w:w="2534" w:type="dxa"/>
            <w:tcBorders>
              <w:top w:val="single" w:sz="6" w:space="0" w:color="auto"/>
              <w:left w:val="nil"/>
              <w:bottom w:val="single" w:sz="6" w:space="0" w:color="auto"/>
              <w:right w:val="nil"/>
            </w:tcBorders>
            <w:shd w:val="solid" w:color="FFFFFF" w:fill="auto"/>
          </w:tcPr>
          <w:p w:rsidR="00116054" w:rsidRPr="00AD44D5" w:rsidRDefault="00116054" w:rsidP="00AD44D5">
            <w:pPr>
              <w:pStyle w:val="Tabletext"/>
              <w:rPr>
                <w:rFonts w:eastAsiaTheme="minorEastAsia"/>
                <w:b/>
                <w:bCs/>
                <w:color w:val="000000"/>
                <w:vertAlign w:val="superscript"/>
                <w:lang w:eastAsia="en-AU"/>
              </w:rPr>
            </w:pPr>
            <w:r w:rsidRPr="00AD44D5">
              <w:rPr>
                <w:rFonts w:eastAsiaTheme="minorEastAsia"/>
                <w:b/>
                <w:bCs/>
                <w:color w:val="000000"/>
                <w:lang w:eastAsia="en-AU"/>
              </w:rPr>
              <w:t xml:space="preserve">Total net investment in fixed assets </w:t>
            </w:r>
            <w:r w:rsidRPr="00AD44D5">
              <w:rPr>
                <w:rFonts w:eastAsiaTheme="minorEastAsia"/>
                <w:b/>
                <w:bCs/>
                <w:color w:val="000000"/>
                <w:vertAlign w:val="superscript"/>
                <w:lang w:eastAsia="en-AU"/>
              </w:rPr>
              <w:t>(d)</w:t>
            </w:r>
          </w:p>
        </w:tc>
        <w:tc>
          <w:tcPr>
            <w:tcW w:w="778" w:type="dxa"/>
            <w:gridSpan w:val="2"/>
            <w:tcBorders>
              <w:top w:val="single" w:sz="6" w:space="0" w:color="auto"/>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5 205</w:t>
            </w:r>
          </w:p>
        </w:tc>
        <w:tc>
          <w:tcPr>
            <w:tcW w:w="892" w:type="dxa"/>
            <w:tcBorders>
              <w:top w:val="single" w:sz="6" w:space="0" w:color="auto"/>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4 378</w:t>
            </w:r>
          </w:p>
        </w:tc>
        <w:tc>
          <w:tcPr>
            <w:tcW w:w="893" w:type="dxa"/>
            <w:tcBorders>
              <w:top w:val="single" w:sz="6" w:space="0" w:color="auto"/>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(2 281)</w:t>
            </w:r>
          </w:p>
        </w:tc>
        <w:tc>
          <w:tcPr>
            <w:tcW w:w="893" w:type="dxa"/>
            <w:tcBorders>
              <w:top w:val="single" w:sz="6" w:space="0" w:color="auto"/>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5 763</w:t>
            </w:r>
          </w:p>
        </w:tc>
        <w:tc>
          <w:tcPr>
            <w:tcW w:w="893" w:type="dxa"/>
            <w:tcBorders>
              <w:top w:val="single" w:sz="6" w:space="0" w:color="auto"/>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4 062</w:t>
            </w:r>
          </w:p>
        </w:tc>
        <w:tc>
          <w:tcPr>
            <w:tcW w:w="893" w:type="dxa"/>
            <w:tcBorders>
              <w:top w:val="single" w:sz="6" w:space="0" w:color="auto"/>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4 970</w:t>
            </w:r>
          </w:p>
        </w:tc>
      </w:tr>
      <w:tr w:rsidR="00116054" w:rsidRPr="00AD44D5" w:rsidTr="00230BEC">
        <w:trPr>
          <w:cantSplit/>
        </w:trPr>
        <w:tc>
          <w:tcPr>
            <w:tcW w:w="2534" w:type="dxa"/>
            <w:tcBorders>
              <w:top w:val="nil"/>
              <w:left w:val="nil"/>
              <w:bottom w:val="single" w:sz="6" w:space="0" w:color="auto"/>
              <w:right w:val="nil"/>
            </w:tcBorders>
            <w:shd w:val="solid" w:color="FFFFFF" w:fill="auto"/>
          </w:tcPr>
          <w:p w:rsidR="00116054" w:rsidRPr="00AD44D5" w:rsidRDefault="00116054" w:rsidP="00AD44D5">
            <w:pPr>
              <w:pStyle w:val="Tabletext"/>
              <w:rPr>
                <w:rFonts w:eastAsiaTheme="minorEastAsia"/>
                <w:b/>
                <w:bCs/>
                <w:color w:val="000000"/>
                <w:lang w:eastAsia="en-AU"/>
              </w:rPr>
            </w:pPr>
            <w:r w:rsidRPr="00AD44D5">
              <w:rPr>
                <w:rFonts w:eastAsiaTheme="minorEastAsia"/>
                <w:b/>
                <w:bCs/>
                <w:color w:val="000000"/>
                <w:lang w:eastAsia="en-AU"/>
              </w:rPr>
              <w:t>Surplus/(deficit) of cash from operations after funding net investment in fixed assets</w:t>
            </w:r>
          </w:p>
        </w:tc>
        <w:tc>
          <w:tcPr>
            <w:tcW w:w="778" w:type="dxa"/>
            <w:gridSpan w:val="2"/>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(1 262)</w:t>
            </w:r>
          </w:p>
        </w:tc>
        <w:tc>
          <w:tcPr>
            <w:tcW w:w="892"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( 26)</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6 036</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(1 907)</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 xml:space="preserve"> 508</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( 336)</w:t>
            </w:r>
          </w:p>
        </w:tc>
      </w:tr>
      <w:tr w:rsidR="00116054" w:rsidRPr="00AD44D5" w:rsidTr="00230BEC">
        <w:trPr>
          <w:cantSplit/>
        </w:trPr>
        <w:tc>
          <w:tcPr>
            <w:tcW w:w="2534" w:type="dxa"/>
            <w:tcBorders>
              <w:top w:val="nil"/>
              <w:left w:val="nil"/>
              <w:bottom w:val="nil"/>
              <w:right w:val="nil"/>
            </w:tcBorders>
            <w:shd w:val="solid" w:color="FFFFFF" w:fill="auto"/>
          </w:tcPr>
          <w:p w:rsidR="00116054" w:rsidRPr="00AD44D5" w:rsidRDefault="00116054" w:rsidP="00AD44D5">
            <w:pPr>
              <w:pStyle w:val="Tabletext"/>
              <w:rPr>
                <w:rFonts w:eastAsiaTheme="minorEastAsia"/>
                <w:color w:val="000000"/>
                <w:vertAlign w:val="superscript"/>
                <w:lang w:eastAsia="en-AU"/>
              </w:rPr>
            </w:pPr>
            <w:r w:rsidRPr="00AD44D5">
              <w:rPr>
                <w:rFonts w:eastAsiaTheme="minorEastAsia"/>
                <w:color w:val="000000"/>
                <w:lang w:eastAsia="en-AU"/>
              </w:rPr>
              <w:t xml:space="preserve">Finance leases </w:t>
            </w:r>
            <w:r w:rsidRPr="00AD44D5">
              <w:rPr>
                <w:rFonts w:eastAsiaTheme="minorEastAsia"/>
                <w:color w:val="000000"/>
                <w:vertAlign w:val="superscript"/>
                <w:lang w:eastAsia="en-AU"/>
              </w:rPr>
              <w:t>(e)</w:t>
            </w:r>
          </w:p>
        </w:tc>
        <w:tc>
          <w:tcPr>
            <w:tcW w:w="778" w:type="dxa"/>
            <w:gridSpan w:val="2"/>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110</w:t>
            </w:r>
          </w:p>
        </w:tc>
        <w:tc>
          <w:tcPr>
            <w:tcW w:w="892"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36</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1 050</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417</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654</w:t>
            </w:r>
          </w:p>
        </w:tc>
        <w:tc>
          <w:tcPr>
            <w:tcW w:w="893" w:type="dxa"/>
            <w:tcBorders>
              <w:top w:val="nil"/>
              <w:left w:val="nil"/>
              <w:bottom w:val="nil"/>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w:t>
            </w:r>
          </w:p>
        </w:tc>
      </w:tr>
      <w:tr w:rsidR="00116054" w:rsidRPr="00AD44D5" w:rsidTr="00230BEC">
        <w:trPr>
          <w:cantSplit/>
        </w:trPr>
        <w:tc>
          <w:tcPr>
            <w:tcW w:w="2534" w:type="dxa"/>
            <w:tcBorders>
              <w:top w:val="nil"/>
              <w:left w:val="nil"/>
              <w:bottom w:val="single" w:sz="6" w:space="0" w:color="auto"/>
              <w:right w:val="nil"/>
            </w:tcBorders>
            <w:shd w:val="solid" w:color="FFFFFF" w:fill="auto"/>
          </w:tcPr>
          <w:p w:rsidR="00116054" w:rsidRPr="00AD44D5" w:rsidRDefault="00116054" w:rsidP="00AD44D5">
            <w:pPr>
              <w:pStyle w:val="Tabletext"/>
              <w:rPr>
                <w:rFonts w:eastAsiaTheme="minorEastAsia"/>
                <w:color w:val="000000"/>
                <w:lang w:eastAsia="en-AU"/>
              </w:rPr>
            </w:pPr>
            <w:r w:rsidRPr="00AD44D5">
              <w:rPr>
                <w:rFonts w:eastAsiaTheme="minorEastAsia"/>
                <w:color w:val="000000"/>
                <w:lang w:eastAsia="en-AU"/>
              </w:rPr>
              <w:t>Other movements</w:t>
            </w:r>
          </w:p>
        </w:tc>
        <w:tc>
          <w:tcPr>
            <w:tcW w:w="778" w:type="dxa"/>
            <w:gridSpan w:val="2"/>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( 19)</w:t>
            </w:r>
          </w:p>
        </w:tc>
        <w:tc>
          <w:tcPr>
            <w:tcW w:w="892"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3</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643</w:t>
            </w:r>
          </w:p>
        </w:tc>
        <w:tc>
          <w:tcPr>
            <w:tcW w:w="893" w:type="dxa"/>
            <w:tcBorders>
              <w:top w:val="nil"/>
              <w:left w:val="nil"/>
              <w:bottom w:val="single" w:sz="6" w:space="0" w:color="auto"/>
              <w:right w:val="nil"/>
            </w:tcBorders>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38</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45</w:t>
            </w:r>
          </w:p>
        </w:tc>
        <w:tc>
          <w:tcPr>
            <w:tcW w:w="893" w:type="dxa"/>
            <w:tcBorders>
              <w:top w:val="nil"/>
              <w:left w:val="nil"/>
              <w:bottom w:val="single" w:sz="6" w:space="0" w:color="auto"/>
              <w:right w:val="nil"/>
            </w:tcBorders>
            <w:shd w:val="solid" w:color="FFFFFF" w:fill="auto"/>
          </w:tcPr>
          <w:p w:rsidR="00116054" w:rsidRPr="00AD44D5" w:rsidRDefault="00116054" w:rsidP="00AD44D5">
            <w:pPr>
              <w:pStyle w:val="TableofFigures"/>
              <w:rPr>
                <w:rFonts w:eastAsiaTheme="minorEastAsia"/>
                <w:color w:val="000000"/>
                <w:lang w:eastAsia="en-AU"/>
              </w:rPr>
            </w:pPr>
            <w:r w:rsidRPr="00AD44D5">
              <w:rPr>
                <w:rFonts w:eastAsiaTheme="minorEastAsia"/>
                <w:color w:val="000000"/>
                <w:lang w:eastAsia="en-AU"/>
              </w:rPr>
              <w:t xml:space="preserve"> 49</w:t>
            </w:r>
          </w:p>
        </w:tc>
      </w:tr>
      <w:tr w:rsidR="00116054" w:rsidRPr="00AD44D5" w:rsidTr="00230BEC">
        <w:trPr>
          <w:cantSplit/>
        </w:trPr>
        <w:tc>
          <w:tcPr>
            <w:tcW w:w="2534" w:type="dxa"/>
            <w:tcBorders>
              <w:top w:val="single" w:sz="6" w:space="0" w:color="auto"/>
              <w:left w:val="nil"/>
              <w:bottom w:val="single" w:sz="12" w:space="0" w:color="auto"/>
              <w:right w:val="nil"/>
            </w:tcBorders>
            <w:shd w:val="solid" w:color="FFFFFF" w:fill="auto"/>
          </w:tcPr>
          <w:p w:rsidR="00116054" w:rsidRPr="00AD44D5" w:rsidRDefault="00116054" w:rsidP="00AD44D5">
            <w:pPr>
              <w:pStyle w:val="Tabletext"/>
              <w:rPr>
                <w:rFonts w:eastAsiaTheme="minorEastAsia"/>
                <w:b/>
                <w:bCs/>
                <w:color w:val="000000"/>
                <w:lang w:eastAsia="en-AU"/>
              </w:rPr>
            </w:pPr>
            <w:r w:rsidRPr="00AD44D5">
              <w:rPr>
                <w:rFonts w:eastAsiaTheme="minorEastAsia"/>
                <w:b/>
                <w:bCs/>
                <w:color w:val="000000"/>
                <w:lang w:eastAsia="en-AU"/>
              </w:rPr>
              <w:t>Decrease/(increase) in net debt</w:t>
            </w:r>
          </w:p>
        </w:tc>
        <w:tc>
          <w:tcPr>
            <w:tcW w:w="778" w:type="dxa"/>
            <w:gridSpan w:val="2"/>
            <w:tcBorders>
              <w:top w:val="single" w:sz="6" w:space="0" w:color="auto"/>
              <w:left w:val="nil"/>
              <w:bottom w:val="single" w:sz="12"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(1 353)</w:t>
            </w:r>
          </w:p>
        </w:tc>
        <w:tc>
          <w:tcPr>
            <w:tcW w:w="892" w:type="dxa"/>
            <w:tcBorders>
              <w:top w:val="single" w:sz="6" w:space="0" w:color="auto"/>
              <w:left w:val="nil"/>
              <w:bottom w:val="single" w:sz="12"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( 65)</w:t>
            </w:r>
          </w:p>
        </w:tc>
        <w:tc>
          <w:tcPr>
            <w:tcW w:w="893" w:type="dxa"/>
            <w:tcBorders>
              <w:top w:val="single" w:sz="6" w:space="0" w:color="auto"/>
              <w:left w:val="nil"/>
              <w:bottom w:val="single" w:sz="12"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4 342</w:t>
            </w:r>
          </w:p>
        </w:tc>
        <w:tc>
          <w:tcPr>
            <w:tcW w:w="893" w:type="dxa"/>
            <w:tcBorders>
              <w:top w:val="single" w:sz="6" w:space="0" w:color="auto"/>
              <w:left w:val="nil"/>
              <w:bottom w:val="single" w:sz="12"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(2 361)</w:t>
            </w:r>
          </w:p>
        </w:tc>
        <w:tc>
          <w:tcPr>
            <w:tcW w:w="893" w:type="dxa"/>
            <w:tcBorders>
              <w:top w:val="single" w:sz="6" w:space="0" w:color="auto"/>
              <w:left w:val="nil"/>
              <w:bottom w:val="single" w:sz="12"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( 191)</w:t>
            </w:r>
          </w:p>
        </w:tc>
        <w:tc>
          <w:tcPr>
            <w:tcW w:w="893" w:type="dxa"/>
            <w:tcBorders>
              <w:top w:val="single" w:sz="6" w:space="0" w:color="auto"/>
              <w:left w:val="nil"/>
              <w:bottom w:val="single" w:sz="12" w:space="0" w:color="auto"/>
              <w:right w:val="nil"/>
            </w:tcBorders>
            <w:shd w:val="solid" w:color="FFFFFF" w:fill="auto"/>
          </w:tcPr>
          <w:p w:rsidR="00116054" w:rsidRPr="00AD44D5" w:rsidRDefault="00116054" w:rsidP="00AD44D5">
            <w:pPr>
              <w:pStyle w:val="TableofFigures"/>
              <w:rPr>
                <w:rFonts w:eastAsiaTheme="minorEastAsia"/>
                <w:b/>
                <w:bCs/>
                <w:color w:val="000000"/>
                <w:lang w:eastAsia="en-AU"/>
              </w:rPr>
            </w:pPr>
            <w:r w:rsidRPr="00AD44D5">
              <w:rPr>
                <w:rFonts w:eastAsiaTheme="minorEastAsia"/>
                <w:b/>
                <w:bCs/>
                <w:color w:val="000000"/>
                <w:lang w:eastAsia="en-AU"/>
              </w:rPr>
              <w:t>( 385)</w:t>
            </w:r>
          </w:p>
        </w:tc>
      </w:tr>
    </w:tbl>
    <w:p w:rsidR="00116054" w:rsidRPr="007E4E2E" w:rsidRDefault="00116054" w:rsidP="00ED3744">
      <w:pPr>
        <w:pStyle w:val="Source"/>
      </w:pPr>
      <w:r w:rsidRPr="007E4E2E">
        <w:t>Source: Department of Treasury and Finance</w:t>
      </w:r>
    </w:p>
    <w:p w:rsidR="00116054" w:rsidRPr="007E4E2E" w:rsidRDefault="00116054" w:rsidP="00ED3744">
      <w:pPr>
        <w:pStyle w:val="Notes"/>
      </w:pPr>
      <w:r>
        <w:t>Notes:</w:t>
      </w:r>
    </w:p>
    <w:p w:rsidR="00116054" w:rsidRDefault="00116054" w:rsidP="00ED3744">
      <w:pPr>
        <w:pStyle w:val="Notes"/>
      </w:pPr>
      <w:r w:rsidRPr="007E4E2E">
        <w:t xml:space="preserve">(a) </w:t>
      </w:r>
      <w:r w:rsidRPr="007E4E2E">
        <w:tab/>
      </w:r>
      <w:r>
        <w:t>Figures in this table are subject to rounding to the nearest million and may not add up to totals.</w:t>
      </w:r>
    </w:p>
    <w:p w:rsidR="00116054" w:rsidRPr="007E4E2E" w:rsidRDefault="00116054" w:rsidP="003E5ABA">
      <w:pPr>
        <w:pStyle w:val="Notes"/>
      </w:pPr>
      <w:r w:rsidRPr="007E4E2E">
        <w:t xml:space="preserve">(b) </w:t>
      </w:r>
      <w:r w:rsidRPr="007E4E2E">
        <w:tab/>
        <w:t>Includes depreciation, movements in the unfunded superannuation liability</w:t>
      </w:r>
      <w:r>
        <w:fldChar w:fldCharType="begin"/>
      </w:r>
      <w:r>
        <w:instrText xml:space="preserve"> XE "</w:instrText>
      </w:r>
      <w:proofErr w:type="spellStart"/>
      <w:r w:rsidRPr="00A718DF">
        <w:instrText>Superannuation:</w:instrText>
      </w:r>
      <w:r>
        <w:instrText>Unfunded</w:instrText>
      </w:r>
      <w:proofErr w:type="spellEnd"/>
      <w:r>
        <w:instrText xml:space="preserve"> superannuation liability" </w:instrText>
      </w:r>
      <w:r>
        <w:fldChar w:fldCharType="end"/>
      </w:r>
      <w:r w:rsidRPr="007E4E2E">
        <w:t xml:space="preserve"> and l</w:t>
      </w:r>
      <w:r>
        <w:t>iability for employee benefits.</w:t>
      </w:r>
    </w:p>
    <w:p w:rsidR="00116054" w:rsidRDefault="00116054" w:rsidP="003E5ABA">
      <w:pPr>
        <w:pStyle w:val="Notes"/>
      </w:pPr>
      <w:r w:rsidRPr="007E4E2E">
        <w:t xml:space="preserve">(c) </w:t>
      </w:r>
      <w:r w:rsidRPr="007E4E2E">
        <w:tab/>
      </w:r>
      <w:r>
        <w:t>The a</w:t>
      </w:r>
      <w:r w:rsidRPr="007E4E2E">
        <w:t>mount available to be allocated to specific departments and projects in future budgets including capital cont</w:t>
      </w:r>
      <w:r>
        <w:t>ributions to other sectors.</w:t>
      </w:r>
    </w:p>
    <w:p w:rsidR="00116054" w:rsidRDefault="00116054" w:rsidP="003E5ABA">
      <w:pPr>
        <w:pStyle w:val="Notes"/>
      </w:pPr>
      <w:r w:rsidRPr="007E4E2E">
        <w:t xml:space="preserve">(d) </w:t>
      </w:r>
      <w:r w:rsidRPr="007E4E2E">
        <w:tab/>
        <w:t xml:space="preserve">Includes total purchases of plant, property and equipment, and </w:t>
      </w:r>
      <w:r>
        <w:t xml:space="preserve">net </w:t>
      </w:r>
      <w:r w:rsidRPr="007E4E2E">
        <w:t>capital contributions to other sectors of government net of</w:t>
      </w:r>
      <w:r>
        <w:t xml:space="preserve"> proceeds from asset sales.</w:t>
      </w:r>
    </w:p>
    <w:p w:rsidR="00116054" w:rsidRPr="007E4E2E" w:rsidRDefault="00116054" w:rsidP="00ED3744">
      <w:pPr>
        <w:pStyle w:val="Notes"/>
      </w:pPr>
      <w:r>
        <w:t>(e)</w:t>
      </w:r>
      <w:r>
        <w:tab/>
      </w:r>
      <w:r w:rsidRPr="007E4E2E">
        <w:t>The 201</w:t>
      </w:r>
      <w:r>
        <w:t>4</w:t>
      </w:r>
      <w:r>
        <w:noBreakHyphen/>
      </w:r>
      <w:r w:rsidRPr="007E4E2E">
        <w:t>1</w:t>
      </w:r>
      <w:r>
        <w:t>5</w:t>
      </w:r>
      <w:r w:rsidRPr="007E4E2E">
        <w:t xml:space="preserve"> </w:t>
      </w:r>
      <w:r>
        <w:t>estimate</w:t>
      </w:r>
      <w:r w:rsidRPr="007E4E2E">
        <w:t xml:space="preserve"> relates to the metropolitan Melbourne buses contract</w:t>
      </w:r>
      <w:r>
        <w:t>.</w:t>
      </w:r>
      <w:r w:rsidRPr="007E4E2E">
        <w:t xml:space="preserve"> </w:t>
      </w:r>
      <w:r>
        <w:t>T</w:t>
      </w:r>
      <w:r w:rsidRPr="007E4E2E">
        <w:t>he 2015</w:t>
      </w:r>
      <w:r>
        <w:noBreakHyphen/>
      </w:r>
      <w:r w:rsidRPr="007E4E2E">
        <w:t xml:space="preserve">16 </w:t>
      </w:r>
      <w:r>
        <w:t xml:space="preserve">figure </w:t>
      </w:r>
      <w:r w:rsidRPr="007E4E2E">
        <w:t>relate</w:t>
      </w:r>
      <w:r>
        <w:t>s</w:t>
      </w:r>
      <w:r w:rsidRPr="007E4E2E">
        <w:t xml:space="preserve"> to</w:t>
      </w:r>
      <w:r>
        <w:t xml:space="preserve"> the</w:t>
      </w:r>
      <w:r w:rsidRPr="007E4E2E">
        <w:t xml:space="preserve"> Victorian Comprehensive Cancer Centre</w:t>
      </w:r>
      <w:r>
        <w:t xml:space="preserve"> (VCCC). The 2016</w:t>
      </w:r>
      <w:r>
        <w:noBreakHyphen/>
        <w:t xml:space="preserve">17 figure relates to the Bendigo Hospital redevelopment (Stage 1) and the New Schools PPP (Tranche 1). The </w:t>
      </w:r>
      <w:r w:rsidRPr="007E4E2E">
        <w:t>201</w:t>
      </w:r>
      <w:r>
        <w:t>7</w:t>
      </w:r>
      <w:r>
        <w:noBreakHyphen/>
      </w:r>
      <w:r w:rsidRPr="007E4E2E">
        <w:t>1</w:t>
      </w:r>
      <w:r>
        <w:t>8</w:t>
      </w:r>
      <w:r w:rsidRPr="007E4E2E">
        <w:t xml:space="preserve"> </w:t>
      </w:r>
      <w:r>
        <w:t>figure relates to the Bendigo Hospital redevelopment (Stage 2), Ravenhall Prison and the New Schools PPP Tranche 2.</w:t>
      </w:r>
    </w:p>
    <w:p w:rsidR="00116054" w:rsidRDefault="00116054">
      <w:pPr>
        <w:spacing w:after="0"/>
      </w:pPr>
      <w:r>
        <w:br w:type="page"/>
      </w:r>
    </w:p>
    <w:p w:rsidR="00116054" w:rsidRPr="007E4E2E" w:rsidRDefault="00116054" w:rsidP="00E038E1">
      <w:pPr>
        <w:pStyle w:val="Heading2"/>
      </w:pPr>
      <w:bookmarkStart w:id="82" w:name="_Toc406162090"/>
      <w:bookmarkStart w:id="83" w:name="_Toc406670373"/>
      <w:r w:rsidRPr="007E4E2E">
        <w:lastRenderedPageBreak/>
        <w:t>New asset initiatives by department</w:t>
      </w:r>
    </w:p>
    <w:p w:rsidR="00116054" w:rsidRDefault="00116054" w:rsidP="00C767F3">
      <w:r w:rsidRPr="007E4E2E">
        <w:t xml:space="preserve">The </w:t>
      </w:r>
      <w:r w:rsidRPr="007E4E2E">
        <w:rPr>
          <w:i/>
        </w:rPr>
        <w:t>2015</w:t>
      </w:r>
      <w:r>
        <w:rPr>
          <w:i/>
        </w:rPr>
        <w:noBreakHyphen/>
      </w:r>
      <w:r w:rsidRPr="007E4E2E">
        <w:rPr>
          <w:i/>
        </w:rPr>
        <w:t>16 Budget</w:t>
      </w:r>
      <w:r w:rsidRPr="007E4E2E">
        <w:t xml:space="preserve"> provides </w:t>
      </w:r>
      <w:r>
        <w:t>up to $22 billion</w:t>
      </w:r>
      <w:r w:rsidRPr="007E4E2E">
        <w:t xml:space="preserve"> </w:t>
      </w:r>
      <w:r>
        <w:t xml:space="preserve">TEI </w:t>
      </w:r>
      <w:r w:rsidRPr="007E4E2E">
        <w:t>i</w:t>
      </w:r>
      <w:r>
        <w:t>n new asset initiatives</w:t>
      </w:r>
      <w:r w:rsidRPr="007E4E2E">
        <w:t>.</w:t>
      </w:r>
    </w:p>
    <w:p w:rsidR="00116054" w:rsidRDefault="00116054" w:rsidP="00FA56C3">
      <w:r w:rsidRPr="007E4E2E">
        <w:t xml:space="preserve">The </w:t>
      </w:r>
      <w:r w:rsidRPr="007E4E2E">
        <w:rPr>
          <w:i/>
        </w:rPr>
        <w:t>2014</w:t>
      </w:r>
      <w:r>
        <w:rPr>
          <w:i/>
        </w:rPr>
        <w:noBreakHyphen/>
      </w:r>
      <w:r w:rsidRPr="007E4E2E">
        <w:rPr>
          <w:i/>
        </w:rPr>
        <w:t>15 Budget Update</w:t>
      </w:r>
      <w:r w:rsidRPr="007E4E2E">
        <w:t xml:space="preserve"> provided funding to advance key asset election commitments including the Melbourne Metro Rail</w:t>
      </w:r>
      <w:r>
        <w:t xml:space="preserve"> Project</w:t>
      </w:r>
      <w:r>
        <w:fldChar w:fldCharType="begin"/>
      </w:r>
      <w:r>
        <w:instrText xml:space="preserve"> XE "</w:instrText>
      </w:r>
      <w:r w:rsidRPr="00962399">
        <w:instrText>Melbourne Metro Rail Project</w:instrText>
      </w:r>
      <w:r>
        <w:instrText xml:space="preserve">" </w:instrText>
      </w:r>
      <w:r>
        <w:fldChar w:fldCharType="end"/>
      </w:r>
      <w:r>
        <w:t xml:space="preserve"> and the </w:t>
      </w:r>
      <w:r w:rsidRPr="00B614A8">
        <w:t>Level Crossing</w:t>
      </w:r>
      <w:r>
        <w:t xml:space="preserve"> Removal Program</w:t>
      </w:r>
      <w:r w:rsidRPr="007E4E2E">
        <w:t>. This budget builds upon that funding to further those infrastructure priorities and develop an integrated transport network.</w:t>
      </w:r>
    </w:p>
    <w:p w:rsidR="00116054" w:rsidRDefault="00116054" w:rsidP="008E34F5">
      <w:pPr>
        <w:rPr>
          <w:lang w:eastAsia="en-AU"/>
        </w:rPr>
      </w:pPr>
      <w:r>
        <w:rPr>
          <w:lang w:eastAsia="en-AU"/>
        </w:rPr>
        <w:t xml:space="preserve">The </w:t>
      </w:r>
      <w:r w:rsidRPr="00E63312">
        <w:rPr>
          <w:lang w:eastAsia="en-AU"/>
        </w:rPr>
        <w:t xml:space="preserve">budget </w:t>
      </w:r>
      <w:r>
        <w:rPr>
          <w:lang w:eastAsia="en-AU"/>
        </w:rPr>
        <w:t>commits $9</w:t>
      </w:r>
      <w:r>
        <w:rPr>
          <w:lang w:eastAsia="en-AU"/>
        </w:rPr>
        <w:noBreakHyphen/>
        <w:t xml:space="preserve">$11 billion to deliver the Melbourne Metro Rail Project, including $1.5 billion over the budget and forward estimates to complete the planning and design of the project and to commence construction by 2018. </w:t>
      </w:r>
    </w:p>
    <w:p w:rsidR="00116054" w:rsidRPr="007E4E2E" w:rsidRDefault="00116054" w:rsidP="008E34F5">
      <w:pPr>
        <w:rPr>
          <w:lang w:eastAsia="en-AU"/>
        </w:rPr>
      </w:pPr>
      <w:r>
        <w:rPr>
          <w:lang w:eastAsia="en-AU"/>
        </w:rPr>
        <w:t>In addition, a further $5</w:t>
      </w:r>
      <w:r>
        <w:rPr>
          <w:lang w:eastAsia="en-AU"/>
        </w:rPr>
        <w:noBreakHyphen/>
      </w:r>
      <w:r w:rsidRPr="00B62C58">
        <w:rPr>
          <w:lang w:eastAsia="en-AU"/>
        </w:rPr>
        <w:t>$6</w:t>
      </w:r>
      <w:r>
        <w:rPr>
          <w:lang w:eastAsia="en-AU"/>
        </w:rPr>
        <w:t> billion</w:t>
      </w:r>
      <w:r w:rsidRPr="00B62C58">
        <w:rPr>
          <w:lang w:eastAsia="en-AU"/>
        </w:rPr>
        <w:t>, including between $2.0</w:t>
      </w:r>
      <w:r>
        <w:rPr>
          <w:lang w:eastAsia="en-AU"/>
        </w:rPr>
        <w:t> billion</w:t>
      </w:r>
      <w:r w:rsidRPr="00B62C58">
        <w:rPr>
          <w:lang w:eastAsia="en-AU"/>
        </w:rPr>
        <w:t xml:space="preserve"> to $2.4</w:t>
      </w:r>
      <w:r>
        <w:rPr>
          <w:lang w:eastAsia="en-AU"/>
        </w:rPr>
        <w:t> billion</w:t>
      </w:r>
      <w:r w:rsidRPr="00B62C58">
        <w:rPr>
          <w:lang w:eastAsia="en-AU"/>
        </w:rPr>
        <w:t xml:space="preserve"> over the budget and forward estimates is </w:t>
      </w:r>
      <w:r>
        <w:rPr>
          <w:lang w:eastAsia="en-AU"/>
        </w:rPr>
        <w:t>committed</w:t>
      </w:r>
      <w:r w:rsidRPr="00B62C58">
        <w:rPr>
          <w:lang w:eastAsia="en-AU"/>
        </w:rPr>
        <w:t xml:space="preserve"> to implem</w:t>
      </w:r>
      <w:r>
        <w:rPr>
          <w:lang w:eastAsia="en-AU"/>
        </w:rPr>
        <w:t>ent the Government’s commitment</w:t>
      </w:r>
      <w:r w:rsidRPr="00B62C58">
        <w:rPr>
          <w:lang w:eastAsia="en-AU"/>
        </w:rPr>
        <w:t xml:space="preserve"> to remove 50 level crossings over eight years to reduce congestion and improve safety for cars and trains.</w:t>
      </w:r>
    </w:p>
    <w:p w:rsidR="00116054" w:rsidRPr="007E4E2E" w:rsidRDefault="00116054" w:rsidP="00FA56C3">
      <w:r>
        <w:t>T</w:t>
      </w:r>
      <w:r w:rsidRPr="007E4E2E">
        <w:t xml:space="preserve">he </w:t>
      </w:r>
      <w:r>
        <w:t>budget also</w:t>
      </w:r>
      <w:r w:rsidRPr="007E4E2E">
        <w:t xml:space="preserve"> provides capital funding to meet the demands of a growing population</w:t>
      </w:r>
      <w:r>
        <w:fldChar w:fldCharType="begin"/>
      </w:r>
      <w:r>
        <w:instrText xml:space="preserve"> XE "</w:instrText>
      </w:r>
      <w:proofErr w:type="spellStart"/>
      <w:r w:rsidRPr="008219EA">
        <w:instrText>Population</w:instrText>
      </w:r>
      <w:r>
        <w:instrText>:Growth</w:instrText>
      </w:r>
      <w:proofErr w:type="spellEnd"/>
      <w:r>
        <w:instrText xml:space="preserve">" </w:instrText>
      </w:r>
      <w:r>
        <w:fldChar w:fldCharType="end"/>
      </w:r>
      <w:r w:rsidRPr="007E4E2E">
        <w:t xml:space="preserve"> by expandin</w:t>
      </w:r>
      <w:r>
        <w:t xml:space="preserve">g school and hospital capacity and </w:t>
      </w:r>
      <w:r w:rsidRPr="007E4E2E">
        <w:t>investing in public transport</w:t>
      </w:r>
      <w:r>
        <w:fldChar w:fldCharType="begin"/>
      </w:r>
      <w:r>
        <w:instrText xml:space="preserve"> XE "</w:instrText>
      </w:r>
      <w:r w:rsidRPr="00EB7605">
        <w:instrText>Public transport</w:instrText>
      </w:r>
      <w:r>
        <w:instrText xml:space="preserve">" </w:instrText>
      </w:r>
      <w:r>
        <w:fldChar w:fldCharType="end"/>
      </w:r>
      <w:r w:rsidRPr="007E4E2E">
        <w:t xml:space="preserve"> rolling stock.</w:t>
      </w:r>
    </w:p>
    <w:p w:rsidR="00116054" w:rsidRDefault="00116054" w:rsidP="00284AD1">
      <w:r w:rsidRPr="007E4E2E">
        <w:t>Table 4.</w:t>
      </w:r>
      <w:r>
        <w:t>6</w:t>
      </w:r>
      <w:r w:rsidRPr="007E4E2E">
        <w:t xml:space="preserve"> shows the impact of new asset measures in this </w:t>
      </w:r>
      <w:r>
        <w:t>budget</w:t>
      </w:r>
      <w:r w:rsidRPr="007E4E2E">
        <w:t xml:space="preserve"> summarised by department. Details of individual asset initiatives c</w:t>
      </w:r>
      <w:r>
        <w:t>an be found in Budget Paper No. </w:t>
      </w:r>
      <w:r w:rsidRPr="007E4E2E">
        <w:t xml:space="preserve">3, </w:t>
      </w:r>
      <w:r>
        <w:t>Chapter </w:t>
      </w:r>
      <w:r w:rsidRPr="007E4E2E">
        <w:t xml:space="preserve">1 </w:t>
      </w:r>
      <w:r w:rsidRPr="007E4E2E">
        <w:rPr>
          <w:i/>
        </w:rPr>
        <w:t>Output, asset investment</w:t>
      </w:r>
      <w:r w:rsidRPr="003A3D44">
        <w:fldChar w:fldCharType="begin"/>
      </w:r>
      <w:r w:rsidRPr="003A3D44">
        <w:instrText xml:space="preserve"> XE "Asset investment" </w:instrText>
      </w:r>
      <w:r w:rsidRPr="003A3D44">
        <w:fldChar w:fldCharType="end"/>
      </w:r>
      <w:r w:rsidRPr="007E4E2E">
        <w:rPr>
          <w:i/>
        </w:rPr>
        <w:t>, savings and revenue initiatives</w:t>
      </w:r>
      <w:r w:rsidRPr="007E4E2E">
        <w:t>.</w:t>
      </w:r>
    </w:p>
    <w:p w:rsidR="00116054" w:rsidRPr="00F843CD" w:rsidRDefault="00116054" w:rsidP="00E038E1">
      <w:pPr>
        <w:pStyle w:val="Tableheading"/>
        <w:rPr>
          <w:vertAlign w:val="superscript"/>
        </w:rPr>
      </w:pPr>
      <w:r w:rsidRPr="007E4E2E">
        <w:t>Table 4.</w:t>
      </w:r>
      <w:r>
        <w:t>6</w:t>
      </w:r>
      <w:r w:rsidRPr="007E4E2E">
        <w:t>:</w:t>
      </w:r>
      <w:r w:rsidRPr="007E4E2E">
        <w:tab/>
        <w:t>New asset funding</w:t>
      </w:r>
      <w:r>
        <w:t xml:space="preserve"> in the</w:t>
      </w:r>
      <w:r w:rsidRPr="007E4E2E">
        <w:t xml:space="preserve"> </w:t>
      </w:r>
      <w:r w:rsidRPr="007E4E2E">
        <w:rPr>
          <w:i/>
        </w:rPr>
        <w:t>2015</w:t>
      </w:r>
      <w:r>
        <w:rPr>
          <w:i/>
        </w:rPr>
        <w:noBreakHyphen/>
      </w:r>
      <w:r w:rsidRPr="007E4E2E">
        <w:rPr>
          <w:i/>
        </w:rPr>
        <w:t>16 Budget</w:t>
      </w:r>
      <w:r w:rsidRPr="00F843CD">
        <w:rPr>
          <w:vertAlign w:val="superscript"/>
        </w:rPr>
        <w:t>(</w:t>
      </w:r>
      <w:r>
        <w:rPr>
          <w:vertAlign w:val="superscript"/>
        </w:rPr>
        <w:t>a)</w:t>
      </w:r>
    </w:p>
    <w:p w:rsidR="00116054" w:rsidRDefault="00116054" w:rsidP="00351D12">
      <w:pPr>
        <w:pStyle w:val="million"/>
        <w:rPr>
          <w:rFonts w:ascii="Times New Roman" w:hAnsi="Times New Roman"/>
          <w:i w:val="0"/>
          <w:sz w:val="20"/>
          <w:szCs w:val="20"/>
          <w:lang w:eastAsia="en-AU"/>
        </w:rPr>
      </w:pPr>
      <w:r w:rsidRPr="00B56A12">
        <w:rPr>
          <w:rStyle w:val="SourceChar"/>
        </w:rPr>
        <w:t>($</w:t>
      </w:r>
      <w:r>
        <w:rPr>
          <w:rStyle w:val="SourceChar"/>
        </w:rPr>
        <w:t> million)</w:t>
      </w:r>
    </w:p>
    <w:tbl>
      <w:tblPr>
        <w:tblW w:w="7760" w:type="dxa"/>
        <w:tblInd w:w="28" w:type="dxa"/>
        <w:tblLayout w:type="fixed"/>
        <w:tblCellMar>
          <w:left w:w="45" w:type="dxa"/>
          <w:right w:w="45" w:type="dxa"/>
        </w:tblCellMar>
        <w:tblLook w:val="0000" w:firstRow="0" w:lastRow="0" w:firstColumn="0" w:lastColumn="0" w:noHBand="0" w:noVBand="0"/>
      </w:tblPr>
      <w:tblGrid>
        <w:gridCol w:w="5262"/>
        <w:gridCol w:w="1276"/>
        <w:gridCol w:w="1222"/>
      </w:tblGrid>
      <w:tr w:rsidR="00116054" w:rsidRPr="00CF7B81" w:rsidTr="00351D12">
        <w:trPr>
          <w:cantSplit/>
          <w:tblHeader/>
        </w:trPr>
        <w:tc>
          <w:tcPr>
            <w:tcW w:w="5262" w:type="dxa"/>
            <w:tcBorders>
              <w:top w:val="single" w:sz="6" w:space="0" w:color="auto"/>
              <w:left w:val="single" w:sz="6" w:space="0" w:color="auto"/>
              <w:bottom w:val="nil"/>
              <w:right w:val="nil"/>
            </w:tcBorders>
            <w:shd w:val="clear" w:color="000000" w:fill="000000"/>
          </w:tcPr>
          <w:p w:rsidR="00116054" w:rsidRPr="00CF7B81" w:rsidRDefault="00116054" w:rsidP="00351D12">
            <w:pPr>
              <w:pStyle w:val="Tabletext"/>
              <w:rPr>
                <w:rFonts w:eastAsiaTheme="minorEastAsia"/>
                <w:lang w:eastAsia="en-AU"/>
              </w:rPr>
            </w:pPr>
          </w:p>
        </w:tc>
        <w:tc>
          <w:tcPr>
            <w:tcW w:w="1276" w:type="dxa"/>
            <w:tcBorders>
              <w:top w:val="single" w:sz="6" w:space="0" w:color="auto"/>
              <w:left w:val="nil"/>
              <w:bottom w:val="nil"/>
              <w:right w:val="nil"/>
            </w:tcBorders>
            <w:shd w:val="clear" w:color="000000" w:fill="000000"/>
          </w:tcPr>
          <w:p w:rsidR="00116054" w:rsidRPr="00CF7B81" w:rsidRDefault="00116054" w:rsidP="00351D12">
            <w:pPr>
              <w:pStyle w:val="Tabletextheading"/>
              <w:rPr>
                <w:rFonts w:eastAsiaTheme="minorEastAsia"/>
                <w:iCs/>
                <w:color w:val="FFFFFF"/>
                <w:lang w:eastAsia="en-AU"/>
              </w:rPr>
            </w:pPr>
            <w:r w:rsidRPr="00CF7B81">
              <w:rPr>
                <w:rFonts w:eastAsiaTheme="minorEastAsia"/>
                <w:iCs/>
                <w:color w:val="FFFFFF"/>
                <w:lang w:eastAsia="en-AU"/>
              </w:rPr>
              <w:t>2015</w:t>
            </w:r>
            <w:r>
              <w:rPr>
                <w:rFonts w:eastAsiaTheme="minorEastAsia"/>
                <w:iCs/>
                <w:color w:val="FFFFFF"/>
                <w:lang w:eastAsia="en-AU"/>
              </w:rPr>
              <w:noBreakHyphen/>
            </w:r>
            <w:r w:rsidRPr="00CF7B81">
              <w:rPr>
                <w:rFonts w:eastAsiaTheme="minorEastAsia"/>
                <w:iCs/>
                <w:color w:val="FFFFFF"/>
                <w:lang w:eastAsia="en-AU"/>
              </w:rPr>
              <w:t>16</w:t>
            </w:r>
          </w:p>
        </w:tc>
        <w:tc>
          <w:tcPr>
            <w:tcW w:w="1222" w:type="dxa"/>
            <w:tcBorders>
              <w:top w:val="single" w:sz="6" w:space="0" w:color="auto"/>
              <w:left w:val="nil"/>
              <w:bottom w:val="nil"/>
              <w:right w:val="single" w:sz="6" w:space="0" w:color="auto"/>
            </w:tcBorders>
            <w:shd w:val="clear" w:color="000000" w:fill="000000"/>
          </w:tcPr>
          <w:p w:rsidR="00116054" w:rsidRPr="00CF7B81" w:rsidRDefault="00116054" w:rsidP="00351D12">
            <w:pPr>
              <w:pStyle w:val="Tabletextheading"/>
              <w:rPr>
                <w:rFonts w:eastAsiaTheme="minorEastAsia"/>
                <w:iCs/>
                <w:color w:val="FFFFFF"/>
                <w:vertAlign w:val="superscript"/>
                <w:lang w:eastAsia="en-AU"/>
              </w:rPr>
            </w:pPr>
            <w:r w:rsidRPr="00CF7B81">
              <w:rPr>
                <w:rFonts w:eastAsiaTheme="minorEastAsia"/>
                <w:iCs/>
                <w:color w:val="FFFFFF"/>
                <w:lang w:eastAsia="en-AU"/>
              </w:rPr>
              <w:t xml:space="preserve">TEI </w:t>
            </w:r>
            <w:r w:rsidRPr="00CF7B81">
              <w:rPr>
                <w:rFonts w:eastAsiaTheme="minorEastAsia"/>
                <w:iCs/>
                <w:color w:val="FFFFFF"/>
                <w:vertAlign w:val="superscript"/>
                <w:lang w:eastAsia="en-AU"/>
              </w:rPr>
              <w:t>(b)</w:t>
            </w:r>
          </w:p>
        </w:tc>
      </w:tr>
      <w:tr w:rsidR="00116054" w:rsidRPr="00CF7B81" w:rsidTr="00351D12">
        <w:trPr>
          <w:cantSplit/>
          <w:tblHeader/>
        </w:trPr>
        <w:tc>
          <w:tcPr>
            <w:tcW w:w="5262" w:type="dxa"/>
            <w:tcBorders>
              <w:top w:val="nil"/>
              <w:left w:val="single" w:sz="6" w:space="0" w:color="auto"/>
              <w:bottom w:val="single" w:sz="6" w:space="0" w:color="auto"/>
              <w:right w:val="nil"/>
            </w:tcBorders>
            <w:shd w:val="clear" w:color="000000" w:fill="000000"/>
          </w:tcPr>
          <w:p w:rsidR="00116054" w:rsidRPr="00CF7B81" w:rsidRDefault="00116054" w:rsidP="00351D12">
            <w:pPr>
              <w:pStyle w:val="Tabletext"/>
              <w:rPr>
                <w:rFonts w:eastAsiaTheme="minorEastAsia"/>
                <w:lang w:eastAsia="en-AU"/>
              </w:rPr>
            </w:pPr>
          </w:p>
        </w:tc>
        <w:tc>
          <w:tcPr>
            <w:tcW w:w="1276" w:type="dxa"/>
            <w:tcBorders>
              <w:top w:val="nil"/>
              <w:left w:val="nil"/>
              <w:bottom w:val="single" w:sz="6" w:space="0" w:color="auto"/>
              <w:right w:val="nil"/>
            </w:tcBorders>
            <w:shd w:val="clear" w:color="000000" w:fill="000000"/>
          </w:tcPr>
          <w:p w:rsidR="00116054" w:rsidRPr="00CF7B81" w:rsidRDefault="00116054" w:rsidP="00351D12">
            <w:pPr>
              <w:pStyle w:val="Tabletextheading"/>
              <w:rPr>
                <w:rFonts w:eastAsiaTheme="minorEastAsia"/>
                <w:iCs/>
                <w:color w:val="FFFFFF"/>
                <w:lang w:eastAsia="en-AU"/>
              </w:rPr>
            </w:pPr>
            <w:r w:rsidRPr="00CF7B81">
              <w:rPr>
                <w:rFonts w:eastAsiaTheme="minorEastAsia"/>
                <w:iCs/>
                <w:color w:val="FFFFFF"/>
                <w:lang w:eastAsia="en-AU"/>
              </w:rPr>
              <w:t>budget</w:t>
            </w:r>
          </w:p>
        </w:tc>
        <w:tc>
          <w:tcPr>
            <w:tcW w:w="1222" w:type="dxa"/>
            <w:tcBorders>
              <w:top w:val="nil"/>
              <w:left w:val="nil"/>
              <w:bottom w:val="single" w:sz="6" w:space="0" w:color="auto"/>
              <w:right w:val="single" w:sz="6" w:space="0" w:color="auto"/>
            </w:tcBorders>
            <w:shd w:val="clear" w:color="000000" w:fill="000000"/>
          </w:tcPr>
          <w:p w:rsidR="00116054" w:rsidRPr="00CF7B81" w:rsidRDefault="00116054" w:rsidP="00351D12">
            <w:pPr>
              <w:pStyle w:val="Tabletextheading"/>
              <w:rPr>
                <w:rFonts w:eastAsiaTheme="minorEastAsia"/>
                <w:iCs/>
                <w:color w:val="FFFFFF"/>
                <w:lang w:eastAsia="en-AU"/>
              </w:rPr>
            </w:pPr>
          </w:p>
        </w:tc>
      </w:tr>
      <w:tr w:rsidR="00116054" w:rsidRPr="00CF7B81" w:rsidTr="00351D12">
        <w:trPr>
          <w:cantSplit/>
        </w:trPr>
        <w:tc>
          <w:tcPr>
            <w:tcW w:w="5262" w:type="dxa"/>
            <w:tcBorders>
              <w:top w:val="single" w:sz="6" w:space="0" w:color="auto"/>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Economic Development, Jobs, Transport and Resources</w:t>
            </w:r>
          </w:p>
        </w:tc>
        <w:tc>
          <w:tcPr>
            <w:tcW w:w="1276" w:type="dxa"/>
            <w:tcBorders>
              <w:top w:val="single" w:sz="6" w:space="0" w:color="auto"/>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580</w:t>
            </w:r>
          </w:p>
        </w:tc>
        <w:tc>
          <w:tcPr>
            <w:tcW w:w="1222" w:type="dxa"/>
            <w:tcBorders>
              <w:top w:val="single" w:sz="6" w:space="0" w:color="auto"/>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17 320–</w:t>
            </w:r>
          </w:p>
          <w:p w:rsidR="00116054" w:rsidRPr="00CF7B81" w:rsidRDefault="00116054" w:rsidP="00351D12">
            <w:pPr>
              <w:pStyle w:val="TableofFigures"/>
              <w:rPr>
                <w:rFonts w:eastAsiaTheme="minorEastAsia"/>
                <w:lang w:eastAsia="en-AU"/>
              </w:rPr>
            </w:pPr>
            <w:r w:rsidRPr="00CF7B81">
              <w:rPr>
                <w:rFonts w:eastAsiaTheme="minorEastAsia"/>
                <w:lang w:eastAsia="en-AU"/>
              </w:rPr>
              <w:t>20 320</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Education and Training</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294</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668</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Environment, Land, Water and Planning</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18</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31</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Health and Human Services</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172</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715</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Justice and Regulation</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138</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253</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Premier and Cabinet</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3</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8</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Treasury and Finance</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Courts</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8</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10</w:t>
            </w:r>
          </w:p>
        </w:tc>
      </w:tr>
      <w:tr w:rsidR="00116054" w:rsidRPr="00CF7B81" w:rsidTr="00351D12">
        <w:trPr>
          <w:cantSplit/>
        </w:trPr>
        <w:tc>
          <w:tcPr>
            <w:tcW w:w="5262" w:type="dxa"/>
            <w:tcBorders>
              <w:top w:val="nil"/>
              <w:left w:val="nil"/>
              <w:bottom w:val="nil"/>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Parliament</w:t>
            </w:r>
          </w:p>
        </w:tc>
        <w:tc>
          <w:tcPr>
            <w:tcW w:w="1276"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4</w:t>
            </w:r>
          </w:p>
        </w:tc>
        <w:tc>
          <w:tcPr>
            <w:tcW w:w="1222" w:type="dxa"/>
            <w:tcBorders>
              <w:top w:val="nil"/>
              <w:left w:val="nil"/>
              <w:bottom w:val="nil"/>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9</w:t>
            </w:r>
          </w:p>
        </w:tc>
      </w:tr>
      <w:tr w:rsidR="00116054" w:rsidRPr="00CF7B81" w:rsidTr="00351D12">
        <w:trPr>
          <w:cantSplit/>
        </w:trPr>
        <w:tc>
          <w:tcPr>
            <w:tcW w:w="5262" w:type="dxa"/>
            <w:tcBorders>
              <w:top w:val="nil"/>
              <w:left w:val="nil"/>
              <w:bottom w:val="single" w:sz="6" w:space="0" w:color="auto"/>
              <w:right w:val="nil"/>
            </w:tcBorders>
            <w:shd w:val="solid" w:color="FFFFFF" w:fill="auto"/>
          </w:tcPr>
          <w:p w:rsidR="00116054" w:rsidRPr="00CF7B81" w:rsidRDefault="00116054" w:rsidP="00351D12">
            <w:pPr>
              <w:pStyle w:val="Tabletext"/>
              <w:rPr>
                <w:rFonts w:eastAsiaTheme="minorEastAsia"/>
                <w:lang w:eastAsia="en-AU"/>
              </w:rPr>
            </w:pPr>
            <w:r w:rsidRPr="00CF7B81">
              <w:rPr>
                <w:rFonts w:eastAsiaTheme="minorEastAsia"/>
                <w:lang w:eastAsia="en-AU"/>
              </w:rPr>
              <w:t>Whole of government</w:t>
            </w:r>
          </w:p>
        </w:tc>
        <w:tc>
          <w:tcPr>
            <w:tcW w:w="1276" w:type="dxa"/>
            <w:tcBorders>
              <w:top w:val="nil"/>
              <w:left w:val="nil"/>
              <w:bottom w:val="single" w:sz="6" w:space="0" w:color="auto"/>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5</w:t>
            </w:r>
          </w:p>
        </w:tc>
        <w:tc>
          <w:tcPr>
            <w:tcW w:w="1222" w:type="dxa"/>
            <w:tcBorders>
              <w:top w:val="nil"/>
              <w:left w:val="nil"/>
              <w:bottom w:val="single" w:sz="6" w:space="0" w:color="auto"/>
              <w:right w:val="nil"/>
            </w:tcBorders>
            <w:shd w:val="solid" w:color="FFFFFF" w:fill="auto"/>
          </w:tcPr>
          <w:p w:rsidR="00116054" w:rsidRPr="00CF7B81" w:rsidRDefault="00116054" w:rsidP="00351D12">
            <w:pPr>
              <w:pStyle w:val="TableofFigures"/>
              <w:rPr>
                <w:rFonts w:eastAsiaTheme="minorEastAsia"/>
                <w:lang w:eastAsia="en-AU"/>
              </w:rPr>
            </w:pPr>
            <w:r w:rsidRPr="00CF7B81">
              <w:rPr>
                <w:rFonts w:eastAsiaTheme="minorEastAsia"/>
                <w:lang w:eastAsia="en-AU"/>
              </w:rPr>
              <w:t xml:space="preserve"> 6</w:t>
            </w:r>
          </w:p>
        </w:tc>
      </w:tr>
      <w:tr w:rsidR="00116054" w:rsidRPr="00CF7B81" w:rsidTr="00351D12">
        <w:trPr>
          <w:cantSplit/>
        </w:trPr>
        <w:tc>
          <w:tcPr>
            <w:tcW w:w="5262" w:type="dxa"/>
            <w:tcBorders>
              <w:top w:val="single" w:sz="6" w:space="0" w:color="auto"/>
              <w:left w:val="nil"/>
              <w:bottom w:val="single" w:sz="12" w:space="0" w:color="000000"/>
              <w:right w:val="nil"/>
            </w:tcBorders>
            <w:shd w:val="solid" w:color="FFFFFF" w:fill="auto"/>
          </w:tcPr>
          <w:p w:rsidR="00116054" w:rsidRPr="00CF7B81" w:rsidRDefault="00116054" w:rsidP="00351D12">
            <w:pPr>
              <w:pStyle w:val="Tabletext"/>
              <w:rPr>
                <w:rFonts w:eastAsiaTheme="minorEastAsia"/>
                <w:b/>
                <w:bCs/>
                <w:lang w:eastAsia="en-AU"/>
              </w:rPr>
            </w:pPr>
            <w:r w:rsidRPr="00CF7B81">
              <w:rPr>
                <w:rFonts w:eastAsiaTheme="minorEastAsia"/>
                <w:b/>
                <w:bCs/>
                <w:lang w:eastAsia="en-AU"/>
              </w:rPr>
              <w:t xml:space="preserve">Total </w:t>
            </w:r>
            <w:r w:rsidRPr="00CF7B81">
              <w:rPr>
                <w:rFonts w:eastAsiaTheme="minorEastAsia"/>
                <w:b/>
                <w:bCs/>
                <w:i/>
                <w:iCs/>
                <w:lang w:eastAsia="en-AU"/>
              </w:rPr>
              <w:t>2015</w:t>
            </w:r>
            <w:r>
              <w:rPr>
                <w:rFonts w:eastAsiaTheme="minorEastAsia"/>
                <w:b/>
                <w:bCs/>
                <w:i/>
                <w:iCs/>
                <w:lang w:eastAsia="en-AU"/>
              </w:rPr>
              <w:noBreakHyphen/>
            </w:r>
            <w:r w:rsidRPr="00CF7B81">
              <w:rPr>
                <w:rFonts w:eastAsiaTheme="minorEastAsia"/>
                <w:b/>
                <w:bCs/>
                <w:i/>
                <w:iCs/>
                <w:lang w:eastAsia="en-AU"/>
              </w:rPr>
              <w:t>16 Budget</w:t>
            </w:r>
            <w:r w:rsidRPr="00CF7B81">
              <w:rPr>
                <w:rFonts w:eastAsiaTheme="minorEastAsia"/>
                <w:b/>
                <w:bCs/>
                <w:lang w:eastAsia="en-AU"/>
              </w:rPr>
              <w:t xml:space="preserve"> asset funding</w:t>
            </w:r>
          </w:p>
        </w:tc>
        <w:tc>
          <w:tcPr>
            <w:tcW w:w="1276" w:type="dxa"/>
            <w:tcBorders>
              <w:top w:val="single" w:sz="6" w:space="0" w:color="auto"/>
              <w:left w:val="nil"/>
              <w:bottom w:val="single" w:sz="12" w:space="0" w:color="000000"/>
              <w:right w:val="nil"/>
            </w:tcBorders>
            <w:shd w:val="solid" w:color="FFFFFF" w:fill="auto"/>
          </w:tcPr>
          <w:p w:rsidR="00116054" w:rsidRPr="00CF7B81" w:rsidRDefault="00116054" w:rsidP="00351D12">
            <w:pPr>
              <w:pStyle w:val="TableofFigures"/>
              <w:rPr>
                <w:rFonts w:eastAsiaTheme="minorEastAsia"/>
                <w:b/>
                <w:bCs/>
                <w:lang w:eastAsia="en-AU"/>
              </w:rPr>
            </w:pPr>
            <w:r w:rsidRPr="00CF7B81">
              <w:rPr>
                <w:rFonts w:eastAsiaTheme="minorEastAsia"/>
                <w:b/>
                <w:bCs/>
                <w:lang w:eastAsia="en-AU"/>
              </w:rPr>
              <w:t>1 221</w:t>
            </w:r>
          </w:p>
        </w:tc>
        <w:tc>
          <w:tcPr>
            <w:tcW w:w="1222" w:type="dxa"/>
            <w:tcBorders>
              <w:top w:val="single" w:sz="6" w:space="0" w:color="auto"/>
              <w:left w:val="nil"/>
              <w:bottom w:val="single" w:sz="12" w:space="0" w:color="000000"/>
              <w:right w:val="nil"/>
            </w:tcBorders>
            <w:shd w:val="solid" w:color="FFFFFF" w:fill="auto"/>
          </w:tcPr>
          <w:p w:rsidR="00116054" w:rsidRPr="00CF7B81" w:rsidRDefault="00116054" w:rsidP="00351D12">
            <w:pPr>
              <w:pStyle w:val="TableofFigures"/>
              <w:rPr>
                <w:rFonts w:eastAsiaTheme="minorEastAsia"/>
                <w:b/>
                <w:bCs/>
                <w:lang w:eastAsia="en-AU"/>
              </w:rPr>
            </w:pPr>
            <w:r w:rsidRPr="00CF7B81">
              <w:rPr>
                <w:rFonts w:eastAsiaTheme="minorEastAsia"/>
                <w:b/>
                <w:bCs/>
                <w:lang w:eastAsia="en-AU"/>
              </w:rPr>
              <w:t>19 020–</w:t>
            </w:r>
          </w:p>
          <w:p w:rsidR="00116054" w:rsidRPr="00CF7B81" w:rsidRDefault="00116054" w:rsidP="00351D12">
            <w:pPr>
              <w:pStyle w:val="TableofFigures"/>
              <w:rPr>
                <w:rFonts w:eastAsiaTheme="minorEastAsia"/>
                <w:b/>
                <w:bCs/>
                <w:lang w:eastAsia="en-AU"/>
              </w:rPr>
            </w:pPr>
            <w:r w:rsidRPr="00CF7B81">
              <w:rPr>
                <w:rFonts w:eastAsiaTheme="minorEastAsia"/>
                <w:b/>
                <w:bCs/>
                <w:lang w:eastAsia="en-AU"/>
              </w:rPr>
              <w:t>22 020</w:t>
            </w:r>
          </w:p>
        </w:tc>
      </w:tr>
    </w:tbl>
    <w:p w:rsidR="00116054" w:rsidRDefault="00116054" w:rsidP="00BA6F21">
      <w:pPr>
        <w:pStyle w:val="Source"/>
        <w:rPr>
          <w:rStyle w:val="SourceChar"/>
          <w:i/>
        </w:rPr>
      </w:pPr>
      <w:r w:rsidRPr="00CD411B">
        <w:rPr>
          <w:rStyle w:val="SourceChar"/>
        </w:rPr>
        <w:t>Source: Department of Treasury and Finance</w:t>
      </w:r>
    </w:p>
    <w:p w:rsidR="00116054" w:rsidRPr="00BA6F21" w:rsidRDefault="00116054" w:rsidP="00BA6F21">
      <w:pPr>
        <w:pStyle w:val="Notes"/>
      </w:pPr>
      <w:r w:rsidRPr="00BA6F21">
        <w:t>Notes:</w:t>
      </w:r>
    </w:p>
    <w:p w:rsidR="00116054" w:rsidRPr="00BA6F21" w:rsidRDefault="00116054" w:rsidP="00BA6F21">
      <w:pPr>
        <w:pStyle w:val="Notes"/>
      </w:pPr>
      <w:r w:rsidRPr="00BA6F21">
        <w:t xml:space="preserve">(a) </w:t>
      </w:r>
      <w:r w:rsidRPr="00BA6F21">
        <w:tab/>
        <w:t>Includes projects which are to be delivered through the public non</w:t>
      </w:r>
      <w:r>
        <w:noBreakHyphen/>
      </w:r>
      <w:r w:rsidRPr="00BA6F21">
        <w:t>financial corporations</w:t>
      </w:r>
      <w:r w:rsidRPr="00BA6F21">
        <w:fldChar w:fldCharType="begin"/>
      </w:r>
      <w:r w:rsidRPr="00CD411B">
        <w:instrText xml:space="preserve"> XE "</w:instrText>
      </w:r>
      <w:r w:rsidRPr="00BA6F21">
        <w:instrText>Public non</w:instrText>
      </w:r>
      <w:r w:rsidRPr="00BA6F21">
        <w:noBreakHyphen/>
        <w:instrText>financial corporations</w:instrText>
      </w:r>
      <w:r w:rsidRPr="00CD411B">
        <w:instrText xml:space="preserve">" </w:instrText>
      </w:r>
      <w:r w:rsidRPr="00BA6F21">
        <w:fldChar w:fldCharType="end"/>
      </w:r>
      <w:r w:rsidRPr="00BA6F21">
        <w:t xml:space="preserve"> sector on behalf of the Government.</w:t>
      </w:r>
    </w:p>
    <w:p w:rsidR="00116054" w:rsidRPr="00BA6F21" w:rsidRDefault="00116054" w:rsidP="00BA6F21">
      <w:pPr>
        <w:pStyle w:val="Notes"/>
      </w:pPr>
      <w:r w:rsidRPr="00BA6F21">
        <w:t>(b)</w:t>
      </w:r>
      <w:r w:rsidRPr="00BA6F21">
        <w:tab/>
        <w:t xml:space="preserve">Budget Paper No. 4 </w:t>
      </w:r>
      <w:r w:rsidRPr="00BA6F21">
        <w:rPr>
          <w:i w:val="0"/>
        </w:rPr>
        <w:t>State Capital Program</w:t>
      </w:r>
      <w:r w:rsidRPr="00BA6F21">
        <w:t xml:space="preserve"> provides project</w:t>
      </w:r>
      <w:r>
        <w:noBreakHyphen/>
      </w:r>
      <w:r w:rsidRPr="00BA6F21">
        <w:t xml:space="preserve">level </w:t>
      </w:r>
      <w:proofErr w:type="spellStart"/>
      <w:r w:rsidRPr="00BA6F21">
        <w:t>cashflow</w:t>
      </w:r>
      <w:proofErr w:type="spellEnd"/>
      <w:r w:rsidRPr="00BA6F21">
        <w:t xml:space="preserve"> information about the Government’s new asset investments announced in the 2015</w:t>
      </w:r>
      <w:r>
        <w:noBreakHyphen/>
      </w:r>
      <w:r w:rsidRPr="00BA6F21">
        <w:t xml:space="preserve">16 Budget, while Budget Paper No. 3, </w:t>
      </w:r>
      <w:r>
        <w:t>Chapter </w:t>
      </w:r>
      <w:r w:rsidRPr="00BA6F21">
        <w:t xml:space="preserve">1 </w:t>
      </w:r>
      <w:r w:rsidRPr="00BA6F21">
        <w:rPr>
          <w:i w:val="0"/>
        </w:rPr>
        <w:t>Output, asset investment</w:t>
      </w:r>
      <w:r w:rsidRPr="00BA6F21">
        <w:fldChar w:fldCharType="begin"/>
      </w:r>
      <w:r w:rsidRPr="00BA6F21">
        <w:instrText xml:space="preserve"> XE "Asset investment" </w:instrText>
      </w:r>
      <w:r w:rsidRPr="00BA6F21">
        <w:fldChar w:fldCharType="end"/>
      </w:r>
      <w:r w:rsidRPr="00BA6F21">
        <w:rPr>
          <w:i w:val="0"/>
        </w:rPr>
        <w:t>, savings and revenue initiatives</w:t>
      </w:r>
      <w:r w:rsidRPr="00BA6F21">
        <w:t xml:space="preserve"> includes a detailed list and description of all asset initiatives announced in the 2015</w:t>
      </w:r>
      <w:r>
        <w:noBreakHyphen/>
      </w:r>
      <w:r w:rsidRPr="00BA6F21">
        <w:t>16 Budget.</w:t>
      </w:r>
    </w:p>
    <w:p w:rsidR="00116054" w:rsidRPr="007E4E2E" w:rsidRDefault="00116054" w:rsidP="00ED3744">
      <w:pPr>
        <w:pStyle w:val="Heading1"/>
      </w:pPr>
      <w:bookmarkStart w:id="84" w:name="_Toc418081698"/>
      <w:bookmarkStart w:id="85" w:name="_Toc418255148"/>
      <w:bookmarkStart w:id="86" w:name="BP2Ch4NetFinLiabs"/>
      <w:r w:rsidRPr="007E4E2E">
        <w:lastRenderedPageBreak/>
        <w:t>Net debt and net financial liabilities</w:t>
      </w:r>
      <w:bookmarkEnd w:id="82"/>
      <w:bookmarkEnd w:id="83"/>
      <w:bookmarkEnd w:id="84"/>
      <w:bookmarkEnd w:id="85"/>
    </w:p>
    <w:p w:rsidR="00116054" w:rsidRDefault="00116054" w:rsidP="00F87545">
      <w:r>
        <w:t>Net debt as a proportion of GSP is expected to be 5.8 per cent at June 2015 before declining sharply in 2015</w:t>
      </w:r>
      <w:r>
        <w:noBreakHyphen/>
        <w:t>16 largely reflecting the receipt of proceeds from entering into a medium</w:t>
      </w:r>
      <w:r>
        <w:noBreakHyphen/>
        <w:t>term lease over the operations of the Port of Melbourne</w:t>
      </w:r>
      <w:r>
        <w:fldChar w:fldCharType="begin"/>
      </w:r>
      <w:r>
        <w:instrText xml:space="preserve"> XE "</w:instrText>
      </w:r>
      <w:r w:rsidRPr="00DE4970">
        <w:instrText>Port of Melbourne</w:instrText>
      </w:r>
      <w:r>
        <w:instrText xml:space="preserve">" </w:instrText>
      </w:r>
      <w:r>
        <w:fldChar w:fldCharType="end"/>
      </w:r>
      <w:r>
        <w:t xml:space="preserve">. By June 2019 net debt as a proportion of GSP is expected to be 4.4 per cent, lower than the June 2018 estimate of 4.5 per cent published in the </w:t>
      </w:r>
      <w:r w:rsidRPr="00F87545">
        <w:rPr>
          <w:i/>
        </w:rPr>
        <w:t>2014 P</w:t>
      </w:r>
      <w:r>
        <w:rPr>
          <w:i/>
        </w:rPr>
        <w:t>re</w:t>
      </w:r>
      <w:r>
        <w:rPr>
          <w:i/>
        </w:rPr>
        <w:noBreakHyphen/>
      </w:r>
      <w:r w:rsidRPr="00F87545">
        <w:rPr>
          <w:i/>
        </w:rPr>
        <w:t>E</w:t>
      </w:r>
      <w:r>
        <w:rPr>
          <w:i/>
        </w:rPr>
        <w:t xml:space="preserve">lection </w:t>
      </w:r>
      <w:r w:rsidRPr="00F87545">
        <w:rPr>
          <w:i/>
        </w:rPr>
        <w:t>B</w:t>
      </w:r>
      <w:r>
        <w:rPr>
          <w:i/>
        </w:rPr>
        <w:t xml:space="preserve">udget </w:t>
      </w:r>
      <w:r w:rsidRPr="00F87545">
        <w:rPr>
          <w:i/>
        </w:rPr>
        <w:t>U</w:t>
      </w:r>
      <w:r>
        <w:rPr>
          <w:i/>
        </w:rPr>
        <w:t>pdate</w:t>
      </w:r>
      <w:r>
        <w:t xml:space="preserve">. </w:t>
      </w:r>
    </w:p>
    <w:p w:rsidR="00116054" w:rsidRDefault="00116054" w:rsidP="00D15403">
      <w:bookmarkStart w:id="87" w:name="BP2SuperLiab"/>
      <w:r>
        <w:t>Chart 4.3</w:t>
      </w:r>
      <w:r w:rsidRPr="007E4E2E">
        <w:t xml:space="preserve"> presents the trend in net financial liabilities, a key measure of overall indebtedness used by international credit rating agencies to assess the State</w:t>
      </w:r>
      <w:r>
        <w:t>’</w:t>
      </w:r>
      <w:r w:rsidRPr="007E4E2E">
        <w:t>s financial position</w:t>
      </w:r>
      <w:r>
        <w:t xml:space="preserve">. </w:t>
      </w:r>
      <w:r w:rsidRPr="007E4E2E">
        <w:t>General government net financial liabilities sums the superannuation liability, net debt (sum of deposits held, advances received and borrowings</w:t>
      </w:r>
      <w:r>
        <w:t>,</w:t>
      </w:r>
      <w:r w:rsidRPr="007E4E2E">
        <w:t xml:space="preserve"> less the sum of cash, deposits, advances paid and investments, loans and placements) and other net liabilities</w:t>
      </w:r>
      <w:r>
        <w:t xml:space="preserve">. </w:t>
      </w:r>
      <w:r w:rsidRPr="007E4E2E">
        <w:t>Overall, estimated net financial liabilities as a proportion of GSP are on a downward trajectory over the forward estimates.</w:t>
      </w:r>
    </w:p>
    <w:p w:rsidR="00116054" w:rsidRPr="007E4E2E" w:rsidRDefault="00116054" w:rsidP="008D4B2D">
      <w:r>
        <w:t xml:space="preserve">The increase in the superannuation liability since 30 June 2014 is primarily due to a significant reduction in the discount rate required to value this liability under </w:t>
      </w:r>
      <w:r w:rsidRPr="007E4E2E">
        <w:t>Aust</w:t>
      </w:r>
      <w:r>
        <w:t>ralian Accounting Standard AASB </w:t>
      </w:r>
      <w:r w:rsidRPr="007E4E2E">
        <w:t xml:space="preserve">119 </w:t>
      </w:r>
      <w:r w:rsidRPr="00F843CD">
        <w:rPr>
          <w:i/>
        </w:rPr>
        <w:t>Employee Benefits</w:t>
      </w:r>
      <w:r>
        <w:rPr>
          <w:i/>
        </w:rPr>
        <w:fldChar w:fldCharType="begin"/>
      </w:r>
      <w:r>
        <w:instrText xml:space="preserve"> XE "</w:instrText>
      </w:r>
      <w:r w:rsidRPr="00376BEF">
        <w:instrText xml:space="preserve">AASB 119 </w:instrText>
      </w:r>
      <w:r w:rsidRPr="00376BEF">
        <w:rPr>
          <w:i/>
        </w:rPr>
        <w:instrText>Employee Benefits</w:instrText>
      </w:r>
      <w:r>
        <w:instrText xml:space="preserve">" </w:instrText>
      </w:r>
      <w:r>
        <w:rPr>
          <w:i/>
        </w:rPr>
        <w:fldChar w:fldCharType="end"/>
      </w:r>
      <w:r w:rsidRPr="007E4E2E">
        <w:t xml:space="preserve">. </w:t>
      </w:r>
      <w:r>
        <w:t>This does not impact on the amount of cash required to fund the superannuation liability over time.</w:t>
      </w:r>
    </w:p>
    <w:p w:rsidR="00116054" w:rsidRDefault="00116054" w:rsidP="00ED3744">
      <w:pPr>
        <w:pStyle w:val="Chartheading"/>
        <w:rPr>
          <w:vertAlign w:val="superscript"/>
        </w:rPr>
      </w:pPr>
      <w:r w:rsidRPr="007E4E2E">
        <w:t>Chart 4.</w:t>
      </w:r>
      <w:r>
        <w:t>3</w:t>
      </w:r>
      <w:r w:rsidRPr="007E4E2E">
        <w:t>:</w:t>
      </w:r>
      <w:r w:rsidRPr="007E4E2E">
        <w:tab/>
        <w:t>General government net financial liabilities</w:t>
      </w:r>
      <w:r w:rsidRPr="007E4E2E">
        <w:rPr>
          <w:vertAlign w:val="superscript"/>
        </w:rPr>
        <w:t>(a)</w:t>
      </w:r>
    </w:p>
    <w:p w:rsidR="00116054" w:rsidRPr="00F01379" w:rsidRDefault="00CC5D46" w:rsidP="00C51ABD">
      <w:pPr>
        <w:pStyle w:val="Chartpara"/>
      </w:pPr>
      <w:r>
        <w:pict>
          <v:shape id="_x0000_i1044" type="#_x0000_t75" style="width:380.95pt;height:234.8pt">
            <v:imagedata r:id="rId40" o:title=""/>
          </v:shape>
        </w:pict>
      </w:r>
    </w:p>
    <w:p w:rsidR="00116054" w:rsidRPr="004B35E5" w:rsidRDefault="00116054" w:rsidP="004B35E5">
      <w:pPr>
        <w:pStyle w:val="Source"/>
        <w:rPr>
          <w:rStyle w:val="SourceChar"/>
        </w:rPr>
      </w:pPr>
      <w:r w:rsidRPr="004B35E5">
        <w:rPr>
          <w:rStyle w:val="SourceChar"/>
        </w:rPr>
        <w:t>Source: Department of Treasury and Finance</w:t>
      </w:r>
    </w:p>
    <w:p w:rsidR="00116054" w:rsidRPr="007E4E2E" w:rsidRDefault="00116054" w:rsidP="00ED3744">
      <w:pPr>
        <w:pStyle w:val="Notes"/>
      </w:pPr>
      <w:r w:rsidRPr="007E4E2E">
        <w:t xml:space="preserve">Note: </w:t>
      </w:r>
    </w:p>
    <w:p w:rsidR="00116054" w:rsidRPr="00C4507B" w:rsidRDefault="00116054" w:rsidP="00C4507B">
      <w:pPr>
        <w:pStyle w:val="Notes"/>
      </w:pPr>
      <w:r w:rsidRPr="007E4E2E">
        <w:t>(a)</w:t>
      </w:r>
      <w:r w:rsidRPr="007E4E2E">
        <w:tab/>
        <w:t xml:space="preserve">Superannuation liabilities between 1999 and 2004 are calculated under the previous Australian accounting standard, whereas from 2005 onward AASB 119 </w:t>
      </w:r>
      <w:r w:rsidRPr="00F843CD">
        <w:rPr>
          <w:i w:val="0"/>
        </w:rPr>
        <w:t>Employee Benefits</w:t>
      </w:r>
      <w:r w:rsidRPr="007E4E2E">
        <w:t xml:space="preserve"> has been applied.</w:t>
      </w:r>
      <w:r>
        <w:br w:type="page"/>
      </w:r>
    </w:p>
    <w:p w:rsidR="00116054" w:rsidRPr="007E4E2E" w:rsidRDefault="00116054" w:rsidP="00ED3744">
      <w:pPr>
        <w:pStyle w:val="Tableheading"/>
      </w:pPr>
      <w:r w:rsidRPr="007E4E2E">
        <w:lastRenderedPageBreak/>
        <w:t>Table 4.</w:t>
      </w:r>
      <w:r>
        <w:t>7</w:t>
      </w:r>
      <w:r w:rsidRPr="007E4E2E">
        <w:t>:</w:t>
      </w:r>
      <w:r w:rsidRPr="007E4E2E">
        <w:tab/>
        <w:t>General government sector net debt and net financial liabilities</w:t>
      </w:r>
    </w:p>
    <w:p w:rsidR="00116054" w:rsidRPr="00023B72" w:rsidRDefault="00116054" w:rsidP="00023B72">
      <w:pPr>
        <w:pStyle w:val="million"/>
      </w:pPr>
      <w:r w:rsidRPr="007E4E2E">
        <w:t>($</w:t>
      </w:r>
      <w:r>
        <w:t> billion</w:t>
      </w:r>
      <w:r w:rsidRPr="007E4E2E">
        <w:t>)</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122"/>
        <w:gridCol w:w="770"/>
        <w:gridCol w:w="220"/>
        <w:gridCol w:w="673"/>
        <w:gridCol w:w="893"/>
        <w:gridCol w:w="398"/>
        <w:gridCol w:w="106"/>
        <w:gridCol w:w="270"/>
        <w:gridCol w:w="119"/>
        <w:gridCol w:w="893"/>
      </w:tblGrid>
      <w:tr w:rsidR="00116054" w:rsidRPr="00023B72" w:rsidTr="0088203F">
        <w:trPr>
          <w:cantSplit/>
        </w:trPr>
        <w:tc>
          <w:tcPr>
            <w:tcW w:w="2420" w:type="dxa"/>
            <w:tcBorders>
              <w:top w:val="single" w:sz="4" w:space="0" w:color="auto"/>
              <w:left w:val="single" w:sz="4" w:space="0" w:color="auto"/>
              <w:bottom w:val="nil"/>
              <w:right w:val="nil"/>
            </w:tcBorders>
            <w:shd w:val="clear" w:color="auto" w:fill="000000"/>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w:t>
            </w:r>
          </w:p>
        </w:tc>
        <w:tc>
          <w:tcPr>
            <w:tcW w:w="892" w:type="dxa"/>
            <w:tcBorders>
              <w:top w:val="single" w:sz="4" w:space="0" w:color="auto"/>
              <w:left w:val="nil"/>
              <w:bottom w:val="nil"/>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2014</w:t>
            </w:r>
          </w:p>
        </w:tc>
        <w:tc>
          <w:tcPr>
            <w:tcW w:w="892" w:type="dxa"/>
            <w:gridSpan w:val="2"/>
            <w:tcBorders>
              <w:top w:val="single" w:sz="4" w:space="0" w:color="auto"/>
              <w:left w:val="nil"/>
              <w:bottom w:val="nil"/>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2015</w:t>
            </w:r>
          </w:p>
        </w:tc>
        <w:tc>
          <w:tcPr>
            <w:tcW w:w="893" w:type="dxa"/>
            <w:gridSpan w:val="2"/>
            <w:tcBorders>
              <w:top w:val="single" w:sz="4" w:space="0" w:color="auto"/>
              <w:left w:val="nil"/>
              <w:bottom w:val="nil"/>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2016</w:t>
            </w:r>
          </w:p>
        </w:tc>
        <w:tc>
          <w:tcPr>
            <w:tcW w:w="893" w:type="dxa"/>
            <w:tcBorders>
              <w:top w:val="single" w:sz="4" w:space="0" w:color="auto"/>
              <w:left w:val="nil"/>
              <w:bottom w:val="nil"/>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2017</w:t>
            </w:r>
          </w:p>
        </w:tc>
        <w:tc>
          <w:tcPr>
            <w:tcW w:w="893" w:type="dxa"/>
            <w:gridSpan w:val="4"/>
            <w:tcBorders>
              <w:top w:val="single" w:sz="4" w:space="0" w:color="auto"/>
              <w:left w:val="nil"/>
              <w:bottom w:val="nil"/>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2018</w:t>
            </w:r>
          </w:p>
        </w:tc>
        <w:tc>
          <w:tcPr>
            <w:tcW w:w="893" w:type="dxa"/>
            <w:tcBorders>
              <w:top w:val="single" w:sz="4" w:space="0" w:color="auto"/>
              <w:left w:val="nil"/>
              <w:bottom w:val="nil"/>
              <w:right w:val="single" w:sz="4" w:space="0" w:color="auto"/>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2019</w:t>
            </w:r>
          </w:p>
        </w:tc>
      </w:tr>
      <w:tr w:rsidR="00116054" w:rsidRPr="00023B72" w:rsidTr="0088203F">
        <w:trPr>
          <w:cantSplit/>
        </w:trPr>
        <w:tc>
          <w:tcPr>
            <w:tcW w:w="2420" w:type="dxa"/>
            <w:tcBorders>
              <w:top w:val="nil"/>
              <w:left w:val="single" w:sz="4" w:space="0" w:color="auto"/>
              <w:bottom w:val="single" w:sz="4" w:space="0" w:color="auto"/>
              <w:right w:val="nil"/>
            </w:tcBorders>
            <w:shd w:val="clear" w:color="auto" w:fill="000000"/>
          </w:tcPr>
          <w:p w:rsidR="00116054" w:rsidRPr="00023B72" w:rsidRDefault="00116054" w:rsidP="00023B72">
            <w:pPr>
              <w:pStyle w:val="Tabletext"/>
              <w:rPr>
                <w:rFonts w:eastAsiaTheme="minorEastAsia"/>
                <w:lang w:eastAsia="en-AU"/>
              </w:rPr>
            </w:pPr>
            <w:r w:rsidRPr="00023B72">
              <w:rPr>
                <w:rFonts w:eastAsiaTheme="minorEastAsia"/>
                <w:lang w:eastAsia="en-AU"/>
              </w:rPr>
              <w:t xml:space="preserve"> </w:t>
            </w:r>
          </w:p>
        </w:tc>
        <w:tc>
          <w:tcPr>
            <w:tcW w:w="892" w:type="dxa"/>
            <w:tcBorders>
              <w:top w:val="nil"/>
              <w:left w:val="nil"/>
              <w:bottom w:val="single" w:sz="4" w:space="0" w:color="auto"/>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actual</w:t>
            </w:r>
          </w:p>
        </w:tc>
        <w:tc>
          <w:tcPr>
            <w:tcW w:w="892" w:type="dxa"/>
            <w:gridSpan w:val="2"/>
            <w:tcBorders>
              <w:top w:val="nil"/>
              <w:left w:val="nil"/>
              <w:bottom w:val="single" w:sz="4" w:space="0" w:color="auto"/>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revised</w:t>
            </w:r>
          </w:p>
        </w:tc>
        <w:tc>
          <w:tcPr>
            <w:tcW w:w="893" w:type="dxa"/>
            <w:gridSpan w:val="2"/>
            <w:tcBorders>
              <w:top w:val="nil"/>
              <w:left w:val="nil"/>
              <w:bottom w:val="single" w:sz="4" w:space="0" w:color="auto"/>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estimate</w:t>
            </w:r>
          </w:p>
        </w:tc>
        <w:tc>
          <w:tcPr>
            <w:tcW w:w="893" w:type="dxa"/>
            <w:gridSpan w:val="4"/>
            <w:tcBorders>
              <w:top w:val="nil"/>
              <w:left w:val="nil"/>
              <w:bottom w:val="single" w:sz="4" w:space="0" w:color="auto"/>
              <w:right w:val="nil"/>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116054" w:rsidRPr="00023B72" w:rsidRDefault="00116054" w:rsidP="00023B72">
            <w:pPr>
              <w:pStyle w:val="Tabletextheading"/>
              <w:rPr>
                <w:rFonts w:eastAsiaTheme="minorEastAsia"/>
                <w:lang w:eastAsia="en-AU"/>
              </w:rPr>
            </w:pPr>
            <w:r w:rsidRPr="00023B72">
              <w:rPr>
                <w:rFonts w:eastAsiaTheme="minorEastAsia"/>
                <w:lang w:eastAsia="en-AU"/>
              </w:rPr>
              <w:t>estimate</w:t>
            </w:r>
          </w:p>
        </w:tc>
      </w:tr>
      <w:tr w:rsidR="00116054" w:rsidRPr="00023B72" w:rsidTr="0088203F">
        <w:trPr>
          <w:cantSplit/>
        </w:trPr>
        <w:tc>
          <w:tcPr>
            <w:tcW w:w="2420" w:type="dxa"/>
            <w:tcBorders>
              <w:top w:val="single" w:sz="4" w:space="0" w:color="auto"/>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Financial assets</w:t>
            </w:r>
          </w:p>
        </w:tc>
        <w:tc>
          <w:tcPr>
            <w:tcW w:w="892" w:type="dxa"/>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w:t>
            </w:r>
          </w:p>
        </w:tc>
        <w:tc>
          <w:tcPr>
            <w:tcW w:w="892" w:type="dxa"/>
            <w:gridSpan w:val="2"/>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w:t>
            </w:r>
          </w:p>
        </w:tc>
        <w:tc>
          <w:tcPr>
            <w:tcW w:w="893" w:type="dxa"/>
            <w:gridSpan w:val="2"/>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w:t>
            </w:r>
          </w:p>
        </w:tc>
        <w:tc>
          <w:tcPr>
            <w:tcW w:w="893" w:type="dxa"/>
            <w:gridSpan w:val="4"/>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w:t>
            </w:r>
          </w:p>
        </w:tc>
        <w:tc>
          <w:tcPr>
            <w:tcW w:w="893" w:type="dxa"/>
            <w:tcBorders>
              <w:top w:val="single" w:sz="4" w:space="0" w:color="auto"/>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Cash and deposits</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4.5</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4.9</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5.1</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5.4</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5.8</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6.2</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Advances paid</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4.6</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4.6</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4.5</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4.5</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4.4</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4.4</w:t>
            </w:r>
          </w:p>
        </w:tc>
      </w:tr>
      <w:tr w:rsidR="00116054" w:rsidRPr="00023B72" w:rsidTr="0088203F">
        <w:trPr>
          <w:cantSplit/>
        </w:trPr>
        <w:tc>
          <w:tcPr>
            <w:tcW w:w="2420" w:type="dxa"/>
            <w:tcBorders>
              <w:top w:val="nil"/>
              <w:left w:val="nil"/>
              <w:bottom w:val="single" w:sz="6" w:space="0" w:color="auto"/>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Investments, loans and placements</w:t>
            </w:r>
          </w:p>
        </w:tc>
        <w:tc>
          <w:tcPr>
            <w:tcW w:w="892"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3.1</w:t>
            </w:r>
          </w:p>
        </w:tc>
        <w:tc>
          <w:tcPr>
            <w:tcW w:w="892" w:type="dxa"/>
            <w:gridSpan w:val="2"/>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3.0</w:t>
            </w:r>
          </w:p>
        </w:tc>
        <w:tc>
          <w:tcPr>
            <w:tcW w:w="893" w:type="dxa"/>
            <w:gridSpan w:val="2"/>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3.1</w:t>
            </w:r>
          </w:p>
        </w:tc>
        <w:tc>
          <w:tcPr>
            <w:tcW w:w="893"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3.3</w:t>
            </w:r>
          </w:p>
        </w:tc>
        <w:tc>
          <w:tcPr>
            <w:tcW w:w="893" w:type="dxa"/>
            <w:gridSpan w:val="4"/>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3.4</w:t>
            </w:r>
          </w:p>
        </w:tc>
        <w:tc>
          <w:tcPr>
            <w:tcW w:w="893" w:type="dxa"/>
            <w:tcBorders>
              <w:top w:val="nil"/>
              <w:left w:val="nil"/>
              <w:bottom w:val="single" w:sz="6"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3.5</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Total</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12.2</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12.5</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12.8</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13.2</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13.6</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14.1</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Financial liabilities</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Pr>
                <w:rFonts w:eastAsiaTheme="minorEastAsia"/>
                <w:color w:val="000000"/>
                <w:lang w:eastAsia="en-AU"/>
              </w:rPr>
              <w:t xml:space="preserve"> </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Pr>
                <w:rFonts w:eastAsiaTheme="minorEastAsia"/>
                <w:color w:val="000000"/>
                <w:lang w:eastAsia="en-AU"/>
              </w:rPr>
              <w:t xml:space="preserve"> </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Pr>
                <w:rFonts w:eastAsiaTheme="minorEastAsia"/>
                <w:color w:val="000000"/>
                <w:lang w:eastAsia="en-AU"/>
              </w:rPr>
              <w:t xml:space="preserve"> </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Pr>
                <w:rFonts w:eastAsiaTheme="minorEastAsia"/>
                <w:color w:val="000000"/>
                <w:lang w:eastAsia="en-AU"/>
              </w:rPr>
              <w:t xml:space="preserve"> </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Deposits held and advances received</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0.4</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0.4</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0.4</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0.4</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0.4</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0.4</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Borrowings</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33.0</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33.3</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29.2</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32.0</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32.7</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33.5</w:t>
            </w:r>
          </w:p>
        </w:tc>
      </w:tr>
      <w:tr w:rsidR="00116054" w:rsidRPr="00023B72" w:rsidTr="0088203F">
        <w:trPr>
          <w:cantSplit/>
        </w:trPr>
        <w:tc>
          <w:tcPr>
            <w:tcW w:w="2420"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Total</w:t>
            </w:r>
          </w:p>
        </w:tc>
        <w:tc>
          <w:tcPr>
            <w:tcW w:w="892"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33.4</w:t>
            </w:r>
          </w:p>
        </w:tc>
        <w:tc>
          <w:tcPr>
            <w:tcW w:w="892" w:type="dxa"/>
            <w:gridSpan w:val="2"/>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33.8</w:t>
            </w:r>
          </w:p>
        </w:tc>
        <w:tc>
          <w:tcPr>
            <w:tcW w:w="893" w:type="dxa"/>
            <w:gridSpan w:val="2"/>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29.7</w:t>
            </w:r>
          </w:p>
        </w:tc>
        <w:tc>
          <w:tcPr>
            <w:tcW w:w="893"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32.4</w:t>
            </w:r>
          </w:p>
        </w:tc>
        <w:tc>
          <w:tcPr>
            <w:tcW w:w="893" w:type="dxa"/>
            <w:gridSpan w:val="4"/>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33.1</w:t>
            </w:r>
          </w:p>
        </w:tc>
        <w:tc>
          <w:tcPr>
            <w:tcW w:w="893"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34.0</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vertAlign w:val="superscript"/>
                <w:lang w:eastAsia="en-AU"/>
              </w:rPr>
            </w:pPr>
            <w:r w:rsidRPr="00023B72">
              <w:rPr>
                <w:rFonts w:eastAsiaTheme="minorEastAsia"/>
                <w:b/>
                <w:bCs/>
                <w:lang w:eastAsia="en-AU"/>
              </w:rPr>
              <w:t xml:space="preserve">Net debt </w:t>
            </w:r>
            <w:r w:rsidRPr="00023B72">
              <w:rPr>
                <w:rFonts w:eastAsiaTheme="minorEastAsia"/>
                <w:b/>
                <w:bCs/>
                <w:vertAlign w:val="superscript"/>
                <w:lang w:eastAsia="en-AU"/>
              </w:rPr>
              <w:t>(a)</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21.2</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21.2</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16.9</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19.3</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19.5</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19.8</w:t>
            </w:r>
          </w:p>
        </w:tc>
      </w:tr>
      <w:tr w:rsidR="00116054" w:rsidRPr="00023B72" w:rsidTr="0088203F">
        <w:trPr>
          <w:cantSplit/>
        </w:trPr>
        <w:tc>
          <w:tcPr>
            <w:tcW w:w="2420" w:type="dxa"/>
            <w:tcBorders>
              <w:top w:val="nil"/>
              <w:left w:val="nil"/>
              <w:bottom w:val="single" w:sz="6" w:space="0" w:color="auto"/>
              <w:right w:val="nil"/>
            </w:tcBorders>
            <w:shd w:val="solid" w:color="FFFFFF" w:fill="auto"/>
          </w:tcPr>
          <w:p w:rsidR="00116054" w:rsidRPr="00023B72" w:rsidRDefault="00116054" w:rsidP="00023B72">
            <w:pPr>
              <w:pStyle w:val="Tabletext"/>
              <w:rPr>
                <w:rFonts w:eastAsiaTheme="minorEastAsia"/>
                <w:lang w:eastAsia="en-AU"/>
              </w:rPr>
            </w:pPr>
            <w:r w:rsidRPr="00023B72">
              <w:rPr>
                <w:rFonts w:eastAsiaTheme="minorEastAsia"/>
                <w:lang w:eastAsia="en-AU"/>
              </w:rPr>
              <w:t>Superannuation liability</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25.7</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30.8</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29.8</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28.7</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28.1</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27.0</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lang w:eastAsia="en-AU"/>
              </w:rPr>
            </w:pPr>
            <w:r w:rsidRPr="00023B72">
              <w:rPr>
                <w:rFonts w:eastAsiaTheme="minorEastAsia"/>
                <w:b/>
                <w:bCs/>
                <w:lang w:eastAsia="en-AU"/>
              </w:rPr>
              <w:t>Net debt plus superannuation liability</w:t>
            </w:r>
          </w:p>
        </w:tc>
        <w:tc>
          <w:tcPr>
            <w:tcW w:w="892" w:type="dxa"/>
            <w:tcBorders>
              <w:top w:val="single" w:sz="6"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46.9</w:t>
            </w:r>
          </w:p>
        </w:tc>
        <w:tc>
          <w:tcPr>
            <w:tcW w:w="892" w:type="dxa"/>
            <w:gridSpan w:val="2"/>
            <w:tcBorders>
              <w:top w:val="single" w:sz="6"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52.0</w:t>
            </w:r>
          </w:p>
        </w:tc>
        <w:tc>
          <w:tcPr>
            <w:tcW w:w="893" w:type="dxa"/>
            <w:gridSpan w:val="2"/>
            <w:tcBorders>
              <w:top w:val="single" w:sz="6"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46.7</w:t>
            </w:r>
          </w:p>
        </w:tc>
        <w:tc>
          <w:tcPr>
            <w:tcW w:w="893" w:type="dxa"/>
            <w:tcBorders>
              <w:top w:val="single" w:sz="6"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47.9</w:t>
            </w:r>
          </w:p>
        </w:tc>
        <w:tc>
          <w:tcPr>
            <w:tcW w:w="893" w:type="dxa"/>
            <w:gridSpan w:val="4"/>
            <w:tcBorders>
              <w:top w:val="single" w:sz="6"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47.5</w:t>
            </w:r>
          </w:p>
        </w:tc>
        <w:tc>
          <w:tcPr>
            <w:tcW w:w="893" w:type="dxa"/>
            <w:tcBorders>
              <w:top w:val="single" w:sz="6" w:space="0" w:color="auto"/>
              <w:left w:val="nil"/>
              <w:bottom w:val="nil"/>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46.9</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vertAlign w:val="superscript"/>
                <w:lang w:eastAsia="en-AU"/>
              </w:rPr>
            </w:pPr>
            <w:r w:rsidRPr="00023B72">
              <w:rPr>
                <w:rFonts w:eastAsiaTheme="minorEastAsia"/>
                <w:lang w:eastAsia="en-AU"/>
              </w:rPr>
              <w:t xml:space="preserve">Other liabilities (net) </w:t>
            </w:r>
            <w:r w:rsidRPr="00023B72">
              <w:rPr>
                <w:rFonts w:eastAsiaTheme="minorEastAsia"/>
                <w:vertAlign w:val="superscript"/>
                <w:lang w:eastAsia="en-AU"/>
              </w:rPr>
              <w:t>(b)</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6.7</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7.6</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7.1</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7.3</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7.5</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 xml:space="preserve"> 7.4</w:t>
            </w:r>
          </w:p>
        </w:tc>
      </w:tr>
      <w:tr w:rsidR="00116054" w:rsidRPr="00023B72" w:rsidTr="0088203F">
        <w:trPr>
          <w:cantSplit/>
        </w:trPr>
        <w:tc>
          <w:tcPr>
            <w:tcW w:w="2420"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text"/>
              <w:rPr>
                <w:rFonts w:eastAsiaTheme="minorEastAsia"/>
                <w:b/>
                <w:bCs/>
                <w:vertAlign w:val="superscript"/>
                <w:lang w:eastAsia="en-AU"/>
              </w:rPr>
            </w:pPr>
            <w:r w:rsidRPr="00023B72">
              <w:rPr>
                <w:rFonts w:eastAsiaTheme="minorEastAsia"/>
                <w:b/>
                <w:bCs/>
                <w:lang w:eastAsia="en-AU"/>
              </w:rPr>
              <w:t xml:space="preserve">Net financial liabilities </w:t>
            </w:r>
            <w:r w:rsidRPr="00023B72">
              <w:rPr>
                <w:rFonts w:eastAsiaTheme="minorEastAsia"/>
                <w:b/>
                <w:bCs/>
                <w:vertAlign w:val="superscript"/>
                <w:lang w:eastAsia="en-AU"/>
              </w:rPr>
              <w:t>(c)</w:t>
            </w:r>
          </w:p>
        </w:tc>
        <w:tc>
          <w:tcPr>
            <w:tcW w:w="892"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53.5</w:t>
            </w:r>
          </w:p>
        </w:tc>
        <w:tc>
          <w:tcPr>
            <w:tcW w:w="892" w:type="dxa"/>
            <w:gridSpan w:val="2"/>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59.6</w:t>
            </w:r>
          </w:p>
        </w:tc>
        <w:tc>
          <w:tcPr>
            <w:tcW w:w="893" w:type="dxa"/>
            <w:gridSpan w:val="2"/>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53.8</w:t>
            </w:r>
          </w:p>
        </w:tc>
        <w:tc>
          <w:tcPr>
            <w:tcW w:w="893"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55.3</w:t>
            </w:r>
          </w:p>
        </w:tc>
        <w:tc>
          <w:tcPr>
            <w:tcW w:w="893" w:type="dxa"/>
            <w:gridSpan w:val="4"/>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55.0</w:t>
            </w:r>
          </w:p>
        </w:tc>
        <w:tc>
          <w:tcPr>
            <w:tcW w:w="893" w:type="dxa"/>
            <w:tcBorders>
              <w:top w:val="single" w:sz="6" w:space="0" w:color="auto"/>
              <w:left w:val="nil"/>
              <w:bottom w:val="single" w:sz="6" w:space="0" w:color="auto"/>
              <w:right w:val="nil"/>
            </w:tcBorders>
            <w:shd w:val="solid" w:color="FFFFFF" w:fill="auto"/>
          </w:tcPr>
          <w:p w:rsidR="00116054" w:rsidRPr="00023B72" w:rsidRDefault="00116054" w:rsidP="00023B72">
            <w:pPr>
              <w:pStyle w:val="TableofFigures"/>
              <w:rPr>
                <w:rFonts w:eastAsiaTheme="minorEastAsia"/>
                <w:b/>
                <w:bCs/>
                <w:color w:val="000000"/>
                <w:lang w:eastAsia="en-AU"/>
              </w:rPr>
            </w:pPr>
            <w:r w:rsidRPr="00023B72">
              <w:rPr>
                <w:rFonts w:eastAsiaTheme="minorEastAsia"/>
                <w:b/>
                <w:bCs/>
                <w:color w:val="000000"/>
                <w:lang w:eastAsia="en-AU"/>
              </w:rPr>
              <w:t xml:space="preserve"> 54.3</w:t>
            </w:r>
          </w:p>
        </w:tc>
      </w:tr>
      <w:tr w:rsidR="00116054" w:rsidRPr="00023B72" w:rsidTr="0088203F">
        <w:trPr>
          <w:cantSplit/>
        </w:trPr>
        <w:tc>
          <w:tcPr>
            <w:tcW w:w="3434" w:type="dxa"/>
            <w:gridSpan w:val="3"/>
            <w:tcBorders>
              <w:top w:val="nil"/>
              <w:left w:val="nil"/>
              <w:bottom w:val="nil"/>
              <w:right w:val="nil"/>
            </w:tcBorders>
            <w:shd w:val="solid" w:color="FFFFFF" w:fill="auto"/>
          </w:tcPr>
          <w:p w:rsidR="00116054" w:rsidRPr="00023B72" w:rsidRDefault="00116054" w:rsidP="0088203F">
            <w:pPr>
              <w:pStyle w:val="million"/>
              <w:rPr>
                <w:rFonts w:eastAsiaTheme="minorEastAsia"/>
                <w:lang w:eastAsia="en-AU"/>
              </w:rPr>
            </w:pPr>
            <w:r w:rsidRPr="00023B72">
              <w:rPr>
                <w:rFonts w:eastAsiaTheme="minorEastAsia"/>
                <w:lang w:eastAsia="en-AU"/>
              </w:rPr>
              <w:t xml:space="preserve"> </w:t>
            </w:r>
          </w:p>
        </w:tc>
        <w:tc>
          <w:tcPr>
            <w:tcW w:w="990" w:type="dxa"/>
            <w:gridSpan w:val="2"/>
            <w:tcBorders>
              <w:top w:val="nil"/>
              <w:left w:val="nil"/>
              <w:bottom w:val="nil"/>
              <w:right w:val="nil"/>
            </w:tcBorders>
            <w:shd w:val="solid" w:color="FFFFFF" w:fill="auto"/>
          </w:tcPr>
          <w:p w:rsidR="00116054" w:rsidRPr="00023B72" w:rsidRDefault="00116054" w:rsidP="0088203F">
            <w:pPr>
              <w:pStyle w:val="million"/>
              <w:rPr>
                <w:rFonts w:eastAsiaTheme="minorEastAsia"/>
                <w:color w:val="000000"/>
                <w:lang w:eastAsia="en-AU"/>
              </w:rPr>
            </w:pPr>
            <w:r w:rsidRPr="00023B72">
              <w:rPr>
                <w:rFonts w:eastAsiaTheme="minorEastAsia"/>
                <w:color w:val="000000"/>
                <w:lang w:eastAsia="en-AU"/>
              </w:rPr>
              <w:t>(per cent)</w:t>
            </w:r>
          </w:p>
        </w:tc>
        <w:tc>
          <w:tcPr>
            <w:tcW w:w="1964" w:type="dxa"/>
            <w:gridSpan w:val="3"/>
            <w:tcBorders>
              <w:top w:val="nil"/>
              <w:left w:val="nil"/>
              <w:bottom w:val="nil"/>
              <w:right w:val="nil"/>
            </w:tcBorders>
            <w:shd w:val="solid" w:color="FFFFFF" w:fill="auto"/>
          </w:tcPr>
          <w:p w:rsidR="00116054" w:rsidRPr="00023B72" w:rsidRDefault="00116054" w:rsidP="0088203F">
            <w:pPr>
              <w:pStyle w:val="million"/>
              <w:rPr>
                <w:rFonts w:eastAsiaTheme="minorEastAsia"/>
                <w:color w:val="000000"/>
                <w:lang w:eastAsia="en-AU"/>
              </w:rPr>
            </w:pPr>
            <w:r>
              <w:rPr>
                <w:rFonts w:eastAsiaTheme="minorEastAsia"/>
                <w:color w:val="000000"/>
                <w:lang w:eastAsia="en-AU"/>
              </w:rPr>
              <w:t xml:space="preserve"> </w:t>
            </w:r>
            <w:r w:rsidRPr="00023B72">
              <w:rPr>
                <w:rFonts w:eastAsiaTheme="minorEastAsia"/>
                <w:color w:val="000000"/>
                <w:lang w:eastAsia="en-AU"/>
              </w:rPr>
              <w:t xml:space="preserve"> </w:t>
            </w:r>
          </w:p>
        </w:tc>
        <w:tc>
          <w:tcPr>
            <w:tcW w:w="106" w:type="dxa"/>
            <w:tcBorders>
              <w:top w:val="nil"/>
              <w:left w:val="nil"/>
              <w:bottom w:val="nil"/>
              <w:right w:val="nil"/>
            </w:tcBorders>
            <w:shd w:val="solid" w:color="FFFFFF" w:fill="auto"/>
          </w:tcPr>
          <w:p w:rsidR="00116054" w:rsidRPr="00023B72" w:rsidRDefault="00116054" w:rsidP="0088203F">
            <w:pPr>
              <w:pStyle w:val="million"/>
              <w:rPr>
                <w:rFonts w:eastAsiaTheme="minorEastAsia"/>
                <w:color w:val="000000"/>
                <w:lang w:eastAsia="en-AU"/>
              </w:rPr>
            </w:pPr>
            <w:r>
              <w:rPr>
                <w:rFonts w:eastAsiaTheme="minorEastAsia"/>
                <w:color w:val="000000"/>
                <w:lang w:eastAsia="en-AU"/>
              </w:rPr>
              <w:t xml:space="preserve"> </w:t>
            </w:r>
            <w:r w:rsidRPr="00023B72">
              <w:rPr>
                <w:rFonts w:eastAsiaTheme="minorEastAsia"/>
                <w:color w:val="000000"/>
                <w:lang w:eastAsia="en-AU"/>
              </w:rPr>
              <w:t xml:space="preserve"> </w:t>
            </w:r>
          </w:p>
        </w:tc>
        <w:tc>
          <w:tcPr>
            <w:tcW w:w="270" w:type="dxa"/>
            <w:tcBorders>
              <w:top w:val="nil"/>
              <w:left w:val="nil"/>
              <w:bottom w:val="nil"/>
              <w:right w:val="nil"/>
            </w:tcBorders>
            <w:shd w:val="solid" w:color="FFFFFF" w:fill="auto"/>
          </w:tcPr>
          <w:p w:rsidR="00116054" w:rsidRPr="00023B72" w:rsidRDefault="00116054" w:rsidP="0088203F">
            <w:pPr>
              <w:pStyle w:val="million"/>
              <w:rPr>
                <w:rFonts w:eastAsiaTheme="minorEastAsia"/>
                <w:color w:val="000000"/>
                <w:lang w:eastAsia="en-AU"/>
              </w:rPr>
            </w:pPr>
            <w:r>
              <w:rPr>
                <w:rFonts w:eastAsiaTheme="minorEastAsia"/>
                <w:color w:val="000000"/>
                <w:lang w:eastAsia="en-AU"/>
              </w:rPr>
              <w:t xml:space="preserve"> </w:t>
            </w:r>
            <w:r w:rsidRPr="00023B72">
              <w:rPr>
                <w:rFonts w:eastAsiaTheme="minorEastAsia"/>
                <w:color w:val="000000"/>
                <w:lang w:eastAsia="en-AU"/>
              </w:rPr>
              <w:t xml:space="preserve"> </w:t>
            </w:r>
          </w:p>
        </w:tc>
        <w:tc>
          <w:tcPr>
            <w:tcW w:w="119" w:type="dxa"/>
            <w:tcBorders>
              <w:top w:val="nil"/>
              <w:left w:val="nil"/>
              <w:bottom w:val="nil"/>
              <w:right w:val="nil"/>
            </w:tcBorders>
            <w:shd w:val="solid" w:color="FFFFFF" w:fill="auto"/>
          </w:tcPr>
          <w:p w:rsidR="00116054" w:rsidRPr="00023B72" w:rsidRDefault="00116054" w:rsidP="0088203F">
            <w:pPr>
              <w:pStyle w:val="million"/>
              <w:rPr>
                <w:rFonts w:eastAsiaTheme="minorEastAsia"/>
                <w:color w:val="000000"/>
                <w:lang w:eastAsia="en-AU"/>
              </w:rPr>
            </w:pPr>
            <w:r>
              <w:rPr>
                <w:rFonts w:eastAsiaTheme="minorEastAsia"/>
                <w:color w:val="000000"/>
                <w:lang w:eastAsia="en-AU"/>
              </w:rPr>
              <w:t xml:space="preserve"> </w:t>
            </w:r>
            <w:r w:rsidRPr="00023B72">
              <w:rPr>
                <w:rFonts w:eastAsiaTheme="minorEastAsia"/>
                <w:color w:val="000000"/>
                <w:lang w:eastAsia="en-AU"/>
              </w:rPr>
              <w:t xml:space="preserve"> </w:t>
            </w:r>
          </w:p>
        </w:tc>
        <w:tc>
          <w:tcPr>
            <w:tcW w:w="893" w:type="dxa"/>
            <w:tcBorders>
              <w:top w:val="nil"/>
              <w:left w:val="nil"/>
              <w:bottom w:val="nil"/>
              <w:right w:val="nil"/>
            </w:tcBorders>
            <w:shd w:val="solid" w:color="FFFFFF" w:fill="auto"/>
          </w:tcPr>
          <w:p w:rsidR="00116054" w:rsidRPr="00023B72" w:rsidRDefault="00116054" w:rsidP="0088203F">
            <w:pPr>
              <w:pStyle w:val="million"/>
              <w:rPr>
                <w:rFonts w:eastAsiaTheme="minorEastAsia"/>
                <w:color w:val="000000"/>
                <w:lang w:eastAsia="en-AU"/>
              </w:rPr>
            </w:pPr>
            <w:r>
              <w:rPr>
                <w:rFonts w:eastAsiaTheme="minorEastAsia"/>
                <w:color w:val="000000"/>
                <w:lang w:eastAsia="en-AU"/>
              </w:rPr>
              <w:t xml:space="preserve"> </w:t>
            </w:r>
            <w:r w:rsidRPr="00023B72">
              <w:rPr>
                <w:rFonts w:eastAsiaTheme="minorEastAsia"/>
                <w:color w:val="000000"/>
                <w:lang w:eastAsia="en-AU"/>
              </w:rPr>
              <w:t xml:space="preserve"> </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vertAlign w:val="superscript"/>
                <w:lang w:eastAsia="en-AU"/>
              </w:rPr>
            </w:pPr>
            <w:r w:rsidRPr="00023B72">
              <w:rPr>
                <w:rFonts w:eastAsiaTheme="minorEastAsia"/>
                <w:b/>
                <w:bCs/>
                <w:lang w:eastAsia="en-AU"/>
              </w:rPr>
              <w:t xml:space="preserve">Net debt to GSP </w:t>
            </w:r>
            <w:r w:rsidRPr="00023B72">
              <w:rPr>
                <w:rFonts w:eastAsiaTheme="minorEastAsia"/>
                <w:b/>
                <w:bCs/>
                <w:vertAlign w:val="superscript"/>
                <w:lang w:eastAsia="en-AU"/>
              </w:rPr>
              <w:t>(d)</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6.0</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5.8</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4.4</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4.8</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4.6</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4.4</w:t>
            </w:r>
          </w:p>
        </w:tc>
      </w:tr>
      <w:tr w:rsidR="00116054" w:rsidRPr="00023B72" w:rsidTr="0088203F">
        <w:trPr>
          <w:cantSplit/>
        </w:trPr>
        <w:tc>
          <w:tcPr>
            <w:tcW w:w="2420" w:type="dxa"/>
            <w:tcBorders>
              <w:top w:val="nil"/>
              <w:left w:val="nil"/>
              <w:bottom w:val="nil"/>
              <w:right w:val="nil"/>
            </w:tcBorders>
            <w:shd w:val="solid" w:color="FFFFFF" w:fill="auto"/>
          </w:tcPr>
          <w:p w:rsidR="00116054" w:rsidRPr="00023B72" w:rsidRDefault="00116054" w:rsidP="00023B72">
            <w:pPr>
              <w:pStyle w:val="Tabletext"/>
              <w:rPr>
                <w:rFonts w:eastAsiaTheme="minorEastAsia"/>
                <w:b/>
                <w:bCs/>
                <w:vertAlign w:val="superscript"/>
                <w:lang w:eastAsia="en-AU"/>
              </w:rPr>
            </w:pPr>
            <w:r w:rsidRPr="00023B72">
              <w:rPr>
                <w:rFonts w:eastAsiaTheme="minorEastAsia"/>
                <w:b/>
                <w:bCs/>
                <w:lang w:eastAsia="en-AU"/>
              </w:rPr>
              <w:t xml:space="preserve">Net debt plus superannuation liability to GSP </w:t>
            </w:r>
            <w:r w:rsidRPr="00023B72">
              <w:rPr>
                <w:rFonts w:eastAsiaTheme="minorEastAsia"/>
                <w:b/>
                <w:bCs/>
                <w:vertAlign w:val="superscript"/>
                <w:lang w:eastAsia="en-AU"/>
              </w:rPr>
              <w:t>(d)</w:t>
            </w:r>
          </w:p>
        </w:tc>
        <w:tc>
          <w:tcPr>
            <w:tcW w:w="892"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13.4</w:t>
            </w:r>
          </w:p>
        </w:tc>
        <w:tc>
          <w:tcPr>
            <w:tcW w:w="892"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14.3</w:t>
            </w:r>
          </w:p>
        </w:tc>
        <w:tc>
          <w:tcPr>
            <w:tcW w:w="893" w:type="dxa"/>
            <w:gridSpan w:val="2"/>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12.2</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11.8</w:t>
            </w:r>
          </w:p>
        </w:tc>
        <w:tc>
          <w:tcPr>
            <w:tcW w:w="893" w:type="dxa"/>
            <w:gridSpan w:val="4"/>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11.1</w:t>
            </w:r>
          </w:p>
        </w:tc>
        <w:tc>
          <w:tcPr>
            <w:tcW w:w="893" w:type="dxa"/>
            <w:tcBorders>
              <w:top w:val="nil"/>
              <w:left w:val="nil"/>
              <w:bottom w:val="nil"/>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10.4</w:t>
            </w:r>
          </w:p>
        </w:tc>
      </w:tr>
      <w:tr w:rsidR="00116054" w:rsidRPr="00023B72" w:rsidTr="0088203F">
        <w:trPr>
          <w:cantSplit/>
        </w:trPr>
        <w:tc>
          <w:tcPr>
            <w:tcW w:w="2420" w:type="dxa"/>
            <w:tcBorders>
              <w:top w:val="nil"/>
              <w:left w:val="nil"/>
              <w:bottom w:val="single" w:sz="12" w:space="0" w:color="auto"/>
              <w:right w:val="nil"/>
            </w:tcBorders>
            <w:shd w:val="solid" w:color="FFFFFF" w:fill="auto"/>
          </w:tcPr>
          <w:p w:rsidR="00116054" w:rsidRPr="00023B72" w:rsidRDefault="00116054" w:rsidP="00023B72">
            <w:pPr>
              <w:pStyle w:val="Tabletext"/>
              <w:rPr>
                <w:rFonts w:eastAsiaTheme="minorEastAsia"/>
                <w:b/>
                <w:bCs/>
                <w:vertAlign w:val="superscript"/>
                <w:lang w:eastAsia="en-AU"/>
              </w:rPr>
            </w:pPr>
            <w:r w:rsidRPr="00023B72">
              <w:rPr>
                <w:rFonts w:eastAsiaTheme="minorEastAsia"/>
                <w:b/>
                <w:bCs/>
                <w:lang w:eastAsia="en-AU"/>
              </w:rPr>
              <w:t xml:space="preserve">Net financial liabilities to GSP </w:t>
            </w:r>
            <w:r w:rsidRPr="00023B72">
              <w:rPr>
                <w:rFonts w:eastAsiaTheme="minorEastAsia"/>
                <w:b/>
                <w:bCs/>
                <w:vertAlign w:val="superscript"/>
                <w:lang w:eastAsia="en-AU"/>
              </w:rPr>
              <w:t>(d)</w:t>
            </w:r>
          </w:p>
        </w:tc>
        <w:tc>
          <w:tcPr>
            <w:tcW w:w="892" w:type="dxa"/>
            <w:tcBorders>
              <w:top w:val="nil"/>
              <w:left w:val="nil"/>
              <w:bottom w:val="single" w:sz="12"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15.3</w:t>
            </w:r>
          </w:p>
        </w:tc>
        <w:tc>
          <w:tcPr>
            <w:tcW w:w="892" w:type="dxa"/>
            <w:gridSpan w:val="2"/>
            <w:tcBorders>
              <w:top w:val="nil"/>
              <w:left w:val="nil"/>
              <w:bottom w:val="single" w:sz="12"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16.4</w:t>
            </w:r>
          </w:p>
        </w:tc>
        <w:tc>
          <w:tcPr>
            <w:tcW w:w="893" w:type="dxa"/>
            <w:gridSpan w:val="2"/>
            <w:tcBorders>
              <w:top w:val="nil"/>
              <w:left w:val="nil"/>
              <w:bottom w:val="single" w:sz="12"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14.0</w:t>
            </w:r>
          </w:p>
        </w:tc>
        <w:tc>
          <w:tcPr>
            <w:tcW w:w="893" w:type="dxa"/>
            <w:tcBorders>
              <w:top w:val="nil"/>
              <w:left w:val="nil"/>
              <w:bottom w:val="single" w:sz="12"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13.6</w:t>
            </w:r>
          </w:p>
        </w:tc>
        <w:tc>
          <w:tcPr>
            <w:tcW w:w="893" w:type="dxa"/>
            <w:gridSpan w:val="4"/>
            <w:tcBorders>
              <w:top w:val="nil"/>
              <w:left w:val="nil"/>
              <w:bottom w:val="single" w:sz="12"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12.9</w:t>
            </w:r>
          </w:p>
        </w:tc>
        <w:tc>
          <w:tcPr>
            <w:tcW w:w="893" w:type="dxa"/>
            <w:tcBorders>
              <w:top w:val="nil"/>
              <w:left w:val="nil"/>
              <w:bottom w:val="single" w:sz="12" w:space="0" w:color="auto"/>
              <w:right w:val="nil"/>
            </w:tcBorders>
            <w:shd w:val="solid" w:color="FFFFFF" w:fill="auto"/>
          </w:tcPr>
          <w:p w:rsidR="00116054" w:rsidRPr="00023B72" w:rsidRDefault="00116054" w:rsidP="00023B72">
            <w:pPr>
              <w:pStyle w:val="TableofFigures"/>
              <w:rPr>
                <w:rFonts w:eastAsiaTheme="minorEastAsia"/>
                <w:color w:val="000000"/>
                <w:lang w:eastAsia="en-AU"/>
              </w:rPr>
            </w:pPr>
            <w:r w:rsidRPr="00023B72">
              <w:rPr>
                <w:rFonts w:eastAsiaTheme="minorEastAsia"/>
                <w:color w:val="000000"/>
                <w:lang w:eastAsia="en-AU"/>
              </w:rPr>
              <w:t>12.1</w:t>
            </w:r>
          </w:p>
        </w:tc>
      </w:tr>
    </w:tbl>
    <w:p w:rsidR="00116054" w:rsidRPr="007E4E2E" w:rsidRDefault="00116054" w:rsidP="00ED3744">
      <w:pPr>
        <w:pStyle w:val="Source"/>
      </w:pPr>
      <w:r w:rsidRPr="007E4E2E">
        <w:t>Source: Department of Treasury and Finance</w:t>
      </w:r>
      <w:r>
        <w:fldChar w:fldCharType="begin"/>
      </w:r>
      <w:r>
        <w:instrText xml:space="preserve"> XE "</w:instrText>
      </w:r>
      <w:proofErr w:type="spellStart"/>
      <w:r w:rsidRPr="00D45981">
        <w:instrText>Superannuation:Liability</w:instrText>
      </w:r>
      <w:proofErr w:type="spellEnd"/>
      <w:r>
        <w:instrText xml:space="preserve">" \r "BP2SuperLiab" </w:instrText>
      </w:r>
      <w:r>
        <w:fldChar w:fldCharType="end"/>
      </w:r>
    </w:p>
    <w:p w:rsidR="00116054" w:rsidRPr="007E4E2E" w:rsidRDefault="00116054" w:rsidP="00ED3744">
      <w:pPr>
        <w:pStyle w:val="Notes"/>
      </w:pPr>
      <w:r w:rsidRPr="007E4E2E">
        <w:t>Notes:</w:t>
      </w:r>
    </w:p>
    <w:p w:rsidR="00116054" w:rsidRPr="007E4E2E" w:rsidRDefault="00116054" w:rsidP="00ED3744">
      <w:pPr>
        <w:pStyle w:val="Notes"/>
      </w:pPr>
      <w:r w:rsidRPr="007E4E2E">
        <w:t>(a)</w:t>
      </w:r>
      <w:r w:rsidRPr="007E4E2E">
        <w:tab/>
        <w:t>Net debt is the sum of deposits held, advances received and borrowings</w:t>
      </w:r>
      <w:r>
        <w:t>,</w:t>
      </w:r>
      <w:r w:rsidRPr="007E4E2E">
        <w:t xml:space="preserve"> less the sum of cash, deposits, advances paid and investments, loans and placements.</w:t>
      </w:r>
    </w:p>
    <w:p w:rsidR="00116054" w:rsidRPr="007E4E2E" w:rsidRDefault="00116054" w:rsidP="00ED3744">
      <w:pPr>
        <w:pStyle w:val="Notes"/>
      </w:pPr>
      <w:r w:rsidRPr="007E4E2E">
        <w:t>(b)</w:t>
      </w:r>
      <w:r w:rsidRPr="007E4E2E">
        <w:tab/>
        <w:t>Includes other employee entitlements and provisions and liabilities, less other non</w:t>
      </w:r>
      <w:r>
        <w:noBreakHyphen/>
      </w:r>
      <w:r w:rsidRPr="007E4E2E">
        <w:t>equity financial assets.</w:t>
      </w:r>
    </w:p>
    <w:p w:rsidR="00116054" w:rsidRPr="007E4E2E" w:rsidRDefault="00116054" w:rsidP="00ED3744">
      <w:pPr>
        <w:pStyle w:val="Notes"/>
      </w:pPr>
      <w:r w:rsidRPr="007E4E2E">
        <w:t>(c)</w:t>
      </w:r>
      <w:r w:rsidRPr="007E4E2E">
        <w:tab/>
        <w:t>Net financial liabilities are the sum of superannuation, borrowings and other liabilities less other non</w:t>
      </w:r>
      <w:r>
        <w:noBreakHyphen/>
      </w:r>
      <w:r w:rsidRPr="007E4E2E">
        <w:t>equity financial assets.</w:t>
      </w:r>
    </w:p>
    <w:p w:rsidR="00116054" w:rsidRPr="007E4E2E" w:rsidRDefault="00116054" w:rsidP="00ED3744">
      <w:pPr>
        <w:pStyle w:val="Notes"/>
      </w:pPr>
      <w:r w:rsidRPr="007E4E2E">
        <w:t xml:space="preserve">(d) </w:t>
      </w:r>
      <w:r w:rsidRPr="007E4E2E">
        <w:tab/>
        <w:t>Ratios to GSP may vary from publications year to year due to revisions to the ABS GSP data.</w:t>
      </w:r>
      <w:r>
        <w:fldChar w:fldCharType="begin"/>
      </w:r>
      <w:r>
        <w:instrText xml:space="preserve"> XE "</w:instrText>
      </w:r>
      <w:r w:rsidRPr="002159AD">
        <w:instrText>Net financial liabilities</w:instrText>
      </w:r>
      <w:r>
        <w:instrText xml:space="preserve">" \r "BP2Ch4NetFinLiabs" </w:instrText>
      </w:r>
      <w:r>
        <w:fldChar w:fldCharType="end"/>
      </w:r>
    </w:p>
    <w:p w:rsidR="00116054" w:rsidRDefault="00116054">
      <w:pPr>
        <w:spacing w:after="0"/>
        <w:rPr>
          <w:rFonts w:ascii="Calibri" w:hAnsi="Calibri"/>
          <w:b/>
          <w:caps/>
          <w:sz w:val="26"/>
          <w:szCs w:val="22"/>
        </w:rPr>
      </w:pPr>
      <w:bookmarkStart w:id="88" w:name="_Toc401056873"/>
      <w:bookmarkStart w:id="89" w:name="_Toc401147495"/>
      <w:bookmarkStart w:id="90" w:name="_Toc403386690"/>
      <w:bookmarkStart w:id="91" w:name="_Toc406162091"/>
      <w:bookmarkStart w:id="92" w:name="_Toc406670374"/>
      <w:bookmarkStart w:id="93" w:name="_Toc418081699"/>
      <w:bookmarkStart w:id="94" w:name="_Toc418255149"/>
      <w:bookmarkStart w:id="95" w:name="BP2FiscalRisks"/>
      <w:bookmarkEnd w:id="86"/>
      <w:bookmarkEnd w:id="87"/>
      <w:r>
        <w:br w:type="page"/>
      </w:r>
    </w:p>
    <w:p w:rsidR="00116054" w:rsidRPr="007E4E2E" w:rsidRDefault="00116054" w:rsidP="00ED3744">
      <w:pPr>
        <w:pStyle w:val="Heading1"/>
      </w:pPr>
      <w:r w:rsidRPr="007E4E2E">
        <w:lastRenderedPageBreak/>
        <w:t>Fiscal risks</w:t>
      </w:r>
      <w:bookmarkEnd w:id="88"/>
      <w:bookmarkEnd w:id="89"/>
      <w:bookmarkEnd w:id="90"/>
      <w:bookmarkEnd w:id="91"/>
      <w:bookmarkEnd w:id="92"/>
      <w:bookmarkEnd w:id="93"/>
      <w:bookmarkEnd w:id="94"/>
    </w:p>
    <w:p w:rsidR="00116054" w:rsidRPr="007E4E2E" w:rsidRDefault="00116054" w:rsidP="005E6747">
      <w:r w:rsidRPr="007E4E2E">
        <w:t>This section contains a number of known risks, which if realised, are likely to impact on the State</w:t>
      </w:r>
      <w:r>
        <w:t>’</w:t>
      </w:r>
      <w:r w:rsidRPr="007E4E2E">
        <w:t xml:space="preserve">s financial position and budget outcomes. </w:t>
      </w:r>
    </w:p>
    <w:p w:rsidR="00116054" w:rsidRPr="007E4E2E" w:rsidRDefault="00116054" w:rsidP="005E6747">
      <w:r w:rsidRPr="007E4E2E">
        <w:t>Details of specific contingent assets and liabilities, defined as possible assets or liabilities that arise from past events, whose existence will be confirmed only by the occurrence or non</w:t>
      </w:r>
      <w:r>
        <w:noBreakHyphen/>
      </w:r>
      <w:r w:rsidRPr="007E4E2E">
        <w:t xml:space="preserve">occurrence of one or more uncertain future events not wholly within the control of the entity, are contained within Budget Paper </w:t>
      </w:r>
      <w:r>
        <w:t>No. </w:t>
      </w:r>
      <w:r w:rsidRPr="007E4E2E">
        <w:t xml:space="preserve">5, </w:t>
      </w:r>
      <w:r>
        <w:t>Chapter </w:t>
      </w:r>
      <w:r w:rsidRPr="007E4E2E">
        <w:t xml:space="preserve">6 </w:t>
      </w:r>
      <w:r w:rsidRPr="007E4E2E">
        <w:rPr>
          <w:i/>
        </w:rPr>
        <w:t>Contingent assets and contingent liabilities</w:t>
      </w:r>
      <w:r w:rsidRPr="007E4E2E">
        <w:t>.</w:t>
      </w:r>
    </w:p>
    <w:p w:rsidR="00116054" w:rsidRPr="007E4E2E" w:rsidRDefault="00116054" w:rsidP="002B0452">
      <w:pPr>
        <w:pStyle w:val="Heading2"/>
      </w:pPr>
      <w:r w:rsidRPr="002B0452">
        <w:t>General</w:t>
      </w:r>
      <w:r w:rsidRPr="007E4E2E">
        <w:t xml:space="preserve"> fiscal risks</w:t>
      </w:r>
    </w:p>
    <w:p w:rsidR="00116054" w:rsidRPr="007E4E2E" w:rsidRDefault="00116054" w:rsidP="002B0452">
      <w:pPr>
        <w:pStyle w:val="Heading3"/>
      </w:pPr>
      <w:r w:rsidRPr="002B0452">
        <w:t>State</w:t>
      </w:r>
      <w:r w:rsidRPr="007E4E2E">
        <w:t xml:space="preserve"> taxes</w:t>
      </w:r>
    </w:p>
    <w:p w:rsidR="00116054" w:rsidRPr="007E4E2E" w:rsidRDefault="00116054" w:rsidP="00AF0B64">
      <w:r w:rsidRPr="007E4E2E">
        <w:t>State tax forecasts are primarily based on an estimated relationship between taxation revenue</w:t>
      </w:r>
      <w:r>
        <w:fldChar w:fldCharType="begin"/>
      </w:r>
      <w:r>
        <w:instrText xml:space="preserve"> XE "</w:instrText>
      </w:r>
      <w:proofErr w:type="spellStart"/>
      <w:r w:rsidRPr="00CA2E35">
        <w:instrText>Taxation:Revenue</w:instrText>
      </w:r>
      <w:proofErr w:type="spellEnd"/>
      <w:r>
        <w:instrText xml:space="preserve">" </w:instrText>
      </w:r>
      <w:r>
        <w:fldChar w:fldCharType="end"/>
      </w:r>
      <w:r w:rsidRPr="007E4E2E">
        <w:t xml:space="preserve"> and projected economic variables. As a result, the main source of risk to the taxation estimates is the economic environment.</w:t>
      </w:r>
    </w:p>
    <w:p w:rsidR="00116054" w:rsidRPr="007E4E2E" w:rsidRDefault="00116054" w:rsidP="00AF0B64">
      <w:r w:rsidRPr="007E4E2E">
        <w:t>For example, higher than expected economic activity or inflation</w:t>
      </w:r>
      <w:r>
        <w:fldChar w:fldCharType="begin"/>
      </w:r>
      <w:r>
        <w:instrText xml:space="preserve"> XE "</w:instrText>
      </w:r>
      <w:r w:rsidRPr="007B17C2">
        <w:instrText>Inflation</w:instrText>
      </w:r>
      <w:r>
        <w:instrText xml:space="preserve">" </w:instrText>
      </w:r>
      <w:r>
        <w:fldChar w:fldCharType="end"/>
      </w:r>
      <w:r w:rsidRPr="007E4E2E">
        <w:t xml:space="preserve"> will tend to lead to higher taxation revenue. Specific economic risks are presented in </w:t>
      </w:r>
      <w:r>
        <w:t>Chapter </w:t>
      </w:r>
      <w:r w:rsidRPr="007E4E2E">
        <w:t xml:space="preserve">2 </w:t>
      </w:r>
      <w:r w:rsidRPr="00DB40A4">
        <w:rPr>
          <w:i/>
        </w:rPr>
        <w:t>Economic context</w:t>
      </w:r>
      <w:r w:rsidRPr="007E4E2E">
        <w:t xml:space="preserve"> and the fiscal implications of variations in economic parameters from forecasts are considered in </w:t>
      </w:r>
      <w:r>
        <w:t>Appendix A</w:t>
      </w:r>
      <w:r w:rsidRPr="007E4E2E">
        <w:t xml:space="preserve"> </w:t>
      </w:r>
      <w:r w:rsidRPr="00DB40A4">
        <w:rPr>
          <w:i/>
        </w:rPr>
        <w:t>Sensitivity analysis</w:t>
      </w:r>
      <w:r w:rsidRPr="007E4E2E">
        <w:t>.</w:t>
      </w:r>
    </w:p>
    <w:p w:rsidR="00116054" w:rsidRPr="007E4E2E" w:rsidRDefault="00116054" w:rsidP="00AF0B64">
      <w:r w:rsidRPr="007E4E2E">
        <w:t>There is also the risk of changes in the relationship between the economic variables and taxation revenue (such as consumer spending</w:t>
      </w:r>
      <w:r>
        <w:fldChar w:fldCharType="begin"/>
      </w:r>
      <w:r>
        <w:instrText xml:space="preserve"> XE "</w:instrText>
      </w:r>
      <w:r w:rsidRPr="005376CE">
        <w:instrText>Consumer spending</w:instrText>
      </w:r>
      <w:r>
        <w:instrText xml:space="preserve">" </w:instrText>
      </w:r>
      <w:r>
        <w:fldChar w:fldCharType="end"/>
      </w:r>
      <w:r w:rsidRPr="007E4E2E">
        <w:t xml:space="preserve"> and motor vehicle taxes</w:t>
      </w:r>
      <w:r>
        <w:fldChar w:fldCharType="begin"/>
      </w:r>
      <w:r>
        <w:instrText xml:space="preserve"> XE "</w:instrText>
      </w:r>
      <w:r w:rsidRPr="00EF2DF8">
        <w:rPr>
          <w:lang w:val="en-US"/>
        </w:rPr>
        <w:instrText>Taxation:</w:instrText>
      </w:r>
      <w:r w:rsidRPr="00EF2DF8">
        <w:instrText>Motor vehicle</w:instrText>
      </w:r>
      <w:r>
        <w:instrText xml:space="preserve">" </w:instrText>
      </w:r>
      <w:r>
        <w:fldChar w:fldCharType="end"/>
      </w:r>
      <w:r w:rsidRPr="007E4E2E">
        <w:t>, or employment and payroll tax</w:t>
      </w:r>
      <w:r>
        <w:fldChar w:fldCharType="begin"/>
      </w:r>
      <w:r>
        <w:instrText xml:space="preserve"> XE "</w:instrText>
      </w:r>
      <w:r w:rsidRPr="00EF2DF8">
        <w:rPr>
          <w:lang w:val="en-US"/>
        </w:rPr>
        <w:instrText>Taxation:</w:instrText>
      </w:r>
      <w:r>
        <w:instrText xml:space="preserve">Payroll tax" </w:instrText>
      </w:r>
      <w:r>
        <w:fldChar w:fldCharType="end"/>
      </w:r>
      <w:r w:rsidRPr="007E4E2E">
        <w:t>). Some state taxes, such as stamp duty on land transfers, are sourced from relatively volatile tax bases, and revenue from these sources may be subject to substantial annual variations.</w:t>
      </w:r>
    </w:p>
    <w:p w:rsidR="00116054" w:rsidRPr="007E4E2E" w:rsidRDefault="00116054" w:rsidP="00AF0B64">
      <w:r w:rsidRPr="007E4E2E">
        <w:t>The most likely source of risks</w:t>
      </w:r>
      <w:r>
        <w:t xml:space="preserve"> to state tax revenue</w:t>
      </w:r>
      <w:r w:rsidRPr="007E4E2E">
        <w:t xml:space="preserve"> over the forward estimates </w:t>
      </w:r>
      <w:r>
        <w:t>is</w:t>
      </w:r>
      <w:r w:rsidRPr="007E4E2E">
        <w:t xml:space="preserve"> in land transfer duty</w:t>
      </w:r>
      <w:r>
        <w:fldChar w:fldCharType="begin"/>
      </w:r>
      <w:r>
        <w:instrText xml:space="preserve"> XE "</w:instrText>
      </w:r>
      <w:r w:rsidRPr="00292829">
        <w:instrText>Land transfer duty</w:instrText>
      </w:r>
      <w:r>
        <w:instrText xml:space="preserve">" </w:instrText>
      </w:r>
      <w:r>
        <w:fldChar w:fldCharType="end"/>
      </w:r>
      <w:r>
        <w:fldChar w:fldCharType="begin"/>
      </w:r>
      <w:r>
        <w:instrText xml:space="preserve"> XE "</w:instrText>
      </w:r>
      <w:proofErr w:type="spellStart"/>
      <w:r>
        <w:instrText>Taxation:</w:instrText>
      </w:r>
      <w:r w:rsidRPr="00292829">
        <w:instrText>Land</w:instrText>
      </w:r>
      <w:proofErr w:type="spellEnd"/>
      <w:r w:rsidRPr="00292829">
        <w:instrText xml:space="preserve"> transfer duty</w:instrText>
      </w:r>
      <w:r>
        <w:instrText xml:space="preserve">" </w:instrText>
      </w:r>
      <w:r>
        <w:fldChar w:fldCharType="end"/>
      </w:r>
      <w:r w:rsidRPr="007E4E2E">
        <w:t>. A fall in investor sentiment could cause a decline in Australia</w:t>
      </w:r>
      <w:r>
        <w:t>’</w:t>
      </w:r>
      <w:r w:rsidRPr="007E4E2E">
        <w:t>s property m</w:t>
      </w:r>
      <w:r>
        <w:t>arket activity and therefore tax revenue on property transactions.</w:t>
      </w:r>
    </w:p>
    <w:p w:rsidR="00116054" w:rsidRPr="007E4E2E" w:rsidRDefault="00116054" w:rsidP="00F15F23">
      <w:pPr>
        <w:pStyle w:val="Heading3"/>
      </w:pPr>
      <w:r w:rsidRPr="007E4E2E">
        <w:t>Commonwealth grants</w:t>
      </w:r>
    </w:p>
    <w:p w:rsidR="00116054" w:rsidRDefault="00116054" w:rsidP="007B20D4">
      <w:r>
        <w:fldChar w:fldCharType="begin"/>
      </w:r>
      <w:r>
        <w:instrText xml:space="preserve"> XE "</w:instrText>
      </w:r>
      <w:r w:rsidRPr="00964B63">
        <w:rPr>
          <w:lang w:val="en-US"/>
        </w:rPr>
        <w:instrText>Grants:</w:instrText>
      </w:r>
      <w:r w:rsidRPr="00964B63">
        <w:instrText>Commonwealth</w:instrText>
      </w:r>
      <w:r>
        <w:instrText xml:space="preserve">" </w:instrText>
      </w:r>
      <w:r>
        <w:fldChar w:fldCharType="end"/>
      </w:r>
      <w:r>
        <w:t>The distribution of GST grants between the states and territories is determined by the size of the national GST pool and each jurisdiction’s population share weighted by its GST relativity. Changes to national economic conditions</w:t>
      </w:r>
      <w:r>
        <w:fldChar w:fldCharType="begin"/>
      </w:r>
      <w:r>
        <w:instrText xml:space="preserve"> XE "</w:instrText>
      </w:r>
      <w:r w:rsidRPr="00750E38">
        <w:instrText>Economic conditions</w:instrText>
      </w:r>
      <w:r>
        <w:instrText xml:space="preserve">" </w:instrText>
      </w:r>
      <w:r>
        <w:fldChar w:fldCharType="end"/>
      </w:r>
      <w:r>
        <w:t>, particularly regarding consumer spending</w:t>
      </w:r>
      <w:r>
        <w:fldChar w:fldCharType="begin"/>
      </w:r>
      <w:r>
        <w:instrText xml:space="preserve"> XE "</w:instrText>
      </w:r>
      <w:r w:rsidRPr="005376CE">
        <w:instrText>Consumer spending</w:instrText>
      </w:r>
      <w:r>
        <w:instrText xml:space="preserve">" </w:instrText>
      </w:r>
      <w:r>
        <w:fldChar w:fldCharType="end"/>
      </w:r>
      <w:r>
        <w:t xml:space="preserve">, affect the size of the national pool. </w:t>
      </w:r>
    </w:p>
    <w:p w:rsidR="00116054" w:rsidRDefault="00116054" w:rsidP="007B20D4">
      <w:r>
        <w:t>Revenue sharing relativities are determined by the Commonwealth Treasurer, informed by the recommendations of the Commonwealth Grants Commission (CGC). The recommended 2015</w:t>
      </w:r>
      <w:r>
        <w:noBreakHyphen/>
        <w:t xml:space="preserve">16 GST relativities, as advised by the CGC, are discussed in Budget Paper No. 5, Chapter 4 </w:t>
      </w:r>
      <w:r>
        <w:rPr>
          <w:i/>
        </w:rPr>
        <w:t>State r</w:t>
      </w:r>
      <w:r w:rsidRPr="00ED15E1">
        <w:rPr>
          <w:i/>
        </w:rPr>
        <w:t>evenue</w:t>
      </w:r>
      <w:r w:rsidRPr="007B20D4">
        <w:rPr>
          <w:i/>
        </w:rPr>
        <w:t>.</w:t>
      </w:r>
    </w:p>
    <w:p w:rsidR="00116054" w:rsidRDefault="00116054">
      <w:pPr>
        <w:spacing w:after="0"/>
      </w:pPr>
      <w:r>
        <w:br w:type="page"/>
      </w:r>
    </w:p>
    <w:p w:rsidR="00116054" w:rsidRDefault="00116054" w:rsidP="007B20D4">
      <w:r>
        <w:lastRenderedPageBreak/>
        <w:t xml:space="preserve">States also require increased certainty over the handling of tied funding agreements. The </w:t>
      </w:r>
      <w:r w:rsidRPr="00C83188">
        <w:rPr>
          <w:i/>
        </w:rPr>
        <w:t>2014</w:t>
      </w:r>
      <w:r>
        <w:rPr>
          <w:i/>
        </w:rPr>
        <w:noBreakHyphen/>
      </w:r>
      <w:r w:rsidRPr="00C83188">
        <w:rPr>
          <w:i/>
        </w:rPr>
        <w:t>15 Commonwealth Budget</w:t>
      </w:r>
      <w:r w:rsidRPr="007E4E2E">
        <w:t xml:space="preserve"> </w:t>
      </w:r>
      <w:r>
        <w:t>unilaterally reversed existing funding agreements for</w:t>
      </w:r>
      <w:r w:rsidRPr="00C83188">
        <w:t xml:space="preserve"> </w:t>
      </w:r>
      <w:r>
        <w:t xml:space="preserve">the health and education sectors, </w:t>
      </w:r>
      <w:r w:rsidRPr="00C83188">
        <w:t>result</w:t>
      </w:r>
      <w:r>
        <w:t>ing</w:t>
      </w:r>
      <w:r w:rsidRPr="00C83188">
        <w:t xml:space="preserve"> in</w:t>
      </w:r>
      <w:r>
        <w:t xml:space="preserve"> significant cuts</w:t>
      </w:r>
      <w:r w:rsidRPr="00C83188">
        <w:t xml:space="preserve"> </w:t>
      </w:r>
      <w:r>
        <w:t>to Commonwealth funding for core services from 2017</w:t>
      </w:r>
      <w:r>
        <w:noBreakHyphen/>
      </w:r>
      <w:r w:rsidRPr="00C83188">
        <w:t>18</w:t>
      </w:r>
      <w:r>
        <w:t xml:space="preserve"> onwards</w:t>
      </w:r>
      <w:r w:rsidRPr="00C83188">
        <w:t>.</w:t>
      </w:r>
      <w:r>
        <w:t xml:space="preserve"> </w:t>
      </w:r>
    </w:p>
    <w:p w:rsidR="00116054" w:rsidRDefault="00116054" w:rsidP="007B20D4">
      <w:r>
        <w:t xml:space="preserve">The refusal to maintain funding previously agreed, as well as the Commonwealth’s refusal to provide funding certainty for a number of National Partnership agreements scheduled to expire, presents a financial and service delivery risk over coming years. </w:t>
      </w:r>
    </w:p>
    <w:p w:rsidR="00116054" w:rsidRPr="007E4E2E" w:rsidRDefault="00116054" w:rsidP="00ED3744">
      <w:pPr>
        <w:pStyle w:val="Heading3"/>
      </w:pPr>
      <w:r w:rsidRPr="007E4E2E">
        <w:t>Employee expenses</w:t>
      </w:r>
    </w:p>
    <w:p w:rsidR="00116054" w:rsidRPr="007E4E2E" w:rsidRDefault="00116054" w:rsidP="005E6747">
      <w:r w:rsidRPr="007E4E2E">
        <w:t>Employee expenses are the State</w:t>
      </w:r>
      <w:r>
        <w:t>’</w:t>
      </w:r>
      <w:r w:rsidRPr="007E4E2E">
        <w:t>s largest expense. Wages</w:t>
      </w:r>
      <w:r>
        <w:fldChar w:fldCharType="begin"/>
      </w:r>
      <w:r>
        <w:instrText xml:space="preserve"> XE "</w:instrText>
      </w:r>
      <w:r w:rsidRPr="008111AB">
        <w:instrText>Wages</w:instrText>
      </w:r>
      <w:r>
        <w:instrText xml:space="preserve">" </w:instrText>
      </w:r>
      <w:r>
        <w:fldChar w:fldCharType="end"/>
      </w:r>
      <w:r w:rsidRPr="007E4E2E">
        <w:t xml:space="preserve"> policy sets the framework for enterprise agreement negotiations and in part contributes to the projection of employee expenses.</w:t>
      </w:r>
    </w:p>
    <w:p w:rsidR="00116054" w:rsidRPr="007E4E2E" w:rsidRDefault="00116054" w:rsidP="00ED3744">
      <w:pPr>
        <w:pStyle w:val="Heading3"/>
      </w:pPr>
      <w:r w:rsidRPr="007E4E2E">
        <w:t>Demand growth</w:t>
      </w:r>
    </w:p>
    <w:p w:rsidR="00116054" w:rsidRPr="007E4E2E" w:rsidRDefault="00116054" w:rsidP="005E6747">
      <w:r w:rsidRPr="007E4E2E">
        <w:t xml:space="preserve">Another key risk is growth in demand for government services exceeding current projections. This can occur, for example, as a result of higher than forecast population growth or expenditure in response to unforeseen events such as natural disasters, including bushfires and floods. </w:t>
      </w:r>
    </w:p>
    <w:p w:rsidR="00116054" w:rsidRPr="007E4E2E" w:rsidRDefault="00116054" w:rsidP="005E6747">
      <w:r w:rsidRPr="007E4E2E">
        <w:t>The estimates incorporate contingency provisions to mitigate the impact of expenditure risks</w:t>
      </w:r>
      <w:r>
        <w:fldChar w:fldCharType="begin"/>
      </w:r>
      <w:r>
        <w:instrText xml:space="preserve"> XE "</w:instrText>
      </w:r>
      <w:proofErr w:type="spellStart"/>
      <w:r w:rsidRPr="00D86DE4">
        <w:instrText>Risks:Expenditure</w:instrText>
      </w:r>
      <w:proofErr w:type="spellEnd"/>
      <w:r>
        <w:instrText xml:space="preserve">" </w:instrText>
      </w:r>
      <w:r>
        <w:fldChar w:fldCharType="end"/>
      </w:r>
      <w:r w:rsidRPr="007E4E2E">
        <w:t>, which may be realised during the budget and forward estimates. The contingency provisions are designed to address the likely growth in Victoria</w:t>
      </w:r>
      <w:r>
        <w:t>’</w:t>
      </w:r>
      <w:r w:rsidRPr="007E4E2E">
        <w:t>s population</w:t>
      </w:r>
      <w:r>
        <w:fldChar w:fldCharType="begin"/>
      </w:r>
      <w:r>
        <w:instrText xml:space="preserve"> XE "</w:instrText>
      </w:r>
      <w:r w:rsidRPr="008219EA">
        <w:instrText>Population</w:instrText>
      </w:r>
      <w:r>
        <w:instrText xml:space="preserve">" </w:instrText>
      </w:r>
      <w:r>
        <w:fldChar w:fldCharType="end"/>
      </w:r>
      <w:r w:rsidRPr="007E4E2E">
        <w:t xml:space="preserve"> and consequent derived demand for government services.</w:t>
      </w:r>
    </w:p>
    <w:p w:rsidR="00116054" w:rsidRPr="007E4E2E" w:rsidRDefault="00116054" w:rsidP="005E6747">
      <w:r w:rsidRPr="007E4E2E">
        <w:t xml:space="preserve">Realised expenditure risks will affect total expenditure and the annual budget position to the extent they exceed the contingency provision factored into the estimates. More detailed disclosures of general government output and asset contingencies not allocated to departments are shown in note 12(c) and note 19(c) of Budget Paper </w:t>
      </w:r>
      <w:r>
        <w:t>No. 5, Chapter 1</w:t>
      </w:r>
      <w:r w:rsidRPr="007E4E2E">
        <w:t xml:space="preserve"> </w:t>
      </w:r>
      <w:r w:rsidRPr="007E4E2E">
        <w:rPr>
          <w:i/>
        </w:rPr>
        <w:t xml:space="preserve">Estimated financial statements </w:t>
      </w:r>
      <w:r>
        <w:rPr>
          <w:i/>
        </w:rPr>
        <w:t>for the general government sector.</w:t>
      </w:r>
    </w:p>
    <w:p w:rsidR="00116054" w:rsidRPr="007E4E2E" w:rsidRDefault="00116054" w:rsidP="005E6747">
      <w:r w:rsidRPr="007E4E2E">
        <w:t>In the longer term</w:t>
      </w:r>
      <w:r>
        <w:t>,</w:t>
      </w:r>
      <w:r w:rsidRPr="007E4E2E">
        <w:t xml:space="preserve"> </w:t>
      </w:r>
      <w:r>
        <w:t xml:space="preserve">the </w:t>
      </w:r>
      <w:r w:rsidRPr="007E4E2E">
        <w:t>demand for services is expected to come under increasing pressure due to demographic pressures such as an ageing population</w:t>
      </w:r>
      <w:r>
        <w:fldChar w:fldCharType="begin"/>
      </w:r>
      <w:r>
        <w:instrText xml:space="preserve"> XE "</w:instrText>
      </w:r>
      <w:r w:rsidRPr="008219EA">
        <w:instrText>Population</w:instrText>
      </w:r>
      <w:r>
        <w:instrText xml:space="preserve">" </w:instrText>
      </w:r>
      <w:r>
        <w:fldChar w:fldCharType="end"/>
      </w:r>
      <w:r w:rsidRPr="007E4E2E">
        <w:t>. The Government will need to become increasingly efficient and innovative in the delivery of services to ensure that key priorities can continue to be met.</w:t>
      </w:r>
    </w:p>
    <w:p w:rsidR="00116054" w:rsidRDefault="00116054">
      <w:pPr>
        <w:spacing w:after="0"/>
        <w:rPr>
          <w:rFonts w:ascii="Calibri" w:hAnsi="Calibri"/>
          <w:b/>
          <w:kern w:val="28"/>
          <w:sz w:val="26"/>
          <w:szCs w:val="22"/>
        </w:rPr>
      </w:pPr>
      <w:r>
        <w:br w:type="page"/>
      </w:r>
    </w:p>
    <w:p w:rsidR="00116054" w:rsidRPr="007E4E2E" w:rsidRDefault="00116054" w:rsidP="00ED3744">
      <w:pPr>
        <w:pStyle w:val="Heading2"/>
      </w:pPr>
      <w:r w:rsidRPr="007E4E2E">
        <w:lastRenderedPageBreak/>
        <w:t>Specific fiscal risks</w:t>
      </w:r>
    </w:p>
    <w:p w:rsidR="00116054" w:rsidRPr="007E4E2E" w:rsidRDefault="00116054" w:rsidP="00473C19">
      <w:pPr>
        <w:pStyle w:val="Heading3"/>
      </w:pPr>
      <w:r w:rsidRPr="007E4E2E">
        <w:t>National Disability Insurance Scheme</w:t>
      </w:r>
    </w:p>
    <w:p w:rsidR="00116054" w:rsidRDefault="00116054" w:rsidP="00230BEC">
      <w:pPr>
        <w:rPr>
          <w:rFonts w:ascii="Calibri" w:hAnsi="Calibri"/>
          <w:b/>
          <w:i/>
          <w:kern w:val="28"/>
          <w:sz w:val="24"/>
          <w:szCs w:val="22"/>
        </w:rPr>
      </w:pPr>
      <w:r>
        <w:fldChar w:fldCharType="begin"/>
      </w:r>
      <w:r>
        <w:instrText xml:space="preserve"> XE "</w:instrText>
      </w:r>
      <w:r w:rsidRPr="009D2CD4">
        <w:instrText>Insurance</w:instrText>
      </w:r>
      <w:r>
        <w:instrText xml:space="preserve">" </w:instrText>
      </w:r>
      <w:r>
        <w:fldChar w:fldCharType="end"/>
      </w:r>
      <w:r w:rsidRPr="004B61AB">
        <w:t>Victoria is hosting a launch site for the National Disability Insurance Scheme</w:t>
      </w:r>
      <w:r>
        <w:fldChar w:fldCharType="begin"/>
      </w:r>
      <w:r>
        <w:instrText xml:space="preserve"> XE "</w:instrText>
      </w:r>
      <w:r w:rsidRPr="00CE12C7">
        <w:instrText>National Disability Insurance Scheme</w:instrText>
      </w:r>
      <w:r>
        <w:instrText xml:space="preserve">" </w:instrText>
      </w:r>
      <w:r>
        <w:fldChar w:fldCharType="end"/>
      </w:r>
      <w:r w:rsidRPr="004B61AB">
        <w:t xml:space="preserve"> (NDIS), which will provide useful information to guide the rollout</w:t>
      </w:r>
      <w:r>
        <w:t xml:space="preserve"> of the full scheme across the S</w:t>
      </w:r>
      <w:r w:rsidRPr="004B61AB">
        <w:t>tate by July 2019. Once fully implemented, Victoria</w:t>
      </w:r>
      <w:r>
        <w:t>’</w:t>
      </w:r>
      <w:r w:rsidRPr="004B61AB">
        <w:t>s investment in disability care and support will increase to an estimated $2.5</w:t>
      </w:r>
      <w:r>
        <w:t> billion</w:t>
      </w:r>
      <w:r w:rsidRPr="004B61AB">
        <w:t xml:space="preserve"> a year, with the Commonwealth providing around $2.6</w:t>
      </w:r>
      <w:r>
        <w:t> billion</w:t>
      </w:r>
      <w:r w:rsidRPr="004B61AB">
        <w:t xml:space="preserve"> a year. Victoria will work with the Commonwealth Govern</w:t>
      </w:r>
      <w:r w:rsidRPr="00357977">
        <w:t>ment to monitor and manage any risks associated with implementing the full scheme.</w:t>
      </w:r>
    </w:p>
    <w:p w:rsidR="00116054" w:rsidRPr="007E4E2E" w:rsidRDefault="00116054" w:rsidP="00ED3744">
      <w:pPr>
        <w:pStyle w:val="Heading3"/>
      </w:pPr>
      <w:r w:rsidRPr="007E4E2E">
        <w:t>National Injury Insurance Scheme</w:t>
      </w:r>
    </w:p>
    <w:p w:rsidR="00116054" w:rsidRPr="00357977" w:rsidRDefault="00116054" w:rsidP="00FF13AD">
      <w:r w:rsidRPr="004B61AB">
        <w:t xml:space="preserve">The Productivity Commission recommended the establishment of a National Injury Insurance Scheme (NIIS) to support people who suffer catastrophic injuries. The Commonwealth Government expects the State to fund </w:t>
      </w:r>
      <w:r>
        <w:t>the total cost in Victoria of a</w:t>
      </w:r>
      <w:r w:rsidRPr="004B61AB">
        <w:t xml:space="preserve"> NIIS, as well as contribute to the cost of the NDIS. Victoria already provides support for people injured in motor vehicle and workplace accidents, and i</w:t>
      </w:r>
      <w:r>
        <w:t>s discussing other streams of a</w:t>
      </w:r>
      <w:r w:rsidRPr="004B61AB">
        <w:t xml:space="preserve"> NIIS with other jurisdictions but has not agreed to implement them.</w:t>
      </w:r>
    </w:p>
    <w:p w:rsidR="00116054" w:rsidRDefault="00116054" w:rsidP="00F34AED">
      <w:pPr>
        <w:pStyle w:val="Heading3"/>
      </w:pPr>
      <w:r>
        <w:t>Commonwealth schools funding</w:t>
      </w:r>
    </w:p>
    <w:p w:rsidR="00116054" w:rsidRDefault="00116054" w:rsidP="00F34AED">
      <w:r>
        <w:t xml:space="preserve">While final State allocations for the 2018 and 2019 school years are still subject to negotiation, the </w:t>
      </w:r>
      <w:r w:rsidRPr="00F34AED">
        <w:rPr>
          <w:i/>
        </w:rPr>
        <w:t>2014</w:t>
      </w:r>
      <w:r>
        <w:rPr>
          <w:i/>
        </w:rPr>
        <w:noBreakHyphen/>
      </w:r>
      <w:r w:rsidRPr="00F34AED">
        <w:rPr>
          <w:i/>
        </w:rPr>
        <w:t>15 Commonwealth Budget</w:t>
      </w:r>
      <w:r>
        <w:t xml:space="preserve"> indicated that Commonwealth funding for Victorian schools</w:t>
      </w:r>
      <w:r>
        <w:fldChar w:fldCharType="begin"/>
      </w:r>
      <w:r>
        <w:instrText xml:space="preserve"> XE "</w:instrText>
      </w:r>
      <w:r w:rsidRPr="00166877">
        <w:instrText>Schools</w:instrText>
      </w:r>
      <w:r>
        <w:instrText xml:space="preserve">" </w:instrText>
      </w:r>
      <w:r>
        <w:fldChar w:fldCharType="end"/>
      </w:r>
      <w:r>
        <w:t xml:space="preserve"> would be reduced to the rate of growth of the consumer price index, plus an adjustment for enrolment growth. This is expected to significantly reduce Commonwealth growth funding to Victoria from 2017</w:t>
      </w:r>
      <w:r>
        <w:noBreakHyphen/>
        <w:t>18 onwards.</w:t>
      </w:r>
    </w:p>
    <w:p w:rsidR="00116054" w:rsidRDefault="00116054" w:rsidP="001929F5">
      <w:pPr>
        <w:pStyle w:val="Heading3"/>
      </w:pPr>
      <w:r>
        <w:t>Universal Access to Early Childhood Education</w:t>
      </w:r>
    </w:p>
    <w:p w:rsidR="00116054" w:rsidRPr="00F34AED" w:rsidRDefault="00116054" w:rsidP="00F34AED">
      <w:r w:rsidRPr="007E4E2E">
        <w:t xml:space="preserve">Commonwealth funding under the </w:t>
      </w:r>
      <w:r>
        <w:t xml:space="preserve">National Partnership Agreement on Universal Access to </w:t>
      </w:r>
      <w:r w:rsidRPr="007E4E2E">
        <w:t xml:space="preserve">Early Childhood </w:t>
      </w:r>
      <w:r>
        <w:t>Education</w:t>
      </w:r>
      <w:r w:rsidRPr="007E4E2E">
        <w:t xml:space="preserve"> which provides for </w:t>
      </w:r>
      <w:r>
        <w:t>one</w:t>
      </w:r>
      <w:r>
        <w:noBreakHyphen/>
        <w:t>third of the 15 </w:t>
      </w:r>
      <w:r w:rsidRPr="007E4E2E">
        <w:t>hours per week of pre</w:t>
      </w:r>
      <w:r>
        <w:noBreakHyphen/>
      </w:r>
      <w:r w:rsidRPr="007E4E2E">
        <w:t>school support per student i</w:t>
      </w:r>
      <w:r>
        <w:t>s currently due to cease from 1 January 2016 with ongoing Commonwealth</w:t>
      </w:r>
      <w:r w:rsidRPr="007E4E2E">
        <w:t xml:space="preserve"> funding uncertain.</w:t>
      </w:r>
    </w:p>
    <w:p w:rsidR="00116054" w:rsidRPr="00664F12" w:rsidRDefault="00116054" w:rsidP="00ED3744">
      <w:pPr>
        <w:pStyle w:val="Heading3"/>
      </w:pPr>
      <w:r w:rsidRPr="00664F12">
        <w:t>National Health Reform</w:t>
      </w:r>
    </w:p>
    <w:p w:rsidR="00116054" w:rsidRDefault="00116054" w:rsidP="0091037C">
      <w:r w:rsidRPr="00664F12">
        <w:t xml:space="preserve">The National Health Reform Agreement (NHRA) significantly changed the way the Commonwealth funds Victorian hospitals. Commonwealth growth funding is derived from a complex model based on the number of procedures delivered (activity) and an efficient price determined by an independent administrator. </w:t>
      </w:r>
      <w:r w:rsidRPr="00644C88">
        <w:t>The</w:t>
      </w:r>
      <w:r w:rsidRPr="00664F12">
        <w:rPr>
          <w:i/>
        </w:rPr>
        <w:t xml:space="preserve"> 2014</w:t>
      </w:r>
      <w:r>
        <w:rPr>
          <w:i/>
        </w:rPr>
        <w:noBreakHyphen/>
      </w:r>
      <w:r w:rsidRPr="00664F12">
        <w:rPr>
          <w:i/>
        </w:rPr>
        <w:t>15 Commonwealth Budget</w:t>
      </w:r>
      <w:r w:rsidRPr="00664F12">
        <w:t xml:space="preserve"> announced that from </w:t>
      </w:r>
      <w:r>
        <w:t>1 July</w:t>
      </w:r>
      <w:r w:rsidRPr="00664F12">
        <w:t xml:space="preserve"> 2017, the Commonwealth will cease the NHRA and provide significantly lower growth funding based on the consumer price index and population growth</w:t>
      </w:r>
      <w:r>
        <w:fldChar w:fldCharType="begin"/>
      </w:r>
      <w:r>
        <w:instrText xml:space="preserve"> XE "</w:instrText>
      </w:r>
      <w:proofErr w:type="spellStart"/>
      <w:r w:rsidRPr="008219EA">
        <w:instrText>Population</w:instrText>
      </w:r>
      <w:r>
        <w:instrText>:Growth</w:instrText>
      </w:r>
      <w:proofErr w:type="spellEnd"/>
      <w:r>
        <w:instrText xml:space="preserve">" </w:instrText>
      </w:r>
      <w:r>
        <w:fldChar w:fldCharType="end"/>
      </w:r>
      <w:r w:rsidRPr="00664F12">
        <w:t>. This is expected to significantly reduce the Commonwealth contribution for Victorian hospitals from 2017</w:t>
      </w:r>
      <w:r>
        <w:noBreakHyphen/>
      </w:r>
      <w:r w:rsidRPr="00664F12">
        <w:t>18 onwards.</w:t>
      </w:r>
      <w:r>
        <w:fldChar w:fldCharType="begin"/>
      </w:r>
      <w:r>
        <w:instrText xml:space="preserve"> XE "</w:instrText>
      </w:r>
      <w:proofErr w:type="spellStart"/>
      <w:r w:rsidRPr="00D72605">
        <w:instrText>Risks:Fiscal</w:instrText>
      </w:r>
      <w:proofErr w:type="spellEnd"/>
      <w:r>
        <w:instrText xml:space="preserve">" \r "BP2EcoRisks" </w:instrText>
      </w:r>
      <w:r>
        <w:fldChar w:fldCharType="end"/>
      </w:r>
    </w:p>
    <w:bookmarkEnd w:id="95"/>
    <w:p w:rsidR="00116054" w:rsidRDefault="00116054">
      <w:pPr>
        <w:spacing w:after="0"/>
      </w:pPr>
      <w:r>
        <w:br w:type="page"/>
      </w:r>
    </w:p>
    <w:p w:rsidR="00116054" w:rsidRPr="00F34AED" w:rsidRDefault="00116054" w:rsidP="00B55917">
      <w:pPr>
        <w:spacing w:after="0"/>
      </w:pPr>
    </w:p>
    <w:p w:rsidR="00116054" w:rsidRDefault="00116054" w:rsidP="000542A7"/>
    <w:p w:rsidR="00116054" w:rsidRDefault="00116054" w:rsidP="00EC4C51">
      <w:pPr>
        <w:sectPr w:rsidR="00116054" w:rsidSect="006E2CEC">
          <w:footerReference w:type="even" r:id="rId41"/>
          <w:footerReference w:type="default" r:id="rId42"/>
          <w:type w:val="oddPage"/>
          <w:pgSz w:w="9979" w:h="14181" w:code="138"/>
          <w:pgMar w:top="1138" w:right="1138" w:bottom="1138" w:left="1138" w:header="720" w:footer="432" w:gutter="0"/>
          <w:cols w:space="708"/>
          <w:docGrid w:linePitch="360"/>
        </w:sectPr>
      </w:pPr>
    </w:p>
    <w:p w:rsidR="00116054" w:rsidRPr="00640316" w:rsidRDefault="00116054" w:rsidP="00B3283C">
      <w:pPr>
        <w:pStyle w:val="ChapterHeading"/>
      </w:pPr>
      <w:bookmarkStart w:id="96" w:name="_Toc418255150"/>
      <w:r>
        <w:lastRenderedPageBreak/>
        <w:t>Chapter </w:t>
      </w:r>
      <w:r w:rsidRPr="00640316">
        <w:t xml:space="preserve">5 – Position and </w:t>
      </w:r>
      <w:r w:rsidRPr="00DF7518">
        <w:t>outlook of the broader public sector</w:t>
      </w:r>
      <w:bookmarkEnd w:id="96"/>
    </w:p>
    <w:p w:rsidR="00116054" w:rsidRPr="00614140" w:rsidRDefault="00116054" w:rsidP="00B3283C">
      <w:pPr>
        <w:pStyle w:val="HighlightBoxBullet"/>
      </w:pPr>
      <w:r w:rsidRPr="00614140">
        <w:t>The non</w:t>
      </w:r>
      <w:r>
        <w:noBreakHyphen/>
      </w:r>
      <w:r w:rsidRPr="00614140">
        <w:t>financial public sector</w:t>
      </w:r>
      <w:r>
        <w:fldChar w:fldCharType="begin"/>
      </w:r>
      <w:r>
        <w:instrText xml:space="preserve"> XE "</w:instrText>
      </w:r>
      <w:r w:rsidRPr="00666553">
        <w:instrText>Non</w:instrText>
      </w:r>
      <w:r w:rsidRPr="00666553">
        <w:noBreakHyphen/>
        <w:instrText>financial public sector</w:instrText>
      </w:r>
      <w:r>
        <w:instrText xml:space="preserve">" </w:instrText>
      </w:r>
      <w:r>
        <w:fldChar w:fldCharType="end"/>
      </w:r>
      <w:r w:rsidRPr="00614140">
        <w:t xml:space="preserve"> (NFPS) is </w:t>
      </w:r>
      <w:r>
        <w:t>estimated</w:t>
      </w:r>
      <w:r w:rsidRPr="00614140">
        <w:t xml:space="preserve"> to generate </w:t>
      </w:r>
      <w:r>
        <w:t>positive</w:t>
      </w:r>
      <w:r w:rsidRPr="00614140">
        <w:t xml:space="preserve"> operating results over the budget and forward estimates period. This reflects the </w:t>
      </w:r>
      <w:r>
        <w:t>strong</w:t>
      </w:r>
      <w:r w:rsidRPr="00614140">
        <w:t xml:space="preserve"> outlook in the general government sector</w:t>
      </w:r>
      <w:r>
        <w:t xml:space="preserve"> </w:t>
      </w:r>
      <w:r w:rsidRPr="00614140">
        <w:t>focus</w:t>
      </w:r>
      <w:r>
        <w:t>ed</w:t>
      </w:r>
      <w:r w:rsidRPr="00614140">
        <w:t xml:space="preserve"> on </w:t>
      </w:r>
      <w:r>
        <w:t>delivering high</w:t>
      </w:r>
      <w:r>
        <w:noBreakHyphen/>
      </w:r>
      <w:r w:rsidRPr="007E4E2E">
        <w:t>qual</w:t>
      </w:r>
      <w:r>
        <w:t>ity services for all Victorians in a fiscally responsible manner.</w:t>
      </w:r>
    </w:p>
    <w:p w:rsidR="00116054" w:rsidRPr="00614140" w:rsidRDefault="00116054" w:rsidP="00B3283C">
      <w:pPr>
        <w:pStyle w:val="HighlightBoxBullet"/>
      </w:pPr>
      <w:r w:rsidRPr="00614140">
        <w:t xml:space="preserve">NFPS gross debt is projected to </w:t>
      </w:r>
      <w:r>
        <w:t>reach 80.7 per cent</w:t>
      </w:r>
      <w:r w:rsidRPr="00614140">
        <w:t xml:space="preserve"> of revenue in 201</w:t>
      </w:r>
      <w:r>
        <w:t>4</w:t>
      </w:r>
      <w:r>
        <w:noBreakHyphen/>
      </w:r>
      <w:r w:rsidRPr="00614140">
        <w:t>1</w:t>
      </w:r>
      <w:r>
        <w:t>5</w:t>
      </w:r>
      <w:r w:rsidRPr="00614140">
        <w:t xml:space="preserve">, before declining to </w:t>
      </w:r>
      <w:r>
        <w:t>73.6 per cent</w:t>
      </w:r>
      <w:r w:rsidRPr="00614140">
        <w:t xml:space="preserve"> by 201</w:t>
      </w:r>
      <w:r>
        <w:t>8</w:t>
      </w:r>
      <w:r>
        <w:noBreakHyphen/>
      </w:r>
      <w:r w:rsidRPr="00614140">
        <w:t>1</w:t>
      </w:r>
      <w:r>
        <w:t>9</w:t>
      </w:r>
      <w:r w:rsidRPr="00614140">
        <w:t xml:space="preserve"> as </w:t>
      </w:r>
      <w:r>
        <w:t>cash flow surpluses reduce the reliance on debt funding</w:t>
      </w:r>
      <w:r w:rsidRPr="00614140">
        <w:t xml:space="preserve">. The </w:t>
      </w:r>
      <w:r>
        <w:t>strong outlook for the</w:t>
      </w:r>
      <w:r w:rsidRPr="00614140">
        <w:t xml:space="preserve"> State</w:t>
      </w:r>
      <w:r>
        <w:t>’</w:t>
      </w:r>
      <w:r w:rsidRPr="00614140">
        <w:t>s financial position supports the State</w:t>
      </w:r>
      <w:r>
        <w:t>’</w:t>
      </w:r>
      <w:r w:rsidRPr="00614140">
        <w:t>s triple</w:t>
      </w:r>
      <w:r>
        <w:noBreakHyphen/>
      </w:r>
      <w:r w:rsidRPr="00614140">
        <w:t>A credit rating</w:t>
      </w:r>
      <w:r>
        <w:fldChar w:fldCharType="begin"/>
      </w:r>
      <w:r>
        <w:instrText xml:space="preserve"> XE "</w:instrText>
      </w:r>
      <w:r w:rsidRPr="00DE7E32">
        <w:instrText>Triple</w:instrText>
      </w:r>
      <w:r w:rsidRPr="00DE7E32">
        <w:noBreakHyphen/>
        <w:instrText>A credit rating</w:instrText>
      </w:r>
      <w:r>
        <w:instrText xml:space="preserve">" </w:instrText>
      </w:r>
      <w:r>
        <w:fldChar w:fldCharType="end"/>
      </w:r>
      <w:r w:rsidRPr="00614140">
        <w:t>.</w:t>
      </w:r>
    </w:p>
    <w:p w:rsidR="00116054" w:rsidRDefault="00116054" w:rsidP="00B3283C">
      <w:pPr>
        <w:pStyle w:val="HighlightBoxBullet"/>
      </w:pPr>
      <w:r w:rsidRPr="00614140">
        <w:t>The</w:t>
      </w:r>
      <w:r>
        <w:t xml:space="preserve"> net result of</w:t>
      </w:r>
      <w:r w:rsidRPr="00614140">
        <w:t xml:space="preserve"> </w:t>
      </w:r>
      <w:r>
        <w:t xml:space="preserve">the </w:t>
      </w:r>
      <w:r w:rsidRPr="00614140">
        <w:t>public financial corporations</w:t>
      </w:r>
      <w:r>
        <w:fldChar w:fldCharType="begin"/>
      </w:r>
      <w:r>
        <w:instrText xml:space="preserve"> XE "</w:instrText>
      </w:r>
      <w:r w:rsidRPr="00454FD0">
        <w:instrText>Public financial corporations</w:instrText>
      </w:r>
      <w:r>
        <w:instrText xml:space="preserve">" </w:instrText>
      </w:r>
      <w:r>
        <w:fldChar w:fldCharType="end"/>
      </w:r>
      <w:r w:rsidRPr="00614140">
        <w:t xml:space="preserve"> (PFC) sector is </w:t>
      </w:r>
      <w:r>
        <w:t>estimated</w:t>
      </w:r>
      <w:r w:rsidRPr="00614140">
        <w:t xml:space="preserve"> to </w:t>
      </w:r>
      <w:r>
        <w:t>be</w:t>
      </w:r>
      <w:r w:rsidRPr="00614140">
        <w:t xml:space="preserve"> stable </w:t>
      </w:r>
      <w:r>
        <w:t xml:space="preserve">with </w:t>
      </w:r>
      <w:r w:rsidRPr="00614140">
        <w:t>surpluses averaging $</w:t>
      </w:r>
      <w:r>
        <w:t>672 million a year over the b</w:t>
      </w:r>
      <w:r w:rsidRPr="00614140">
        <w:t xml:space="preserve">udget </w:t>
      </w:r>
      <w:r>
        <w:t>and forward estimates</w:t>
      </w:r>
      <w:r w:rsidRPr="00614140">
        <w:t>.</w:t>
      </w:r>
    </w:p>
    <w:p w:rsidR="00116054" w:rsidRPr="00614140" w:rsidRDefault="00116054" w:rsidP="00B3283C">
      <w:pPr>
        <w:pStyle w:val="HighlightBoxBullet"/>
      </w:pPr>
      <w:r>
        <w:t>The net result from transactions of the public non</w:t>
      </w:r>
      <w:r>
        <w:noBreakHyphen/>
        <w:t>financial corporations</w:t>
      </w:r>
      <w:r>
        <w:fldChar w:fldCharType="begin"/>
      </w:r>
      <w:r>
        <w:instrText xml:space="preserve"> XE "</w:instrText>
      </w:r>
      <w:r w:rsidRPr="00A01ACA">
        <w:instrText>Public non</w:instrText>
      </w:r>
      <w:r w:rsidRPr="00A01ACA">
        <w:noBreakHyphen/>
        <w:instrText>financial corporations</w:instrText>
      </w:r>
      <w:r>
        <w:instrText xml:space="preserve">" </w:instrText>
      </w:r>
      <w:r>
        <w:fldChar w:fldCharType="end"/>
      </w:r>
      <w:r>
        <w:t xml:space="preserve"> (PNFC) sector is estimated to be an average deficit of $439 million a year over the b</w:t>
      </w:r>
      <w:r w:rsidRPr="00614140">
        <w:t xml:space="preserve">udget </w:t>
      </w:r>
      <w:r>
        <w:t>and forward estimates</w:t>
      </w:r>
      <w:r w:rsidRPr="00614140">
        <w:t>.</w:t>
      </w:r>
    </w:p>
    <w:p w:rsidR="00116054" w:rsidRPr="00614140" w:rsidRDefault="00116054" w:rsidP="00B3283C"/>
    <w:p w:rsidR="00116054" w:rsidRPr="00614140" w:rsidRDefault="00116054" w:rsidP="00583E73">
      <w:r w:rsidRPr="00614140">
        <w:t>This chapter</w:t>
      </w:r>
      <w:r>
        <w:t xml:space="preserve"> provides an overview</w:t>
      </w:r>
      <w:r w:rsidRPr="00614140">
        <w:t xml:space="preserve"> of the activities of the broader public sector, comprising:</w:t>
      </w:r>
    </w:p>
    <w:p w:rsidR="00116054" w:rsidRPr="00614140" w:rsidRDefault="00116054" w:rsidP="00AD65BB">
      <w:pPr>
        <w:pStyle w:val="BulletText"/>
      </w:pPr>
      <w:r w:rsidRPr="00614140">
        <w:t>the NFPS, which consolidates the general government sector and the public non</w:t>
      </w:r>
      <w:r>
        <w:noBreakHyphen/>
      </w:r>
      <w:r w:rsidRPr="00614140">
        <w:t>financial corporations sector. The general government</w:t>
      </w:r>
      <w:r>
        <w:t xml:space="preserve"> sector is discussed in Chapter </w:t>
      </w:r>
      <w:r w:rsidRPr="00614140">
        <w:t xml:space="preserve">4 </w:t>
      </w:r>
      <w:r w:rsidRPr="00614140">
        <w:rPr>
          <w:i/>
        </w:rPr>
        <w:t>Budget position and outlook</w:t>
      </w:r>
      <w:r w:rsidRPr="00614140">
        <w:t>. The PNFC sector comprises a wide range of entities that provide services primarily funded from user charges and fees. The largest PNFCs provide water, housing, transport and port services; and</w:t>
      </w:r>
    </w:p>
    <w:p w:rsidR="00116054" w:rsidRPr="00614140" w:rsidRDefault="00116054" w:rsidP="00AD65BB">
      <w:pPr>
        <w:pStyle w:val="BulletText"/>
      </w:pPr>
      <w:r w:rsidRPr="00614140">
        <w:t xml:space="preserve">the State of Victoria, which is a consolidation of the NFPS and the PFC sectors. PFCs can be categorised into two broad types: those that provide services to the general public and businesses (such as </w:t>
      </w:r>
      <w:proofErr w:type="spellStart"/>
      <w:r>
        <w:t>WorkSafe</w:t>
      </w:r>
      <w:proofErr w:type="spellEnd"/>
      <w:r>
        <w:t xml:space="preserve"> Victoria</w:t>
      </w:r>
      <w:r w:rsidRPr="00614140">
        <w:t xml:space="preserve"> </w:t>
      </w:r>
      <w:r>
        <w:fldChar w:fldCharType="begin"/>
      </w:r>
      <w:r>
        <w:instrText xml:space="preserve"> XE "</w:instrText>
      </w:r>
      <w:proofErr w:type="spellStart"/>
      <w:r>
        <w:instrText>WorkSafe</w:instrText>
      </w:r>
      <w:proofErr w:type="spellEnd"/>
      <w:r>
        <w:instrText xml:space="preserve"> Victoria" </w:instrText>
      </w:r>
      <w:r>
        <w:fldChar w:fldCharType="end"/>
      </w:r>
      <w:r w:rsidRPr="00614140">
        <w:t xml:space="preserve"> and </w:t>
      </w:r>
      <w:r>
        <w:t xml:space="preserve">the </w:t>
      </w:r>
      <w:r w:rsidRPr="00614140">
        <w:t>Transport Accident Commission</w:t>
      </w:r>
      <w:r>
        <w:fldChar w:fldCharType="begin"/>
      </w:r>
      <w:r>
        <w:instrText xml:space="preserve"> XE "</w:instrText>
      </w:r>
      <w:r w:rsidRPr="00CF2B60">
        <w:instrText>Transport Accident Commission</w:instrText>
      </w:r>
      <w:r>
        <w:instrText xml:space="preserve">" </w:instrText>
      </w:r>
      <w:r>
        <w:fldChar w:fldCharType="end"/>
      </w:r>
      <w:r>
        <w:t>)</w:t>
      </w:r>
      <w:r w:rsidRPr="00614140">
        <w:t>, and those that provide financial services, predominantly to other government entities (such as the Victorian F</w:t>
      </w:r>
      <w:r>
        <w:t xml:space="preserve">unds Management Corporation, </w:t>
      </w:r>
      <w:r w:rsidRPr="00614140">
        <w:t>Treasury Corporation of Victoria</w:t>
      </w:r>
      <w:r>
        <w:t xml:space="preserve"> and the Victorian Managed Insurance Authority</w:t>
      </w:r>
      <w:r w:rsidRPr="00614140">
        <w:t>).</w:t>
      </w:r>
    </w:p>
    <w:p w:rsidR="00116054" w:rsidRDefault="00116054">
      <w:pPr>
        <w:spacing w:after="0"/>
        <w:rPr>
          <w:rFonts w:ascii="Calibri" w:hAnsi="Calibri"/>
          <w:b/>
          <w:caps/>
          <w:sz w:val="26"/>
          <w:szCs w:val="22"/>
        </w:rPr>
      </w:pPr>
      <w:r>
        <w:br w:type="page"/>
      </w:r>
    </w:p>
    <w:p w:rsidR="00116054" w:rsidRPr="00614140" w:rsidRDefault="00116054" w:rsidP="00B3283C">
      <w:pPr>
        <w:pStyle w:val="Heading1"/>
      </w:pPr>
      <w:bookmarkStart w:id="97" w:name="_Toc418255151"/>
      <w:bookmarkStart w:id="98" w:name="BP2Ch5NFPSOpResult"/>
      <w:bookmarkStart w:id="99" w:name="BP2Ch5NFPS"/>
      <w:r w:rsidRPr="00614140">
        <w:lastRenderedPageBreak/>
        <w:t xml:space="preserve">Summary operating </w:t>
      </w:r>
      <w:r w:rsidRPr="00B3283C">
        <w:t>results</w:t>
      </w:r>
      <w:r w:rsidRPr="00614140">
        <w:t xml:space="preserve"> – non</w:t>
      </w:r>
      <w:r>
        <w:noBreakHyphen/>
      </w:r>
      <w:r w:rsidRPr="00614140">
        <w:t>financial public sector</w:t>
      </w:r>
      <w:bookmarkEnd w:id="97"/>
    </w:p>
    <w:p w:rsidR="00116054" w:rsidRPr="00614140" w:rsidRDefault="00116054" w:rsidP="00B3283C">
      <w:pPr>
        <w:pStyle w:val="Tableheading"/>
        <w:rPr>
          <w:vertAlign w:val="superscript"/>
        </w:rPr>
      </w:pPr>
      <w:r w:rsidRPr="00614140">
        <w:t xml:space="preserve">Table 5.1: </w:t>
      </w:r>
      <w:r w:rsidRPr="00614140">
        <w:tab/>
        <w:t>Summary operating statement for the non</w:t>
      </w:r>
      <w:r>
        <w:noBreakHyphen/>
      </w:r>
      <w:r w:rsidRPr="00614140">
        <w:t>financial public sector</w:t>
      </w:r>
      <w:r>
        <w:rPr>
          <w:vertAlign w:val="superscript"/>
        </w:rPr>
        <w:t>(a)</w:t>
      </w:r>
    </w:p>
    <w:p w:rsidR="00116054" w:rsidRPr="00F22A75" w:rsidRDefault="00116054" w:rsidP="00F22A75">
      <w:pPr>
        <w:pStyle w:val="million"/>
      </w:pP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24"/>
        <w:gridCol w:w="90"/>
        <w:gridCol w:w="778"/>
        <w:gridCol w:w="892"/>
        <w:gridCol w:w="893"/>
        <w:gridCol w:w="893"/>
        <w:gridCol w:w="893"/>
        <w:gridCol w:w="893"/>
      </w:tblGrid>
      <w:tr w:rsidR="00116054" w:rsidRPr="00F22A75" w:rsidTr="00F22A75">
        <w:tc>
          <w:tcPr>
            <w:tcW w:w="2420" w:type="dxa"/>
            <w:tcBorders>
              <w:top w:val="single" w:sz="4" w:space="0" w:color="auto"/>
              <w:left w:val="single" w:sz="4" w:space="0" w:color="auto"/>
              <w:bottom w:val="nil"/>
              <w:right w:val="nil"/>
            </w:tcBorders>
            <w:shd w:val="clear" w:color="auto" w:fill="000000"/>
          </w:tcPr>
          <w:p w:rsidR="00116054" w:rsidRPr="00F22A75" w:rsidRDefault="00116054" w:rsidP="00F22A75">
            <w:pPr>
              <w:pStyle w:val="Tabletext"/>
              <w:rPr>
                <w:rFonts w:eastAsiaTheme="minorEastAsia"/>
                <w:lang w:eastAsia="en-AU"/>
              </w:rPr>
            </w:pPr>
          </w:p>
        </w:tc>
        <w:tc>
          <w:tcPr>
            <w:tcW w:w="892" w:type="dxa"/>
            <w:gridSpan w:val="3"/>
            <w:tcBorders>
              <w:top w:val="single" w:sz="4" w:space="0" w:color="auto"/>
              <w:left w:val="nil"/>
              <w:bottom w:val="nil"/>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2013</w:t>
            </w:r>
            <w:r>
              <w:rPr>
                <w:rFonts w:eastAsiaTheme="minorEastAsia"/>
                <w:lang w:eastAsia="en-AU"/>
              </w:rPr>
              <w:noBreakHyphen/>
            </w:r>
            <w:r w:rsidRPr="00F22A75">
              <w:rPr>
                <w:rFonts w:eastAsiaTheme="minorEastAsia"/>
                <w:lang w:eastAsia="en-AU"/>
              </w:rPr>
              <w:t>14</w:t>
            </w:r>
          </w:p>
        </w:tc>
        <w:tc>
          <w:tcPr>
            <w:tcW w:w="892" w:type="dxa"/>
            <w:tcBorders>
              <w:top w:val="single" w:sz="4" w:space="0" w:color="auto"/>
              <w:left w:val="nil"/>
              <w:bottom w:val="nil"/>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2014</w:t>
            </w:r>
            <w:r>
              <w:rPr>
                <w:rFonts w:eastAsiaTheme="minorEastAsia"/>
                <w:lang w:eastAsia="en-AU"/>
              </w:rPr>
              <w:noBreakHyphen/>
            </w:r>
            <w:r w:rsidRPr="00F22A75">
              <w:rPr>
                <w:rFonts w:eastAsiaTheme="minorEastAsia"/>
                <w:lang w:eastAsia="en-AU"/>
              </w:rPr>
              <w:t>15</w:t>
            </w:r>
          </w:p>
        </w:tc>
        <w:tc>
          <w:tcPr>
            <w:tcW w:w="893" w:type="dxa"/>
            <w:tcBorders>
              <w:top w:val="single" w:sz="4" w:space="0" w:color="auto"/>
              <w:left w:val="nil"/>
              <w:bottom w:val="nil"/>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2015</w:t>
            </w:r>
            <w:r>
              <w:rPr>
                <w:rFonts w:eastAsiaTheme="minorEastAsia"/>
                <w:lang w:eastAsia="en-AU"/>
              </w:rPr>
              <w:noBreakHyphen/>
            </w:r>
            <w:r w:rsidRPr="00F22A75">
              <w:rPr>
                <w:rFonts w:eastAsiaTheme="minorEastAsia"/>
                <w:lang w:eastAsia="en-AU"/>
              </w:rPr>
              <w:t>16</w:t>
            </w:r>
          </w:p>
        </w:tc>
        <w:tc>
          <w:tcPr>
            <w:tcW w:w="893" w:type="dxa"/>
            <w:tcBorders>
              <w:top w:val="single" w:sz="4" w:space="0" w:color="auto"/>
              <w:left w:val="nil"/>
              <w:bottom w:val="nil"/>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2016</w:t>
            </w:r>
            <w:r>
              <w:rPr>
                <w:rFonts w:eastAsiaTheme="minorEastAsia"/>
                <w:lang w:eastAsia="en-AU"/>
              </w:rPr>
              <w:noBreakHyphen/>
            </w:r>
            <w:r w:rsidRPr="00F22A75">
              <w:rPr>
                <w:rFonts w:eastAsiaTheme="minorEastAsia"/>
                <w:lang w:eastAsia="en-AU"/>
              </w:rPr>
              <w:t>17</w:t>
            </w:r>
          </w:p>
        </w:tc>
        <w:tc>
          <w:tcPr>
            <w:tcW w:w="893" w:type="dxa"/>
            <w:tcBorders>
              <w:top w:val="single" w:sz="4" w:space="0" w:color="auto"/>
              <w:left w:val="nil"/>
              <w:bottom w:val="nil"/>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2017</w:t>
            </w:r>
            <w:r>
              <w:rPr>
                <w:rFonts w:eastAsiaTheme="minorEastAsia"/>
                <w:lang w:eastAsia="en-AU"/>
              </w:rPr>
              <w:noBreakHyphen/>
            </w:r>
            <w:r w:rsidRPr="00F22A75">
              <w:rPr>
                <w:rFonts w:eastAsiaTheme="minorEastAsia"/>
                <w:lang w:eastAsia="en-AU"/>
              </w:rPr>
              <w:t>18</w:t>
            </w:r>
          </w:p>
        </w:tc>
        <w:tc>
          <w:tcPr>
            <w:tcW w:w="893" w:type="dxa"/>
            <w:tcBorders>
              <w:top w:val="single" w:sz="4" w:space="0" w:color="auto"/>
              <w:left w:val="nil"/>
              <w:bottom w:val="nil"/>
              <w:right w:val="single" w:sz="4" w:space="0" w:color="auto"/>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2018</w:t>
            </w:r>
            <w:r>
              <w:rPr>
                <w:rFonts w:eastAsiaTheme="minorEastAsia"/>
                <w:lang w:eastAsia="en-AU"/>
              </w:rPr>
              <w:noBreakHyphen/>
            </w:r>
            <w:r w:rsidRPr="00F22A75">
              <w:rPr>
                <w:rFonts w:eastAsiaTheme="minorEastAsia"/>
                <w:lang w:eastAsia="en-AU"/>
              </w:rPr>
              <w:t>19</w:t>
            </w:r>
          </w:p>
        </w:tc>
      </w:tr>
      <w:tr w:rsidR="00116054" w:rsidRPr="00F22A75" w:rsidTr="00F22A75">
        <w:tc>
          <w:tcPr>
            <w:tcW w:w="2420" w:type="dxa"/>
            <w:tcBorders>
              <w:top w:val="nil"/>
              <w:left w:val="single" w:sz="4" w:space="0" w:color="auto"/>
              <w:bottom w:val="single" w:sz="4" w:space="0" w:color="auto"/>
              <w:right w:val="nil"/>
            </w:tcBorders>
            <w:shd w:val="clear" w:color="auto" w:fill="000000"/>
          </w:tcPr>
          <w:p w:rsidR="00116054" w:rsidRPr="00F22A75" w:rsidRDefault="00116054" w:rsidP="00F22A75">
            <w:pPr>
              <w:pStyle w:val="Tabletext"/>
              <w:rPr>
                <w:rFonts w:eastAsiaTheme="minorEastAsia"/>
                <w:lang w:eastAsia="en-AU"/>
              </w:rPr>
            </w:pPr>
          </w:p>
        </w:tc>
        <w:tc>
          <w:tcPr>
            <w:tcW w:w="892" w:type="dxa"/>
            <w:gridSpan w:val="3"/>
            <w:tcBorders>
              <w:top w:val="nil"/>
              <w:left w:val="nil"/>
              <w:bottom w:val="single" w:sz="4" w:space="0" w:color="auto"/>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116054" w:rsidRPr="00F22A75" w:rsidRDefault="00116054" w:rsidP="00F22A75">
            <w:pPr>
              <w:pStyle w:val="Tabletextheading"/>
              <w:rPr>
                <w:rFonts w:eastAsiaTheme="minorEastAsia"/>
                <w:lang w:eastAsia="en-AU"/>
              </w:rPr>
            </w:pPr>
            <w:r w:rsidRPr="00F22A75">
              <w:rPr>
                <w:rFonts w:eastAsiaTheme="minorEastAsia"/>
                <w:lang w:eastAsia="en-AU"/>
              </w:rPr>
              <w:t>estimate</w:t>
            </w:r>
          </w:p>
        </w:tc>
      </w:tr>
      <w:tr w:rsidR="00116054" w:rsidRPr="00F22A75" w:rsidTr="00F22A75">
        <w:tc>
          <w:tcPr>
            <w:tcW w:w="2420" w:type="dxa"/>
            <w:tcBorders>
              <w:top w:val="single" w:sz="4" w:space="0" w:color="auto"/>
              <w:left w:val="nil"/>
              <w:bottom w:val="nil"/>
              <w:right w:val="nil"/>
            </w:tcBorders>
          </w:tcPr>
          <w:p w:rsidR="00116054" w:rsidRPr="00F22A75" w:rsidRDefault="00116054" w:rsidP="00F22A75">
            <w:pPr>
              <w:pStyle w:val="Tabletext"/>
              <w:rPr>
                <w:rFonts w:eastAsiaTheme="minorEastAsia"/>
                <w:b/>
                <w:bCs/>
                <w:lang w:eastAsia="en-AU"/>
              </w:rPr>
            </w:pPr>
            <w:r w:rsidRPr="00F22A75">
              <w:rPr>
                <w:rFonts w:eastAsiaTheme="minorEastAsia"/>
                <w:b/>
                <w:bCs/>
                <w:lang w:eastAsia="en-AU"/>
              </w:rPr>
              <w:t>Revenue</w:t>
            </w:r>
          </w:p>
        </w:tc>
        <w:tc>
          <w:tcPr>
            <w:tcW w:w="892" w:type="dxa"/>
            <w:gridSpan w:val="3"/>
            <w:tcBorders>
              <w:top w:val="single" w:sz="4" w:space="0" w:color="auto"/>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2" w:type="dxa"/>
            <w:tcBorders>
              <w:top w:val="single" w:sz="4" w:space="0" w:color="auto"/>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22A75" w:rsidRDefault="00116054" w:rsidP="00F22A75">
            <w:pPr>
              <w:pStyle w:val="TableofFigures"/>
              <w:rPr>
                <w:rFonts w:eastAsiaTheme="minorEastAsia"/>
                <w:color w:val="000000"/>
                <w:lang w:eastAsia="en-AU"/>
              </w:rPr>
            </w:pP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Taxation revenue</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16 505</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17 861</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18 595</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19 567</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20 148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21 065</w:t>
            </w:r>
          </w:p>
        </w:tc>
      </w:tr>
      <w:tr w:rsidR="00116054" w:rsidRPr="00F22A75" w:rsidTr="00F22A75">
        <w:tc>
          <w:tcPr>
            <w:tcW w:w="2534" w:type="dxa"/>
            <w:gridSpan w:val="3"/>
            <w:tcBorders>
              <w:top w:val="nil"/>
              <w:left w:val="nil"/>
              <w:bottom w:val="nil"/>
              <w:right w:val="nil"/>
            </w:tcBorders>
          </w:tcPr>
          <w:p w:rsidR="00116054" w:rsidRPr="00F22A75" w:rsidRDefault="00116054" w:rsidP="00F22A75">
            <w:pPr>
              <w:pStyle w:val="Tabletext"/>
              <w:rPr>
                <w:rFonts w:eastAsiaTheme="minorEastAsia" w:cs="Calibri"/>
                <w:color w:val="000000"/>
                <w:vertAlign w:val="superscript"/>
                <w:lang w:eastAsia="en-AU"/>
              </w:rPr>
            </w:pPr>
            <w:r w:rsidRPr="00F22A75">
              <w:rPr>
                <w:rFonts w:eastAsiaTheme="minorEastAsia"/>
                <w:lang w:eastAsia="en-AU"/>
              </w:rPr>
              <w:t>Dividends, income tax equivalents and interest</w:t>
            </w:r>
            <w:r w:rsidRPr="00F22A75">
              <w:rPr>
                <w:rFonts w:eastAsiaTheme="minorEastAsia"/>
                <w:vertAlign w:val="superscript"/>
                <w:lang w:eastAsia="en-AU"/>
              </w:rPr>
              <w:t xml:space="preserve"> </w:t>
            </w:r>
            <w:r w:rsidRPr="00F22A75">
              <w:rPr>
                <w:rFonts w:eastAsiaTheme="minorEastAsia" w:cs="Calibri"/>
                <w:color w:val="000000"/>
                <w:vertAlign w:val="superscript"/>
                <w:lang w:eastAsia="en-AU"/>
              </w:rPr>
              <w:t>(b)</w:t>
            </w:r>
          </w:p>
        </w:tc>
        <w:tc>
          <w:tcPr>
            <w:tcW w:w="778"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669</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1 060</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1 201</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1 131</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1 161</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1 161</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Sales of goods and services</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11 005</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10 533</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10 654</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10 595</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10 912</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11 269</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Grants</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25 125</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24 586</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25 581</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26 093</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27 510</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28 608</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Other revenue</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2 730</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2 786</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2 592</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2 686</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2 686</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2 758</w:t>
            </w:r>
          </w:p>
        </w:tc>
      </w:tr>
      <w:tr w:rsidR="00116054" w:rsidRPr="00F22A75" w:rsidTr="00F22A75">
        <w:tc>
          <w:tcPr>
            <w:tcW w:w="2420" w:type="dxa"/>
            <w:tcBorders>
              <w:top w:val="single" w:sz="6" w:space="0" w:color="auto"/>
              <w:left w:val="nil"/>
              <w:bottom w:val="nil"/>
              <w:right w:val="nil"/>
            </w:tcBorders>
          </w:tcPr>
          <w:p w:rsidR="00116054" w:rsidRPr="00F22A75" w:rsidRDefault="00116054" w:rsidP="00F22A75">
            <w:pPr>
              <w:pStyle w:val="Tabletext"/>
              <w:rPr>
                <w:rFonts w:eastAsiaTheme="minorEastAsia"/>
                <w:b/>
                <w:bCs/>
                <w:lang w:eastAsia="en-AU"/>
              </w:rPr>
            </w:pPr>
            <w:r w:rsidRPr="00F22A75">
              <w:rPr>
                <w:rFonts w:eastAsiaTheme="minorEastAsia"/>
                <w:b/>
                <w:bCs/>
                <w:lang w:eastAsia="en-AU"/>
              </w:rPr>
              <w:t>Total revenue</w:t>
            </w:r>
          </w:p>
        </w:tc>
        <w:tc>
          <w:tcPr>
            <w:tcW w:w="892" w:type="dxa"/>
            <w:gridSpan w:val="3"/>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56 034</w:t>
            </w:r>
          </w:p>
        </w:tc>
        <w:tc>
          <w:tcPr>
            <w:tcW w:w="892"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56 827</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58 623</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60 073</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62 418</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64 862</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i/>
                <w:lang w:eastAsia="en-AU"/>
              </w:rPr>
            </w:pPr>
            <w:r w:rsidRPr="00F22A75">
              <w:rPr>
                <w:rFonts w:eastAsiaTheme="minorEastAsia"/>
                <w:i/>
                <w:lang w:eastAsia="en-AU"/>
              </w:rPr>
              <w:t>% change</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s="Calibri"/>
                <w:color w:val="000000"/>
                <w:lang w:eastAsia="en-AU"/>
              </w:rPr>
            </w:pPr>
            <w:r w:rsidRPr="00F22A75">
              <w:rPr>
                <w:rFonts w:eastAsiaTheme="minorEastAsia"/>
                <w:color w:val="000000"/>
                <w:lang w:eastAsia="en-AU"/>
              </w:rPr>
              <w:t xml:space="preserve"> </w:t>
            </w:r>
            <w:r w:rsidRPr="00F22A75">
              <w:rPr>
                <w:rFonts w:eastAsiaTheme="minorEastAsia" w:cs="Calibri"/>
                <w:color w:val="000000"/>
                <w:lang w:eastAsia="en-AU"/>
              </w:rPr>
              <w:t>10.6</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1.4</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3.2</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2.5</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3.9</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3.9</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b/>
                <w:bCs/>
                <w:lang w:eastAsia="en-AU"/>
              </w:rPr>
            </w:pPr>
            <w:r w:rsidRPr="00F22A75">
              <w:rPr>
                <w:rFonts w:eastAsiaTheme="minorEastAsia"/>
                <w:b/>
                <w:bCs/>
                <w:lang w:eastAsia="en-AU"/>
              </w:rPr>
              <w:t>Expenses</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b/>
                <w:bCs/>
                <w:color w:val="000000"/>
                <w:lang w:eastAsia="en-AU"/>
              </w:rPr>
            </w:pP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Employee expenses</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19 019</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19 505</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20 940</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21 612</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22 560</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23 432</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vertAlign w:val="superscript"/>
                <w:lang w:eastAsia="en-AU"/>
              </w:rPr>
            </w:pPr>
            <w:r w:rsidRPr="00F22A75">
              <w:rPr>
                <w:rFonts w:eastAsiaTheme="minorEastAsia"/>
                <w:lang w:eastAsia="en-AU"/>
              </w:rPr>
              <w:t xml:space="preserve">Superannuation </w:t>
            </w:r>
            <w:r w:rsidRPr="00F22A75">
              <w:rPr>
                <w:rFonts w:eastAsiaTheme="minorEastAsia"/>
                <w:vertAlign w:val="superscript"/>
                <w:lang w:eastAsia="en-AU"/>
              </w:rPr>
              <w:t>(c)</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3 030</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2 990</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3 078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3 058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3 048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3 042</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Depreciation</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4 251</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4 475</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4 707</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4 956</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5 138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5 511</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Interest expense</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2 824</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2 757</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2 753</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2 745</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2 808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2 788</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Other operating expenses</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20 099</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21 291</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20 863</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20 816</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21 568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22 055</w:t>
            </w:r>
          </w:p>
        </w:tc>
      </w:tr>
      <w:tr w:rsidR="00116054" w:rsidRPr="00F22A75" w:rsidTr="00F22A75">
        <w:tc>
          <w:tcPr>
            <w:tcW w:w="2420" w:type="dxa"/>
            <w:tcBorders>
              <w:top w:val="nil"/>
              <w:left w:val="nil"/>
              <w:bottom w:val="nil"/>
              <w:right w:val="nil"/>
            </w:tcBorders>
          </w:tcPr>
          <w:p w:rsidR="00116054" w:rsidRPr="00F22A75" w:rsidRDefault="00116054" w:rsidP="00F22A75">
            <w:pPr>
              <w:pStyle w:val="Tabletext"/>
              <w:rPr>
                <w:rFonts w:eastAsiaTheme="minorEastAsia"/>
                <w:lang w:eastAsia="en-AU"/>
              </w:rPr>
            </w:pPr>
            <w:r w:rsidRPr="00F22A75">
              <w:rPr>
                <w:rFonts w:eastAsiaTheme="minorEastAsia"/>
                <w:lang w:eastAsia="en-AU"/>
              </w:rPr>
              <w:t>Grants and other transfers</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5 041</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5 576</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5 822</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6 169</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6 503</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6 806</w:t>
            </w:r>
          </w:p>
        </w:tc>
      </w:tr>
      <w:tr w:rsidR="00116054" w:rsidRPr="00F22A75" w:rsidTr="00F22A75">
        <w:tc>
          <w:tcPr>
            <w:tcW w:w="2420" w:type="dxa"/>
            <w:tcBorders>
              <w:top w:val="single" w:sz="6" w:space="0" w:color="auto"/>
              <w:left w:val="nil"/>
              <w:bottom w:val="nil"/>
              <w:right w:val="nil"/>
            </w:tcBorders>
          </w:tcPr>
          <w:p w:rsidR="00116054" w:rsidRPr="00F22A75" w:rsidRDefault="00116054" w:rsidP="00F22A75">
            <w:pPr>
              <w:pStyle w:val="Tabletext"/>
              <w:rPr>
                <w:rFonts w:eastAsiaTheme="minorEastAsia"/>
                <w:b/>
                <w:bCs/>
                <w:lang w:eastAsia="en-AU"/>
              </w:rPr>
            </w:pPr>
            <w:r w:rsidRPr="00F22A75">
              <w:rPr>
                <w:rFonts w:eastAsiaTheme="minorEastAsia"/>
                <w:b/>
                <w:bCs/>
                <w:lang w:eastAsia="en-AU"/>
              </w:rPr>
              <w:t>Total expenses</w:t>
            </w:r>
          </w:p>
        </w:tc>
        <w:tc>
          <w:tcPr>
            <w:tcW w:w="892" w:type="dxa"/>
            <w:gridSpan w:val="3"/>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54 263</w:t>
            </w:r>
          </w:p>
        </w:tc>
        <w:tc>
          <w:tcPr>
            <w:tcW w:w="892"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56 594</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58 162</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59 357</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61 626</w:t>
            </w:r>
          </w:p>
        </w:tc>
        <w:tc>
          <w:tcPr>
            <w:tcW w:w="893" w:type="dxa"/>
            <w:tcBorders>
              <w:top w:val="single" w:sz="6" w:space="0" w:color="auto"/>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63 633</w:t>
            </w:r>
          </w:p>
        </w:tc>
      </w:tr>
      <w:tr w:rsidR="00116054" w:rsidRPr="00F22A75" w:rsidTr="00F22A75">
        <w:tc>
          <w:tcPr>
            <w:tcW w:w="2420" w:type="dxa"/>
            <w:tcBorders>
              <w:top w:val="nil"/>
              <w:left w:val="nil"/>
              <w:bottom w:val="single" w:sz="6" w:space="0" w:color="auto"/>
              <w:right w:val="nil"/>
            </w:tcBorders>
          </w:tcPr>
          <w:p w:rsidR="00116054" w:rsidRPr="00F22A75" w:rsidRDefault="00116054" w:rsidP="00F22A75">
            <w:pPr>
              <w:pStyle w:val="Tabletext"/>
              <w:rPr>
                <w:rFonts w:eastAsiaTheme="minorEastAsia"/>
                <w:lang w:eastAsia="en-AU"/>
              </w:rPr>
            </w:pPr>
            <w:r w:rsidRPr="00F22A75">
              <w:rPr>
                <w:rFonts w:eastAsiaTheme="minorEastAsia"/>
                <w:i/>
                <w:lang w:eastAsia="en-AU"/>
              </w:rPr>
              <w:t>% change</w:t>
            </w:r>
          </w:p>
        </w:tc>
        <w:tc>
          <w:tcPr>
            <w:tcW w:w="892" w:type="dxa"/>
            <w:gridSpan w:val="3"/>
            <w:tcBorders>
              <w:top w:val="nil"/>
              <w:left w:val="nil"/>
              <w:bottom w:val="single" w:sz="6" w:space="0" w:color="auto"/>
              <w:right w:val="nil"/>
            </w:tcBorders>
          </w:tcPr>
          <w:p w:rsidR="00116054" w:rsidRPr="00F22A75" w:rsidRDefault="00116054" w:rsidP="00F22A75">
            <w:pPr>
              <w:pStyle w:val="TableofFigures"/>
              <w:rPr>
                <w:rFonts w:eastAsiaTheme="minorEastAsia" w:cs="Calibri"/>
                <w:color w:val="000000"/>
                <w:lang w:eastAsia="en-AU"/>
              </w:rPr>
            </w:pPr>
            <w:r w:rsidRPr="00F22A75">
              <w:rPr>
                <w:rFonts w:eastAsiaTheme="minorEastAsia"/>
                <w:color w:val="000000"/>
                <w:lang w:eastAsia="en-AU"/>
              </w:rPr>
              <w:t xml:space="preserve"> </w:t>
            </w:r>
            <w:r w:rsidRPr="00F22A75">
              <w:rPr>
                <w:rFonts w:eastAsiaTheme="minorEastAsia" w:cs="Calibri"/>
                <w:color w:val="000000"/>
                <w:lang w:eastAsia="en-AU"/>
              </w:rPr>
              <w:t>3.6</w:t>
            </w:r>
          </w:p>
        </w:tc>
        <w:tc>
          <w:tcPr>
            <w:tcW w:w="892"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4.3</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2.8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2.1</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3.8</w:t>
            </w:r>
          </w:p>
        </w:tc>
        <w:tc>
          <w:tcPr>
            <w:tcW w:w="893" w:type="dxa"/>
            <w:tcBorders>
              <w:top w:val="nil"/>
              <w:left w:val="nil"/>
              <w:bottom w:val="nil"/>
              <w:right w:val="nil"/>
            </w:tcBorders>
          </w:tcPr>
          <w:p w:rsidR="00116054" w:rsidRPr="00F22A75" w:rsidRDefault="00116054" w:rsidP="00F22A75">
            <w:pPr>
              <w:pStyle w:val="TableofFigures"/>
              <w:rPr>
                <w:rFonts w:eastAsiaTheme="minorEastAsia"/>
                <w:color w:val="000000"/>
                <w:lang w:eastAsia="en-AU"/>
              </w:rPr>
            </w:pPr>
            <w:r w:rsidRPr="00F22A75">
              <w:rPr>
                <w:rFonts w:eastAsiaTheme="minorEastAsia"/>
                <w:color w:val="000000"/>
                <w:lang w:eastAsia="en-AU"/>
              </w:rPr>
              <w:t xml:space="preserve"> 3.3</w:t>
            </w:r>
          </w:p>
        </w:tc>
      </w:tr>
      <w:tr w:rsidR="00116054" w:rsidRPr="00F22A75" w:rsidTr="00F22A75">
        <w:tc>
          <w:tcPr>
            <w:tcW w:w="2444" w:type="dxa"/>
            <w:gridSpan w:val="2"/>
            <w:tcBorders>
              <w:top w:val="single" w:sz="6" w:space="0" w:color="auto"/>
              <w:left w:val="nil"/>
              <w:bottom w:val="single" w:sz="6" w:space="0" w:color="auto"/>
              <w:right w:val="nil"/>
            </w:tcBorders>
          </w:tcPr>
          <w:p w:rsidR="00116054" w:rsidRPr="00F22A75" w:rsidRDefault="00116054" w:rsidP="00F22A75">
            <w:pPr>
              <w:pStyle w:val="Tabletext"/>
              <w:rPr>
                <w:rFonts w:eastAsiaTheme="minorEastAsia"/>
                <w:b/>
                <w:bCs/>
                <w:lang w:eastAsia="en-AU"/>
              </w:rPr>
            </w:pPr>
            <w:r w:rsidRPr="00F22A75">
              <w:rPr>
                <w:rFonts w:eastAsiaTheme="minorEastAsia"/>
                <w:b/>
                <w:bCs/>
                <w:lang w:eastAsia="en-AU"/>
              </w:rPr>
              <w:t>Net result from transactions</w:t>
            </w:r>
          </w:p>
        </w:tc>
        <w:tc>
          <w:tcPr>
            <w:tcW w:w="868" w:type="dxa"/>
            <w:gridSpan w:val="2"/>
            <w:tcBorders>
              <w:top w:val="single" w:sz="6" w:space="0" w:color="auto"/>
              <w:left w:val="nil"/>
              <w:bottom w:val="single" w:sz="6"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1 771</w:t>
            </w:r>
          </w:p>
        </w:tc>
        <w:tc>
          <w:tcPr>
            <w:tcW w:w="892" w:type="dxa"/>
            <w:tcBorders>
              <w:top w:val="single" w:sz="6" w:space="0" w:color="auto"/>
              <w:left w:val="nil"/>
              <w:bottom w:val="single" w:sz="6"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232</w:t>
            </w:r>
          </w:p>
        </w:tc>
        <w:tc>
          <w:tcPr>
            <w:tcW w:w="893" w:type="dxa"/>
            <w:tcBorders>
              <w:top w:val="single" w:sz="6" w:space="0" w:color="auto"/>
              <w:left w:val="nil"/>
              <w:bottom w:val="single" w:sz="6"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460</w:t>
            </w:r>
          </w:p>
        </w:tc>
        <w:tc>
          <w:tcPr>
            <w:tcW w:w="893" w:type="dxa"/>
            <w:tcBorders>
              <w:top w:val="single" w:sz="6" w:space="0" w:color="auto"/>
              <w:left w:val="nil"/>
              <w:bottom w:val="single" w:sz="6"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716</w:t>
            </w:r>
          </w:p>
        </w:tc>
        <w:tc>
          <w:tcPr>
            <w:tcW w:w="893" w:type="dxa"/>
            <w:tcBorders>
              <w:top w:val="single" w:sz="6" w:space="0" w:color="auto"/>
              <w:left w:val="nil"/>
              <w:bottom w:val="single" w:sz="6"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793</w:t>
            </w:r>
          </w:p>
        </w:tc>
        <w:tc>
          <w:tcPr>
            <w:tcW w:w="893" w:type="dxa"/>
            <w:tcBorders>
              <w:top w:val="single" w:sz="6" w:space="0" w:color="auto"/>
              <w:left w:val="nil"/>
              <w:bottom w:val="single" w:sz="6"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1 229</w:t>
            </w:r>
          </w:p>
        </w:tc>
      </w:tr>
      <w:tr w:rsidR="00116054" w:rsidRPr="00F22A75" w:rsidTr="00F22A75">
        <w:tc>
          <w:tcPr>
            <w:tcW w:w="2420" w:type="dxa"/>
            <w:tcBorders>
              <w:top w:val="single" w:sz="6" w:space="0" w:color="auto"/>
              <w:left w:val="nil"/>
              <w:bottom w:val="single" w:sz="6" w:space="0" w:color="auto"/>
              <w:right w:val="nil"/>
            </w:tcBorders>
          </w:tcPr>
          <w:p w:rsidR="00116054" w:rsidRPr="00F22A75" w:rsidRDefault="00116054" w:rsidP="00F22A75">
            <w:pPr>
              <w:pStyle w:val="Tabletext"/>
              <w:rPr>
                <w:rFonts w:eastAsiaTheme="minorEastAsia"/>
                <w:b/>
                <w:bCs/>
                <w:lang w:eastAsia="en-AU"/>
              </w:rPr>
            </w:pPr>
            <w:r w:rsidRPr="00F22A75">
              <w:rPr>
                <w:rFonts w:eastAsiaTheme="minorEastAsia"/>
                <w:b/>
                <w:bCs/>
                <w:lang w:eastAsia="en-AU"/>
              </w:rPr>
              <w:t>Total other economic flows included in net result</w:t>
            </w:r>
          </w:p>
        </w:tc>
        <w:tc>
          <w:tcPr>
            <w:tcW w:w="892" w:type="dxa"/>
            <w:gridSpan w:val="3"/>
            <w:tcBorders>
              <w:top w:val="nil"/>
              <w:left w:val="nil"/>
              <w:bottom w:val="nil"/>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(1 165)</w:t>
            </w:r>
          </w:p>
        </w:tc>
        <w:tc>
          <w:tcPr>
            <w:tcW w:w="892" w:type="dxa"/>
            <w:tcBorders>
              <w:top w:val="nil"/>
              <w:left w:val="nil"/>
              <w:bottom w:val="nil"/>
              <w:right w:val="nil"/>
            </w:tcBorders>
          </w:tcPr>
          <w:p w:rsidR="00116054" w:rsidRPr="00F22A75" w:rsidRDefault="00116054" w:rsidP="00F22A75">
            <w:pPr>
              <w:pStyle w:val="TableofFigures"/>
              <w:rPr>
                <w:rFonts w:eastAsiaTheme="minorEastAsia"/>
                <w:b/>
                <w:color w:val="000000"/>
                <w:lang w:eastAsia="en-AU"/>
              </w:rPr>
            </w:pPr>
            <w:r w:rsidRPr="00F22A75">
              <w:rPr>
                <w:rFonts w:eastAsiaTheme="minorEastAsia"/>
                <w:b/>
                <w:color w:val="000000"/>
                <w:lang w:eastAsia="en-AU"/>
              </w:rPr>
              <w:t xml:space="preserve"> ( 343)</w:t>
            </w:r>
          </w:p>
        </w:tc>
        <w:tc>
          <w:tcPr>
            <w:tcW w:w="893" w:type="dxa"/>
            <w:tcBorders>
              <w:top w:val="nil"/>
              <w:left w:val="nil"/>
              <w:bottom w:val="nil"/>
              <w:right w:val="nil"/>
            </w:tcBorders>
          </w:tcPr>
          <w:p w:rsidR="00116054" w:rsidRPr="00F22A75" w:rsidRDefault="00116054" w:rsidP="00F22A75">
            <w:pPr>
              <w:pStyle w:val="TableofFigures"/>
              <w:rPr>
                <w:rFonts w:eastAsiaTheme="minorEastAsia"/>
                <w:b/>
                <w:color w:val="000000"/>
                <w:lang w:eastAsia="en-AU"/>
              </w:rPr>
            </w:pPr>
            <w:r w:rsidRPr="00F22A75">
              <w:rPr>
                <w:rFonts w:eastAsiaTheme="minorEastAsia"/>
                <w:b/>
                <w:color w:val="000000"/>
                <w:lang w:eastAsia="en-AU"/>
              </w:rPr>
              <w:t>3 831</w:t>
            </w:r>
          </w:p>
        </w:tc>
        <w:tc>
          <w:tcPr>
            <w:tcW w:w="893" w:type="dxa"/>
            <w:tcBorders>
              <w:top w:val="nil"/>
              <w:left w:val="nil"/>
              <w:bottom w:val="nil"/>
              <w:right w:val="nil"/>
            </w:tcBorders>
          </w:tcPr>
          <w:p w:rsidR="00116054" w:rsidRPr="00F22A75" w:rsidRDefault="00116054" w:rsidP="00F22A75">
            <w:pPr>
              <w:pStyle w:val="TableofFigures"/>
              <w:rPr>
                <w:rFonts w:eastAsiaTheme="minorEastAsia"/>
                <w:b/>
                <w:color w:val="000000"/>
                <w:lang w:eastAsia="en-AU"/>
              </w:rPr>
            </w:pPr>
            <w:r w:rsidRPr="00F22A75">
              <w:rPr>
                <w:rFonts w:eastAsiaTheme="minorEastAsia"/>
                <w:b/>
                <w:color w:val="000000"/>
                <w:lang w:eastAsia="en-AU"/>
              </w:rPr>
              <w:t xml:space="preserve"> ( 273)</w:t>
            </w:r>
          </w:p>
        </w:tc>
        <w:tc>
          <w:tcPr>
            <w:tcW w:w="893" w:type="dxa"/>
            <w:tcBorders>
              <w:top w:val="nil"/>
              <w:left w:val="nil"/>
              <w:bottom w:val="nil"/>
              <w:right w:val="nil"/>
            </w:tcBorders>
          </w:tcPr>
          <w:p w:rsidR="00116054" w:rsidRPr="00F22A75" w:rsidRDefault="00116054" w:rsidP="00F22A75">
            <w:pPr>
              <w:pStyle w:val="TableofFigures"/>
              <w:rPr>
                <w:rFonts w:eastAsiaTheme="minorEastAsia"/>
                <w:b/>
                <w:color w:val="000000"/>
                <w:lang w:eastAsia="en-AU"/>
              </w:rPr>
            </w:pPr>
            <w:r w:rsidRPr="00F22A75">
              <w:rPr>
                <w:rFonts w:eastAsiaTheme="minorEastAsia"/>
                <w:b/>
                <w:color w:val="000000"/>
                <w:lang w:eastAsia="en-AU"/>
              </w:rPr>
              <w:t xml:space="preserve"> ( 242)</w:t>
            </w:r>
          </w:p>
        </w:tc>
        <w:tc>
          <w:tcPr>
            <w:tcW w:w="893" w:type="dxa"/>
            <w:tcBorders>
              <w:top w:val="nil"/>
              <w:left w:val="nil"/>
              <w:bottom w:val="nil"/>
              <w:right w:val="nil"/>
            </w:tcBorders>
          </w:tcPr>
          <w:p w:rsidR="00116054" w:rsidRPr="00F22A75" w:rsidRDefault="00116054" w:rsidP="00F22A75">
            <w:pPr>
              <w:pStyle w:val="TableofFigures"/>
              <w:rPr>
                <w:rFonts w:eastAsiaTheme="minorEastAsia"/>
                <w:b/>
                <w:color w:val="000000"/>
                <w:lang w:eastAsia="en-AU"/>
              </w:rPr>
            </w:pPr>
            <w:r w:rsidRPr="00F22A75">
              <w:rPr>
                <w:rFonts w:eastAsiaTheme="minorEastAsia"/>
                <w:b/>
                <w:color w:val="000000"/>
                <w:lang w:eastAsia="en-AU"/>
              </w:rPr>
              <w:t xml:space="preserve"> ( 292)</w:t>
            </w:r>
          </w:p>
        </w:tc>
      </w:tr>
      <w:tr w:rsidR="00116054" w:rsidRPr="00F22A75" w:rsidTr="00F22A75">
        <w:tc>
          <w:tcPr>
            <w:tcW w:w="2420" w:type="dxa"/>
            <w:tcBorders>
              <w:top w:val="single" w:sz="6" w:space="0" w:color="auto"/>
              <w:left w:val="nil"/>
              <w:bottom w:val="single" w:sz="12" w:space="0" w:color="auto"/>
              <w:right w:val="nil"/>
            </w:tcBorders>
          </w:tcPr>
          <w:p w:rsidR="00116054" w:rsidRPr="00F22A75" w:rsidRDefault="00116054" w:rsidP="00F22A75">
            <w:pPr>
              <w:pStyle w:val="Tabletext"/>
              <w:rPr>
                <w:rFonts w:eastAsiaTheme="minorEastAsia"/>
                <w:b/>
                <w:bCs/>
                <w:lang w:eastAsia="en-AU"/>
              </w:rPr>
            </w:pPr>
            <w:r w:rsidRPr="00F22A75">
              <w:rPr>
                <w:rFonts w:eastAsiaTheme="minorEastAsia"/>
                <w:b/>
                <w:bCs/>
                <w:lang w:eastAsia="en-AU"/>
              </w:rPr>
              <w:t>Net result</w:t>
            </w:r>
          </w:p>
        </w:tc>
        <w:tc>
          <w:tcPr>
            <w:tcW w:w="892" w:type="dxa"/>
            <w:gridSpan w:val="3"/>
            <w:tcBorders>
              <w:top w:val="single" w:sz="6" w:space="0" w:color="auto"/>
              <w:left w:val="nil"/>
              <w:bottom w:val="single" w:sz="12"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606</w:t>
            </w:r>
          </w:p>
        </w:tc>
        <w:tc>
          <w:tcPr>
            <w:tcW w:w="892" w:type="dxa"/>
            <w:tcBorders>
              <w:top w:val="single" w:sz="6" w:space="0" w:color="auto"/>
              <w:left w:val="nil"/>
              <w:bottom w:val="single" w:sz="12" w:space="0" w:color="auto"/>
              <w:right w:val="nil"/>
            </w:tcBorders>
          </w:tcPr>
          <w:p w:rsidR="00116054" w:rsidRPr="00F22A75" w:rsidRDefault="00116054" w:rsidP="00F22A75">
            <w:pPr>
              <w:pStyle w:val="TableofFigures"/>
              <w:rPr>
                <w:rFonts w:eastAsiaTheme="minorEastAsia" w:cs="Calibri"/>
                <w:b/>
                <w:bCs/>
                <w:color w:val="000000"/>
                <w:lang w:eastAsia="en-AU"/>
              </w:rPr>
            </w:pPr>
            <w:r w:rsidRPr="00F22A75">
              <w:rPr>
                <w:rFonts w:eastAsiaTheme="minorEastAsia"/>
                <w:b/>
                <w:bCs/>
                <w:color w:val="000000"/>
                <w:lang w:eastAsia="en-AU"/>
              </w:rPr>
              <w:t xml:space="preserve"> ( </w:t>
            </w:r>
            <w:r w:rsidRPr="00F22A75">
              <w:rPr>
                <w:rFonts w:eastAsiaTheme="minorEastAsia" w:cs="Calibri"/>
                <w:b/>
                <w:bCs/>
                <w:color w:val="000000"/>
                <w:lang w:eastAsia="en-AU"/>
              </w:rPr>
              <w:t>111)</w:t>
            </w:r>
          </w:p>
        </w:tc>
        <w:tc>
          <w:tcPr>
            <w:tcW w:w="893" w:type="dxa"/>
            <w:tcBorders>
              <w:top w:val="single" w:sz="6" w:space="0" w:color="auto"/>
              <w:left w:val="nil"/>
              <w:bottom w:val="single" w:sz="12"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4 292</w:t>
            </w:r>
          </w:p>
        </w:tc>
        <w:tc>
          <w:tcPr>
            <w:tcW w:w="893" w:type="dxa"/>
            <w:tcBorders>
              <w:top w:val="single" w:sz="6" w:space="0" w:color="auto"/>
              <w:left w:val="nil"/>
              <w:bottom w:val="single" w:sz="12"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443</w:t>
            </w:r>
          </w:p>
        </w:tc>
        <w:tc>
          <w:tcPr>
            <w:tcW w:w="893" w:type="dxa"/>
            <w:tcBorders>
              <w:top w:val="single" w:sz="6" w:space="0" w:color="auto"/>
              <w:left w:val="nil"/>
              <w:bottom w:val="single" w:sz="12"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551</w:t>
            </w:r>
          </w:p>
        </w:tc>
        <w:tc>
          <w:tcPr>
            <w:tcW w:w="893" w:type="dxa"/>
            <w:tcBorders>
              <w:top w:val="single" w:sz="6" w:space="0" w:color="auto"/>
              <w:left w:val="nil"/>
              <w:bottom w:val="single" w:sz="12" w:space="0" w:color="auto"/>
              <w:right w:val="nil"/>
            </w:tcBorders>
          </w:tcPr>
          <w:p w:rsidR="00116054" w:rsidRPr="00F22A75" w:rsidRDefault="00116054" w:rsidP="00F22A75">
            <w:pPr>
              <w:pStyle w:val="TableofFigures"/>
              <w:rPr>
                <w:rFonts w:eastAsiaTheme="minorEastAsia"/>
                <w:b/>
                <w:bCs/>
                <w:color w:val="000000"/>
                <w:lang w:eastAsia="en-AU"/>
              </w:rPr>
            </w:pPr>
            <w:r w:rsidRPr="00F22A75">
              <w:rPr>
                <w:rFonts w:eastAsiaTheme="minorEastAsia"/>
                <w:b/>
                <w:bCs/>
                <w:color w:val="000000"/>
                <w:lang w:eastAsia="en-AU"/>
              </w:rPr>
              <w:t xml:space="preserve"> 938</w:t>
            </w:r>
          </w:p>
        </w:tc>
      </w:tr>
    </w:tbl>
    <w:p w:rsidR="00116054" w:rsidRDefault="00116054" w:rsidP="00564EEA">
      <w:pPr>
        <w:pStyle w:val="Source"/>
      </w:pPr>
      <w:r>
        <w:t>Source: Department of Treasury and Finance</w:t>
      </w:r>
      <w:r>
        <w:fldChar w:fldCharType="begin"/>
      </w:r>
      <w:r>
        <w:instrText xml:space="preserve"> XE "</w:instrText>
      </w:r>
      <w:proofErr w:type="spellStart"/>
      <w:r w:rsidRPr="00CA2E35">
        <w:instrText>Taxation:Revenue</w:instrText>
      </w:r>
      <w:proofErr w:type="spellEnd"/>
      <w:r>
        <w:instrText xml:space="preserve">" </w:instrText>
      </w:r>
      <w:r>
        <w:fldChar w:fldCharType="end"/>
      </w:r>
    </w:p>
    <w:p w:rsidR="00116054" w:rsidRDefault="00116054" w:rsidP="00564EEA">
      <w:pPr>
        <w:pStyle w:val="Notes"/>
      </w:pPr>
      <w:r>
        <w:t>Notes:</w:t>
      </w:r>
    </w:p>
    <w:p w:rsidR="00116054" w:rsidRDefault="00116054" w:rsidP="00AA2D61">
      <w:pPr>
        <w:pStyle w:val="Notes"/>
      </w:pPr>
      <w:r>
        <w:t xml:space="preserve">(a) </w:t>
      </w:r>
      <w:r>
        <w:tab/>
        <w:t xml:space="preserve">This is a summary operating statement. The comprehensive operating statement is presented in Budget Paper No. 5 </w:t>
      </w:r>
      <w:r w:rsidRPr="00AA2D61">
        <w:rPr>
          <w:i w:val="0"/>
        </w:rPr>
        <w:t>Statement of Finances</w:t>
      </w:r>
      <w:r>
        <w:t xml:space="preserve">. </w:t>
      </w:r>
    </w:p>
    <w:p w:rsidR="00116054" w:rsidRDefault="00116054" w:rsidP="00AA2D61">
      <w:pPr>
        <w:pStyle w:val="Notes"/>
      </w:pPr>
      <w:r>
        <w:t xml:space="preserve">(b) </w:t>
      </w:r>
      <w:r>
        <w:tab/>
        <w:t>Comprises dividends, income tax and rate equivalent revenue and interest.</w:t>
      </w:r>
    </w:p>
    <w:p w:rsidR="00116054" w:rsidRDefault="00116054" w:rsidP="00F22A75">
      <w:pPr>
        <w:pStyle w:val="Notes"/>
      </w:pPr>
      <w:r>
        <w:t xml:space="preserve">(c) </w:t>
      </w:r>
      <w:r>
        <w:tab/>
        <w:t xml:space="preserve">Comprises superannuation interest expense and other superannuation expenses. </w:t>
      </w:r>
    </w:p>
    <w:p w:rsidR="00116054" w:rsidRPr="00B3283C" w:rsidRDefault="00116054" w:rsidP="00023E8D"/>
    <w:p w:rsidR="00116054" w:rsidRPr="00614140" w:rsidRDefault="00116054" w:rsidP="00583E73">
      <w:r>
        <w:t>Table 5.1</w:t>
      </w:r>
      <w:r w:rsidRPr="00614140">
        <w:t xml:space="preserve"> shows that the operating performance of the NFPS is forecast to improve over the budget and forward estimates period, with the net result from transactions </w:t>
      </w:r>
      <w:r>
        <w:t>rising to</w:t>
      </w:r>
      <w:r w:rsidRPr="00614140">
        <w:t xml:space="preserve"> </w:t>
      </w:r>
      <w:r>
        <w:t xml:space="preserve">a </w:t>
      </w:r>
      <w:r w:rsidRPr="00614140">
        <w:t>$</w:t>
      </w:r>
      <w:r>
        <w:t>1.2 billion</w:t>
      </w:r>
      <w:r w:rsidRPr="00614140">
        <w:t xml:space="preserve"> surplus by 201</w:t>
      </w:r>
      <w:r>
        <w:t>8</w:t>
      </w:r>
      <w:r>
        <w:noBreakHyphen/>
      </w:r>
      <w:r w:rsidRPr="00614140">
        <w:t>1</w:t>
      </w:r>
      <w:r>
        <w:t>9</w:t>
      </w:r>
      <w:r w:rsidRPr="00614140">
        <w:t xml:space="preserve">. The improvement is </w:t>
      </w:r>
      <w:r>
        <w:t xml:space="preserve">mainly </w:t>
      </w:r>
      <w:r w:rsidRPr="00614140">
        <w:t>driven by the performance of the general government sector, which is projected to record a net result from transactions of $</w:t>
      </w:r>
      <w:r>
        <w:t>1.8 billion in</w:t>
      </w:r>
      <w:r w:rsidRPr="00614140">
        <w:t xml:space="preserve"> 201</w:t>
      </w:r>
      <w:r>
        <w:t>8</w:t>
      </w:r>
      <w:r>
        <w:noBreakHyphen/>
      </w:r>
      <w:r w:rsidRPr="00614140">
        <w:t>1</w:t>
      </w:r>
      <w:r>
        <w:t>9</w:t>
      </w:r>
      <w:r w:rsidRPr="00614140">
        <w:t>.</w:t>
      </w:r>
      <w:r>
        <w:t xml:space="preserve"> The c</w:t>
      </w:r>
      <w:r w:rsidRPr="007B2462">
        <w:t>omponents of the NFPS net operating result from transactions</w:t>
      </w:r>
      <w:r w:rsidRPr="00614140">
        <w:t xml:space="preserve"> </w:t>
      </w:r>
      <w:r>
        <w:t>are shown in Chart 5.1.</w:t>
      </w:r>
    </w:p>
    <w:p w:rsidR="00116054" w:rsidRPr="007B2462" w:rsidRDefault="00116054" w:rsidP="00614140">
      <w:pPr>
        <w:pStyle w:val="Chartheading"/>
      </w:pPr>
      <w:r w:rsidRPr="007B2462">
        <w:lastRenderedPageBreak/>
        <w:t>Chart 5.1:</w:t>
      </w:r>
      <w:r w:rsidRPr="007B2462">
        <w:tab/>
        <w:t>Components of the NFPS net operating result from transactions</w:t>
      </w:r>
    </w:p>
    <w:p w:rsidR="00116054" w:rsidRDefault="00CC5D46" w:rsidP="00A92C56">
      <w:pPr>
        <w:pStyle w:val="Chartpara"/>
      </w:pPr>
      <w:r>
        <w:pict>
          <v:shape id="_x0000_i1045" type="#_x0000_t75" style="width:384.2pt;height:233.75pt">
            <v:imagedata r:id="rId43" o:title=""/>
          </v:shape>
        </w:pict>
      </w:r>
    </w:p>
    <w:p w:rsidR="00116054" w:rsidRDefault="00116054" w:rsidP="00CA018D">
      <w:pPr>
        <w:pStyle w:val="Source"/>
      </w:pPr>
      <w:r>
        <w:t>Source: Department of Treasury and Finance</w:t>
      </w:r>
    </w:p>
    <w:p w:rsidR="00116054" w:rsidRDefault="00116054" w:rsidP="00CA018D">
      <w:pPr>
        <w:pStyle w:val="Notes"/>
      </w:pPr>
      <w:r>
        <w:t>Note:</w:t>
      </w:r>
    </w:p>
    <w:p w:rsidR="00116054" w:rsidRPr="00CA018D" w:rsidRDefault="00116054" w:rsidP="001B3EFF">
      <w:pPr>
        <w:pStyle w:val="Notes"/>
      </w:pPr>
      <w:r>
        <w:t>(a)</w:t>
      </w:r>
      <w:r>
        <w:tab/>
      </w:r>
      <w:r w:rsidRPr="00CA018D">
        <w:t>Eliminations include transactions between the sectors, inc</w:t>
      </w:r>
      <w:r>
        <w:t>luding dividends paid from PNFC</w:t>
      </w:r>
      <w:r w:rsidRPr="00CA018D">
        <w:t>s to the general government sector.</w:t>
      </w:r>
    </w:p>
    <w:p w:rsidR="00116054" w:rsidRPr="00A92C56" w:rsidRDefault="00116054" w:rsidP="00A92C56">
      <w:pPr>
        <w:pStyle w:val="Chartpara"/>
      </w:pPr>
    </w:p>
    <w:p w:rsidR="00116054" w:rsidRDefault="00116054" w:rsidP="00583E73">
      <w:r>
        <w:t>The PNFC sector is projected to record an average deficit of $439 million over the budget and forward estimates.</w:t>
      </w:r>
    </w:p>
    <w:p w:rsidR="00116054" w:rsidRPr="00614140" w:rsidRDefault="00116054" w:rsidP="00583E73">
      <w:r w:rsidRPr="00614140">
        <w:t xml:space="preserve">A major contributor to the projected deficits </w:t>
      </w:r>
      <w:r>
        <w:t>of</w:t>
      </w:r>
      <w:r w:rsidRPr="00614140">
        <w:t xml:space="preserve"> the PNFC sector is the operating position of </w:t>
      </w:r>
      <w:proofErr w:type="spellStart"/>
      <w:r w:rsidRPr="00614140">
        <w:t>VicTrack</w:t>
      </w:r>
      <w:proofErr w:type="spellEnd"/>
      <w:r>
        <w:t>.</w:t>
      </w:r>
      <w:r w:rsidRPr="00614140">
        <w:t xml:space="preserve"> </w:t>
      </w:r>
      <w:r>
        <w:t xml:space="preserve">Cash operating surpluses of </w:t>
      </w:r>
      <w:proofErr w:type="spellStart"/>
      <w:r>
        <w:t>VicTrack</w:t>
      </w:r>
      <w:proofErr w:type="spellEnd"/>
      <w:r w:rsidRPr="00614140">
        <w:t xml:space="preserve"> do not fully cover depreciation on a regular basis, resulting in reported operating losses over the budget and forward estimates. </w:t>
      </w:r>
      <w:r>
        <w:t xml:space="preserve">The net result from transactions of </w:t>
      </w:r>
      <w:proofErr w:type="spellStart"/>
      <w:r>
        <w:t>VicTrack</w:t>
      </w:r>
      <w:proofErr w:type="spellEnd"/>
      <w:r>
        <w:t xml:space="preserve"> is estimated to be a deficit of $460 million on average over the budget and forward estimates. But the operating cash flow surplus of </w:t>
      </w:r>
      <w:proofErr w:type="spellStart"/>
      <w:r>
        <w:t>VicTrack</w:t>
      </w:r>
      <w:proofErr w:type="spellEnd"/>
      <w:r>
        <w:t xml:space="preserve"> is, on average, $127 million over the budget and forward estimates. </w:t>
      </w:r>
      <w:r w:rsidRPr="00614140">
        <w:t xml:space="preserve">The Government considers that </w:t>
      </w:r>
      <w:proofErr w:type="spellStart"/>
      <w:r w:rsidRPr="00614140">
        <w:t>VicTrack</w:t>
      </w:r>
      <w:proofErr w:type="spellEnd"/>
      <w:r w:rsidRPr="00614140">
        <w:t xml:space="preserve"> is financially sustainable from a cash perspective.</w:t>
      </w:r>
    </w:p>
    <w:p w:rsidR="00116054" w:rsidRDefault="00116054" w:rsidP="00583E73">
      <w:r w:rsidRPr="00614140">
        <w:t>M</w:t>
      </w:r>
      <w:r>
        <w:t>ost</w:t>
      </w:r>
      <w:r w:rsidRPr="00614140">
        <w:t xml:space="preserve"> PNFC entities are projected to record operating profits across the budget and forward </w:t>
      </w:r>
      <w:r>
        <w:t>estimates period. The metropolitan water sector averages a net result from transactions of $240 million per year over the budget and forward estimates.</w:t>
      </w:r>
    </w:p>
    <w:p w:rsidR="00116054" w:rsidRDefault="00116054" w:rsidP="00583E73">
      <w:r w:rsidRPr="00044EFD">
        <w:t>A strong performance from the metropolitan water sector has improved the projected performance</w:t>
      </w:r>
      <w:r>
        <w:t xml:space="preserve"> </w:t>
      </w:r>
      <w:r w:rsidRPr="00614140">
        <w:t xml:space="preserve">of the PNFC sector compared with the previous estimates contained in the </w:t>
      </w:r>
      <w:r w:rsidRPr="00614140">
        <w:rPr>
          <w:i/>
        </w:rPr>
        <w:t>201</w:t>
      </w:r>
      <w:r>
        <w:rPr>
          <w:i/>
        </w:rPr>
        <w:t>4</w:t>
      </w:r>
      <w:r>
        <w:rPr>
          <w:i/>
        </w:rPr>
        <w:noBreakHyphen/>
      </w:r>
      <w:r w:rsidRPr="00614140">
        <w:rPr>
          <w:i/>
        </w:rPr>
        <w:t>1</w:t>
      </w:r>
      <w:r>
        <w:rPr>
          <w:i/>
        </w:rPr>
        <w:t>5</w:t>
      </w:r>
      <w:r w:rsidRPr="00614140">
        <w:rPr>
          <w:i/>
        </w:rPr>
        <w:t xml:space="preserve"> Budget Update</w:t>
      </w:r>
      <w:r>
        <w:t>.</w:t>
      </w:r>
      <w:r>
        <w:fldChar w:fldCharType="begin"/>
      </w:r>
      <w:r>
        <w:instrText xml:space="preserve"> XE "</w:instrText>
      </w:r>
      <w:r w:rsidRPr="003E72F4">
        <w:instrText xml:space="preserve">Operating </w:instrText>
      </w:r>
      <w:proofErr w:type="spellStart"/>
      <w:r w:rsidRPr="003E72F4">
        <w:instrText>result:Non-financial</w:instrText>
      </w:r>
      <w:proofErr w:type="spellEnd"/>
      <w:r w:rsidRPr="003E72F4">
        <w:instrText xml:space="preserve"> public sector</w:instrText>
      </w:r>
      <w:r>
        <w:instrText xml:space="preserve">" \r "BP2Ch5NFPSOpResult" </w:instrText>
      </w:r>
      <w:r>
        <w:fldChar w:fldCharType="end"/>
      </w:r>
    </w:p>
    <w:bookmarkEnd w:id="98"/>
    <w:p w:rsidR="00116054" w:rsidRDefault="00116054">
      <w:pPr>
        <w:spacing w:after="0"/>
        <w:rPr>
          <w:rFonts w:asciiTheme="minorHAnsi" w:hAnsiTheme="minorHAnsi" w:cstheme="minorHAnsi"/>
          <w:b/>
          <w:caps/>
          <w:szCs w:val="22"/>
        </w:rPr>
      </w:pPr>
      <w:r>
        <w:rPr>
          <w:rFonts w:asciiTheme="minorHAnsi" w:hAnsiTheme="minorHAnsi" w:cstheme="minorHAnsi"/>
        </w:rPr>
        <w:br w:type="page"/>
      </w:r>
    </w:p>
    <w:p w:rsidR="00116054" w:rsidRPr="00614140" w:rsidRDefault="00116054" w:rsidP="00B3283C">
      <w:pPr>
        <w:pStyle w:val="Heading1"/>
      </w:pPr>
      <w:bookmarkStart w:id="100" w:name="_Toc418255152"/>
      <w:r w:rsidRPr="00614140">
        <w:lastRenderedPageBreak/>
        <w:t xml:space="preserve">Application of </w:t>
      </w:r>
      <w:r w:rsidRPr="00B3283C">
        <w:t>cash</w:t>
      </w:r>
      <w:r w:rsidRPr="00614140">
        <w:t xml:space="preserve"> resources</w:t>
      </w:r>
      <w:bookmarkEnd w:id="100"/>
    </w:p>
    <w:p w:rsidR="00116054" w:rsidRPr="00614140" w:rsidRDefault="00116054" w:rsidP="00583E73">
      <w:r>
        <w:t>Table 5.2</w:t>
      </w:r>
      <w:r w:rsidRPr="00614140">
        <w:t xml:space="preserve"> shows that the NFPS is projected to generate operating cash flow surpluses averaging $</w:t>
      </w:r>
      <w:r>
        <w:t>5.5 billion</w:t>
      </w:r>
      <w:r w:rsidRPr="00614140">
        <w:t xml:space="preserve"> a year over the budget and forward estimates period. These surpluses will be used to fund the State</w:t>
      </w:r>
      <w:r>
        <w:t>’</w:t>
      </w:r>
      <w:r w:rsidRPr="00614140">
        <w:t>s infrastructure program</w:t>
      </w:r>
      <w:r>
        <w:t>.</w:t>
      </w:r>
      <w:r w:rsidRPr="00614140">
        <w:t xml:space="preserve"> </w:t>
      </w:r>
    </w:p>
    <w:p w:rsidR="00116054" w:rsidRPr="00614140" w:rsidRDefault="00116054" w:rsidP="00614140">
      <w:pPr>
        <w:pStyle w:val="Tableheading"/>
        <w:rPr>
          <w:rFonts w:asciiTheme="minorHAnsi" w:hAnsiTheme="minorHAnsi" w:cstheme="minorHAnsi"/>
          <w:szCs w:val="22"/>
        </w:rPr>
      </w:pPr>
      <w:r w:rsidRPr="00614140">
        <w:rPr>
          <w:rFonts w:asciiTheme="minorHAnsi" w:hAnsiTheme="minorHAnsi" w:cstheme="minorHAnsi"/>
          <w:szCs w:val="22"/>
        </w:rPr>
        <w:t xml:space="preserve">Table 5.2: </w:t>
      </w:r>
      <w:r w:rsidRPr="00614140">
        <w:rPr>
          <w:rFonts w:asciiTheme="minorHAnsi" w:hAnsiTheme="minorHAnsi" w:cstheme="minorHAnsi"/>
          <w:szCs w:val="22"/>
        </w:rPr>
        <w:tab/>
        <w:t>Application of cash resources for the non</w:t>
      </w:r>
      <w:r>
        <w:rPr>
          <w:rFonts w:asciiTheme="minorHAnsi" w:hAnsiTheme="minorHAnsi" w:cstheme="minorHAnsi"/>
          <w:szCs w:val="22"/>
        </w:rPr>
        <w:noBreakHyphen/>
      </w:r>
      <w:r w:rsidRPr="00614140">
        <w:rPr>
          <w:rFonts w:asciiTheme="minorHAnsi" w:hAnsiTheme="minorHAnsi" w:cstheme="minorHAnsi"/>
          <w:szCs w:val="22"/>
        </w:rPr>
        <w:t>financial public sector</w:t>
      </w:r>
    </w:p>
    <w:p w:rsidR="00116054" w:rsidRPr="00F01379" w:rsidRDefault="00116054" w:rsidP="00F01379">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2537"/>
        <w:gridCol w:w="527"/>
        <w:gridCol w:w="236"/>
        <w:gridCol w:w="892"/>
        <w:gridCol w:w="892"/>
        <w:gridCol w:w="892"/>
        <w:gridCol w:w="892"/>
        <w:gridCol w:w="892"/>
      </w:tblGrid>
      <w:tr w:rsidR="00116054" w:rsidRPr="00F01379" w:rsidTr="00DD1704">
        <w:tc>
          <w:tcPr>
            <w:tcW w:w="2537" w:type="dxa"/>
            <w:tcBorders>
              <w:top w:val="single" w:sz="6" w:space="0" w:color="auto"/>
              <w:left w:val="single" w:sz="6" w:space="0" w:color="auto"/>
              <w:bottom w:val="nil"/>
              <w:right w:val="nil"/>
            </w:tcBorders>
            <w:shd w:val="clear" w:color="000000" w:fill="000000"/>
          </w:tcPr>
          <w:p w:rsidR="00116054" w:rsidRPr="00DD1704" w:rsidRDefault="00116054" w:rsidP="00F01379">
            <w:pPr>
              <w:pStyle w:val="Tabletext"/>
              <w:rPr>
                <w:rFonts w:eastAsiaTheme="minorEastAsia"/>
                <w:sz w:val="19"/>
                <w:szCs w:val="19"/>
                <w:lang w:eastAsia="en-AU"/>
              </w:rPr>
            </w:pPr>
            <w:r w:rsidRPr="00DD1704">
              <w:rPr>
                <w:rFonts w:eastAsiaTheme="minorEastAsia"/>
                <w:sz w:val="19"/>
                <w:szCs w:val="19"/>
                <w:lang w:eastAsia="en-AU"/>
              </w:rPr>
              <w:t xml:space="preserve"> </w:t>
            </w:r>
          </w:p>
        </w:tc>
        <w:tc>
          <w:tcPr>
            <w:tcW w:w="763" w:type="dxa"/>
            <w:gridSpan w:val="2"/>
            <w:tcBorders>
              <w:top w:val="single" w:sz="6" w:space="0" w:color="auto"/>
              <w:left w:val="nil"/>
              <w:bottom w:val="nil"/>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2013</w:t>
            </w:r>
            <w:r>
              <w:rPr>
                <w:rFonts w:eastAsiaTheme="minorEastAsia"/>
                <w:iCs/>
                <w:color w:val="FFFFFF"/>
                <w:sz w:val="19"/>
                <w:szCs w:val="19"/>
                <w:lang w:eastAsia="en-AU"/>
              </w:rPr>
              <w:noBreakHyphen/>
            </w:r>
            <w:r w:rsidRPr="00F01379">
              <w:rPr>
                <w:rFonts w:eastAsiaTheme="minorEastAsia"/>
                <w:iCs/>
                <w:color w:val="FFFFFF"/>
                <w:sz w:val="19"/>
                <w:szCs w:val="19"/>
                <w:lang w:eastAsia="en-AU"/>
              </w:rPr>
              <w:t>14</w:t>
            </w:r>
          </w:p>
        </w:tc>
        <w:tc>
          <w:tcPr>
            <w:tcW w:w="892" w:type="dxa"/>
            <w:tcBorders>
              <w:top w:val="single" w:sz="6" w:space="0" w:color="auto"/>
              <w:left w:val="nil"/>
              <w:bottom w:val="nil"/>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2014</w:t>
            </w:r>
            <w:r>
              <w:rPr>
                <w:rFonts w:eastAsiaTheme="minorEastAsia"/>
                <w:iCs/>
                <w:color w:val="FFFFFF"/>
                <w:sz w:val="19"/>
                <w:szCs w:val="19"/>
                <w:lang w:eastAsia="en-AU"/>
              </w:rPr>
              <w:noBreakHyphen/>
            </w:r>
            <w:r w:rsidRPr="00F01379">
              <w:rPr>
                <w:rFonts w:eastAsiaTheme="minorEastAsia"/>
                <w:iCs/>
                <w:color w:val="FFFFFF"/>
                <w:sz w:val="19"/>
                <w:szCs w:val="19"/>
                <w:lang w:eastAsia="en-AU"/>
              </w:rPr>
              <w:t>15</w:t>
            </w:r>
          </w:p>
        </w:tc>
        <w:tc>
          <w:tcPr>
            <w:tcW w:w="892" w:type="dxa"/>
            <w:tcBorders>
              <w:top w:val="single" w:sz="6" w:space="0" w:color="auto"/>
              <w:left w:val="nil"/>
              <w:bottom w:val="nil"/>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2015</w:t>
            </w:r>
            <w:r>
              <w:rPr>
                <w:rFonts w:eastAsiaTheme="minorEastAsia"/>
                <w:iCs/>
                <w:color w:val="FFFFFF"/>
                <w:sz w:val="19"/>
                <w:szCs w:val="19"/>
                <w:lang w:eastAsia="en-AU"/>
              </w:rPr>
              <w:noBreakHyphen/>
            </w:r>
            <w:r w:rsidRPr="00F01379">
              <w:rPr>
                <w:rFonts w:eastAsiaTheme="minorEastAsia"/>
                <w:iCs/>
                <w:color w:val="FFFFFF"/>
                <w:sz w:val="19"/>
                <w:szCs w:val="19"/>
                <w:lang w:eastAsia="en-AU"/>
              </w:rPr>
              <w:t>16</w:t>
            </w:r>
          </w:p>
        </w:tc>
        <w:tc>
          <w:tcPr>
            <w:tcW w:w="892" w:type="dxa"/>
            <w:tcBorders>
              <w:top w:val="single" w:sz="6" w:space="0" w:color="auto"/>
              <w:left w:val="nil"/>
              <w:bottom w:val="nil"/>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2016</w:t>
            </w:r>
            <w:r>
              <w:rPr>
                <w:rFonts w:eastAsiaTheme="minorEastAsia"/>
                <w:iCs/>
                <w:color w:val="FFFFFF"/>
                <w:sz w:val="19"/>
                <w:szCs w:val="19"/>
                <w:lang w:eastAsia="en-AU"/>
              </w:rPr>
              <w:noBreakHyphen/>
            </w:r>
            <w:r w:rsidRPr="00F01379">
              <w:rPr>
                <w:rFonts w:eastAsiaTheme="minorEastAsia"/>
                <w:iCs/>
                <w:color w:val="FFFFFF"/>
                <w:sz w:val="19"/>
                <w:szCs w:val="19"/>
                <w:lang w:eastAsia="en-AU"/>
              </w:rPr>
              <w:t>17</w:t>
            </w:r>
          </w:p>
        </w:tc>
        <w:tc>
          <w:tcPr>
            <w:tcW w:w="892" w:type="dxa"/>
            <w:tcBorders>
              <w:top w:val="single" w:sz="6" w:space="0" w:color="auto"/>
              <w:left w:val="nil"/>
              <w:bottom w:val="nil"/>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2017</w:t>
            </w:r>
            <w:r>
              <w:rPr>
                <w:rFonts w:eastAsiaTheme="minorEastAsia"/>
                <w:iCs/>
                <w:color w:val="FFFFFF"/>
                <w:sz w:val="19"/>
                <w:szCs w:val="19"/>
                <w:lang w:eastAsia="en-AU"/>
              </w:rPr>
              <w:noBreakHyphen/>
            </w:r>
            <w:r w:rsidRPr="00F01379">
              <w:rPr>
                <w:rFonts w:eastAsiaTheme="minorEastAsia"/>
                <w:iCs/>
                <w:color w:val="FFFFFF"/>
                <w:sz w:val="19"/>
                <w:szCs w:val="19"/>
                <w:lang w:eastAsia="en-AU"/>
              </w:rPr>
              <w:t>18</w:t>
            </w:r>
          </w:p>
        </w:tc>
        <w:tc>
          <w:tcPr>
            <w:tcW w:w="892" w:type="dxa"/>
            <w:tcBorders>
              <w:top w:val="single" w:sz="6" w:space="0" w:color="auto"/>
              <w:left w:val="nil"/>
              <w:bottom w:val="nil"/>
              <w:right w:val="single" w:sz="6" w:space="0" w:color="auto"/>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2018</w:t>
            </w:r>
            <w:r>
              <w:rPr>
                <w:rFonts w:eastAsiaTheme="minorEastAsia"/>
                <w:iCs/>
                <w:color w:val="FFFFFF"/>
                <w:sz w:val="19"/>
                <w:szCs w:val="19"/>
                <w:lang w:eastAsia="en-AU"/>
              </w:rPr>
              <w:noBreakHyphen/>
            </w:r>
            <w:r w:rsidRPr="00F01379">
              <w:rPr>
                <w:rFonts w:eastAsiaTheme="minorEastAsia"/>
                <w:iCs/>
                <w:color w:val="FFFFFF"/>
                <w:sz w:val="19"/>
                <w:szCs w:val="19"/>
                <w:lang w:eastAsia="en-AU"/>
              </w:rPr>
              <w:t>19</w:t>
            </w:r>
          </w:p>
        </w:tc>
      </w:tr>
      <w:tr w:rsidR="00116054" w:rsidRPr="00F01379" w:rsidTr="00DD1704">
        <w:tc>
          <w:tcPr>
            <w:tcW w:w="2537" w:type="dxa"/>
            <w:tcBorders>
              <w:top w:val="nil"/>
              <w:left w:val="single" w:sz="6" w:space="0" w:color="auto"/>
              <w:bottom w:val="single" w:sz="6" w:space="0" w:color="auto"/>
              <w:right w:val="nil"/>
            </w:tcBorders>
            <w:shd w:val="clear" w:color="000000" w:fill="000000"/>
          </w:tcPr>
          <w:p w:rsidR="00116054" w:rsidRPr="00F01379" w:rsidRDefault="00116054" w:rsidP="00F01379">
            <w:pPr>
              <w:pStyle w:val="Tabletext"/>
              <w:rPr>
                <w:rFonts w:eastAsiaTheme="minorEastAsia"/>
                <w:sz w:val="19"/>
                <w:szCs w:val="19"/>
                <w:lang w:eastAsia="en-AU"/>
              </w:rPr>
            </w:pPr>
            <w:r w:rsidRPr="00F01379">
              <w:rPr>
                <w:rFonts w:eastAsiaTheme="minorEastAsia"/>
                <w:sz w:val="19"/>
                <w:szCs w:val="19"/>
                <w:lang w:eastAsia="en-AU"/>
              </w:rPr>
              <w:t xml:space="preserve"> </w:t>
            </w:r>
          </w:p>
        </w:tc>
        <w:tc>
          <w:tcPr>
            <w:tcW w:w="763" w:type="dxa"/>
            <w:gridSpan w:val="2"/>
            <w:tcBorders>
              <w:top w:val="nil"/>
              <w:left w:val="nil"/>
              <w:bottom w:val="single" w:sz="6" w:space="0" w:color="auto"/>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actual</w:t>
            </w:r>
          </w:p>
        </w:tc>
        <w:tc>
          <w:tcPr>
            <w:tcW w:w="892" w:type="dxa"/>
            <w:tcBorders>
              <w:top w:val="nil"/>
              <w:left w:val="nil"/>
              <w:bottom w:val="single" w:sz="6" w:space="0" w:color="auto"/>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revised</w:t>
            </w:r>
          </w:p>
        </w:tc>
        <w:tc>
          <w:tcPr>
            <w:tcW w:w="892" w:type="dxa"/>
            <w:tcBorders>
              <w:top w:val="nil"/>
              <w:left w:val="nil"/>
              <w:bottom w:val="single" w:sz="6" w:space="0" w:color="auto"/>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budget</w:t>
            </w:r>
          </w:p>
        </w:tc>
        <w:tc>
          <w:tcPr>
            <w:tcW w:w="892" w:type="dxa"/>
            <w:tcBorders>
              <w:top w:val="nil"/>
              <w:left w:val="nil"/>
              <w:bottom w:val="single" w:sz="6" w:space="0" w:color="auto"/>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estimate</w:t>
            </w:r>
          </w:p>
        </w:tc>
        <w:tc>
          <w:tcPr>
            <w:tcW w:w="892" w:type="dxa"/>
            <w:tcBorders>
              <w:top w:val="nil"/>
              <w:left w:val="nil"/>
              <w:bottom w:val="single" w:sz="6" w:space="0" w:color="auto"/>
              <w:right w:val="nil"/>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estimate</w:t>
            </w:r>
          </w:p>
        </w:tc>
        <w:tc>
          <w:tcPr>
            <w:tcW w:w="892" w:type="dxa"/>
            <w:tcBorders>
              <w:top w:val="nil"/>
              <w:left w:val="nil"/>
              <w:bottom w:val="single" w:sz="6" w:space="0" w:color="auto"/>
              <w:right w:val="single" w:sz="6" w:space="0" w:color="auto"/>
            </w:tcBorders>
            <w:shd w:val="clear" w:color="000000" w:fill="000000"/>
          </w:tcPr>
          <w:p w:rsidR="00116054" w:rsidRPr="00F01379" w:rsidRDefault="00116054" w:rsidP="00F01379">
            <w:pPr>
              <w:pStyle w:val="Tabletextheading"/>
              <w:rPr>
                <w:rFonts w:eastAsiaTheme="minorEastAsia"/>
                <w:iCs/>
                <w:color w:val="FFFFFF"/>
                <w:sz w:val="19"/>
                <w:szCs w:val="19"/>
                <w:lang w:eastAsia="en-AU"/>
              </w:rPr>
            </w:pPr>
            <w:r w:rsidRPr="00F01379">
              <w:rPr>
                <w:rFonts w:eastAsiaTheme="minorEastAsia"/>
                <w:iCs/>
                <w:color w:val="FFFFFF"/>
                <w:sz w:val="19"/>
                <w:szCs w:val="19"/>
                <w:lang w:eastAsia="en-AU"/>
              </w:rPr>
              <w:t>estimate</w:t>
            </w:r>
          </w:p>
        </w:tc>
      </w:tr>
      <w:tr w:rsidR="00116054" w:rsidRPr="00F01379" w:rsidTr="00DD1704">
        <w:tc>
          <w:tcPr>
            <w:tcW w:w="2537" w:type="dxa"/>
            <w:tcBorders>
              <w:top w:val="single" w:sz="6" w:space="0" w:color="auto"/>
              <w:left w:val="nil"/>
              <w:bottom w:val="nil"/>
              <w:right w:val="nil"/>
            </w:tcBorders>
          </w:tcPr>
          <w:p w:rsidR="00116054" w:rsidRPr="00F01379" w:rsidRDefault="00116054" w:rsidP="00F01379">
            <w:pPr>
              <w:pStyle w:val="Tabletext"/>
              <w:rPr>
                <w:rFonts w:eastAsiaTheme="minorEastAsia"/>
                <w:b/>
                <w:bCs/>
                <w:sz w:val="19"/>
                <w:szCs w:val="19"/>
                <w:lang w:eastAsia="en-AU"/>
              </w:rPr>
            </w:pPr>
            <w:r w:rsidRPr="00F01379">
              <w:rPr>
                <w:rFonts w:eastAsiaTheme="minorEastAsia"/>
                <w:b/>
                <w:bCs/>
                <w:sz w:val="19"/>
                <w:szCs w:val="19"/>
                <w:lang w:eastAsia="en-AU"/>
              </w:rPr>
              <w:t>Net result from transactions</w:t>
            </w:r>
          </w:p>
        </w:tc>
        <w:tc>
          <w:tcPr>
            <w:tcW w:w="763" w:type="dxa"/>
            <w:gridSpan w:val="2"/>
            <w:tcBorders>
              <w:top w:val="single" w:sz="6" w:space="0" w:color="auto"/>
              <w:left w:val="nil"/>
              <w:bottom w:val="nil"/>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1 771</w:t>
            </w:r>
          </w:p>
        </w:tc>
        <w:tc>
          <w:tcPr>
            <w:tcW w:w="892" w:type="dxa"/>
            <w:tcBorders>
              <w:top w:val="single" w:sz="6" w:space="0" w:color="auto"/>
              <w:left w:val="nil"/>
              <w:bottom w:val="nil"/>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 xml:space="preserve"> 232</w:t>
            </w:r>
          </w:p>
        </w:tc>
        <w:tc>
          <w:tcPr>
            <w:tcW w:w="892" w:type="dxa"/>
            <w:tcBorders>
              <w:top w:val="single" w:sz="6" w:space="0" w:color="auto"/>
              <w:left w:val="nil"/>
              <w:bottom w:val="nil"/>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 xml:space="preserve"> 460</w:t>
            </w:r>
          </w:p>
        </w:tc>
        <w:tc>
          <w:tcPr>
            <w:tcW w:w="892" w:type="dxa"/>
            <w:tcBorders>
              <w:top w:val="single" w:sz="6" w:space="0" w:color="auto"/>
              <w:left w:val="nil"/>
              <w:bottom w:val="nil"/>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 xml:space="preserve"> 716</w:t>
            </w:r>
          </w:p>
        </w:tc>
        <w:tc>
          <w:tcPr>
            <w:tcW w:w="892" w:type="dxa"/>
            <w:tcBorders>
              <w:top w:val="single" w:sz="6" w:space="0" w:color="auto"/>
              <w:left w:val="nil"/>
              <w:bottom w:val="nil"/>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 xml:space="preserve"> 793</w:t>
            </w:r>
          </w:p>
        </w:tc>
        <w:tc>
          <w:tcPr>
            <w:tcW w:w="892" w:type="dxa"/>
            <w:tcBorders>
              <w:top w:val="single" w:sz="6" w:space="0" w:color="auto"/>
              <w:left w:val="nil"/>
              <w:bottom w:val="nil"/>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1 229</w:t>
            </w:r>
          </w:p>
        </w:tc>
      </w:tr>
      <w:tr w:rsidR="00116054" w:rsidRPr="00F01379" w:rsidTr="00DD1704">
        <w:tc>
          <w:tcPr>
            <w:tcW w:w="2537" w:type="dxa"/>
            <w:tcBorders>
              <w:top w:val="nil"/>
              <w:left w:val="nil"/>
              <w:bottom w:val="single" w:sz="6" w:space="0" w:color="auto"/>
              <w:right w:val="nil"/>
            </w:tcBorders>
          </w:tcPr>
          <w:p w:rsidR="00116054" w:rsidRPr="00F01379" w:rsidRDefault="00116054" w:rsidP="00F01379">
            <w:pPr>
              <w:pStyle w:val="Tabletext"/>
              <w:rPr>
                <w:rFonts w:eastAsiaTheme="minorEastAsia"/>
                <w:sz w:val="19"/>
                <w:szCs w:val="19"/>
                <w:vertAlign w:val="superscript"/>
                <w:lang w:eastAsia="en-AU"/>
              </w:rPr>
            </w:pPr>
            <w:r w:rsidRPr="00F01379">
              <w:rPr>
                <w:rFonts w:eastAsiaTheme="minorEastAsia"/>
                <w:sz w:val="19"/>
                <w:szCs w:val="19"/>
                <w:lang w:eastAsia="en-AU"/>
              </w:rPr>
              <w:t>Add back: non</w:t>
            </w:r>
            <w:r>
              <w:rPr>
                <w:rFonts w:eastAsiaTheme="minorEastAsia"/>
                <w:sz w:val="19"/>
                <w:szCs w:val="19"/>
                <w:lang w:eastAsia="en-AU"/>
              </w:rPr>
              <w:noBreakHyphen/>
            </w:r>
            <w:r w:rsidRPr="00F01379">
              <w:rPr>
                <w:rFonts w:eastAsiaTheme="minorEastAsia"/>
                <w:sz w:val="19"/>
                <w:szCs w:val="19"/>
                <w:lang w:eastAsia="en-AU"/>
              </w:rPr>
              <w:t>cash income and expenses (net)</w:t>
            </w:r>
            <w:r w:rsidRPr="00F01379">
              <w:rPr>
                <w:rFonts w:eastAsiaTheme="minorEastAsia"/>
                <w:sz w:val="19"/>
                <w:szCs w:val="19"/>
                <w:vertAlign w:val="superscript"/>
                <w:lang w:eastAsia="en-AU"/>
              </w:rPr>
              <w:t xml:space="preserve"> (a)</w:t>
            </w:r>
          </w:p>
        </w:tc>
        <w:tc>
          <w:tcPr>
            <w:tcW w:w="763" w:type="dxa"/>
            <w:gridSpan w:val="2"/>
            <w:tcBorders>
              <w:top w:val="nil"/>
              <w:left w:val="nil"/>
              <w:bottom w:val="single" w:sz="6" w:space="0" w:color="auto"/>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3 865</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5 257</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4 415</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4 341</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5 169</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4 991</w:t>
            </w:r>
          </w:p>
        </w:tc>
      </w:tr>
      <w:tr w:rsidR="00116054" w:rsidRPr="00F01379" w:rsidTr="00DD1704">
        <w:tc>
          <w:tcPr>
            <w:tcW w:w="2537" w:type="dxa"/>
            <w:tcBorders>
              <w:top w:val="single" w:sz="6" w:space="0" w:color="auto"/>
              <w:left w:val="nil"/>
              <w:bottom w:val="nil"/>
              <w:right w:val="nil"/>
            </w:tcBorders>
          </w:tcPr>
          <w:p w:rsidR="00116054" w:rsidRPr="00F01379" w:rsidRDefault="00116054" w:rsidP="00F01379">
            <w:pPr>
              <w:pStyle w:val="Tabletext"/>
              <w:rPr>
                <w:rFonts w:eastAsiaTheme="minorEastAsia"/>
                <w:b/>
                <w:bCs/>
                <w:sz w:val="19"/>
                <w:szCs w:val="19"/>
                <w:lang w:eastAsia="en-AU"/>
              </w:rPr>
            </w:pPr>
            <w:r w:rsidRPr="00F01379">
              <w:rPr>
                <w:rFonts w:eastAsiaTheme="minorEastAsia"/>
                <w:b/>
                <w:bCs/>
                <w:sz w:val="19"/>
                <w:szCs w:val="19"/>
                <w:lang w:eastAsia="en-AU"/>
              </w:rPr>
              <w:t>Net cash flows from operating activities</w:t>
            </w:r>
          </w:p>
        </w:tc>
        <w:tc>
          <w:tcPr>
            <w:tcW w:w="763" w:type="dxa"/>
            <w:gridSpan w:val="2"/>
            <w:tcBorders>
              <w:top w:val="nil"/>
              <w:left w:val="nil"/>
              <w:bottom w:val="nil"/>
              <w:right w:val="nil"/>
            </w:tcBorders>
          </w:tcPr>
          <w:p w:rsidR="00116054" w:rsidRPr="00F01379" w:rsidRDefault="00116054" w:rsidP="00F01379">
            <w:pPr>
              <w:pStyle w:val="TableofFigures"/>
              <w:rPr>
                <w:rFonts w:eastAsiaTheme="minorEastAsia"/>
                <w:b/>
                <w:bCs/>
                <w:sz w:val="19"/>
                <w:szCs w:val="19"/>
                <w:lang w:eastAsia="en-AU"/>
              </w:rPr>
            </w:pPr>
            <w:r w:rsidRPr="00F01379">
              <w:rPr>
                <w:rFonts w:eastAsiaTheme="minorEastAsia"/>
                <w:b/>
                <w:bCs/>
                <w:sz w:val="19"/>
                <w:szCs w:val="19"/>
                <w:lang w:eastAsia="en-AU"/>
              </w:rPr>
              <w:t>5 636</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sz w:val="19"/>
                <w:szCs w:val="19"/>
                <w:lang w:eastAsia="en-AU"/>
              </w:rPr>
            </w:pPr>
            <w:r w:rsidRPr="00F01379">
              <w:rPr>
                <w:rFonts w:eastAsiaTheme="minorEastAsia"/>
                <w:b/>
                <w:bCs/>
                <w:sz w:val="19"/>
                <w:szCs w:val="19"/>
                <w:lang w:eastAsia="en-AU"/>
              </w:rPr>
              <w:t>5 490</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sz w:val="19"/>
                <w:szCs w:val="19"/>
                <w:lang w:eastAsia="en-AU"/>
              </w:rPr>
            </w:pPr>
            <w:r w:rsidRPr="00F01379">
              <w:rPr>
                <w:rFonts w:eastAsiaTheme="minorEastAsia"/>
                <w:b/>
                <w:bCs/>
                <w:sz w:val="19"/>
                <w:szCs w:val="19"/>
                <w:lang w:eastAsia="en-AU"/>
              </w:rPr>
              <w:t>4 875</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sz w:val="19"/>
                <w:szCs w:val="19"/>
                <w:lang w:eastAsia="en-AU"/>
              </w:rPr>
            </w:pPr>
            <w:r w:rsidRPr="00F01379">
              <w:rPr>
                <w:rFonts w:eastAsiaTheme="minorEastAsia"/>
                <w:b/>
                <w:bCs/>
                <w:sz w:val="19"/>
                <w:szCs w:val="19"/>
                <w:lang w:eastAsia="en-AU"/>
              </w:rPr>
              <w:t>5 057</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sz w:val="19"/>
                <w:szCs w:val="19"/>
                <w:lang w:eastAsia="en-AU"/>
              </w:rPr>
            </w:pPr>
            <w:r w:rsidRPr="00F01379">
              <w:rPr>
                <w:rFonts w:eastAsiaTheme="minorEastAsia"/>
                <w:b/>
                <w:bCs/>
                <w:sz w:val="19"/>
                <w:szCs w:val="19"/>
                <w:lang w:eastAsia="en-AU"/>
              </w:rPr>
              <w:t>5 962</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sz w:val="19"/>
                <w:szCs w:val="19"/>
                <w:lang w:eastAsia="en-AU"/>
              </w:rPr>
            </w:pPr>
            <w:r w:rsidRPr="00F01379">
              <w:rPr>
                <w:rFonts w:eastAsiaTheme="minorEastAsia"/>
                <w:b/>
                <w:bCs/>
                <w:sz w:val="19"/>
                <w:szCs w:val="19"/>
                <w:lang w:eastAsia="en-AU"/>
              </w:rPr>
              <w:t>6 221</w:t>
            </w:r>
          </w:p>
        </w:tc>
      </w:tr>
      <w:tr w:rsidR="00116054" w:rsidRPr="00F01379" w:rsidTr="00DD1704">
        <w:tc>
          <w:tcPr>
            <w:tcW w:w="2537" w:type="dxa"/>
            <w:tcBorders>
              <w:top w:val="nil"/>
              <w:left w:val="nil"/>
              <w:bottom w:val="nil"/>
              <w:right w:val="nil"/>
            </w:tcBorders>
          </w:tcPr>
          <w:p w:rsidR="00116054" w:rsidRPr="00F01379" w:rsidRDefault="00116054" w:rsidP="00F01379">
            <w:pPr>
              <w:pStyle w:val="Tabletext"/>
              <w:rPr>
                <w:rFonts w:eastAsiaTheme="minorEastAsia"/>
                <w:sz w:val="19"/>
                <w:szCs w:val="19"/>
                <w:lang w:eastAsia="en-AU"/>
              </w:rPr>
            </w:pPr>
            <w:r w:rsidRPr="00F01379">
              <w:rPr>
                <w:rFonts w:eastAsiaTheme="minorEastAsia"/>
                <w:sz w:val="19"/>
                <w:szCs w:val="19"/>
                <w:lang w:eastAsia="en-AU"/>
              </w:rPr>
              <w:t>Less:</w:t>
            </w:r>
          </w:p>
        </w:tc>
        <w:tc>
          <w:tcPr>
            <w:tcW w:w="763" w:type="dxa"/>
            <w:gridSpan w:val="2"/>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p>
        </w:tc>
      </w:tr>
      <w:tr w:rsidR="00116054" w:rsidRPr="00F01379" w:rsidTr="00F01379">
        <w:tc>
          <w:tcPr>
            <w:tcW w:w="3064" w:type="dxa"/>
            <w:gridSpan w:val="2"/>
            <w:tcBorders>
              <w:top w:val="nil"/>
              <w:left w:val="nil"/>
              <w:bottom w:val="nil"/>
              <w:right w:val="nil"/>
            </w:tcBorders>
          </w:tcPr>
          <w:p w:rsidR="00116054" w:rsidRPr="00F01379" w:rsidRDefault="00116054" w:rsidP="00F01379">
            <w:pPr>
              <w:pStyle w:val="Tabletext"/>
              <w:rPr>
                <w:rFonts w:eastAsiaTheme="minorEastAsia"/>
                <w:b/>
                <w:bCs/>
                <w:sz w:val="19"/>
                <w:szCs w:val="19"/>
                <w:lang w:eastAsia="en-AU"/>
              </w:rPr>
            </w:pPr>
            <w:r w:rsidRPr="00F01379">
              <w:rPr>
                <w:rFonts w:eastAsiaTheme="minorEastAsia"/>
                <w:b/>
                <w:bCs/>
                <w:sz w:val="19"/>
                <w:szCs w:val="19"/>
                <w:lang w:eastAsia="en-AU"/>
              </w:rPr>
              <w:t>Net investment in fixed assets</w:t>
            </w:r>
          </w:p>
        </w:tc>
        <w:tc>
          <w:tcPr>
            <w:tcW w:w="236" w:type="dxa"/>
            <w:tcBorders>
              <w:top w:val="nil"/>
              <w:left w:val="nil"/>
              <w:bottom w:val="nil"/>
              <w:right w:val="nil"/>
            </w:tcBorders>
          </w:tcPr>
          <w:p w:rsidR="00116054" w:rsidRPr="00F01379" w:rsidRDefault="00116054" w:rsidP="00F01379">
            <w:pPr>
              <w:pStyle w:val="TableofFigures"/>
              <w:rPr>
                <w:rFonts w:eastAsiaTheme="minorEastAsia"/>
                <w:b/>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b/>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b/>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b/>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b/>
                <w:sz w:val="19"/>
                <w:szCs w:val="19"/>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b/>
                <w:sz w:val="19"/>
                <w:szCs w:val="19"/>
                <w:lang w:eastAsia="en-AU"/>
              </w:rPr>
            </w:pPr>
          </w:p>
        </w:tc>
      </w:tr>
      <w:tr w:rsidR="00116054" w:rsidRPr="00F01379" w:rsidTr="00DD1704">
        <w:tc>
          <w:tcPr>
            <w:tcW w:w="2537" w:type="dxa"/>
            <w:tcBorders>
              <w:top w:val="nil"/>
              <w:left w:val="nil"/>
              <w:bottom w:val="nil"/>
              <w:right w:val="nil"/>
            </w:tcBorders>
          </w:tcPr>
          <w:p w:rsidR="00116054" w:rsidRPr="00F01379" w:rsidRDefault="00116054" w:rsidP="00F01379">
            <w:pPr>
              <w:pStyle w:val="Tabletext"/>
              <w:rPr>
                <w:rFonts w:eastAsiaTheme="minorEastAsia" w:cs="Calibri"/>
                <w:color w:val="000000"/>
                <w:sz w:val="19"/>
                <w:szCs w:val="19"/>
                <w:lang w:eastAsia="en-AU"/>
              </w:rPr>
            </w:pPr>
            <w:r w:rsidRPr="00F01379">
              <w:rPr>
                <w:rFonts w:eastAsiaTheme="minorEastAsia"/>
                <w:sz w:val="19"/>
                <w:szCs w:val="19"/>
                <w:lang w:eastAsia="en-AU"/>
              </w:rPr>
              <w:t xml:space="preserve">Net cash flows from </w:t>
            </w:r>
            <w:r w:rsidRPr="00F01379">
              <w:rPr>
                <w:rFonts w:eastAsiaTheme="minorEastAsia" w:cs="Calibri"/>
                <w:color w:val="000000"/>
                <w:sz w:val="19"/>
                <w:szCs w:val="19"/>
                <w:lang w:eastAsia="en-AU"/>
              </w:rPr>
              <w:t>investments in non</w:t>
            </w:r>
            <w:r>
              <w:rPr>
                <w:rFonts w:eastAsiaTheme="minorEastAsia" w:cs="Calibri"/>
                <w:color w:val="000000"/>
                <w:sz w:val="19"/>
                <w:szCs w:val="19"/>
                <w:lang w:eastAsia="en-AU"/>
              </w:rPr>
              <w:noBreakHyphen/>
            </w:r>
            <w:r w:rsidRPr="00F01379">
              <w:rPr>
                <w:rFonts w:eastAsiaTheme="minorEastAsia" w:cs="Calibri"/>
                <w:color w:val="000000"/>
                <w:sz w:val="19"/>
                <w:szCs w:val="19"/>
                <w:lang w:eastAsia="en-AU"/>
              </w:rPr>
              <w:t>financial assets</w:t>
            </w:r>
          </w:p>
        </w:tc>
        <w:tc>
          <w:tcPr>
            <w:tcW w:w="763" w:type="dxa"/>
            <w:gridSpan w:val="2"/>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6 791</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6 115</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( 506)</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6 964</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5 828</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5 410</w:t>
            </w:r>
          </w:p>
        </w:tc>
      </w:tr>
      <w:tr w:rsidR="00116054" w:rsidRPr="00F01379" w:rsidTr="00DD1704">
        <w:tc>
          <w:tcPr>
            <w:tcW w:w="2537" w:type="dxa"/>
            <w:tcBorders>
              <w:top w:val="nil"/>
              <w:left w:val="nil"/>
              <w:bottom w:val="nil"/>
              <w:right w:val="nil"/>
            </w:tcBorders>
          </w:tcPr>
          <w:p w:rsidR="00116054" w:rsidRPr="00F01379" w:rsidRDefault="00116054" w:rsidP="00F01379">
            <w:pPr>
              <w:pStyle w:val="Tabletext"/>
              <w:rPr>
                <w:rFonts w:eastAsiaTheme="minorEastAsia"/>
                <w:sz w:val="19"/>
                <w:szCs w:val="19"/>
                <w:lang w:eastAsia="en-AU"/>
              </w:rPr>
            </w:pPr>
            <w:r w:rsidRPr="00F01379">
              <w:rPr>
                <w:rFonts w:eastAsiaTheme="minorEastAsia"/>
                <w:sz w:val="19"/>
                <w:szCs w:val="19"/>
                <w:lang w:eastAsia="en-AU"/>
              </w:rPr>
              <w:t>Net cash flows from investments in financial assets for policy purposes</w:t>
            </w:r>
          </w:p>
        </w:tc>
        <w:tc>
          <w:tcPr>
            <w:tcW w:w="763" w:type="dxa"/>
            <w:gridSpan w:val="2"/>
            <w:tcBorders>
              <w:top w:val="nil"/>
              <w:left w:val="nil"/>
              <w:bottom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sz w:val="19"/>
                <w:szCs w:val="19"/>
                <w:lang w:eastAsia="en-AU"/>
              </w:rPr>
              <w:t xml:space="preserve"> ( </w:t>
            </w:r>
            <w:r w:rsidRPr="00F01379">
              <w:rPr>
                <w:rFonts w:eastAsiaTheme="minorEastAsia" w:cs="Calibri"/>
                <w:color w:val="000000"/>
                <w:sz w:val="19"/>
                <w:szCs w:val="19"/>
                <w:lang w:eastAsia="en-AU"/>
              </w:rPr>
              <w:t>13)</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sz w:val="19"/>
                <w:szCs w:val="19"/>
                <w:lang w:eastAsia="en-AU"/>
              </w:rPr>
              <w:t xml:space="preserve"> ( </w:t>
            </w:r>
            <w:r w:rsidRPr="00F01379">
              <w:rPr>
                <w:rFonts w:eastAsiaTheme="minorEastAsia" w:cs="Calibri"/>
                <w:color w:val="000000"/>
                <w:sz w:val="19"/>
                <w:szCs w:val="19"/>
                <w:lang w:eastAsia="en-AU"/>
              </w:rPr>
              <w:t>386)</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53</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sz w:val="19"/>
                <w:szCs w:val="19"/>
                <w:lang w:eastAsia="en-AU"/>
              </w:rPr>
              <w:t xml:space="preserve"> ( </w:t>
            </w:r>
            <w:r w:rsidRPr="00F01379">
              <w:rPr>
                <w:rFonts w:eastAsiaTheme="minorEastAsia" w:cs="Calibri"/>
                <w:color w:val="000000"/>
                <w:sz w:val="19"/>
                <w:szCs w:val="19"/>
                <w:lang w:eastAsia="en-AU"/>
              </w:rPr>
              <w:t>46)</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sz w:val="19"/>
                <w:szCs w:val="19"/>
                <w:lang w:eastAsia="en-AU"/>
              </w:rPr>
              <w:t xml:space="preserve"> (1</w:t>
            </w:r>
            <w:r w:rsidRPr="00F01379">
              <w:rPr>
                <w:rFonts w:eastAsiaTheme="minorEastAsia" w:cs="Calibri"/>
                <w:color w:val="000000"/>
                <w:sz w:val="19"/>
                <w:szCs w:val="19"/>
                <w:lang w:eastAsia="en-AU"/>
              </w:rPr>
              <w:t xml:space="preserve"> 179)</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52</w:t>
            </w:r>
          </w:p>
        </w:tc>
      </w:tr>
      <w:tr w:rsidR="00116054" w:rsidRPr="00F01379" w:rsidTr="00DD1704">
        <w:tc>
          <w:tcPr>
            <w:tcW w:w="2537" w:type="dxa"/>
            <w:tcBorders>
              <w:top w:val="nil"/>
              <w:left w:val="nil"/>
              <w:bottom w:val="nil"/>
              <w:right w:val="nil"/>
            </w:tcBorders>
          </w:tcPr>
          <w:p w:rsidR="00116054" w:rsidRPr="00F01379" w:rsidRDefault="00116054" w:rsidP="00F01379">
            <w:pPr>
              <w:pStyle w:val="Tabletext"/>
              <w:rPr>
                <w:rFonts w:eastAsiaTheme="minorEastAsia"/>
                <w:sz w:val="19"/>
                <w:szCs w:val="19"/>
                <w:vertAlign w:val="superscript"/>
                <w:lang w:eastAsia="en-AU"/>
              </w:rPr>
            </w:pPr>
            <w:r w:rsidRPr="00F01379">
              <w:rPr>
                <w:rFonts w:eastAsiaTheme="minorEastAsia"/>
                <w:sz w:val="19"/>
                <w:szCs w:val="19"/>
                <w:lang w:eastAsia="en-AU"/>
              </w:rPr>
              <w:t>Capital provision approved but not yet allocated</w:t>
            </w:r>
            <w:r w:rsidRPr="00F01379">
              <w:rPr>
                <w:rFonts w:eastAsiaTheme="minorEastAsia"/>
                <w:sz w:val="19"/>
                <w:szCs w:val="19"/>
                <w:vertAlign w:val="superscript"/>
                <w:lang w:eastAsia="en-AU"/>
              </w:rPr>
              <w:t xml:space="preserve"> (b)</w:t>
            </w:r>
          </w:p>
        </w:tc>
        <w:tc>
          <w:tcPr>
            <w:tcW w:w="763" w:type="dxa"/>
            <w:gridSpan w:val="2"/>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w:t>
            </w:r>
          </w:p>
        </w:tc>
        <w:tc>
          <w:tcPr>
            <w:tcW w:w="892" w:type="dxa"/>
            <w:tcBorders>
              <w:top w:val="nil"/>
              <w:left w:val="nil"/>
              <w:bottom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w:t>
            </w:r>
          </w:p>
        </w:tc>
        <w:tc>
          <w:tcPr>
            <w:tcW w:w="892" w:type="dxa"/>
            <w:tcBorders>
              <w:top w:val="nil"/>
              <w:left w:val="nil"/>
              <w:bottom w:val="nil"/>
              <w:right w:val="nil"/>
            </w:tcBorders>
            <w:shd w:val="solid" w:color="FFFFFF" w:fill="auto"/>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500</w:t>
            </w:r>
          </w:p>
        </w:tc>
        <w:tc>
          <w:tcPr>
            <w:tcW w:w="892" w:type="dxa"/>
            <w:tcBorders>
              <w:top w:val="nil"/>
              <w:left w:val="nil"/>
              <w:bottom w:val="nil"/>
              <w:right w:val="nil"/>
            </w:tcBorders>
            <w:shd w:val="solid" w:color="FFFFFF" w:fill="auto"/>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1 000</w:t>
            </w:r>
          </w:p>
        </w:tc>
        <w:tc>
          <w:tcPr>
            <w:tcW w:w="892" w:type="dxa"/>
            <w:tcBorders>
              <w:top w:val="nil"/>
              <w:left w:val="nil"/>
              <w:bottom w:val="nil"/>
              <w:right w:val="nil"/>
            </w:tcBorders>
            <w:shd w:val="solid" w:color="FFFFFF" w:fill="auto"/>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1 450</w:t>
            </w:r>
          </w:p>
        </w:tc>
      </w:tr>
      <w:tr w:rsidR="00116054" w:rsidRPr="00F01379" w:rsidTr="00DD1704">
        <w:tc>
          <w:tcPr>
            <w:tcW w:w="2537" w:type="dxa"/>
            <w:tcBorders>
              <w:top w:val="nil"/>
              <w:left w:val="nil"/>
              <w:bottom w:val="single" w:sz="6" w:space="0" w:color="auto"/>
              <w:right w:val="nil"/>
            </w:tcBorders>
          </w:tcPr>
          <w:p w:rsidR="00116054" w:rsidRPr="00F01379" w:rsidRDefault="00116054" w:rsidP="00F01379">
            <w:pPr>
              <w:pStyle w:val="Tabletext"/>
              <w:rPr>
                <w:rFonts w:eastAsiaTheme="minorEastAsia" w:cs="Calibri"/>
                <w:b/>
                <w:bCs/>
                <w:color w:val="000000"/>
                <w:sz w:val="19"/>
                <w:szCs w:val="19"/>
                <w:vertAlign w:val="superscript"/>
                <w:lang w:eastAsia="en-AU"/>
              </w:rPr>
            </w:pPr>
            <w:r w:rsidRPr="00F01379">
              <w:rPr>
                <w:rFonts w:eastAsiaTheme="minorEastAsia"/>
                <w:b/>
                <w:sz w:val="19"/>
                <w:szCs w:val="19"/>
                <w:lang w:eastAsia="en-AU"/>
              </w:rPr>
              <w:t xml:space="preserve">Total net investment in </w:t>
            </w:r>
            <w:r w:rsidRPr="00F01379">
              <w:rPr>
                <w:rFonts w:eastAsiaTheme="minorEastAsia" w:cs="Calibri"/>
                <w:b/>
                <w:bCs/>
                <w:color w:val="000000"/>
                <w:sz w:val="19"/>
                <w:szCs w:val="19"/>
                <w:lang w:eastAsia="en-AU"/>
              </w:rPr>
              <w:t xml:space="preserve">fixed assets </w:t>
            </w:r>
            <w:r w:rsidRPr="00F01379">
              <w:rPr>
                <w:rFonts w:eastAsiaTheme="minorEastAsia" w:cs="Calibri"/>
                <w:b/>
                <w:bCs/>
                <w:color w:val="000000"/>
                <w:sz w:val="19"/>
                <w:szCs w:val="19"/>
                <w:vertAlign w:val="superscript"/>
                <w:lang w:eastAsia="en-AU"/>
              </w:rPr>
              <w:t>(c)</w:t>
            </w:r>
          </w:p>
        </w:tc>
        <w:tc>
          <w:tcPr>
            <w:tcW w:w="763" w:type="dxa"/>
            <w:gridSpan w:val="2"/>
            <w:tcBorders>
              <w:top w:val="nil"/>
              <w:left w:val="nil"/>
              <w:bottom w:val="single" w:sz="6"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6 779</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5 729</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 xml:space="preserve"> ( 453)</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7 418</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5 649</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b/>
                <w:sz w:val="19"/>
                <w:szCs w:val="19"/>
                <w:lang w:eastAsia="en-AU"/>
              </w:rPr>
            </w:pPr>
            <w:r w:rsidRPr="00F01379">
              <w:rPr>
                <w:rFonts w:eastAsiaTheme="minorEastAsia"/>
                <w:b/>
                <w:sz w:val="19"/>
                <w:szCs w:val="19"/>
                <w:lang w:eastAsia="en-AU"/>
              </w:rPr>
              <w:t>6 912</w:t>
            </w:r>
          </w:p>
        </w:tc>
      </w:tr>
      <w:tr w:rsidR="00116054" w:rsidRPr="00F01379" w:rsidTr="00DD1704">
        <w:tc>
          <w:tcPr>
            <w:tcW w:w="2537" w:type="dxa"/>
            <w:tcBorders>
              <w:top w:val="nil"/>
              <w:left w:val="nil"/>
              <w:bottom w:val="nil"/>
              <w:right w:val="nil"/>
            </w:tcBorders>
          </w:tcPr>
          <w:p w:rsidR="00116054" w:rsidRPr="00F01379" w:rsidRDefault="00116054" w:rsidP="00F01379">
            <w:pPr>
              <w:pStyle w:val="Tabletext"/>
              <w:rPr>
                <w:rFonts w:eastAsiaTheme="minorEastAsia" w:cs="Calibri"/>
                <w:b/>
                <w:bCs/>
                <w:color w:val="000000"/>
                <w:sz w:val="19"/>
                <w:szCs w:val="19"/>
                <w:lang w:eastAsia="en-AU"/>
              </w:rPr>
            </w:pPr>
            <w:r w:rsidRPr="00F01379">
              <w:rPr>
                <w:rFonts w:eastAsiaTheme="minorEastAsia"/>
                <w:b/>
                <w:bCs/>
                <w:sz w:val="19"/>
                <w:szCs w:val="19"/>
                <w:lang w:eastAsia="en-AU"/>
              </w:rPr>
              <w:t>Surplus/(deficit) of cash from operations after</w:t>
            </w:r>
            <w:r w:rsidRPr="00F01379">
              <w:rPr>
                <w:rFonts w:eastAsiaTheme="minorEastAsia"/>
                <w:b/>
                <w:bCs/>
                <w:sz w:val="19"/>
                <w:szCs w:val="19"/>
                <w:vertAlign w:val="superscript"/>
                <w:lang w:eastAsia="en-AU"/>
              </w:rPr>
              <w:t xml:space="preserve"> </w:t>
            </w:r>
            <w:r w:rsidRPr="00F01379">
              <w:rPr>
                <w:rFonts w:eastAsiaTheme="minorEastAsia" w:cs="Calibri"/>
                <w:b/>
                <w:bCs/>
                <w:color w:val="000000"/>
                <w:sz w:val="19"/>
                <w:szCs w:val="19"/>
                <w:lang w:eastAsia="en-AU"/>
              </w:rPr>
              <w:t>funding net investment in fixed assets</w:t>
            </w:r>
          </w:p>
        </w:tc>
        <w:tc>
          <w:tcPr>
            <w:tcW w:w="763" w:type="dxa"/>
            <w:gridSpan w:val="2"/>
            <w:tcBorders>
              <w:top w:val="nil"/>
              <w:left w:val="nil"/>
              <w:bottom w:val="nil"/>
              <w:right w:val="nil"/>
            </w:tcBorders>
          </w:tcPr>
          <w:p w:rsidR="00116054" w:rsidRPr="00F01379" w:rsidRDefault="00116054" w:rsidP="00F01379">
            <w:pPr>
              <w:pStyle w:val="TableofFigures"/>
              <w:rPr>
                <w:rFonts w:eastAsiaTheme="minorEastAsia" w:cs="Calibri"/>
                <w:b/>
                <w:bCs/>
                <w:color w:val="000000"/>
                <w:sz w:val="19"/>
                <w:szCs w:val="19"/>
                <w:lang w:eastAsia="en-AU"/>
              </w:rPr>
            </w:pPr>
            <w:r w:rsidRPr="00F01379">
              <w:rPr>
                <w:rFonts w:eastAsiaTheme="minorEastAsia"/>
                <w:b/>
                <w:bCs/>
                <w:sz w:val="19"/>
                <w:szCs w:val="19"/>
                <w:lang w:eastAsia="en-AU"/>
              </w:rPr>
              <w:t xml:space="preserve"> (1 </w:t>
            </w:r>
            <w:r w:rsidRPr="00F01379">
              <w:rPr>
                <w:rFonts w:eastAsiaTheme="minorEastAsia" w:cs="Calibri"/>
                <w:b/>
                <w:bCs/>
                <w:color w:val="000000"/>
                <w:sz w:val="19"/>
                <w:szCs w:val="19"/>
                <w:lang w:eastAsia="en-AU"/>
              </w:rPr>
              <w:t>143)</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b/>
                <w:bCs/>
                <w:color w:val="000000"/>
                <w:sz w:val="19"/>
                <w:szCs w:val="19"/>
                <w:lang w:eastAsia="en-AU"/>
              </w:rPr>
            </w:pPr>
            <w:r w:rsidRPr="00F01379">
              <w:rPr>
                <w:rFonts w:eastAsiaTheme="minorEastAsia"/>
                <w:b/>
                <w:bCs/>
                <w:sz w:val="19"/>
                <w:szCs w:val="19"/>
                <w:lang w:eastAsia="en-AU"/>
              </w:rPr>
              <w:t xml:space="preserve"> ( 239</w:t>
            </w:r>
            <w:r w:rsidRPr="00F01379">
              <w:rPr>
                <w:rFonts w:eastAsiaTheme="minorEastAsia" w:cs="Calibri"/>
                <w:b/>
                <w:bCs/>
                <w:color w:val="000000"/>
                <w:sz w:val="19"/>
                <w:szCs w:val="19"/>
                <w:lang w:eastAsia="en-AU"/>
              </w:rPr>
              <w:t>)</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b/>
                <w:bCs/>
                <w:color w:val="000000"/>
                <w:sz w:val="19"/>
                <w:szCs w:val="19"/>
                <w:lang w:eastAsia="en-AU"/>
              </w:rPr>
            </w:pPr>
            <w:r w:rsidRPr="00F01379">
              <w:rPr>
                <w:rFonts w:eastAsiaTheme="minorEastAsia"/>
                <w:b/>
                <w:bCs/>
                <w:sz w:val="19"/>
                <w:szCs w:val="19"/>
                <w:lang w:eastAsia="en-AU"/>
              </w:rPr>
              <w:t>5 328</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b/>
                <w:bCs/>
                <w:color w:val="000000"/>
                <w:sz w:val="19"/>
                <w:szCs w:val="19"/>
                <w:lang w:eastAsia="en-AU"/>
              </w:rPr>
            </w:pPr>
            <w:r w:rsidRPr="00F01379">
              <w:rPr>
                <w:rFonts w:eastAsiaTheme="minorEastAsia"/>
                <w:b/>
                <w:bCs/>
                <w:sz w:val="19"/>
                <w:szCs w:val="19"/>
                <w:lang w:eastAsia="en-AU"/>
              </w:rPr>
              <w:t xml:space="preserve"> (2 </w:t>
            </w:r>
            <w:r w:rsidRPr="00F01379">
              <w:rPr>
                <w:rFonts w:eastAsiaTheme="minorEastAsia" w:cs="Calibri"/>
                <w:b/>
                <w:bCs/>
                <w:color w:val="000000"/>
                <w:sz w:val="19"/>
                <w:szCs w:val="19"/>
                <w:lang w:eastAsia="en-AU"/>
              </w:rPr>
              <w:t>361)</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sz w:val="19"/>
                <w:szCs w:val="19"/>
                <w:lang w:eastAsia="en-AU"/>
              </w:rPr>
            </w:pPr>
            <w:r w:rsidRPr="00F01379">
              <w:rPr>
                <w:rFonts w:eastAsiaTheme="minorEastAsia"/>
                <w:b/>
                <w:bCs/>
                <w:sz w:val="19"/>
                <w:szCs w:val="19"/>
                <w:lang w:eastAsia="en-AU"/>
              </w:rPr>
              <w:t xml:space="preserve"> 313</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b/>
                <w:bCs/>
                <w:color w:val="000000"/>
                <w:sz w:val="19"/>
                <w:szCs w:val="19"/>
                <w:lang w:eastAsia="en-AU"/>
              </w:rPr>
            </w:pPr>
            <w:r w:rsidRPr="00F01379">
              <w:rPr>
                <w:rFonts w:eastAsiaTheme="minorEastAsia"/>
                <w:b/>
                <w:bCs/>
                <w:sz w:val="19"/>
                <w:szCs w:val="19"/>
                <w:lang w:eastAsia="en-AU"/>
              </w:rPr>
              <w:t xml:space="preserve"> ( 691</w:t>
            </w:r>
            <w:r w:rsidRPr="00F01379">
              <w:rPr>
                <w:rFonts w:eastAsiaTheme="minorEastAsia" w:cs="Calibri"/>
                <w:b/>
                <w:bCs/>
                <w:color w:val="000000"/>
                <w:sz w:val="19"/>
                <w:szCs w:val="19"/>
                <w:lang w:eastAsia="en-AU"/>
              </w:rPr>
              <w:t>)</w:t>
            </w:r>
          </w:p>
        </w:tc>
      </w:tr>
      <w:tr w:rsidR="00116054" w:rsidRPr="00F01379" w:rsidTr="00DD1704">
        <w:tc>
          <w:tcPr>
            <w:tcW w:w="2537" w:type="dxa"/>
            <w:tcBorders>
              <w:top w:val="nil"/>
              <w:left w:val="nil"/>
              <w:bottom w:val="nil"/>
              <w:right w:val="nil"/>
            </w:tcBorders>
          </w:tcPr>
          <w:p w:rsidR="00116054" w:rsidRPr="00F01379" w:rsidRDefault="00116054" w:rsidP="00F01379">
            <w:pPr>
              <w:pStyle w:val="Tabletext"/>
              <w:rPr>
                <w:rFonts w:eastAsiaTheme="minorEastAsia" w:cs="Calibri"/>
                <w:color w:val="000000"/>
                <w:sz w:val="19"/>
                <w:szCs w:val="19"/>
                <w:vertAlign w:val="superscript"/>
                <w:lang w:eastAsia="en-AU"/>
              </w:rPr>
            </w:pPr>
            <w:r w:rsidRPr="00F01379">
              <w:rPr>
                <w:rFonts w:eastAsiaTheme="minorEastAsia"/>
                <w:bCs/>
                <w:sz w:val="19"/>
                <w:szCs w:val="19"/>
                <w:lang w:eastAsia="en-AU"/>
              </w:rPr>
              <w:t xml:space="preserve">Finance leases </w:t>
            </w:r>
            <w:r w:rsidRPr="00F01379">
              <w:rPr>
                <w:rFonts w:eastAsiaTheme="minorEastAsia"/>
                <w:bCs/>
                <w:sz w:val="19"/>
                <w:szCs w:val="19"/>
                <w:vertAlign w:val="superscript"/>
                <w:lang w:eastAsia="en-AU"/>
              </w:rPr>
              <w:t>(d</w:t>
            </w:r>
            <w:r w:rsidRPr="00F01379">
              <w:rPr>
                <w:rFonts w:eastAsiaTheme="minorEastAsia" w:cs="Calibri"/>
                <w:color w:val="000000"/>
                <w:sz w:val="19"/>
                <w:szCs w:val="19"/>
                <w:vertAlign w:val="superscript"/>
                <w:lang w:eastAsia="en-AU"/>
              </w:rPr>
              <w:t>)</w:t>
            </w:r>
          </w:p>
        </w:tc>
        <w:tc>
          <w:tcPr>
            <w:tcW w:w="763" w:type="dxa"/>
            <w:gridSpan w:val="2"/>
            <w:tcBorders>
              <w:top w:val="nil"/>
              <w:left w:val="nil"/>
              <w:bottom w:val="nil"/>
              <w:right w:val="nil"/>
            </w:tcBorders>
          </w:tcPr>
          <w:p w:rsidR="00116054" w:rsidRPr="00F01379" w:rsidRDefault="00116054" w:rsidP="00F01379">
            <w:pPr>
              <w:pStyle w:val="TableofFigures"/>
              <w:rPr>
                <w:rFonts w:eastAsiaTheme="minorEastAsia"/>
                <w:bCs/>
                <w:sz w:val="19"/>
                <w:szCs w:val="19"/>
                <w:lang w:eastAsia="en-AU"/>
              </w:rPr>
            </w:pPr>
            <w:r w:rsidRPr="00F01379">
              <w:rPr>
                <w:rFonts w:eastAsiaTheme="minorEastAsia"/>
                <w:bCs/>
                <w:sz w:val="19"/>
                <w:szCs w:val="19"/>
                <w:lang w:eastAsia="en-AU"/>
              </w:rPr>
              <w:t xml:space="preserve"> 110</w:t>
            </w:r>
          </w:p>
        </w:tc>
        <w:tc>
          <w:tcPr>
            <w:tcW w:w="892" w:type="dxa"/>
            <w:tcBorders>
              <w:top w:val="nil"/>
              <w:left w:val="nil"/>
              <w:bottom w:val="nil"/>
              <w:right w:val="nil"/>
            </w:tcBorders>
          </w:tcPr>
          <w:p w:rsidR="00116054" w:rsidRPr="00F01379" w:rsidRDefault="00116054" w:rsidP="00F01379">
            <w:pPr>
              <w:pStyle w:val="TableofFigures"/>
              <w:rPr>
                <w:rFonts w:eastAsiaTheme="minorEastAsia"/>
                <w:bCs/>
                <w:sz w:val="19"/>
                <w:szCs w:val="19"/>
                <w:lang w:eastAsia="en-AU"/>
              </w:rPr>
            </w:pPr>
            <w:r w:rsidRPr="00F01379">
              <w:rPr>
                <w:rFonts w:eastAsiaTheme="minorEastAsia"/>
                <w:bCs/>
                <w:sz w:val="19"/>
                <w:szCs w:val="19"/>
                <w:lang w:eastAsia="en-AU"/>
              </w:rPr>
              <w:t xml:space="preserve"> 36</w:t>
            </w:r>
          </w:p>
        </w:tc>
        <w:tc>
          <w:tcPr>
            <w:tcW w:w="892" w:type="dxa"/>
            <w:tcBorders>
              <w:top w:val="nil"/>
              <w:left w:val="nil"/>
              <w:bottom w:val="nil"/>
              <w:right w:val="nil"/>
            </w:tcBorders>
          </w:tcPr>
          <w:p w:rsidR="00116054" w:rsidRPr="00F01379" w:rsidRDefault="00116054" w:rsidP="00F01379">
            <w:pPr>
              <w:pStyle w:val="TableofFigures"/>
              <w:rPr>
                <w:rFonts w:eastAsiaTheme="minorEastAsia"/>
                <w:bCs/>
                <w:sz w:val="19"/>
                <w:szCs w:val="19"/>
                <w:lang w:eastAsia="en-AU"/>
              </w:rPr>
            </w:pPr>
            <w:r w:rsidRPr="00F01379">
              <w:rPr>
                <w:rFonts w:eastAsiaTheme="minorEastAsia"/>
                <w:bCs/>
                <w:sz w:val="19"/>
                <w:szCs w:val="19"/>
                <w:lang w:eastAsia="en-AU"/>
              </w:rPr>
              <w:t>1 050</w:t>
            </w:r>
          </w:p>
        </w:tc>
        <w:tc>
          <w:tcPr>
            <w:tcW w:w="892" w:type="dxa"/>
            <w:tcBorders>
              <w:top w:val="nil"/>
              <w:left w:val="nil"/>
              <w:bottom w:val="nil"/>
              <w:right w:val="nil"/>
            </w:tcBorders>
          </w:tcPr>
          <w:p w:rsidR="00116054" w:rsidRPr="00F01379" w:rsidRDefault="00116054" w:rsidP="00F01379">
            <w:pPr>
              <w:pStyle w:val="TableofFigures"/>
              <w:rPr>
                <w:rFonts w:eastAsiaTheme="minorEastAsia"/>
                <w:bCs/>
                <w:sz w:val="19"/>
                <w:szCs w:val="19"/>
                <w:lang w:eastAsia="en-AU"/>
              </w:rPr>
            </w:pPr>
            <w:r w:rsidRPr="00F01379">
              <w:rPr>
                <w:rFonts w:eastAsiaTheme="minorEastAsia"/>
                <w:bCs/>
                <w:sz w:val="19"/>
                <w:szCs w:val="19"/>
                <w:lang w:eastAsia="en-AU"/>
              </w:rPr>
              <w:t xml:space="preserve"> 417</w:t>
            </w:r>
          </w:p>
        </w:tc>
        <w:tc>
          <w:tcPr>
            <w:tcW w:w="892" w:type="dxa"/>
            <w:tcBorders>
              <w:top w:val="nil"/>
              <w:left w:val="nil"/>
              <w:bottom w:val="nil"/>
              <w:right w:val="nil"/>
            </w:tcBorders>
          </w:tcPr>
          <w:p w:rsidR="00116054" w:rsidRPr="00F01379" w:rsidRDefault="00116054" w:rsidP="00F01379">
            <w:pPr>
              <w:pStyle w:val="TableofFigures"/>
              <w:rPr>
                <w:rFonts w:eastAsiaTheme="minorEastAsia"/>
                <w:bCs/>
                <w:sz w:val="19"/>
                <w:szCs w:val="19"/>
                <w:lang w:eastAsia="en-AU"/>
              </w:rPr>
            </w:pPr>
            <w:r w:rsidRPr="00F01379">
              <w:rPr>
                <w:rFonts w:eastAsiaTheme="minorEastAsia"/>
                <w:bCs/>
                <w:sz w:val="19"/>
                <w:szCs w:val="19"/>
                <w:lang w:eastAsia="en-AU"/>
              </w:rPr>
              <w:t xml:space="preserve"> 654</w:t>
            </w:r>
          </w:p>
        </w:tc>
        <w:tc>
          <w:tcPr>
            <w:tcW w:w="892" w:type="dxa"/>
            <w:tcBorders>
              <w:top w:val="nil"/>
              <w:left w:val="nil"/>
              <w:bottom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bCs/>
                <w:sz w:val="19"/>
                <w:szCs w:val="19"/>
                <w:lang w:eastAsia="en-AU"/>
              </w:rPr>
              <w:t xml:space="preserve"> ..</w:t>
            </w:r>
          </w:p>
        </w:tc>
      </w:tr>
      <w:tr w:rsidR="00116054" w:rsidRPr="00F01379" w:rsidTr="00DD1704">
        <w:tc>
          <w:tcPr>
            <w:tcW w:w="2537" w:type="dxa"/>
            <w:tcBorders>
              <w:top w:val="nil"/>
              <w:left w:val="nil"/>
              <w:right w:val="nil"/>
            </w:tcBorders>
          </w:tcPr>
          <w:p w:rsidR="00116054" w:rsidRPr="00F01379" w:rsidRDefault="00116054" w:rsidP="00F01379">
            <w:pPr>
              <w:pStyle w:val="Tabletext"/>
              <w:rPr>
                <w:rFonts w:eastAsiaTheme="minorEastAsia" w:cs="Calibri"/>
                <w:color w:val="000000"/>
                <w:sz w:val="19"/>
                <w:szCs w:val="19"/>
                <w:lang w:eastAsia="en-AU"/>
              </w:rPr>
            </w:pPr>
            <w:r w:rsidRPr="00F01379">
              <w:rPr>
                <w:rFonts w:eastAsiaTheme="minorEastAsia"/>
                <w:sz w:val="19"/>
                <w:szCs w:val="19"/>
                <w:lang w:eastAsia="en-AU"/>
              </w:rPr>
              <w:t xml:space="preserve">Other investment </w:t>
            </w:r>
            <w:r w:rsidRPr="00F01379">
              <w:rPr>
                <w:rFonts w:eastAsiaTheme="minorEastAsia" w:cs="Calibri"/>
                <w:color w:val="000000"/>
                <w:sz w:val="19"/>
                <w:szCs w:val="19"/>
                <w:lang w:eastAsia="en-AU"/>
              </w:rPr>
              <w:t>activities (net)</w:t>
            </w:r>
          </w:p>
        </w:tc>
        <w:tc>
          <w:tcPr>
            <w:tcW w:w="763" w:type="dxa"/>
            <w:gridSpan w:val="2"/>
            <w:tcBorders>
              <w:top w:val="nil"/>
              <w:left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89</w:t>
            </w:r>
          </w:p>
        </w:tc>
        <w:tc>
          <w:tcPr>
            <w:tcW w:w="892" w:type="dxa"/>
            <w:tcBorders>
              <w:top w:val="nil"/>
              <w:left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sz w:val="19"/>
                <w:szCs w:val="19"/>
                <w:lang w:eastAsia="en-AU"/>
              </w:rPr>
              <w:t xml:space="preserve"> ( </w:t>
            </w:r>
            <w:r w:rsidRPr="00F01379">
              <w:rPr>
                <w:rFonts w:eastAsiaTheme="minorEastAsia" w:cs="Calibri"/>
                <w:color w:val="000000"/>
                <w:sz w:val="19"/>
                <w:szCs w:val="19"/>
                <w:lang w:eastAsia="en-AU"/>
              </w:rPr>
              <w:t>56)</w:t>
            </w:r>
          </w:p>
        </w:tc>
        <w:tc>
          <w:tcPr>
            <w:tcW w:w="892" w:type="dxa"/>
            <w:tcBorders>
              <w:top w:val="nil"/>
              <w:left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587</w:t>
            </w:r>
          </w:p>
        </w:tc>
        <w:tc>
          <w:tcPr>
            <w:tcW w:w="892" w:type="dxa"/>
            <w:tcBorders>
              <w:top w:val="nil"/>
              <w:left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sz w:val="19"/>
                <w:szCs w:val="19"/>
                <w:lang w:eastAsia="en-AU"/>
              </w:rPr>
              <w:t xml:space="preserve"> ( </w:t>
            </w:r>
            <w:r w:rsidRPr="00F01379">
              <w:rPr>
                <w:rFonts w:eastAsiaTheme="minorEastAsia" w:cs="Calibri"/>
                <w:color w:val="000000"/>
                <w:sz w:val="19"/>
                <w:szCs w:val="19"/>
                <w:lang w:eastAsia="en-AU"/>
              </w:rPr>
              <w:t>4)</w:t>
            </w:r>
          </w:p>
        </w:tc>
        <w:tc>
          <w:tcPr>
            <w:tcW w:w="892" w:type="dxa"/>
            <w:tcBorders>
              <w:top w:val="nil"/>
              <w:left w:val="nil"/>
              <w:right w:val="nil"/>
            </w:tcBorders>
          </w:tcPr>
          <w:p w:rsidR="00116054" w:rsidRPr="00F01379" w:rsidRDefault="00116054" w:rsidP="00F01379">
            <w:pPr>
              <w:pStyle w:val="TableofFigures"/>
              <w:rPr>
                <w:rFonts w:eastAsiaTheme="minorEastAsia" w:cs="Calibri"/>
                <w:color w:val="000000"/>
                <w:sz w:val="19"/>
                <w:szCs w:val="19"/>
                <w:lang w:eastAsia="en-AU"/>
              </w:rPr>
            </w:pPr>
            <w:r w:rsidRPr="00F01379">
              <w:rPr>
                <w:rFonts w:eastAsiaTheme="minorEastAsia"/>
                <w:sz w:val="19"/>
                <w:szCs w:val="19"/>
                <w:lang w:eastAsia="en-AU"/>
              </w:rPr>
              <w:t xml:space="preserve"> ( </w:t>
            </w:r>
            <w:r w:rsidRPr="00F01379">
              <w:rPr>
                <w:rFonts w:eastAsiaTheme="minorEastAsia" w:cs="Calibri"/>
                <w:color w:val="000000"/>
                <w:sz w:val="19"/>
                <w:szCs w:val="19"/>
                <w:lang w:eastAsia="en-AU"/>
              </w:rPr>
              <w:t>40)</w:t>
            </w:r>
          </w:p>
        </w:tc>
        <w:tc>
          <w:tcPr>
            <w:tcW w:w="892" w:type="dxa"/>
            <w:tcBorders>
              <w:top w:val="nil"/>
              <w:left w:val="nil"/>
              <w:right w:val="nil"/>
            </w:tcBorders>
          </w:tcPr>
          <w:p w:rsidR="00116054" w:rsidRPr="00F01379" w:rsidRDefault="00116054" w:rsidP="00F01379">
            <w:pPr>
              <w:pStyle w:val="TableofFigures"/>
              <w:rPr>
                <w:rFonts w:eastAsiaTheme="minorEastAsia"/>
                <w:sz w:val="19"/>
                <w:szCs w:val="19"/>
                <w:lang w:eastAsia="en-AU"/>
              </w:rPr>
            </w:pPr>
            <w:r w:rsidRPr="00F01379">
              <w:rPr>
                <w:rFonts w:eastAsiaTheme="minorEastAsia"/>
                <w:sz w:val="19"/>
                <w:szCs w:val="19"/>
                <w:lang w:eastAsia="en-AU"/>
              </w:rPr>
              <w:t xml:space="preserve"> 2</w:t>
            </w:r>
          </w:p>
        </w:tc>
      </w:tr>
      <w:tr w:rsidR="00116054" w:rsidRPr="00F01379" w:rsidTr="00DD1704">
        <w:tc>
          <w:tcPr>
            <w:tcW w:w="2537" w:type="dxa"/>
            <w:tcBorders>
              <w:top w:val="nil"/>
              <w:left w:val="nil"/>
              <w:bottom w:val="single" w:sz="12" w:space="0" w:color="auto"/>
              <w:right w:val="nil"/>
            </w:tcBorders>
          </w:tcPr>
          <w:p w:rsidR="00116054" w:rsidRPr="00F01379" w:rsidRDefault="00116054" w:rsidP="00F01379">
            <w:pPr>
              <w:pStyle w:val="Tabletext"/>
              <w:rPr>
                <w:rFonts w:eastAsiaTheme="minorEastAsia" w:cs="Calibri"/>
                <w:b/>
                <w:bCs/>
                <w:color w:val="000000"/>
                <w:sz w:val="19"/>
                <w:szCs w:val="19"/>
                <w:lang w:eastAsia="en-AU"/>
              </w:rPr>
            </w:pPr>
            <w:r w:rsidRPr="00F01379">
              <w:rPr>
                <w:rFonts w:eastAsiaTheme="minorEastAsia"/>
                <w:b/>
                <w:sz w:val="19"/>
                <w:szCs w:val="19"/>
                <w:lang w:eastAsia="en-AU"/>
              </w:rPr>
              <w:t xml:space="preserve">Decrease/(increase) in net </w:t>
            </w:r>
            <w:r w:rsidRPr="00F01379">
              <w:rPr>
                <w:rFonts w:eastAsiaTheme="minorEastAsia" w:cs="Calibri"/>
                <w:b/>
                <w:bCs/>
                <w:color w:val="000000"/>
                <w:sz w:val="19"/>
                <w:szCs w:val="19"/>
                <w:lang w:eastAsia="en-AU"/>
              </w:rPr>
              <w:t>debt</w:t>
            </w:r>
          </w:p>
        </w:tc>
        <w:tc>
          <w:tcPr>
            <w:tcW w:w="763" w:type="dxa"/>
            <w:gridSpan w:val="2"/>
            <w:tcBorders>
              <w:top w:val="nil"/>
              <w:left w:val="nil"/>
              <w:bottom w:val="single" w:sz="12"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 xml:space="preserve"> (1</w:t>
            </w:r>
            <w:r w:rsidRPr="00F01379">
              <w:rPr>
                <w:rFonts w:eastAsiaTheme="minorEastAsia" w:cs="Calibri"/>
                <w:b/>
                <w:color w:val="000000"/>
                <w:sz w:val="19"/>
                <w:szCs w:val="19"/>
                <w:lang w:eastAsia="en-AU"/>
              </w:rPr>
              <w:t xml:space="preserve"> 341)</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 xml:space="preserve"> ( </w:t>
            </w:r>
            <w:r w:rsidRPr="00F01379">
              <w:rPr>
                <w:rFonts w:eastAsiaTheme="minorEastAsia" w:cs="Calibri"/>
                <w:b/>
                <w:color w:val="000000"/>
                <w:sz w:val="19"/>
                <w:szCs w:val="19"/>
                <w:lang w:eastAsia="en-AU"/>
              </w:rPr>
              <w:t>220)</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3 691</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 xml:space="preserve"> (2</w:t>
            </w:r>
            <w:r w:rsidRPr="00F01379">
              <w:rPr>
                <w:rFonts w:eastAsiaTheme="minorEastAsia" w:cs="Calibri"/>
                <w:b/>
                <w:color w:val="000000"/>
                <w:sz w:val="19"/>
                <w:szCs w:val="19"/>
                <w:lang w:eastAsia="en-AU"/>
              </w:rPr>
              <w:t xml:space="preserve"> 774)</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 xml:space="preserve"> ( </w:t>
            </w:r>
            <w:r w:rsidRPr="00F01379">
              <w:rPr>
                <w:rFonts w:eastAsiaTheme="minorEastAsia" w:cs="Calibri"/>
                <w:b/>
                <w:color w:val="000000"/>
                <w:sz w:val="19"/>
                <w:szCs w:val="19"/>
                <w:lang w:eastAsia="en-AU"/>
              </w:rPr>
              <w:t>301)</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cs="Calibri"/>
                <w:b/>
                <w:color w:val="000000"/>
                <w:sz w:val="19"/>
                <w:szCs w:val="19"/>
                <w:lang w:eastAsia="en-AU"/>
              </w:rPr>
            </w:pPr>
            <w:r w:rsidRPr="00F01379">
              <w:rPr>
                <w:rFonts w:eastAsiaTheme="minorEastAsia"/>
                <w:b/>
                <w:sz w:val="19"/>
                <w:szCs w:val="19"/>
                <w:lang w:eastAsia="en-AU"/>
              </w:rPr>
              <w:t xml:space="preserve"> ( </w:t>
            </w:r>
            <w:r w:rsidRPr="00F01379">
              <w:rPr>
                <w:rFonts w:eastAsiaTheme="minorEastAsia" w:cs="Calibri"/>
                <w:b/>
                <w:color w:val="000000"/>
                <w:sz w:val="19"/>
                <w:szCs w:val="19"/>
                <w:lang w:eastAsia="en-AU"/>
              </w:rPr>
              <w:t>693)</w:t>
            </w:r>
          </w:p>
        </w:tc>
      </w:tr>
    </w:tbl>
    <w:p w:rsidR="00116054" w:rsidRPr="00D24DBC" w:rsidRDefault="00116054" w:rsidP="00DA79F6">
      <w:pPr>
        <w:pStyle w:val="Source"/>
      </w:pPr>
      <w:r w:rsidRPr="00D24DBC">
        <w:t>Source: Department of Treasury and Finance</w:t>
      </w:r>
    </w:p>
    <w:p w:rsidR="00116054" w:rsidRPr="001B3EFF" w:rsidRDefault="00116054" w:rsidP="001B3EFF">
      <w:pPr>
        <w:pStyle w:val="Notes"/>
      </w:pPr>
      <w:r w:rsidRPr="001B3EFF">
        <w:t>Note</w:t>
      </w:r>
      <w:r>
        <w:t>s</w:t>
      </w:r>
      <w:r w:rsidRPr="001B3EFF">
        <w:t>:</w:t>
      </w:r>
    </w:p>
    <w:p w:rsidR="00116054" w:rsidRPr="001B3EFF" w:rsidRDefault="00116054" w:rsidP="001B3EFF">
      <w:pPr>
        <w:pStyle w:val="Notes"/>
      </w:pPr>
      <w:r w:rsidRPr="001B3EFF">
        <w:t>(a)</w:t>
      </w:r>
      <w:r>
        <w:tab/>
      </w:r>
      <w:r w:rsidRPr="001B3EFF">
        <w:t xml:space="preserve"> Includes depreciation and movements in the unfunded superannuation liability</w:t>
      </w:r>
      <w:r>
        <w:fldChar w:fldCharType="begin"/>
      </w:r>
      <w:r>
        <w:instrText xml:space="preserve"> XE "</w:instrText>
      </w:r>
      <w:r w:rsidRPr="004261B2">
        <w:rPr>
          <w:lang w:val="en-US"/>
        </w:rPr>
        <w:instrText>Superannuation:</w:instrText>
      </w:r>
      <w:r w:rsidRPr="004261B2">
        <w:instrText>Unfunded superannuation liability</w:instrText>
      </w:r>
      <w:r>
        <w:instrText xml:space="preserve">" </w:instrText>
      </w:r>
      <w:r>
        <w:fldChar w:fldCharType="end"/>
      </w:r>
      <w:r w:rsidRPr="001B3EFF">
        <w:t xml:space="preserve"> and liability for employee benefits.</w:t>
      </w:r>
    </w:p>
    <w:p w:rsidR="00116054" w:rsidRPr="001B3EFF" w:rsidRDefault="00116054" w:rsidP="001B3EFF">
      <w:pPr>
        <w:pStyle w:val="Notes"/>
      </w:pPr>
      <w:r w:rsidRPr="001B3EFF">
        <w:t xml:space="preserve">(b) </w:t>
      </w:r>
      <w:r>
        <w:tab/>
        <w:t>The a</w:t>
      </w:r>
      <w:r w:rsidRPr="001B3EFF">
        <w:t>mount available to be allocated to specific departments and projects in future budgets including capital contributions to other sectors.</w:t>
      </w:r>
    </w:p>
    <w:p w:rsidR="00116054" w:rsidRDefault="00116054" w:rsidP="001B3EFF">
      <w:pPr>
        <w:pStyle w:val="Notes"/>
      </w:pPr>
      <w:r w:rsidRPr="001B3EFF">
        <w:t xml:space="preserve">(c) </w:t>
      </w:r>
      <w:r>
        <w:tab/>
      </w:r>
      <w:r w:rsidRPr="001B3EFF">
        <w:t>Includes total purchases of plant, property and equipment, and capital contributions to other sectors of government net of proceeds from asset sales.</w:t>
      </w:r>
    </w:p>
    <w:p w:rsidR="00116054" w:rsidRPr="001B3EFF" w:rsidRDefault="00116054" w:rsidP="001B3EFF">
      <w:pPr>
        <w:pStyle w:val="Notes"/>
      </w:pPr>
      <w:r w:rsidRPr="007354C5">
        <w:t xml:space="preserve">(d) </w:t>
      </w:r>
      <w:r w:rsidRPr="007354C5">
        <w:tab/>
        <w:t>The 2013 14 actual relates to the metropolitan Melbo</w:t>
      </w:r>
      <w:r>
        <w:t>urne buses contract. The 2015</w:t>
      </w:r>
      <w:r>
        <w:noBreakHyphen/>
        <w:t xml:space="preserve">16 </w:t>
      </w:r>
      <w:r w:rsidRPr="007354C5">
        <w:t>figure relates to the Victorian Comprehensive</w:t>
      </w:r>
      <w:r>
        <w:t xml:space="preserve"> Cancer Centre (VCCC). The 2016</w:t>
      </w:r>
      <w:r>
        <w:noBreakHyphen/>
      </w:r>
      <w:r w:rsidRPr="007354C5">
        <w:t>17 figure relates to the Bendigo Hospital redevelopment (Stage 1) and the New Sc</w:t>
      </w:r>
      <w:r>
        <w:t>hools PPP (Tranche 1). The 2017</w:t>
      </w:r>
      <w:r>
        <w:noBreakHyphen/>
        <w:t>18 estimate relates to the Ravenhall Prison project, the Bendigo Hospital project (stage 2) and the New Schools PPP project (tranche 2).</w:t>
      </w:r>
    </w:p>
    <w:p w:rsidR="00116054" w:rsidRDefault="00116054">
      <w:pPr>
        <w:spacing w:after="0"/>
        <w:rPr>
          <w:rFonts w:asciiTheme="minorHAnsi" w:hAnsiTheme="minorHAnsi" w:cstheme="minorHAnsi"/>
          <w:b/>
          <w:szCs w:val="22"/>
        </w:rPr>
      </w:pPr>
      <w:r>
        <w:rPr>
          <w:rFonts w:asciiTheme="minorHAnsi" w:hAnsiTheme="minorHAnsi" w:cstheme="minorHAnsi"/>
        </w:rPr>
        <w:br w:type="page"/>
      </w:r>
    </w:p>
    <w:p w:rsidR="00116054" w:rsidRPr="00614140" w:rsidRDefault="00116054" w:rsidP="00B3283C">
      <w:pPr>
        <w:pStyle w:val="Heading2"/>
      </w:pPr>
      <w:r w:rsidRPr="00614140">
        <w:lastRenderedPageBreak/>
        <w:t>Infrastructure</w:t>
      </w:r>
    </w:p>
    <w:p w:rsidR="00116054" w:rsidRPr="00614140" w:rsidRDefault="00116054" w:rsidP="00B3283C">
      <w:r>
        <w:t>Table 5.2</w:t>
      </w:r>
      <w:r w:rsidRPr="00614140">
        <w:t xml:space="preserve"> also provides estimates of </w:t>
      </w:r>
      <w:r>
        <w:t xml:space="preserve">net investment in fixed assets </w:t>
      </w:r>
      <w:r w:rsidRPr="00614140">
        <w:t xml:space="preserve">which </w:t>
      </w:r>
      <w:r>
        <w:t xml:space="preserve">consists of </w:t>
      </w:r>
      <w:r w:rsidRPr="00614140">
        <w:t>infrastructure expenditure net of proceeds from asset sales.</w:t>
      </w:r>
      <w:r>
        <w:t xml:space="preserve"> S</w:t>
      </w:r>
      <w:r w:rsidRPr="00614140">
        <w:t>ubstantial proc</w:t>
      </w:r>
      <w:r>
        <w:t>eeds from asset sales result</w:t>
      </w:r>
      <w:r w:rsidRPr="00614140">
        <w:t xml:space="preserve"> in a net </w:t>
      </w:r>
      <w:r>
        <w:t xml:space="preserve">inflow of </w:t>
      </w:r>
      <w:r w:rsidRPr="00614140">
        <w:t>inv</w:t>
      </w:r>
      <w:r>
        <w:t>estment in fixed assets</w:t>
      </w:r>
      <w:r w:rsidRPr="00614140">
        <w:t xml:space="preserve"> in 2015</w:t>
      </w:r>
      <w:r>
        <w:noBreakHyphen/>
      </w:r>
      <w:r w:rsidRPr="00614140">
        <w:t>16 before increasing to $</w:t>
      </w:r>
      <w:r>
        <w:t>7.4 billion</w:t>
      </w:r>
      <w:r w:rsidRPr="00614140">
        <w:t xml:space="preserve"> in 201</w:t>
      </w:r>
      <w:r>
        <w:t>6</w:t>
      </w:r>
      <w:r>
        <w:noBreakHyphen/>
      </w:r>
      <w:r w:rsidRPr="00614140">
        <w:t>1</w:t>
      </w:r>
      <w:r>
        <w:t>7</w:t>
      </w:r>
      <w:r w:rsidRPr="00614140">
        <w:t>.</w:t>
      </w:r>
      <w:r w:rsidRPr="00614140">
        <w:rPr>
          <w:shd w:val="clear" w:color="auto" w:fill="FFC000"/>
        </w:rPr>
        <w:t xml:space="preserve"> </w:t>
      </w:r>
    </w:p>
    <w:p w:rsidR="00116054" w:rsidRPr="00614140" w:rsidRDefault="00116054" w:rsidP="00583E73">
      <w:r>
        <w:t xml:space="preserve">Forecasts indicate the </w:t>
      </w:r>
      <w:r w:rsidRPr="00614140">
        <w:t xml:space="preserve">PNFC sector </w:t>
      </w:r>
      <w:r>
        <w:t>will</w:t>
      </w:r>
      <w:r w:rsidRPr="00614140">
        <w:t xml:space="preserve"> deliver a significant proportion of the</w:t>
      </w:r>
      <w:r>
        <w:t xml:space="preserve"> Government’s projected</w:t>
      </w:r>
      <w:r w:rsidRPr="00614140">
        <w:t xml:space="preserve"> infrastructure program. The key PNFC sector infrastructure projects under development include:</w:t>
      </w:r>
    </w:p>
    <w:p w:rsidR="00116054" w:rsidRPr="00614140" w:rsidRDefault="00116054" w:rsidP="005F1E67">
      <w:pPr>
        <w:pStyle w:val="BulletText"/>
        <w:rPr>
          <w:b/>
          <w:caps/>
        </w:rPr>
      </w:pPr>
      <w:r w:rsidRPr="005F1E67">
        <w:t>investment in transport infrastructure to meet patronage growth and improve network performance. This includes extensive investment t</w:t>
      </w:r>
      <w:r>
        <w:t>o transform Melbourne’s busiest</w:t>
      </w:r>
      <w:r w:rsidRPr="005F1E67">
        <w:t xml:space="preserve"> train line, the Cranbourne</w:t>
      </w:r>
      <w:r>
        <w:noBreakHyphen/>
      </w:r>
      <w:r w:rsidRPr="005F1E67">
        <w:t xml:space="preserve">Pakenham </w:t>
      </w:r>
      <w:r>
        <w:t>rail corridor, with 37 new high</w:t>
      </w:r>
      <w:r>
        <w:noBreakHyphen/>
        <w:t>capacity trains, a new maintenance depot and associated infrastructure upgrades</w:t>
      </w:r>
      <w:r w:rsidRPr="005F1E67">
        <w:t xml:space="preserve">. Further rolling stock investments across the network include new </w:t>
      </w:r>
      <w:proofErr w:type="spellStart"/>
      <w:r w:rsidRPr="005F1E67">
        <w:t>X</w:t>
      </w:r>
      <w:r>
        <w:t>’</w:t>
      </w:r>
      <w:r w:rsidRPr="005F1E67">
        <w:t>Trapolis</w:t>
      </w:r>
      <w:proofErr w:type="spellEnd"/>
      <w:r w:rsidRPr="005F1E67">
        <w:t xml:space="preserve"> metropolitan trains, regional trains, and life extension works to components of the existing metropolitan train and tram fleet;</w:t>
      </w:r>
    </w:p>
    <w:p w:rsidR="00116054" w:rsidRPr="00614140" w:rsidRDefault="00116054" w:rsidP="007D4BD4">
      <w:pPr>
        <w:pStyle w:val="BulletText"/>
        <w:rPr>
          <w:b/>
          <w:caps/>
        </w:rPr>
      </w:pPr>
      <w:r w:rsidRPr="00614140">
        <w:t>various water</w:t>
      </w:r>
      <w:r>
        <w:noBreakHyphen/>
      </w:r>
      <w:r w:rsidRPr="00614140">
        <w:t>related infrastructure, including Goulburn</w:t>
      </w:r>
      <w:r>
        <w:noBreakHyphen/>
      </w:r>
      <w:r w:rsidRPr="00614140">
        <w:t>Murray Water</w:t>
      </w:r>
      <w:r>
        <w:t>’</w:t>
      </w:r>
      <w:r w:rsidRPr="00614140">
        <w:t>s Connections Program, connecting irrigators to a modernised main system of irrigation channels; and</w:t>
      </w:r>
    </w:p>
    <w:p w:rsidR="00116054" w:rsidRPr="00614140" w:rsidRDefault="00116054" w:rsidP="007D4BD4">
      <w:pPr>
        <w:pStyle w:val="BulletText"/>
        <w:rPr>
          <w:b/>
          <w:caps/>
        </w:rPr>
      </w:pPr>
      <w:r w:rsidRPr="00614140">
        <w:t>the Port Capacity Expansion project</w:t>
      </w:r>
      <w:r>
        <w:fldChar w:fldCharType="begin"/>
      </w:r>
      <w:r>
        <w:instrText xml:space="preserve"> XE "</w:instrText>
      </w:r>
      <w:r w:rsidRPr="00402E48">
        <w:instrText>Port Capacity Expansion project</w:instrText>
      </w:r>
      <w:r>
        <w:instrText xml:space="preserve">" </w:instrText>
      </w:r>
      <w:r>
        <w:fldChar w:fldCharType="end"/>
      </w:r>
      <w:r w:rsidRPr="00614140">
        <w:t xml:space="preserve">, which includes developing a third </w:t>
      </w:r>
      <w:r>
        <w:t xml:space="preserve">international container terminal and a Pre–Delivery Inspection Facility </w:t>
      </w:r>
      <w:r w:rsidRPr="00614140">
        <w:t xml:space="preserve">at Webb Dock. This will </w:t>
      </w:r>
      <w:r>
        <w:t xml:space="preserve">enhance stevedore competition and </w:t>
      </w:r>
      <w:r w:rsidRPr="00614140">
        <w:t>ensure that Vi</w:t>
      </w:r>
      <w:r>
        <w:t>ctoria can continue to respond to trade demand.</w:t>
      </w:r>
      <w:r w:rsidRPr="00C56D6B">
        <w:t xml:space="preserve"> </w:t>
      </w:r>
      <w:r>
        <w:fldChar w:fldCharType="begin"/>
      </w:r>
      <w:r>
        <w:instrText xml:space="preserve"> XE "</w:instrText>
      </w:r>
      <w:r w:rsidRPr="0000763E">
        <w:instrText>Non</w:instrText>
      </w:r>
      <w:r w:rsidRPr="0000763E">
        <w:noBreakHyphen/>
        <w:instrText>financial public sector</w:instrText>
      </w:r>
      <w:r>
        <w:instrText xml:space="preserve">" \r "BP2Ch5NFPS" </w:instrText>
      </w:r>
      <w:r>
        <w:fldChar w:fldCharType="end"/>
      </w:r>
    </w:p>
    <w:p w:rsidR="00116054" w:rsidRPr="00614140" w:rsidRDefault="00116054" w:rsidP="00B3283C">
      <w:pPr>
        <w:pStyle w:val="Heading1"/>
      </w:pPr>
      <w:bookmarkStart w:id="101" w:name="_Toc418255153"/>
      <w:bookmarkStart w:id="102" w:name="BP2Ch5NFPSNetdebt"/>
      <w:bookmarkStart w:id="103" w:name="BP2Ch5NetFinLiabs"/>
      <w:bookmarkEnd w:id="99"/>
      <w:r w:rsidRPr="00614140">
        <w:t>Non</w:t>
      </w:r>
      <w:r>
        <w:noBreakHyphen/>
      </w:r>
      <w:r w:rsidRPr="00B3283C">
        <w:t>financial</w:t>
      </w:r>
      <w:r w:rsidRPr="00614140">
        <w:t xml:space="preserve"> public sector net debt and net financial liabilities</w:t>
      </w:r>
      <w:bookmarkEnd w:id="101"/>
    </w:p>
    <w:p w:rsidR="00116054" w:rsidRPr="00614140" w:rsidRDefault="00116054" w:rsidP="00583E73">
      <w:r>
        <w:t>Table 5.3</w:t>
      </w:r>
      <w:r w:rsidRPr="00614140">
        <w:t xml:space="preserve"> provides details of NFPS net debt and superannuation liabilities. It shows that the ratio of net debt to </w:t>
      </w:r>
      <w:r>
        <w:t>gross state product</w:t>
      </w:r>
      <w:r>
        <w:fldChar w:fldCharType="begin"/>
      </w:r>
      <w:r>
        <w:instrText xml:space="preserve"> XE "</w:instrText>
      </w:r>
      <w:r w:rsidRPr="001A7F97">
        <w:instrText>Gross state product</w:instrText>
      </w:r>
      <w:r>
        <w:instrText xml:space="preserve">" </w:instrText>
      </w:r>
      <w:r>
        <w:fldChar w:fldCharType="end"/>
      </w:r>
      <w:r>
        <w:t xml:space="preserve"> (</w:t>
      </w:r>
      <w:r w:rsidRPr="00614140">
        <w:t>GSP</w:t>
      </w:r>
      <w:r>
        <w:t>)</w:t>
      </w:r>
      <w:r w:rsidRPr="00614140">
        <w:t xml:space="preserve"> </w:t>
      </w:r>
      <w:r>
        <w:t>will</w:t>
      </w:r>
      <w:r w:rsidRPr="00614140">
        <w:t xml:space="preserve"> fall from </w:t>
      </w:r>
      <w:r>
        <w:t>9.9 per cent</w:t>
      </w:r>
      <w:r w:rsidRPr="00614140">
        <w:t xml:space="preserve"> in 201</w:t>
      </w:r>
      <w:r>
        <w:t>4</w:t>
      </w:r>
      <w:r>
        <w:noBreakHyphen/>
      </w:r>
      <w:r w:rsidRPr="00614140">
        <w:t>1</w:t>
      </w:r>
      <w:r>
        <w:t>5</w:t>
      </w:r>
      <w:r w:rsidRPr="00614140">
        <w:t xml:space="preserve"> to </w:t>
      </w:r>
      <w:r>
        <w:t>8.1 per cent</w:t>
      </w:r>
      <w:r w:rsidRPr="00614140">
        <w:t xml:space="preserve"> by 201</w:t>
      </w:r>
      <w:r>
        <w:t>8</w:t>
      </w:r>
      <w:r>
        <w:noBreakHyphen/>
      </w:r>
      <w:r w:rsidRPr="00614140">
        <w:t>1</w:t>
      </w:r>
      <w:r>
        <w:t>9</w:t>
      </w:r>
      <w:r w:rsidRPr="00614140">
        <w:t>.</w:t>
      </w:r>
    </w:p>
    <w:p w:rsidR="00116054" w:rsidRPr="00614140" w:rsidRDefault="00116054" w:rsidP="00583E73">
      <w:r w:rsidRPr="00614140">
        <w:t xml:space="preserve">Superannuation liabilities are projected to fall slightly over the forward estimates, resulting in a fall in net financial liabilities to GSP from </w:t>
      </w:r>
      <w:r>
        <w:t>20.4 per cent</w:t>
      </w:r>
      <w:r w:rsidRPr="00614140">
        <w:t xml:space="preserve"> in 201</w:t>
      </w:r>
      <w:r>
        <w:t>4</w:t>
      </w:r>
      <w:r>
        <w:noBreakHyphen/>
      </w:r>
      <w:r w:rsidRPr="00614140">
        <w:t>1</w:t>
      </w:r>
      <w:r>
        <w:t>5</w:t>
      </w:r>
      <w:r w:rsidRPr="00614140">
        <w:t xml:space="preserve"> to </w:t>
      </w:r>
      <w:r>
        <w:t>15.6 per cent</w:t>
      </w:r>
      <w:r w:rsidRPr="00614140">
        <w:t xml:space="preserve"> in 201</w:t>
      </w:r>
      <w:r>
        <w:t>8</w:t>
      </w:r>
      <w:r>
        <w:noBreakHyphen/>
      </w:r>
      <w:r w:rsidRPr="00614140">
        <w:t>1</w:t>
      </w:r>
      <w:r>
        <w:t>9</w:t>
      </w:r>
      <w:r w:rsidRPr="00614140">
        <w:t>.</w:t>
      </w:r>
    </w:p>
    <w:p w:rsidR="00116054" w:rsidRDefault="00116054">
      <w:pPr>
        <w:spacing w:after="0"/>
        <w:rPr>
          <w:rFonts w:ascii="Calibri" w:hAnsi="Calibri"/>
          <w:b/>
        </w:rPr>
      </w:pPr>
      <w:r>
        <w:br w:type="page"/>
      </w:r>
    </w:p>
    <w:p w:rsidR="00116054" w:rsidRPr="007B2462" w:rsidRDefault="00116054" w:rsidP="00614140">
      <w:pPr>
        <w:pStyle w:val="Tableheading"/>
        <w:spacing w:before="180" w:after="60"/>
      </w:pPr>
      <w:r w:rsidRPr="007B2462">
        <w:lastRenderedPageBreak/>
        <w:t>Table 5.3:</w:t>
      </w:r>
      <w:r w:rsidRPr="007B2462">
        <w:tab/>
        <w:t>Non</w:t>
      </w:r>
      <w:r>
        <w:noBreakHyphen/>
      </w:r>
      <w:r w:rsidRPr="007B2462">
        <w:t>financial public sector net debt and net financial liabilities</w:t>
      </w:r>
    </w:p>
    <w:p w:rsidR="00116054" w:rsidRPr="00F01379" w:rsidRDefault="00116054" w:rsidP="00F01379">
      <w:pPr>
        <w:pStyle w:val="million"/>
        <w:rPr>
          <w:rFonts w:ascii="Times New Roman" w:hAnsi="Times New Roman"/>
          <w:sz w:val="20"/>
          <w:lang w:eastAsia="en-AU"/>
        </w:rPr>
      </w:pPr>
      <w:r>
        <w:t>($ billion)</w:t>
      </w:r>
    </w:p>
    <w:tbl>
      <w:tblPr>
        <w:tblW w:w="7776" w:type="dxa"/>
        <w:tblInd w:w="29" w:type="dxa"/>
        <w:tblLayout w:type="fixed"/>
        <w:tblCellMar>
          <w:left w:w="43" w:type="dxa"/>
          <w:right w:w="43" w:type="dxa"/>
        </w:tblCellMar>
        <w:tblLook w:val="0000" w:firstRow="0" w:lastRow="0" w:firstColumn="0" w:lastColumn="0" w:noHBand="0" w:noVBand="0"/>
      </w:tblPr>
      <w:tblGrid>
        <w:gridCol w:w="2624"/>
        <w:gridCol w:w="106"/>
        <w:gridCol w:w="74"/>
        <w:gridCol w:w="90"/>
        <w:gridCol w:w="588"/>
        <w:gridCol w:w="859"/>
        <w:gridCol w:w="859"/>
        <w:gridCol w:w="858"/>
        <w:gridCol w:w="859"/>
        <w:gridCol w:w="859"/>
      </w:tblGrid>
      <w:tr w:rsidR="00116054" w:rsidRPr="00F01379" w:rsidTr="00F01379">
        <w:tc>
          <w:tcPr>
            <w:tcW w:w="2624" w:type="dxa"/>
            <w:tcBorders>
              <w:top w:val="single" w:sz="4" w:space="0" w:color="auto"/>
              <w:left w:val="single" w:sz="4" w:space="0" w:color="auto"/>
              <w:bottom w:val="nil"/>
              <w:right w:val="nil"/>
            </w:tcBorders>
            <w:shd w:val="clear" w:color="auto" w:fill="000000"/>
          </w:tcPr>
          <w:p w:rsidR="00116054" w:rsidRPr="00F01379" w:rsidRDefault="00116054" w:rsidP="00F01379">
            <w:pPr>
              <w:pStyle w:val="Tabletext"/>
              <w:rPr>
                <w:rFonts w:eastAsiaTheme="minorEastAsia"/>
                <w:lang w:eastAsia="en-AU"/>
              </w:rPr>
            </w:pPr>
          </w:p>
        </w:tc>
        <w:tc>
          <w:tcPr>
            <w:tcW w:w="858" w:type="dxa"/>
            <w:gridSpan w:val="4"/>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2013</w:t>
            </w:r>
            <w:r>
              <w:rPr>
                <w:rFonts w:eastAsiaTheme="minorEastAsia"/>
                <w:lang w:eastAsia="en-AU"/>
              </w:rPr>
              <w:noBreakHyphen/>
            </w:r>
            <w:r w:rsidRPr="00F01379">
              <w:rPr>
                <w:rFonts w:eastAsiaTheme="minorEastAsia"/>
                <w:lang w:eastAsia="en-AU"/>
              </w:rPr>
              <w:t>14</w:t>
            </w:r>
          </w:p>
        </w:tc>
        <w:tc>
          <w:tcPr>
            <w:tcW w:w="859"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2014</w:t>
            </w:r>
            <w:r>
              <w:rPr>
                <w:rFonts w:eastAsiaTheme="minorEastAsia"/>
                <w:lang w:eastAsia="en-AU"/>
              </w:rPr>
              <w:noBreakHyphen/>
            </w:r>
            <w:r w:rsidRPr="00F01379">
              <w:rPr>
                <w:rFonts w:eastAsiaTheme="minorEastAsia"/>
                <w:lang w:eastAsia="en-AU"/>
              </w:rPr>
              <w:t>15</w:t>
            </w:r>
          </w:p>
        </w:tc>
        <w:tc>
          <w:tcPr>
            <w:tcW w:w="859"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2015</w:t>
            </w:r>
            <w:r>
              <w:rPr>
                <w:rFonts w:eastAsiaTheme="minorEastAsia"/>
                <w:lang w:eastAsia="en-AU"/>
              </w:rPr>
              <w:noBreakHyphen/>
            </w:r>
            <w:r w:rsidRPr="00F01379">
              <w:rPr>
                <w:rFonts w:eastAsiaTheme="minorEastAsia"/>
                <w:lang w:eastAsia="en-AU"/>
              </w:rPr>
              <w:t>16</w:t>
            </w:r>
          </w:p>
        </w:tc>
        <w:tc>
          <w:tcPr>
            <w:tcW w:w="858"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2016</w:t>
            </w:r>
            <w:r>
              <w:rPr>
                <w:rFonts w:eastAsiaTheme="minorEastAsia"/>
                <w:lang w:eastAsia="en-AU"/>
              </w:rPr>
              <w:noBreakHyphen/>
            </w:r>
            <w:r w:rsidRPr="00F01379">
              <w:rPr>
                <w:rFonts w:eastAsiaTheme="minorEastAsia"/>
                <w:lang w:eastAsia="en-AU"/>
              </w:rPr>
              <w:t>17</w:t>
            </w:r>
          </w:p>
        </w:tc>
        <w:tc>
          <w:tcPr>
            <w:tcW w:w="859"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2017</w:t>
            </w:r>
            <w:r>
              <w:rPr>
                <w:rFonts w:eastAsiaTheme="minorEastAsia"/>
                <w:lang w:eastAsia="en-AU"/>
              </w:rPr>
              <w:noBreakHyphen/>
            </w:r>
            <w:r w:rsidRPr="00F01379">
              <w:rPr>
                <w:rFonts w:eastAsiaTheme="minorEastAsia"/>
                <w:lang w:eastAsia="en-AU"/>
              </w:rPr>
              <w:t>18</w:t>
            </w:r>
          </w:p>
        </w:tc>
        <w:tc>
          <w:tcPr>
            <w:tcW w:w="859" w:type="dxa"/>
            <w:tcBorders>
              <w:top w:val="single" w:sz="4" w:space="0" w:color="auto"/>
              <w:left w:val="nil"/>
              <w:bottom w:val="nil"/>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2018</w:t>
            </w:r>
            <w:r>
              <w:rPr>
                <w:rFonts w:eastAsiaTheme="minorEastAsia"/>
                <w:lang w:eastAsia="en-AU"/>
              </w:rPr>
              <w:noBreakHyphen/>
            </w:r>
            <w:r w:rsidRPr="00F01379">
              <w:rPr>
                <w:rFonts w:eastAsiaTheme="minorEastAsia"/>
                <w:lang w:eastAsia="en-AU"/>
              </w:rPr>
              <w:t>19</w:t>
            </w:r>
          </w:p>
        </w:tc>
      </w:tr>
      <w:tr w:rsidR="00116054" w:rsidRPr="00F01379" w:rsidTr="00F01379">
        <w:tc>
          <w:tcPr>
            <w:tcW w:w="2624" w:type="dxa"/>
            <w:tcBorders>
              <w:top w:val="nil"/>
              <w:left w:val="single" w:sz="4" w:space="0" w:color="auto"/>
              <w:bottom w:val="single" w:sz="4" w:space="0" w:color="auto"/>
              <w:right w:val="nil"/>
            </w:tcBorders>
            <w:shd w:val="clear" w:color="auto" w:fill="000000"/>
          </w:tcPr>
          <w:p w:rsidR="00116054" w:rsidRPr="00F01379" w:rsidRDefault="00116054" w:rsidP="00F01379">
            <w:pPr>
              <w:pStyle w:val="Tabletext"/>
              <w:rPr>
                <w:rFonts w:eastAsiaTheme="minorEastAsia"/>
                <w:lang w:eastAsia="en-AU"/>
              </w:rPr>
            </w:pPr>
          </w:p>
        </w:tc>
        <w:tc>
          <w:tcPr>
            <w:tcW w:w="858" w:type="dxa"/>
            <w:gridSpan w:val="4"/>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actual</w:t>
            </w:r>
          </w:p>
        </w:tc>
        <w:tc>
          <w:tcPr>
            <w:tcW w:w="859"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revised</w:t>
            </w:r>
          </w:p>
        </w:tc>
        <w:tc>
          <w:tcPr>
            <w:tcW w:w="859"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budget</w:t>
            </w:r>
          </w:p>
        </w:tc>
        <w:tc>
          <w:tcPr>
            <w:tcW w:w="858"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59"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59" w:type="dxa"/>
            <w:tcBorders>
              <w:top w:val="nil"/>
              <w:left w:val="nil"/>
              <w:bottom w:val="single" w:sz="4" w:space="0" w:color="auto"/>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r>
      <w:tr w:rsidR="00116054" w:rsidRPr="00F01379" w:rsidTr="00F01379">
        <w:tc>
          <w:tcPr>
            <w:tcW w:w="2624" w:type="dxa"/>
            <w:tcBorders>
              <w:top w:val="single" w:sz="4" w:space="0" w:color="auto"/>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Financial assets</w:t>
            </w:r>
          </w:p>
        </w:tc>
        <w:tc>
          <w:tcPr>
            <w:tcW w:w="858" w:type="dxa"/>
            <w:gridSpan w:val="4"/>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9"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9"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8"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9"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9"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Cash and deposits</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5.6</w:t>
            </w:r>
          </w:p>
        </w:tc>
        <w:tc>
          <w:tcPr>
            <w:tcW w:w="858"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5.8</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6.2</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6.5</w:t>
            </w: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Advances paid</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0.1</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0.1</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0.1</w:t>
            </w:r>
          </w:p>
        </w:tc>
        <w:tc>
          <w:tcPr>
            <w:tcW w:w="858"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0.1</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0.1</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0.1</w:t>
            </w:r>
          </w:p>
        </w:tc>
      </w:tr>
      <w:tr w:rsidR="00116054" w:rsidRPr="00F01379" w:rsidTr="00F01379">
        <w:tc>
          <w:tcPr>
            <w:tcW w:w="2624" w:type="dxa"/>
            <w:tcBorders>
              <w:top w:val="nil"/>
              <w:left w:val="nil"/>
              <w:bottom w:val="single" w:sz="6" w:space="0" w:color="auto"/>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Investments, loans and placements</w:t>
            </w:r>
          </w:p>
        </w:tc>
        <w:tc>
          <w:tcPr>
            <w:tcW w:w="858" w:type="dxa"/>
            <w:gridSpan w:val="4"/>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4.1</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4.1</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4.3</w:t>
            </w:r>
          </w:p>
        </w:tc>
        <w:tc>
          <w:tcPr>
            <w:tcW w:w="858"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4.3</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4.6</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4.9</w:t>
            </w: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Total</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9.7</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9.7</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10.0</w:t>
            </w:r>
          </w:p>
        </w:tc>
        <w:tc>
          <w:tcPr>
            <w:tcW w:w="858"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10.2</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10.8</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11.5</w:t>
            </w: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Financial liabilities</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Pr>
                <w:rFonts w:eastAsiaTheme="minorEastAsia"/>
                <w:color w:val="000000"/>
                <w:lang w:eastAsia="en-AU"/>
              </w:rPr>
              <w:t xml:space="preserve">  </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8"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Deposits held and advances received</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0.5</w:t>
            </w:r>
          </w:p>
        </w:tc>
        <w:tc>
          <w:tcPr>
            <w:tcW w:w="858"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0.5</w:t>
            </w:r>
          </w:p>
        </w:tc>
      </w:tr>
      <w:tr w:rsidR="00116054" w:rsidRPr="00F01379" w:rsidTr="00F01379">
        <w:tc>
          <w:tcPr>
            <w:tcW w:w="2624" w:type="dxa"/>
            <w:tcBorders>
              <w:top w:val="nil"/>
              <w:left w:val="nil"/>
              <w:bottom w:val="single" w:sz="6" w:space="0" w:color="auto"/>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Borrowings</w:t>
            </w:r>
          </w:p>
        </w:tc>
        <w:tc>
          <w:tcPr>
            <w:tcW w:w="858" w:type="dxa"/>
            <w:gridSpan w:val="4"/>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45.1</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45.4</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41.9</w:t>
            </w:r>
          </w:p>
        </w:tc>
        <w:tc>
          <w:tcPr>
            <w:tcW w:w="858"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45.0</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45.9</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47.2</w:t>
            </w:r>
          </w:p>
        </w:tc>
      </w:tr>
      <w:tr w:rsidR="00116054" w:rsidRPr="00F01379" w:rsidTr="00F01379">
        <w:tc>
          <w:tcPr>
            <w:tcW w:w="2624" w:type="dxa"/>
            <w:tcBorders>
              <w:top w:val="single" w:sz="6" w:space="0" w:color="auto"/>
              <w:left w:val="nil"/>
              <w:bottom w:val="single" w:sz="6" w:space="0" w:color="auto"/>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Total</w:t>
            </w:r>
          </w:p>
        </w:tc>
        <w:tc>
          <w:tcPr>
            <w:tcW w:w="858" w:type="dxa"/>
            <w:gridSpan w:val="4"/>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45.6</w:t>
            </w:r>
          </w:p>
        </w:tc>
        <w:tc>
          <w:tcPr>
            <w:tcW w:w="859"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45.8</w:t>
            </w:r>
          </w:p>
        </w:tc>
        <w:tc>
          <w:tcPr>
            <w:tcW w:w="859"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42.4</w:t>
            </w:r>
          </w:p>
        </w:tc>
        <w:tc>
          <w:tcPr>
            <w:tcW w:w="858"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45.5</w:t>
            </w:r>
          </w:p>
        </w:tc>
        <w:tc>
          <w:tcPr>
            <w:tcW w:w="859"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46.4</w:t>
            </w:r>
          </w:p>
        </w:tc>
        <w:tc>
          <w:tcPr>
            <w:tcW w:w="859"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47.7</w:t>
            </w: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b/>
                <w:bCs/>
                <w:vertAlign w:val="superscript"/>
                <w:lang w:eastAsia="en-AU"/>
              </w:rPr>
            </w:pPr>
            <w:r w:rsidRPr="00F01379">
              <w:rPr>
                <w:rFonts w:eastAsiaTheme="minorEastAsia"/>
                <w:b/>
                <w:bCs/>
                <w:lang w:eastAsia="en-AU"/>
              </w:rPr>
              <w:t xml:space="preserve">Net debt </w:t>
            </w:r>
            <w:r w:rsidRPr="00F01379">
              <w:rPr>
                <w:rFonts w:eastAsiaTheme="minorEastAsia"/>
                <w:b/>
                <w:bCs/>
                <w:vertAlign w:val="superscript"/>
                <w:lang w:eastAsia="en-AU"/>
              </w:rPr>
              <w:t>(a)</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35.9</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36.1</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32.5</w:t>
            </w:r>
          </w:p>
        </w:tc>
        <w:tc>
          <w:tcPr>
            <w:tcW w:w="858"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35.2</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35.5</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36.2</w:t>
            </w:r>
          </w:p>
        </w:tc>
      </w:tr>
      <w:tr w:rsidR="00116054" w:rsidRPr="00F01379" w:rsidTr="00F01379">
        <w:tc>
          <w:tcPr>
            <w:tcW w:w="2624" w:type="dxa"/>
            <w:tcBorders>
              <w:top w:val="nil"/>
              <w:left w:val="nil"/>
              <w:bottom w:val="single" w:sz="6" w:space="0" w:color="auto"/>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Superannuation liability</w:t>
            </w:r>
          </w:p>
        </w:tc>
        <w:tc>
          <w:tcPr>
            <w:tcW w:w="858" w:type="dxa"/>
            <w:gridSpan w:val="4"/>
            <w:tcBorders>
              <w:top w:val="nil"/>
              <w:left w:val="nil"/>
              <w:bottom w:val="single" w:sz="6" w:space="0" w:color="auto"/>
              <w:right w:val="nil"/>
            </w:tcBorders>
          </w:tcPr>
          <w:p w:rsidR="00116054" w:rsidRPr="00F01379" w:rsidRDefault="00116054" w:rsidP="00F01379">
            <w:pPr>
              <w:pStyle w:val="TableofFigures"/>
              <w:rPr>
                <w:rFonts w:eastAsiaTheme="minorEastAsia"/>
                <w:bCs/>
                <w:color w:val="000000"/>
                <w:lang w:eastAsia="en-AU"/>
              </w:rPr>
            </w:pPr>
            <w:r w:rsidRPr="00F01379">
              <w:rPr>
                <w:rFonts w:eastAsiaTheme="minorEastAsia"/>
                <w:b/>
                <w:bCs/>
                <w:color w:val="000000"/>
                <w:lang w:eastAsia="en-AU"/>
              </w:rPr>
              <w:t xml:space="preserve"> </w:t>
            </w:r>
            <w:r w:rsidRPr="00F01379">
              <w:rPr>
                <w:rFonts w:eastAsiaTheme="minorEastAsia"/>
                <w:bCs/>
                <w:color w:val="000000"/>
                <w:lang w:eastAsia="en-AU"/>
              </w:rPr>
              <w:t>25.7</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30.8</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29.8</w:t>
            </w:r>
          </w:p>
        </w:tc>
        <w:tc>
          <w:tcPr>
            <w:tcW w:w="858"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28.7</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28.1</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27.1</w:t>
            </w: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Net debt plus superannuation liability</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61.7</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66.9</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62.3</w:t>
            </w:r>
          </w:p>
        </w:tc>
        <w:tc>
          <w:tcPr>
            <w:tcW w:w="858"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63.9</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63.6</w:t>
            </w:r>
          </w:p>
        </w:tc>
        <w:tc>
          <w:tcPr>
            <w:tcW w:w="859"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63.3</w:t>
            </w:r>
          </w:p>
        </w:tc>
      </w:tr>
      <w:tr w:rsidR="00116054" w:rsidRPr="00F01379" w:rsidTr="00F01379">
        <w:tc>
          <w:tcPr>
            <w:tcW w:w="2624" w:type="dxa"/>
            <w:tcBorders>
              <w:top w:val="nil"/>
              <w:left w:val="nil"/>
              <w:bottom w:val="single" w:sz="6" w:space="0" w:color="auto"/>
              <w:right w:val="nil"/>
            </w:tcBorders>
          </w:tcPr>
          <w:p w:rsidR="00116054" w:rsidRPr="00F01379" w:rsidRDefault="00116054" w:rsidP="00F01379">
            <w:pPr>
              <w:pStyle w:val="Tabletext"/>
              <w:rPr>
                <w:rFonts w:eastAsiaTheme="minorEastAsia" w:cs="Calibri"/>
                <w:color w:val="000000"/>
                <w:vertAlign w:val="superscript"/>
                <w:lang w:eastAsia="en-AU"/>
              </w:rPr>
            </w:pPr>
            <w:r w:rsidRPr="00F01379">
              <w:rPr>
                <w:rFonts w:eastAsiaTheme="minorEastAsia"/>
                <w:lang w:eastAsia="en-AU"/>
              </w:rPr>
              <w:t>Other</w:t>
            </w:r>
            <w:r w:rsidRPr="00F01379">
              <w:rPr>
                <w:rFonts w:eastAsiaTheme="minorEastAsia" w:cs="Calibri"/>
                <w:color w:val="000000"/>
                <w:lang w:eastAsia="en-AU"/>
              </w:rPr>
              <w:t xml:space="preserve"> liabilities (net)</w:t>
            </w:r>
            <w:r w:rsidRPr="00F01379">
              <w:rPr>
                <w:rFonts w:eastAsiaTheme="minorEastAsia" w:cs="Calibri"/>
                <w:color w:val="000000"/>
                <w:vertAlign w:val="superscript"/>
                <w:lang w:eastAsia="en-AU"/>
              </w:rPr>
              <w:t xml:space="preserve"> (b)</w:t>
            </w:r>
          </w:p>
        </w:tc>
        <w:tc>
          <w:tcPr>
            <w:tcW w:w="858" w:type="dxa"/>
            <w:gridSpan w:val="4"/>
            <w:tcBorders>
              <w:top w:val="nil"/>
              <w:left w:val="nil"/>
              <w:bottom w:val="single" w:sz="6" w:space="0" w:color="auto"/>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w:t>
            </w:r>
            <w:r w:rsidRPr="00F01379">
              <w:rPr>
                <w:rFonts w:eastAsiaTheme="minorEastAsia" w:cs="Calibri"/>
                <w:color w:val="000000"/>
                <w:lang w:eastAsia="en-AU"/>
              </w:rPr>
              <w:t>6.4</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7.2</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6.7</w:t>
            </w:r>
          </w:p>
        </w:tc>
        <w:tc>
          <w:tcPr>
            <w:tcW w:w="858"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6.7</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6.8</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6.7</w:t>
            </w:r>
          </w:p>
        </w:tc>
      </w:tr>
      <w:tr w:rsidR="00116054" w:rsidRPr="00F01379" w:rsidTr="00F01379">
        <w:tc>
          <w:tcPr>
            <w:tcW w:w="2624" w:type="dxa"/>
            <w:tcBorders>
              <w:top w:val="nil"/>
              <w:left w:val="nil"/>
              <w:bottom w:val="single" w:sz="6" w:space="0" w:color="auto"/>
              <w:right w:val="nil"/>
            </w:tcBorders>
          </w:tcPr>
          <w:p w:rsidR="00116054" w:rsidRPr="00F01379" w:rsidRDefault="00116054" w:rsidP="00F01379">
            <w:pPr>
              <w:pStyle w:val="Tabletext"/>
              <w:rPr>
                <w:rFonts w:eastAsiaTheme="minorEastAsia" w:cs="Calibri"/>
                <w:b/>
                <w:bCs/>
                <w:color w:val="000000"/>
                <w:vertAlign w:val="superscript"/>
                <w:lang w:eastAsia="en-AU"/>
              </w:rPr>
            </w:pPr>
            <w:r w:rsidRPr="00F01379">
              <w:rPr>
                <w:rFonts w:eastAsiaTheme="minorEastAsia"/>
                <w:b/>
                <w:bCs/>
                <w:lang w:eastAsia="en-AU"/>
              </w:rPr>
              <w:t>Net</w:t>
            </w:r>
            <w:r w:rsidRPr="00F01379">
              <w:rPr>
                <w:rFonts w:eastAsiaTheme="minorEastAsia" w:cs="Calibri"/>
                <w:b/>
                <w:bCs/>
                <w:color w:val="000000"/>
                <w:lang w:eastAsia="en-AU"/>
              </w:rPr>
              <w:t xml:space="preserve"> financial liabilities </w:t>
            </w:r>
            <w:r w:rsidRPr="00F01379">
              <w:rPr>
                <w:rFonts w:eastAsiaTheme="minorEastAsia" w:cs="Calibri"/>
                <w:b/>
                <w:bCs/>
                <w:color w:val="000000"/>
                <w:vertAlign w:val="superscript"/>
                <w:lang w:eastAsia="en-AU"/>
              </w:rPr>
              <w:t>(c)</w:t>
            </w:r>
          </w:p>
        </w:tc>
        <w:tc>
          <w:tcPr>
            <w:tcW w:w="858" w:type="dxa"/>
            <w:gridSpan w:val="4"/>
            <w:tcBorders>
              <w:top w:val="nil"/>
              <w:left w:val="nil"/>
              <w:bottom w:val="single" w:sz="6" w:space="0" w:color="auto"/>
              <w:right w:val="nil"/>
            </w:tcBorders>
          </w:tcPr>
          <w:p w:rsidR="00116054" w:rsidRPr="00F01379" w:rsidRDefault="00116054" w:rsidP="00F01379">
            <w:pPr>
              <w:pStyle w:val="TableofFigures"/>
              <w:rPr>
                <w:rFonts w:eastAsiaTheme="minorEastAsia" w:cs="Calibri"/>
                <w:b/>
                <w:bCs/>
                <w:color w:val="000000"/>
                <w:lang w:eastAsia="en-AU"/>
              </w:rPr>
            </w:pPr>
            <w:r w:rsidRPr="00F01379">
              <w:rPr>
                <w:rFonts w:eastAsiaTheme="minorEastAsia"/>
                <w:b/>
                <w:bCs/>
                <w:color w:val="000000"/>
                <w:lang w:eastAsia="en-AU"/>
              </w:rPr>
              <w:t xml:space="preserve"> </w:t>
            </w:r>
            <w:r w:rsidRPr="00F01379">
              <w:rPr>
                <w:rFonts w:eastAsiaTheme="minorEastAsia" w:cs="Calibri"/>
                <w:b/>
                <w:bCs/>
                <w:color w:val="000000"/>
                <w:lang w:eastAsia="en-AU"/>
              </w:rPr>
              <w:t>68.0</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74.2</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69.0</w:t>
            </w:r>
          </w:p>
        </w:tc>
        <w:tc>
          <w:tcPr>
            <w:tcW w:w="858" w:type="dxa"/>
            <w:tcBorders>
              <w:top w:val="nil"/>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70.7</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70.4</w:t>
            </w:r>
          </w:p>
        </w:tc>
        <w:tc>
          <w:tcPr>
            <w:tcW w:w="859" w:type="dxa"/>
            <w:tcBorders>
              <w:top w:val="nil"/>
              <w:left w:val="nil"/>
              <w:bottom w:val="single" w:sz="6" w:space="0" w:color="auto"/>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 xml:space="preserve"> 70.0</w:t>
            </w:r>
          </w:p>
        </w:tc>
      </w:tr>
      <w:tr w:rsidR="00116054" w:rsidRPr="00F01379" w:rsidTr="00F01379">
        <w:tc>
          <w:tcPr>
            <w:tcW w:w="2624" w:type="dxa"/>
            <w:tcBorders>
              <w:top w:val="nil"/>
              <w:left w:val="nil"/>
              <w:bottom w:val="nil"/>
              <w:right w:val="nil"/>
            </w:tcBorders>
          </w:tcPr>
          <w:p w:rsidR="00116054" w:rsidRPr="00F01379" w:rsidRDefault="00116054" w:rsidP="00F01379">
            <w:pPr>
              <w:pStyle w:val="million"/>
              <w:rPr>
                <w:rFonts w:eastAsiaTheme="minorEastAsia"/>
                <w:lang w:eastAsia="en-AU"/>
              </w:rPr>
            </w:pPr>
            <w:r w:rsidRPr="00F01379">
              <w:rPr>
                <w:rFonts w:eastAsiaTheme="minorEastAsia"/>
                <w:lang w:eastAsia="en-AU"/>
              </w:rPr>
              <w:t xml:space="preserve"> </w:t>
            </w:r>
          </w:p>
        </w:tc>
        <w:tc>
          <w:tcPr>
            <w:tcW w:w="106" w:type="dxa"/>
            <w:tcBorders>
              <w:top w:val="nil"/>
              <w:left w:val="nil"/>
              <w:bottom w:val="nil"/>
              <w:right w:val="nil"/>
            </w:tcBorders>
          </w:tcPr>
          <w:p w:rsidR="00116054" w:rsidRPr="00F01379" w:rsidRDefault="00116054" w:rsidP="00F01379">
            <w:pPr>
              <w:pStyle w:val="million"/>
              <w:rPr>
                <w:rFonts w:eastAsiaTheme="minorEastAsia"/>
                <w:color w:val="000000"/>
                <w:lang w:eastAsia="en-AU"/>
              </w:rPr>
            </w:pPr>
            <w:r w:rsidRPr="00F01379">
              <w:rPr>
                <w:rFonts w:eastAsiaTheme="minorEastAsia"/>
                <w:color w:val="000000"/>
                <w:lang w:eastAsia="en-AU"/>
              </w:rPr>
              <w:t xml:space="preserve"> </w:t>
            </w:r>
          </w:p>
        </w:tc>
        <w:tc>
          <w:tcPr>
            <w:tcW w:w="164" w:type="dxa"/>
            <w:gridSpan w:val="2"/>
            <w:tcBorders>
              <w:top w:val="nil"/>
              <w:left w:val="nil"/>
              <w:bottom w:val="nil"/>
              <w:right w:val="nil"/>
            </w:tcBorders>
          </w:tcPr>
          <w:p w:rsidR="00116054" w:rsidRPr="00F01379" w:rsidRDefault="00116054" w:rsidP="00F01379">
            <w:pPr>
              <w:pStyle w:val="million"/>
              <w:rPr>
                <w:rFonts w:eastAsiaTheme="minorEastAsia"/>
                <w:color w:val="000000"/>
                <w:lang w:eastAsia="en-AU"/>
              </w:rPr>
            </w:pPr>
          </w:p>
        </w:tc>
        <w:tc>
          <w:tcPr>
            <w:tcW w:w="2306" w:type="dxa"/>
            <w:gridSpan w:val="3"/>
            <w:tcBorders>
              <w:top w:val="nil"/>
              <w:left w:val="nil"/>
              <w:bottom w:val="nil"/>
              <w:right w:val="nil"/>
            </w:tcBorders>
          </w:tcPr>
          <w:p w:rsidR="00116054" w:rsidRPr="00F01379" w:rsidRDefault="00116054" w:rsidP="00F01379">
            <w:pPr>
              <w:pStyle w:val="million"/>
              <w:rPr>
                <w:rFonts w:eastAsiaTheme="minorEastAsia" w:cs="Calibri"/>
                <w:iCs/>
                <w:color w:val="000000"/>
                <w:sz w:val="20"/>
                <w:lang w:eastAsia="en-AU"/>
              </w:rPr>
            </w:pPr>
            <w:r w:rsidRPr="00F01379">
              <w:rPr>
                <w:rFonts w:eastAsiaTheme="minorEastAsia"/>
                <w:color w:val="000000"/>
                <w:lang w:eastAsia="en-AU"/>
              </w:rPr>
              <w:t>(per</w:t>
            </w:r>
            <w:r w:rsidRPr="00F01379">
              <w:rPr>
                <w:rFonts w:eastAsiaTheme="minorEastAsia" w:cs="Calibri"/>
                <w:iCs/>
                <w:color w:val="000000"/>
                <w:sz w:val="20"/>
                <w:lang w:eastAsia="en-AU"/>
              </w:rPr>
              <w:t xml:space="preserve"> cent)</w:t>
            </w:r>
          </w:p>
        </w:tc>
        <w:tc>
          <w:tcPr>
            <w:tcW w:w="858" w:type="dxa"/>
            <w:tcBorders>
              <w:top w:val="nil"/>
              <w:left w:val="nil"/>
              <w:bottom w:val="nil"/>
              <w:right w:val="nil"/>
            </w:tcBorders>
          </w:tcPr>
          <w:p w:rsidR="00116054" w:rsidRPr="00F01379" w:rsidRDefault="00116054" w:rsidP="00F01379">
            <w:pPr>
              <w:pStyle w:val="million"/>
              <w:rPr>
                <w:rFonts w:eastAsiaTheme="minorEastAsia"/>
                <w:color w:val="000000"/>
                <w:lang w:eastAsia="en-AU"/>
              </w:rPr>
            </w:pPr>
            <w:r w:rsidRPr="00F01379">
              <w:rPr>
                <w:rFonts w:eastAsiaTheme="minorEastAsia"/>
                <w:color w:val="000000"/>
                <w:lang w:eastAsia="en-AU"/>
              </w:rPr>
              <w:t xml:space="preserve"> </w:t>
            </w:r>
          </w:p>
        </w:tc>
        <w:tc>
          <w:tcPr>
            <w:tcW w:w="859" w:type="dxa"/>
            <w:tcBorders>
              <w:top w:val="nil"/>
              <w:left w:val="nil"/>
              <w:bottom w:val="nil"/>
              <w:right w:val="nil"/>
            </w:tcBorders>
          </w:tcPr>
          <w:p w:rsidR="00116054" w:rsidRPr="00F01379" w:rsidRDefault="00116054" w:rsidP="00F01379">
            <w:pPr>
              <w:pStyle w:val="million"/>
              <w:rPr>
                <w:rFonts w:eastAsiaTheme="minorEastAsia"/>
                <w:color w:val="000000"/>
                <w:lang w:eastAsia="en-AU"/>
              </w:rPr>
            </w:pPr>
            <w:r w:rsidRPr="00F01379">
              <w:rPr>
                <w:rFonts w:eastAsiaTheme="minorEastAsia"/>
                <w:color w:val="000000"/>
                <w:lang w:eastAsia="en-AU"/>
              </w:rPr>
              <w:t xml:space="preserve"> </w:t>
            </w:r>
          </w:p>
        </w:tc>
        <w:tc>
          <w:tcPr>
            <w:tcW w:w="859" w:type="dxa"/>
            <w:tcBorders>
              <w:top w:val="nil"/>
              <w:left w:val="nil"/>
              <w:bottom w:val="nil"/>
              <w:right w:val="nil"/>
            </w:tcBorders>
          </w:tcPr>
          <w:p w:rsidR="00116054" w:rsidRPr="00F01379" w:rsidRDefault="00116054" w:rsidP="00F01379">
            <w:pPr>
              <w:pStyle w:val="million"/>
              <w:rPr>
                <w:rFonts w:eastAsiaTheme="minorEastAsia"/>
                <w:color w:val="000000"/>
                <w:lang w:eastAsia="en-AU"/>
              </w:rPr>
            </w:pPr>
            <w:r w:rsidRPr="00F01379">
              <w:rPr>
                <w:rFonts w:eastAsiaTheme="minorEastAsia"/>
                <w:color w:val="000000"/>
                <w:lang w:eastAsia="en-AU"/>
              </w:rPr>
              <w:t xml:space="preserve"> </w:t>
            </w: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cs="Calibri"/>
                <w:b/>
                <w:bCs/>
                <w:color w:val="000000"/>
                <w:vertAlign w:val="superscript"/>
                <w:lang w:eastAsia="en-AU"/>
              </w:rPr>
            </w:pPr>
            <w:r w:rsidRPr="00F01379">
              <w:rPr>
                <w:rFonts w:eastAsiaTheme="minorEastAsia"/>
                <w:b/>
                <w:bCs/>
                <w:lang w:eastAsia="en-AU"/>
              </w:rPr>
              <w:t xml:space="preserve">Net debt to GSP </w:t>
            </w:r>
            <w:r w:rsidRPr="00F01379">
              <w:rPr>
                <w:rFonts w:eastAsiaTheme="minorEastAsia"/>
                <w:b/>
                <w:bCs/>
                <w:vertAlign w:val="superscript"/>
                <w:lang w:eastAsia="en-AU"/>
              </w:rPr>
              <w:t>(d</w:t>
            </w:r>
            <w:r w:rsidRPr="00F01379">
              <w:rPr>
                <w:rFonts w:eastAsiaTheme="minorEastAsia" w:cs="Calibri"/>
                <w:b/>
                <w:bCs/>
                <w:color w:val="000000"/>
                <w:vertAlign w:val="superscript"/>
                <w:lang w:eastAsia="en-AU"/>
              </w:rPr>
              <w:t>)</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10.3</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9.9</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8.5</w:t>
            </w:r>
          </w:p>
        </w:tc>
        <w:tc>
          <w:tcPr>
            <w:tcW w:w="858"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8.7</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8.3</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8.1</w:t>
            </w:r>
          </w:p>
        </w:tc>
      </w:tr>
      <w:tr w:rsidR="00116054" w:rsidRPr="00F01379" w:rsidTr="00F01379">
        <w:tc>
          <w:tcPr>
            <w:tcW w:w="2624" w:type="dxa"/>
            <w:tcBorders>
              <w:top w:val="nil"/>
              <w:left w:val="nil"/>
              <w:bottom w:val="nil"/>
              <w:right w:val="nil"/>
            </w:tcBorders>
          </w:tcPr>
          <w:p w:rsidR="00116054" w:rsidRPr="00F01379" w:rsidRDefault="00116054" w:rsidP="00F01379">
            <w:pPr>
              <w:pStyle w:val="Tabletext"/>
              <w:rPr>
                <w:rFonts w:eastAsiaTheme="minorEastAsia" w:cs="Calibri"/>
                <w:b/>
                <w:bCs/>
                <w:color w:val="000000"/>
                <w:vertAlign w:val="superscript"/>
                <w:lang w:eastAsia="en-AU"/>
              </w:rPr>
            </w:pPr>
            <w:r w:rsidRPr="00F01379">
              <w:rPr>
                <w:rFonts w:eastAsiaTheme="minorEastAsia"/>
                <w:b/>
                <w:bCs/>
                <w:lang w:eastAsia="en-AU"/>
              </w:rPr>
              <w:t xml:space="preserve">Net </w:t>
            </w:r>
            <w:r w:rsidRPr="00F01379">
              <w:rPr>
                <w:rFonts w:eastAsiaTheme="minorEastAsia" w:cs="Calibri"/>
                <w:b/>
                <w:bCs/>
                <w:color w:val="000000"/>
                <w:lang w:eastAsia="en-AU"/>
              </w:rPr>
              <w:t xml:space="preserve">debt plus superannuation liability to GSP </w:t>
            </w:r>
            <w:r w:rsidRPr="00F01379">
              <w:rPr>
                <w:rFonts w:eastAsiaTheme="minorEastAsia" w:cs="Calibri"/>
                <w:b/>
                <w:bCs/>
                <w:color w:val="000000"/>
                <w:vertAlign w:val="superscript"/>
                <w:lang w:eastAsia="en-AU"/>
              </w:rPr>
              <w:t>(d)</w:t>
            </w:r>
          </w:p>
        </w:tc>
        <w:tc>
          <w:tcPr>
            <w:tcW w:w="858" w:type="dxa"/>
            <w:gridSpan w:val="4"/>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17.6</w:t>
            </w:r>
          </w:p>
        </w:tc>
        <w:tc>
          <w:tcPr>
            <w:tcW w:w="859" w:type="dxa"/>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18.4</w:t>
            </w:r>
          </w:p>
        </w:tc>
        <w:tc>
          <w:tcPr>
            <w:tcW w:w="859" w:type="dxa"/>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16.2</w:t>
            </w:r>
          </w:p>
        </w:tc>
        <w:tc>
          <w:tcPr>
            <w:tcW w:w="858" w:type="dxa"/>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15.8</w:t>
            </w:r>
          </w:p>
        </w:tc>
        <w:tc>
          <w:tcPr>
            <w:tcW w:w="859" w:type="dxa"/>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14.9</w:t>
            </w:r>
          </w:p>
        </w:tc>
        <w:tc>
          <w:tcPr>
            <w:tcW w:w="859" w:type="dxa"/>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14.1</w:t>
            </w:r>
          </w:p>
        </w:tc>
      </w:tr>
      <w:tr w:rsidR="00116054" w:rsidRPr="00F01379" w:rsidTr="00F01379">
        <w:tc>
          <w:tcPr>
            <w:tcW w:w="2804" w:type="dxa"/>
            <w:gridSpan w:val="3"/>
            <w:tcBorders>
              <w:top w:val="nil"/>
              <w:left w:val="nil"/>
              <w:bottom w:val="nil"/>
              <w:right w:val="nil"/>
            </w:tcBorders>
          </w:tcPr>
          <w:p w:rsidR="00116054" w:rsidRPr="00F01379" w:rsidRDefault="00116054" w:rsidP="00F01379">
            <w:pPr>
              <w:pStyle w:val="Tabletext"/>
              <w:rPr>
                <w:rFonts w:eastAsiaTheme="minorEastAsia" w:cs="Calibri"/>
                <w:b/>
                <w:bCs/>
                <w:color w:val="000000"/>
                <w:vertAlign w:val="superscript"/>
                <w:lang w:eastAsia="en-AU"/>
              </w:rPr>
            </w:pPr>
            <w:r w:rsidRPr="00F01379">
              <w:rPr>
                <w:rFonts w:eastAsiaTheme="minorEastAsia"/>
                <w:b/>
                <w:bCs/>
                <w:lang w:eastAsia="en-AU"/>
              </w:rPr>
              <w:t xml:space="preserve">Net financial liabilities to GSP </w:t>
            </w:r>
            <w:r w:rsidRPr="00F01379">
              <w:rPr>
                <w:rFonts w:eastAsiaTheme="minorEastAsia"/>
                <w:b/>
                <w:bCs/>
                <w:vertAlign w:val="superscript"/>
                <w:lang w:eastAsia="en-AU"/>
              </w:rPr>
              <w:t>(d</w:t>
            </w:r>
            <w:r w:rsidRPr="00F01379">
              <w:rPr>
                <w:rFonts w:eastAsiaTheme="minorEastAsia" w:cs="Calibri"/>
                <w:b/>
                <w:bCs/>
                <w:color w:val="000000"/>
                <w:vertAlign w:val="superscript"/>
                <w:lang w:eastAsia="en-AU"/>
              </w:rPr>
              <w:t>)</w:t>
            </w:r>
          </w:p>
        </w:tc>
        <w:tc>
          <w:tcPr>
            <w:tcW w:w="678"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19.4</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20.4</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18.0</w:t>
            </w:r>
          </w:p>
        </w:tc>
        <w:tc>
          <w:tcPr>
            <w:tcW w:w="858"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17.5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16.5</w:t>
            </w:r>
          </w:p>
        </w:tc>
        <w:tc>
          <w:tcPr>
            <w:tcW w:w="859"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15.6</w:t>
            </w:r>
          </w:p>
        </w:tc>
      </w:tr>
      <w:tr w:rsidR="00116054" w:rsidRPr="00F01379" w:rsidTr="00F01379">
        <w:tc>
          <w:tcPr>
            <w:tcW w:w="2624" w:type="dxa"/>
            <w:tcBorders>
              <w:top w:val="nil"/>
              <w:left w:val="nil"/>
              <w:bottom w:val="single" w:sz="12" w:space="0" w:color="auto"/>
              <w:right w:val="nil"/>
            </w:tcBorders>
          </w:tcPr>
          <w:p w:rsidR="00116054" w:rsidRPr="00F01379" w:rsidRDefault="00116054" w:rsidP="00F01379">
            <w:pPr>
              <w:pStyle w:val="Tabletext"/>
              <w:rPr>
                <w:rFonts w:eastAsiaTheme="minorEastAsia"/>
                <w:b/>
                <w:bCs/>
                <w:vertAlign w:val="superscript"/>
                <w:lang w:eastAsia="en-AU"/>
              </w:rPr>
            </w:pPr>
            <w:r w:rsidRPr="00F01379">
              <w:rPr>
                <w:rFonts w:eastAsiaTheme="minorEastAsia"/>
                <w:b/>
                <w:bCs/>
                <w:lang w:eastAsia="en-AU"/>
              </w:rPr>
              <w:t xml:space="preserve">Net debt plus superannuation liability to revenue </w:t>
            </w:r>
            <w:r w:rsidRPr="00F01379">
              <w:rPr>
                <w:rFonts w:eastAsiaTheme="minorEastAsia"/>
                <w:b/>
                <w:bCs/>
                <w:vertAlign w:val="superscript"/>
                <w:lang w:eastAsia="en-AU"/>
              </w:rPr>
              <w:t>(e)</w:t>
            </w:r>
          </w:p>
        </w:tc>
        <w:tc>
          <w:tcPr>
            <w:tcW w:w="858" w:type="dxa"/>
            <w:gridSpan w:val="4"/>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110.0</w:t>
            </w:r>
          </w:p>
        </w:tc>
        <w:tc>
          <w:tcPr>
            <w:tcW w:w="859"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117.8</w:t>
            </w:r>
          </w:p>
        </w:tc>
        <w:tc>
          <w:tcPr>
            <w:tcW w:w="859"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106.3</w:t>
            </w:r>
          </w:p>
        </w:tc>
        <w:tc>
          <w:tcPr>
            <w:tcW w:w="858"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106.4</w:t>
            </w:r>
          </w:p>
        </w:tc>
        <w:tc>
          <w:tcPr>
            <w:tcW w:w="859"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101.9</w:t>
            </w:r>
          </w:p>
        </w:tc>
        <w:tc>
          <w:tcPr>
            <w:tcW w:w="859"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97.6</w:t>
            </w:r>
          </w:p>
        </w:tc>
      </w:tr>
    </w:tbl>
    <w:p w:rsidR="00116054" w:rsidRPr="00D24DBC" w:rsidRDefault="00116054" w:rsidP="00B3225D">
      <w:pPr>
        <w:pStyle w:val="Source"/>
        <w:rPr>
          <w:rFonts w:asciiTheme="minorHAnsi" w:hAnsiTheme="minorHAnsi" w:cstheme="minorHAnsi"/>
          <w:i w:val="0"/>
          <w:szCs w:val="15"/>
        </w:rPr>
      </w:pPr>
      <w:r w:rsidRPr="00D24DBC">
        <w:rPr>
          <w:rFonts w:asciiTheme="minorHAnsi" w:hAnsiTheme="minorHAnsi" w:cstheme="minorHAnsi"/>
          <w:szCs w:val="15"/>
        </w:rPr>
        <w:t>Source: Department of Treasury and Finance</w:t>
      </w:r>
      <w:r>
        <w:fldChar w:fldCharType="begin"/>
      </w:r>
      <w:r>
        <w:instrText xml:space="preserve"> XE "</w:instrText>
      </w:r>
      <w:proofErr w:type="spellStart"/>
      <w:r w:rsidRPr="00A718DF">
        <w:instrText>Superannuation:</w:instrText>
      </w:r>
      <w:r>
        <w:instrText>Liability</w:instrText>
      </w:r>
      <w:proofErr w:type="spellEnd"/>
      <w:r>
        <w:instrText xml:space="preserve">" </w:instrText>
      </w:r>
      <w:r>
        <w:fldChar w:fldCharType="end"/>
      </w:r>
    </w:p>
    <w:p w:rsidR="00116054" w:rsidRPr="001B3EFF" w:rsidRDefault="00116054" w:rsidP="001B3EFF">
      <w:pPr>
        <w:pStyle w:val="Notes"/>
      </w:pPr>
      <w:r w:rsidRPr="001B3EFF">
        <w:t>Notes:</w:t>
      </w:r>
    </w:p>
    <w:p w:rsidR="00116054" w:rsidRPr="001B3EFF" w:rsidRDefault="00116054" w:rsidP="001B3EFF">
      <w:pPr>
        <w:pStyle w:val="Notes"/>
      </w:pPr>
      <w:r w:rsidRPr="001B3EFF">
        <w:t xml:space="preserve">(a) </w:t>
      </w:r>
      <w:r>
        <w:tab/>
      </w:r>
      <w:r w:rsidRPr="001B3EFF">
        <w:t>The sum of borrowings, deposits held and advances received less the sum of cash and deposits, advances paid, and investments, loans</w:t>
      </w:r>
      <w:r>
        <w:t xml:space="preserve"> and placements.</w:t>
      </w:r>
    </w:p>
    <w:p w:rsidR="00116054" w:rsidRPr="001B3EFF" w:rsidRDefault="00116054" w:rsidP="001B3EFF">
      <w:pPr>
        <w:pStyle w:val="Notes"/>
      </w:pPr>
      <w:r w:rsidRPr="001B3EFF">
        <w:t xml:space="preserve">(b) </w:t>
      </w:r>
      <w:r>
        <w:tab/>
      </w:r>
      <w:r w:rsidRPr="001B3EFF">
        <w:t>Includes other employee entitlements and provisions and other non</w:t>
      </w:r>
      <w:r>
        <w:noBreakHyphen/>
      </w:r>
      <w:r w:rsidRPr="001B3EFF">
        <w:t>equity liabilities, less other non</w:t>
      </w:r>
      <w:r>
        <w:noBreakHyphen/>
      </w:r>
      <w:r w:rsidRPr="001B3EFF">
        <w:t>equ</w:t>
      </w:r>
      <w:r>
        <w:t>ity financial assets</w:t>
      </w:r>
      <w:r w:rsidRPr="001B3EFF">
        <w:t>.</w:t>
      </w:r>
    </w:p>
    <w:p w:rsidR="00116054" w:rsidRPr="001B3EFF" w:rsidRDefault="00116054" w:rsidP="001B3EFF">
      <w:pPr>
        <w:pStyle w:val="Notes"/>
      </w:pPr>
      <w:r w:rsidRPr="001B3EFF">
        <w:t xml:space="preserve">(c) </w:t>
      </w:r>
      <w:r>
        <w:tab/>
      </w:r>
      <w:r w:rsidRPr="001B3EFF">
        <w:t>Total liabilities less financial assets (excluding investments in other sector entities).</w:t>
      </w:r>
    </w:p>
    <w:p w:rsidR="00116054" w:rsidRPr="001B3EFF" w:rsidRDefault="00116054" w:rsidP="001B3EFF">
      <w:pPr>
        <w:pStyle w:val="Notes"/>
      </w:pPr>
      <w:r w:rsidRPr="001B3EFF">
        <w:t xml:space="preserve">(d) </w:t>
      </w:r>
      <w:r>
        <w:tab/>
        <w:t>The r</w:t>
      </w:r>
      <w:r w:rsidRPr="001B3EFF">
        <w:t>atios to GSP may vary from publications year to year due to revisions to the ABS GSP data.</w:t>
      </w:r>
    </w:p>
    <w:p w:rsidR="00116054" w:rsidRDefault="00116054" w:rsidP="001B3EFF">
      <w:pPr>
        <w:pStyle w:val="Notes"/>
      </w:pPr>
      <w:r w:rsidRPr="001B3EFF">
        <w:t xml:space="preserve">(e) </w:t>
      </w:r>
      <w:r>
        <w:tab/>
      </w:r>
      <w:r w:rsidRPr="001B3EFF">
        <w:t>The sum of non</w:t>
      </w:r>
      <w:r>
        <w:noBreakHyphen/>
      </w:r>
      <w:r w:rsidRPr="001B3EFF">
        <w:t>financial public sector net</w:t>
      </w:r>
      <w:r>
        <w:t xml:space="preserve"> debt </w:t>
      </w:r>
      <w:r w:rsidRPr="001B3EFF">
        <w:t>plus the superannuation liability as a proportion of non</w:t>
      </w:r>
      <w:r>
        <w:noBreakHyphen/>
      </w:r>
      <w:r w:rsidRPr="001B3EFF">
        <w:t xml:space="preserve">financial public </w:t>
      </w:r>
      <w:r>
        <w:t>sector total operating revenue.</w:t>
      </w:r>
      <w:r>
        <w:fldChar w:fldCharType="begin"/>
      </w:r>
      <w:r>
        <w:instrText xml:space="preserve"> XE "</w:instrText>
      </w:r>
      <w:proofErr w:type="spellStart"/>
      <w:r w:rsidRPr="00732EE4">
        <w:instrText>Debt:Non-financial</w:instrText>
      </w:r>
      <w:proofErr w:type="spellEnd"/>
      <w:r w:rsidRPr="00732EE4">
        <w:instrText xml:space="preserve"> public sector</w:instrText>
      </w:r>
      <w:r>
        <w:instrText xml:space="preserve">" \r "BP2Ch5NFPSNetdebt" </w:instrText>
      </w:r>
      <w:r>
        <w:fldChar w:fldCharType="end"/>
      </w:r>
    </w:p>
    <w:bookmarkEnd w:id="102"/>
    <w:p w:rsidR="00116054" w:rsidRPr="001B3EFF" w:rsidRDefault="00116054" w:rsidP="001B3EFF">
      <w:pPr>
        <w:pStyle w:val="Notes"/>
      </w:pPr>
    </w:p>
    <w:p w:rsidR="00116054" w:rsidRDefault="00116054">
      <w:pPr>
        <w:spacing w:after="0"/>
      </w:pPr>
      <w:r>
        <w:br w:type="page"/>
      </w:r>
    </w:p>
    <w:p w:rsidR="00116054" w:rsidRDefault="00116054" w:rsidP="00B3283C">
      <w:r>
        <w:lastRenderedPageBreak/>
        <w:t>Table 5.4</w:t>
      </w:r>
      <w:r w:rsidRPr="00614140">
        <w:t xml:space="preserve"> pr</w:t>
      </w:r>
      <w:r>
        <w:t>ojects</w:t>
      </w:r>
      <w:r w:rsidRPr="00614140">
        <w:t xml:space="preserve"> several indicators of financial sustainability for the NFPS which are </w:t>
      </w:r>
      <w:r>
        <w:t>expected to</w:t>
      </w:r>
      <w:r w:rsidRPr="00614140">
        <w:t xml:space="preserve"> improv</w:t>
      </w:r>
      <w:r>
        <w:t>e by 2018</w:t>
      </w:r>
      <w:r>
        <w:noBreakHyphen/>
        <w:t>19.</w:t>
      </w:r>
      <w:r w:rsidRPr="00614140">
        <w:t xml:space="preserve"> The improvement is driven by the strengthening operating cash flow surpluses and </w:t>
      </w:r>
      <w:r>
        <w:t xml:space="preserve">receipts from </w:t>
      </w:r>
      <w:r w:rsidRPr="00614140">
        <w:t xml:space="preserve">asset sales. </w:t>
      </w:r>
    </w:p>
    <w:p w:rsidR="00116054" w:rsidRPr="00614140" w:rsidRDefault="00116054" w:rsidP="00B3283C">
      <w:r w:rsidRPr="00614140">
        <w:t xml:space="preserve">The ratio of operating cash flow surplus to revenue </w:t>
      </w:r>
      <w:r>
        <w:t>indicates</w:t>
      </w:r>
      <w:r w:rsidRPr="00614140">
        <w:t xml:space="preserve"> the extent to which cash generated from operations can be </w:t>
      </w:r>
      <w:r>
        <w:t>used</w:t>
      </w:r>
      <w:r w:rsidRPr="00614140">
        <w:t xml:space="preserve"> to fund infrastructure. </w:t>
      </w:r>
    </w:p>
    <w:p w:rsidR="00116054" w:rsidRPr="00614140" w:rsidRDefault="00116054" w:rsidP="00B3283C">
      <w:r w:rsidRPr="00614140">
        <w:t>The ratio of gross debt to revenue is a measure of indebtedness.</w:t>
      </w:r>
      <w:r>
        <w:t xml:space="preserve"> </w:t>
      </w:r>
      <w:r w:rsidRPr="00614140">
        <w:t>The decline in the State</w:t>
      </w:r>
      <w:r>
        <w:t>’</w:t>
      </w:r>
      <w:r w:rsidRPr="00614140">
        <w:t>s indebtedness</w:t>
      </w:r>
      <w:r>
        <w:t xml:space="preserve"> compared to 2013</w:t>
      </w:r>
      <w:r>
        <w:noBreakHyphen/>
        <w:t>14 and 2014</w:t>
      </w:r>
      <w:r>
        <w:noBreakHyphen/>
        <w:t>15 levels are reflected in</w:t>
      </w:r>
      <w:r w:rsidRPr="00614140">
        <w:t xml:space="preserve"> the improved ratio of interest expense to revenue. This ratio measures the extent to which revenues can be used to fund essential services and infrastructure, rat</w:t>
      </w:r>
      <w:r>
        <w:t>her than meet debt obligations.</w:t>
      </w:r>
    </w:p>
    <w:p w:rsidR="00116054" w:rsidRDefault="00116054" w:rsidP="000957A9">
      <w:pPr>
        <w:pStyle w:val="Tableheading"/>
        <w:rPr>
          <w:rFonts w:asciiTheme="minorHAnsi" w:hAnsiTheme="minorHAnsi" w:cstheme="minorHAnsi"/>
        </w:rPr>
      </w:pPr>
      <w:r w:rsidRPr="00614140">
        <w:rPr>
          <w:rFonts w:asciiTheme="minorHAnsi" w:hAnsiTheme="minorHAnsi" w:cstheme="minorHAnsi"/>
        </w:rPr>
        <w:t>Table 5.4:</w:t>
      </w:r>
      <w:r w:rsidRPr="00614140">
        <w:rPr>
          <w:rFonts w:asciiTheme="minorHAnsi" w:hAnsiTheme="minorHAnsi" w:cstheme="minorHAnsi"/>
        </w:rPr>
        <w:tab/>
        <w:t xml:space="preserve">Indicators of financial sustainability for </w:t>
      </w:r>
      <w:r>
        <w:rPr>
          <w:rFonts w:asciiTheme="minorHAnsi" w:hAnsiTheme="minorHAnsi" w:cstheme="minorHAnsi"/>
        </w:rPr>
        <w:t>the non</w:t>
      </w:r>
      <w:r>
        <w:rPr>
          <w:rFonts w:asciiTheme="minorHAnsi" w:hAnsiTheme="minorHAnsi" w:cstheme="minorHAnsi"/>
        </w:rPr>
        <w:noBreakHyphen/>
        <w:t>financial public sector</w:t>
      </w:r>
    </w:p>
    <w:p w:rsidR="00116054" w:rsidRPr="00F01379" w:rsidRDefault="00116054" w:rsidP="00F01379">
      <w:pPr>
        <w:pStyle w:val="million"/>
        <w:rPr>
          <w:sz w:val="22"/>
        </w:rPr>
      </w:pPr>
      <w:r>
        <w:t>(per cent)</w:t>
      </w:r>
    </w:p>
    <w:tbl>
      <w:tblPr>
        <w:tblW w:w="7922" w:type="dxa"/>
        <w:tblInd w:w="29" w:type="dxa"/>
        <w:tblLayout w:type="fixed"/>
        <w:tblCellMar>
          <w:left w:w="43" w:type="dxa"/>
          <w:right w:w="43" w:type="dxa"/>
        </w:tblCellMar>
        <w:tblLook w:val="0000" w:firstRow="0" w:lastRow="0" w:firstColumn="0" w:lastColumn="0" w:noHBand="0" w:noVBand="0"/>
      </w:tblPr>
      <w:tblGrid>
        <w:gridCol w:w="2566"/>
        <w:gridCol w:w="892"/>
        <w:gridCol w:w="892"/>
        <w:gridCol w:w="893"/>
        <w:gridCol w:w="893"/>
        <w:gridCol w:w="893"/>
        <w:gridCol w:w="893"/>
      </w:tblGrid>
      <w:tr w:rsidR="00116054" w:rsidRPr="00F01379" w:rsidTr="00F01379">
        <w:tc>
          <w:tcPr>
            <w:tcW w:w="2566" w:type="dxa"/>
            <w:tcBorders>
              <w:top w:val="single" w:sz="4" w:space="0" w:color="auto"/>
              <w:left w:val="single" w:sz="4" w:space="0" w:color="auto"/>
              <w:bottom w:val="nil"/>
              <w:right w:val="nil"/>
            </w:tcBorders>
            <w:shd w:val="clear" w:color="auto" w:fill="000000"/>
          </w:tcPr>
          <w:p w:rsidR="00116054" w:rsidRPr="00F01379" w:rsidRDefault="00116054" w:rsidP="00F01379">
            <w:pPr>
              <w:pStyle w:val="Tabletext"/>
              <w:rPr>
                <w:rFonts w:eastAsiaTheme="minorEastAsia"/>
                <w:lang w:eastAsia="en-AU"/>
              </w:rPr>
            </w:pP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2013</w:t>
            </w:r>
            <w:r>
              <w:rPr>
                <w:rFonts w:eastAsiaTheme="minorEastAsia"/>
                <w:lang w:eastAsia="en-AU"/>
              </w:rPr>
              <w:noBreakHyphen/>
            </w:r>
            <w:r w:rsidRPr="00F01379">
              <w:rPr>
                <w:rFonts w:eastAsiaTheme="minorEastAsia"/>
                <w:lang w:eastAsia="en-AU"/>
              </w:rPr>
              <w:t>14</w:t>
            </w: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2014</w:t>
            </w:r>
            <w:r>
              <w:rPr>
                <w:rFonts w:eastAsiaTheme="minorEastAsia"/>
                <w:lang w:eastAsia="en-AU"/>
              </w:rPr>
              <w:noBreakHyphen/>
            </w:r>
            <w:r w:rsidRPr="00F01379">
              <w:rPr>
                <w:rFonts w:eastAsiaTheme="minorEastAsia"/>
                <w:lang w:eastAsia="en-AU"/>
              </w:rPr>
              <w:t>15</w:t>
            </w:r>
          </w:p>
        </w:tc>
        <w:tc>
          <w:tcPr>
            <w:tcW w:w="893"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2015</w:t>
            </w:r>
            <w:r>
              <w:rPr>
                <w:rFonts w:eastAsiaTheme="minorEastAsia"/>
                <w:lang w:eastAsia="en-AU"/>
              </w:rPr>
              <w:noBreakHyphen/>
            </w:r>
            <w:r w:rsidRPr="00F01379">
              <w:rPr>
                <w:rFonts w:eastAsiaTheme="minorEastAsia"/>
                <w:lang w:eastAsia="en-AU"/>
              </w:rPr>
              <w:t>16</w:t>
            </w:r>
          </w:p>
        </w:tc>
        <w:tc>
          <w:tcPr>
            <w:tcW w:w="893"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2016</w:t>
            </w:r>
            <w:r>
              <w:rPr>
                <w:rFonts w:eastAsiaTheme="minorEastAsia"/>
                <w:lang w:eastAsia="en-AU"/>
              </w:rPr>
              <w:noBreakHyphen/>
            </w:r>
            <w:r w:rsidRPr="00F01379">
              <w:rPr>
                <w:rFonts w:eastAsiaTheme="minorEastAsia"/>
                <w:lang w:eastAsia="en-AU"/>
              </w:rPr>
              <w:t>17</w:t>
            </w:r>
          </w:p>
        </w:tc>
        <w:tc>
          <w:tcPr>
            <w:tcW w:w="893"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2017</w:t>
            </w:r>
            <w:r>
              <w:rPr>
                <w:rFonts w:eastAsiaTheme="minorEastAsia"/>
                <w:lang w:eastAsia="en-AU"/>
              </w:rPr>
              <w:noBreakHyphen/>
            </w:r>
            <w:r w:rsidRPr="00F01379">
              <w:rPr>
                <w:rFonts w:eastAsiaTheme="minorEastAsia"/>
                <w:lang w:eastAsia="en-AU"/>
              </w:rPr>
              <w:t>18</w:t>
            </w:r>
          </w:p>
        </w:tc>
        <w:tc>
          <w:tcPr>
            <w:tcW w:w="893" w:type="dxa"/>
            <w:tcBorders>
              <w:top w:val="single" w:sz="4" w:space="0" w:color="auto"/>
              <w:left w:val="nil"/>
              <w:bottom w:val="nil"/>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2018</w:t>
            </w:r>
            <w:r>
              <w:rPr>
                <w:rFonts w:eastAsiaTheme="minorEastAsia"/>
                <w:lang w:eastAsia="en-AU"/>
              </w:rPr>
              <w:noBreakHyphen/>
            </w:r>
            <w:r w:rsidRPr="00F01379">
              <w:rPr>
                <w:rFonts w:eastAsiaTheme="minorEastAsia"/>
                <w:lang w:eastAsia="en-AU"/>
              </w:rPr>
              <w:t>19</w:t>
            </w:r>
          </w:p>
        </w:tc>
      </w:tr>
      <w:tr w:rsidR="00116054" w:rsidRPr="00F01379" w:rsidTr="00F01379">
        <w:tc>
          <w:tcPr>
            <w:tcW w:w="2566" w:type="dxa"/>
            <w:tcBorders>
              <w:top w:val="nil"/>
              <w:left w:val="single" w:sz="4" w:space="0" w:color="auto"/>
              <w:bottom w:val="single" w:sz="4" w:space="0" w:color="auto"/>
              <w:right w:val="nil"/>
            </w:tcBorders>
            <w:shd w:val="clear" w:color="auto" w:fill="000000"/>
          </w:tcPr>
          <w:p w:rsidR="00116054" w:rsidRPr="00F01379" w:rsidRDefault="00116054" w:rsidP="00F01379">
            <w:pPr>
              <w:pStyle w:val="Tabletext"/>
              <w:rPr>
                <w:rFonts w:eastAsiaTheme="minorEastAsia"/>
                <w:lang w:eastAsia="en-AU"/>
              </w:rPr>
            </w:pP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r>
      <w:tr w:rsidR="00116054" w:rsidRPr="00F01379" w:rsidTr="00F01379">
        <w:tc>
          <w:tcPr>
            <w:tcW w:w="2566" w:type="dxa"/>
            <w:tcBorders>
              <w:top w:val="nil"/>
              <w:left w:val="nil"/>
              <w:bottom w:val="nil"/>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Operating cash flow surplus to revenue</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10.1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9.7</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8.3</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8.4</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9.6</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9.6</w:t>
            </w:r>
          </w:p>
        </w:tc>
      </w:tr>
      <w:tr w:rsidR="00116054" w:rsidRPr="00F01379" w:rsidTr="00F01379">
        <w:tc>
          <w:tcPr>
            <w:tcW w:w="2566" w:type="dxa"/>
            <w:tcBorders>
              <w:top w:val="nil"/>
              <w:left w:val="nil"/>
              <w:right w:val="nil"/>
            </w:tcBorders>
          </w:tcPr>
          <w:p w:rsidR="00116054" w:rsidRPr="00F01379" w:rsidRDefault="00116054" w:rsidP="00F01379">
            <w:pPr>
              <w:pStyle w:val="Tabletext"/>
              <w:rPr>
                <w:rFonts w:eastAsiaTheme="minorEastAsia" w:cs="Calibri"/>
                <w:color w:val="000000"/>
                <w:lang w:eastAsia="en-AU"/>
              </w:rPr>
            </w:pPr>
            <w:r w:rsidRPr="00F01379">
              <w:rPr>
                <w:rFonts w:eastAsiaTheme="minorEastAsia"/>
                <w:lang w:eastAsia="en-AU"/>
              </w:rPr>
              <w:t xml:space="preserve">Gross debt to revenue </w:t>
            </w:r>
            <w:r w:rsidRPr="00F01379">
              <w:rPr>
                <w:rFonts w:eastAsiaTheme="minorEastAsia" w:cs="Calibri"/>
                <w:color w:val="000000"/>
                <w:vertAlign w:val="superscript"/>
                <w:lang w:eastAsia="en-AU"/>
              </w:rPr>
              <w:t>(a)</w:t>
            </w:r>
          </w:p>
        </w:tc>
        <w:tc>
          <w:tcPr>
            <w:tcW w:w="892" w:type="dxa"/>
            <w:tcBorders>
              <w:top w:val="nil"/>
              <w:left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81.4</w:t>
            </w:r>
          </w:p>
        </w:tc>
        <w:tc>
          <w:tcPr>
            <w:tcW w:w="892" w:type="dxa"/>
            <w:tcBorders>
              <w:top w:val="nil"/>
              <w:left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80.7</w:t>
            </w:r>
          </w:p>
        </w:tc>
        <w:tc>
          <w:tcPr>
            <w:tcW w:w="893" w:type="dxa"/>
            <w:tcBorders>
              <w:top w:val="nil"/>
              <w:left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72.4</w:t>
            </w:r>
          </w:p>
        </w:tc>
        <w:tc>
          <w:tcPr>
            <w:tcW w:w="893" w:type="dxa"/>
            <w:tcBorders>
              <w:top w:val="nil"/>
              <w:left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75.7</w:t>
            </w:r>
          </w:p>
        </w:tc>
        <w:tc>
          <w:tcPr>
            <w:tcW w:w="893" w:type="dxa"/>
            <w:tcBorders>
              <w:top w:val="nil"/>
              <w:left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74.3</w:t>
            </w:r>
          </w:p>
        </w:tc>
        <w:tc>
          <w:tcPr>
            <w:tcW w:w="893" w:type="dxa"/>
            <w:tcBorders>
              <w:top w:val="nil"/>
              <w:left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73.6</w:t>
            </w:r>
          </w:p>
        </w:tc>
      </w:tr>
      <w:tr w:rsidR="00116054" w:rsidRPr="00F01379" w:rsidTr="00F01379">
        <w:tc>
          <w:tcPr>
            <w:tcW w:w="2566" w:type="dxa"/>
            <w:tcBorders>
              <w:top w:val="nil"/>
              <w:left w:val="nil"/>
              <w:bottom w:val="single" w:sz="12" w:space="0" w:color="auto"/>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Interest expense to revenue</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5.0</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4.9</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4.7</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4.6</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4.5</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4.3</w:t>
            </w:r>
          </w:p>
        </w:tc>
      </w:tr>
    </w:tbl>
    <w:p w:rsidR="00116054" w:rsidRPr="002B37F7" w:rsidRDefault="00116054" w:rsidP="002B37F7">
      <w:pPr>
        <w:pStyle w:val="Source"/>
        <w:rPr>
          <w:rFonts w:asciiTheme="minorHAnsi" w:hAnsiTheme="minorHAnsi" w:cstheme="minorHAnsi"/>
          <w:szCs w:val="15"/>
        </w:rPr>
      </w:pPr>
      <w:r w:rsidRPr="002B37F7">
        <w:rPr>
          <w:rFonts w:asciiTheme="minorHAnsi" w:hAnsiTheme="minorHAnsi" w:cstheme="minorHAnsi"/>
          <w:szCs w:val="15"/>
        </w:rPr>
        <w:t>Source: Department of Treasury and Finance</w:t>
      </w:r>
    </w:p>
    <w:p w:rsidR="00116054" w:rsidRDefault="00116054" w:rsidP="002B37F7">
      <w:pPr>
        <w:pStyle w:val="Notes"/>
      </w:pPr>
      <w:r w:rsidRPr="002B37F7">
        <w:t>Note:</w:t>
      </w:r>
    </w:p>
    <w:p w:rsidR="00116054" w:rsidRPr="004028EF" w:rsidRDefault="00116054" w:rsidP="004028EF">
      <w:pPr>
        <w:pStyle w:val="Notes"/>
      </w:pPr>
      <w:r w:rsidRPr="002B37F7">
        <w:t xml:space="preserve">(a) </w:t>
      </w:r>
      <w:r>
        <w:tab/>
      </w:r>
      <w:r w:rsidRPr="002B37F7">
        <w:t>Gross debt includes borrowings and deposits held and advances received.</w:t>
      </w:r>
      <w:r>
        <w:fldChar w:fldCharType="begin"/>
      </w:r>
      <w:r>
        <w:instrText xml:space="preserve"> XE "</w:instrText>
      </w:r>
      <w:r w:rsidRPr="00AD5D16">
        <w:instrText>Net financial liabilities</w:instrText>
      </w:r>
      <w:r>
        <w:instrText xml:space="preserve">" \r "BP2Ch5NetFinLiabs" </w:instrText>
      </w:r>
      <w:r>
        <w:fldChar w:fldCharType="end"/>
      </w:r>
    </w:p>
    <w:bookmarkEnd w:id="103"/>
    <w:p w:rsidR="00116054" w:rsidRDefault="00116054">
      <w:pPr>
        <w:spacing w:after="0"/>
        <w:rPr>
          <w:rFonts w:ascii="Calibri" w:hAnsi="Calibri"/>
          <w:b/>
          <w:caps/>
          <w:sz w:val="26"/>
          <w:szCs w:val="22"/>
        </w:rPr>
      </w:pPr>
      <w:r>
        <w:br w:type="page"/>
      </w:r>
    </w:p>
    <w:p w:rsidR="00116054" w:rsidRPr="007B2462" w:rsidRDefault="00116054" w:rsidP="00614140">
      <w:pPr>
        <w:pStyle w:val="Heading1"/>
      </w:pPr>
      <w:bookmarkStart w:id="104" w:name="_Toc418255154"/>
      <w:bookmarkStart w:id="105" w:name="BP2Ch5VicOpResult"/>
      <w:r w:rsidRPr="007B2462">
        <w:lastRenderedPageBreak/>
        <w:t>Summary operating results – State of Victoria</w:t>
      </w:r>
      <w:bookmarkEnd w:id="104"/>
    </w:p>
    <w:p w:rsidR="00116054" w:rsidRPr="007B2462" w:rsidRDefault="00116054" w:rsidP="00614140">
      <w:pPr>
        <w:pStyle w:val="Tableheading"/>
      </w:pPr>
      <w:r w:rsidRPr="007B2462">
        <w:t xml:space="preserve">Table 5.5: </w:t>
      </w:r>
      <w:r w:rsidRPr="007B2462">
        <w:tab/>
        <w:t>Summary operating statement for the State of Victoria</w:t>
      </w:r>
      <w:r>
        <w:rPr>
          <w:vertAlign w:val="superscript"/>
        </w:rPr>
        <w:t>(a)</w:t>
      </w:r>
    </w:p>
    <w:p w:rsidR="00116054" w:rsidRPr="00F01379" w:rsidRDefault="00116054" w:rsidP="00F01379">
      <w:pPr>
        <w:pStyle w:val="million"/>
      </w:pPr>
      <w:r>
        <w:t>(</w:t>
      </w:r>
      <w:r w:rsidRPr="00BD776A">
        <w:t>$</w:t>
      </w:r>
      <w:r>
        <w:t> million)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114"/>
        <w:gridCol w:w="778"/>
        <w:gridCol w:w="892"/>
        <w:gridCol w:w="893"/>
        <w:gridCol w:w="893"/>
        <w:gridCol w:w="893"/>
        <w:gridCol w:w="893"/>
      </w:tblGrid>
      <w:tr w:rsidR="00116054" w:rsidRPr="00F01379" w:rsidTr="00F01379">
        <w:tc>
          <w:tcPr>
            <w:tcW w:w="2420" w:type="dxa"/>
            <w:tcBorders>
              <w:top w:val="single" w:sz="4" w:space="0" w:color="auto"/>
              <w:left w:val="single" w:sz="4" w:space="0" w:color="auto"/>
              <w:bottom w:val="nil"/>
              <w:right w:val="nil"/>
            </w:tcBorders>
            <w:shd w:val="clear" w:color="auto" w:fill="000000"/>
          </w:tcPr>
          <w:p w:rsidR="00116054" w:rsidRPr="00F01379" w:rsidRDefault="00116054" w:rsidP="00F01379">
            <w:pPr>
              <w:pStyle w:val="Tabletext"/>
              <w:rPr>
                <w:rFonts w:eastAsiaTheme="minorEastAsia"/>
                <w:lang w:eastAsia="en-AU"/>
              </w:rPr>
            </w:pPr>
            <w:r w:rsidRPr="00F01379">
              <w:rPr>
                <w:rFonts w:eastAsiaTheme="minorEastAsia"/>
                <w:lang w:eastAsia="en-AU"/>
              </w:rPr>
              <w:t xml:space="preserve"> </w:t>
            </w:r>
          </w:p>
        </w:tc>
        <w:tc>
          <w:tcPr>
            <w:tcW w:w="892" w:type="dxa"/>
            <w:gridSpan w:val="2"/>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2013</w:t>
            </w:r>
            <w:r>
              <w:rPr>
                <w:rFonts w:eastAsiaTheme="minorEastAsia"/>
                <w:lang w:eastAsia="en-AU"/>
              </w:rPr>
              <w:noBreakHyphen/>
            </w:r>
            <w:r w:rsidRPr="00F01379">
              <w:rPr>
                <w:rFonts w:eastAsiaTheme="minorEastAsia"/>
                <w:lang w:eastAsia="en-AU"/>
              </w:rPr>
              <w:t>14</w:t>
            </w: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2014</w:t>
            </w:r>
            <w:r>
              <w:rPr>
                <w:rFonts w:eastAsiaTheme="minorEastAsia"/>
                <w:lang w:eastAsia="en-AU"/>
              </w:rPr>
              <w:noBreakHyphen/>
            </w:r>
            <w:r w:rsidRPr="00F01379">
              <w:rPr>
                <w:rFonts w:eastAsiaTheme="minorEastAsia"/>
                <w:lang w:eastAsia="en-AU"/>
              </w:rPr>
              <w:t>15</w:t>
            </w:r>
          </w:p>
        </w:tc>
        <w:tc>
          <w:tcPr>
            <w:tcW w:w="893"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2015</w:t>
            </w:r>
            <w:r>
              <w:rPr>
                <w:rFonts w:eastAsiaTheme="minorEastAsia"/>
                <w:lang w:eastAsia="en-AU"/>
              </w:rPr>
              <w:noBreakHyphen/>
            </w:r>
            <w:r w:rsidRPr="00F01379">
              <w:rPr>
                <w:rFonts w:eastAsiaTheme="minorEastAsia"/>
                <w:lang w:eastAsia="en-AU"/>
              </w:rPr>
              <w:t>16</w:t>
            </w:r>
          </w:p>
        </w:tc>
        <w:tc>
          <w:tcPr>
            <w:tcW w:w="893"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2016</w:t>
            </w:r>
            <w:r>
              <w:rPr>
                <w:rFonts w:eastAsiaTheme="minorEastAsia"/>
                <w:lang w:eastAsia="en-AU"/>
              </w:rPr>
              <w:noBreakHyphen/>
            </w:r>
            <w:r w:rsidRPr="00F01379">
              <w:rPr>
                <w:rFonts w:eastAsiaTheme="minorEastAsia"/>
                <w:lang w:eastAsia="en-AU"/>
              </w:rPr>
              <w:t>17</w:t>
            </w:r>
          </w:p>
        </w:tc>
        <w:tc>
          <w:tcPr>
            <w:tcW w:w="893"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2017</w:t>
            </w:r>
            <w:r>
              <w:rPr>
                <w:rFonts w:eastAsiaTheme="minorEastAsia"/>
                <w:lang w:eastAsia="en-AU"/>
              </w:rPr>
              <w:noBreakHyphen/>
            </w:r>
            <w:r w:rsidRPr="00F01379">
              <w:rPr>
                <w:rFonts w:eastAsiaTheme="minorEastAsia"/>
                <w:lang w:eastAsia="en-AU"/>
              </w:rPr>
              <w:t>18</w:t>
            </w:r>
          </w:p>
        </w:tc>
        <w:tc>
          <w:tcPr>
            <w:tcW w:w="893" w:type="dxa"/>
            <w:tcBorders>
              <w:top w:val="single" w:sz="4" w:space="0" w:color="auto"/>
              <w:left w:val="nil"/>
              <w:bottom w:val="nil"/>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2018</w:t>
            </w:r>
            <w:r>
              <w:rPr>
                <w:rFonts w:eastAsiaTheme="minorEastAsia"/>
                <w:lang w:eastAsia="en-AU"/>
              </w:rPr>
              <w:noBreakHyphen/>
            </w:r>
            <w:r w:rsidRPr="00F01379">
              <w:rPr>
                <w:rFonts w:eastAsiaTheme="minorEastAsia"/>
                <w:lang w:eastAsia="en-AU"/>
              </w:rPr>
              <w:t>19</w:t>
            </w:r>
          </w:p>
        </w:tc>
      </w:tr>
      <w:tr w:rsidR="00116054" w:rsidRPr="00F01379" w:rsidTr="00F01379">
        <w:tc>
          <w:tcPr>
            <w:tcW w:w="2420" w:type="dxa"/>
            <w:tcBorders>
              <w:top w:val="nil"/>
              <w:left w:val="single" w:sz="4" w:space="0" w:color="auto"/>
              <w:bottom w:val="single" w:sz="4" w:space="0" w:color="auto"/>
              <w:right w:val="nil"/>
            </w:tcBorders>
            <w:shd w:val="clear" w:color="auto" w:fill="000000"/>
          </w:tcPr>
          <w:p w:rsidR="00116054" w:rsidRPr="00F01379" w:rsidRDefault="00116054" w:rsidP="00F01379">
            <w:pPr>
              <w:pStyle w:val="Tabletext"/>
              <w:rPr>
                <w:rFonts w:eastAsiaTheme="minorEastAsia"/>
                <w:lang w:eastAsia="en-AU"/>
              </w:rPr>
            </w:pPr>
            <w:r w:rsidRPr="00F01379">
              <w:rPr>
                <w:rFonts w:eastAsiaTheme="minorEastAsia"/>
                <w:lang w:eastAsia="en-AU"/>
              </w:rPr>
              <w:t xml:space="preserve"> </w:t>
            </w:r>
          </w:p>
        </w:tc>
        <w:tc>
          <w:tcPr>
            <w:tcW w:w="892" w:type="dxa"/>
            <w:gridSpan w:val="2"/>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revised</w:t>
            </w:r>
          </w:p>
        </w:tc>
        <w:tc>
          <w:tcPr>
            <w:tcW w:w="893"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budget</w:t>
            </w:r>
          </w:p>
        </w:tc>
        <w:tc>
          <w:tcPr>
            <w:tcW w:w="893"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93"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93" w:type="dxa"/>
            <w:tcBorders>
              <w:top w:val="nil"/>
              <w:left w:val="nil"/>
              <w:bottom w:val="single" w:sz="4" w:space="0" w:color="auto"/>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r>
      <w:tr w:rsidR="00116054" w:rsidRPr="00F01379" w:rsidTr="00F01379">
        <w:tc>
          <w:tcPr>
            <w:tcW w:w="2420" w:type="dxa"/>
            <w:tcBorders>
              <w:top w:val="single" w:sz="4" w:space="0" w:color="auto"/>
              <w:left w:val="nil"/>
              <w:bottom w:val="nil"/>
              <w:right w:val="nil"/>
            </w:tcBorders>
          </w:tcPr>
          <w:p w:rsidR="00116054" w:rsidRPr="00F01379" w:rsidRDefault="00116054" w:rsidP="00F01379">
            <w:pPr>
              <w:pStyle w:val="Tabletext"/>
              <w:rPr>
                <w:rFonts w:eastAsiaTheme="minorEastAsia"/>
                <w:b/>
                <w:bCs/>
                <w:color w:val="000000"/>
                <w:lang w:eastAsia="en-AU"/>
              </w:rPr>
            </w:pPr>
            <w:r w:rsidRPr="00F01379">
              <w:rPr>
                <w:rFonts w:eastAsiaTheme="minorEastAsia"/>
                <w:b/>
                <w:bCs/>
                <w:color w:val="000000"/>
                <w:lang w:eastAsia="en-AU"/>
              </w:rPr>
              <w:t>Revenue</w:t>
            </w:r>
          </w:p>
        </w:tc>
        <w:tc>
          <w:tcPr>
            <w:tcW w:w="892" w:type="dxa"/>
            <w:gridSpan w:val="2"/>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Taxation revenue</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16 490</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17 847</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18 581</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19 552</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20 133</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21 049</w:t>
            </w:r>
          </w:p>
        </w:tc>
      </w:tr>
      <w:tr w:rsidR="00116054" w:rsidRPr="00F01379" w:rsidTr="00F01379">
        <w:tc>
          <w:tcPr>
            <w:tcW w:w="2534" w:type="dxa"/>
            <w:gridSpan w:val="2"/>
            <w:tcBorders>
              <w:top w:val="nil"/>
              <w:left w:val="nil"/>
              <w:bottom w:val="nil"/>
              <w:right w:val="nil"/>
            </w:tcBorders>
          </w:tcPr>
          <w:p w:rsidR="00116054" w:rsidRPr="00F01379" w:rsidRDefault="00116054" w:rsidP="00F01379">
            <w:pPr>
              <w:pStyle w:val="Tabletext"/>
              <w:rPr>
                <w:rFonts w:eastAsiaTheme="minorEastAsia" w:cs="Calibri"/>
                <w:color w:val="000000"/>
                <w:vertAlign w:val="superscript"/>
                <w:lang w:eastAsia="en-AU"/>
              </w:rPr>
            </w:pPr>
            <w:r w:rsidRPr="00F01379">
              <w:rPr>
                <w:rFonts w:eastAsiaTheme="minorEastAsia"/>
                <w:color w:val="000000"/>
                <w:lang w:eastAsia="en-AU"/>
              </w:rPr>
              <w:t>Dividends, income tax equivalents and interest</w:t>
            </w:r>
            <w:r w:rsidRPr="00F01379">
              <w:rPr>
                <w:rFonts w:eastAsiaTheme="minorEastAsia"/>
                <w:color w:val="000000"/>
                <w:vertAlign w:val="superscript"/>
                <w:lang w:eastAsia="en-AU"/>
              </w:rPr>
              <w:t xml:space="preserve"> </w:t>
            </w:r>
            <w:r w:rsidRPr="00F01379">
              <w:rPr>
                <w:rFonts w:eastAsiaTheme="minorEastAsia" w:cs="Calibri"/>
                <w:color w:val="000000"/>
                <w:vertAlign w:val="superscript"/>
                <w:lang w:eastAsia="en-AU"/>
              </w:rPr>
              <w:t>(b)</w:t>
            </w:r>
          </w:p>
        </w:tc>
        <w:tc>
          <w:tcPr>
            <w:tcW w:w="778"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1 853</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1 519</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1 913</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2 119</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2 141</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2 032</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Sales of goods and services</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14 233</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13 856</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14 137</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14 252</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14 748</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15 291</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Grants</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25 019</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24 470</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25 435</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25 941</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27 366</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28 465</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Other revenue</w:t>
            </w:r>
          </w:p>
        </w:tc>
        <w:tc>
          <w:tcPr>
            <w:tcW w:w="892" w:type="dxa"/>
            <w:gridSpan w:val="2"/>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2 750</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2 811</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2 615</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2 710</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2 711</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2 784</w:t>
            </w:r>
          </w:p>
        </w:tc>
      </w:tr>
      <w:tr w:rsidR="00116054" w:rsidRPr="00F01379" w:rsidTr="00F01379">
        <w:tc>
          <w:tcPr>
            <w:tcW w:w="2420" w:type="dxa"/>
            <w:tcBorders>
              <w:top w:val="single" w:sz="6" w:space="0" w:color="auto"/>
              <w:left w:val="nil"/>
              <w:bottom w:val="nil"/>
              <w:right w:val="nil"/>
            </w:tcBorders>
          </w:tcPr>
          <w:p w:rsidR="00116054" w:rsidRPr="00F01379" w:rsidRDefault="00116054" w:rsidP="00F01379">
            <w:pPr>
              <w:pStyle w:val="Tabletext"/>
              <w:rPr>
                <w:rFonts w:eastAsiaTheme="minorEastAsia"/>
                <w:b/>
                <w:bCs/>
                <w:color w:val="000000"/>
                <w:lang w:eastAsia="en-AU"/>
              </w:rPr>
            </w:pPr>
            <w:r w:rsidRPr="00F01379">
              <w:rPr>
                <w:rFonts w:eastAsiaTheme="minorEastAsia"/>
                <w:b/>
                <w:bCs/>
                <w:color w:val="000000"/>
                <w:lang w:eastAsia="en-AU"/>
              </w:rPr>
              <w:t>Total revenue</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60 346</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60 503</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62 680</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64 574</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67 100</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69 621</w:t>
            </w:r>
          </w:p>
        </w:tc>
      </w:tr>
      <w:tr w:rsidR="00116054" w:rsidRPr="00F01379" w:rsidTr="00F01379">
        <w:tc>
          <w:tcPr>
            <w:tcW w:w="2420" w:type="dxa"/>
            <w:tcBorders>
              <w:top w:val="nil"/>
              <w:left w:val="nil"/>
              <w:bottom w:val="nil"/>
              <w:right w:val="nil"/>
            </w:tcBorders>
          </w:tcPr>
          <w:p w:rsidR="00116054" w:rsidRPr="00230BEC" w:rsidRDefault="00116054" w:rsidP="00F01379">
            <w:pPr>
              <w:pStyle w:val="Tabletext"/>
              <w:rPr>
                <w:rFonts w:eastAsiaTheme="minorEastAsia"/>
                <w:i/>
                <w:color w:val="000000"/>
                <w:lang w:eastAsia="en-AU"/>
              </w:rPr>
            </w:pPr>
            <w:r w:rsidRPr="00230BEC">
              <w:rPr>
                <w:rFonts w:eastAsiaTheme="minorEastAsia"/>
                <w:i/>
                <w:color w:val="000000"/>
                <w:lang w:eastAsia="en-AU"/>
              </w:rPr>
              <w:t>% change</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w:t>
            </w:r>
            <w:r w:rsidRPr="00F01379">
              <w:rPr>
                <w:rFonts w:eastAsiaTheme="minorEastAsia" w:cs="Calibri"/>
                <w:color w:val="000000"/>
                <w:lang w:eastAsia="en-AU"/>
              </w:rPr>
              <w:t>11.3</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0.3</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3.6</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3.0</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3.9</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3.8</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b/>
                <w:bCs/>
                <w:color w:val="000000"/>
                <w:lang w:eastAsia="en-AU"/>
              </w:rPr>
            </w:pPr>
            <w:r w:rsidRPr="00F01379">
              <w:rPr>
                <w:rFonts w:eastAsiaTheme="minorEastAsia"/>
                <w:b/>
                <w:bCs/>
                <w:color w:val="000000"/>
                <w:lang w:eastAsia="en-AU"/>
              </w:rPr>
              <w:t>Expenses</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Employee expenses</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19 038</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19 476</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20 900</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21 577</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22 528</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23 410</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vertAlign w:val="superscript"/>
                <w:lang w:eastAsia="en-AU"/>
              </w:rPr>
            </w:pPr>
            <w:r w:rsidRPr="00F01379">
              <w:rPr>
                <w:rFonts w:eastAsiaTheme="minorEastAsia"/>
                <w:color w:val="000000"/>
                <w:lang w:eastAsia="en-AU"/>
              </w:rPr>
              <w:t xml:space="preserve">Superannuation </w:t>
            </w:r>
            <w:r w:rsidRPr="00F01379">
              <w:rPr>
                <w:rFonts w:eastAsiaTheme="minorEastAsia"/>
                <w:color w:val="000000"/>
                <w:vertAlign w:val="superscript"/>
                <w:lang w:eastAsia="en-AU"/>
              </w:rPr>
              <w:t>(c)</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3 054</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3 013</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3 102</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3 082</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3 072</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3 066</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Depreciation</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4 294</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4 527</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4 761</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5 014</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5 193</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5 567</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Interest expense</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2 954</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2 866</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2 841</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2 828</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2 887</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2 851</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Other operating expenses</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25 114</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26 405</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26 225</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26 379</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27 416</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28 142</w:t>
            </w:r>
          </w:p>
        </w:tc>
      </w:tr>
      <w:tr w:rsidR="00116054" w:rsidRPr="00F01379" w:rsidTr="00F01379">
        <w:tc>
          <w:tcPr>
            <w:tcW w:w="2420" w:type="dxa"/>
            <w:tcBorders>
              <w:top w:val="nil"/>
              <w:left w:val="nil"/>
              <w:bottom w:val="nil"/>
              <w:right w:val="nil"/>
            </w:tcBorders>
          </w:tcPr>
          <w:p w:rsidR="00116054" w:rsidRPr="00F01379" w:rsidRDefault="00116054" w:rsidP="00F01379">
            <w:pPr>
              <w:pStyle w:val="Tabletext"/>
              <w:rPr>
                <w:rFonts w:eastAsiaTheme="minorEastAsia"/>
                <w:color w:val="000000"/>
                <w:lang w:eastAsia="en-AU"/>
              </w:rPr>
            </w:pPr>
            <w:r w:rsidRPr="00F01379">
              <w:rPr>
                <w:rFonts w:eastAsiaTheme="minorEastAsia"/>
                <w:color w:val="000000"/>
                <w:lang w:eastAsia="en-AU"/>
              </w:rPr>
              <w:t>Grants and other transfers</w:t>
            </w:r>
          </w:p>
        </w:tc>
        <w:tc>
          <w:tcPr>
            <w:tcW w:w="892" w:type="dxa"/>
            <w:gridSpan w:val="2"/>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5 037</w:t>
            </w:r>
          </w:p>
        </w:tc>
        <w:tc>
          <w:tcPr>
            <w:tcW w:w="892"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5 574</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5 822</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6 169</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6 503</w:t>
            </w:r>
          </w:p>
        </w:tc>
        <w:tc>
          <w:tcPr>
            <w:tcW w:w="893" w:type="dxa"/>
            <w:tcBorders>
              <w:top w:val="nil"/>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6 806</w:t>
            </w:r>
          </w:p>
        </w:tc>
      </w:tr>
      <w:tr w:rsidR="00116054" w:rsidRPr="00F01379" w:rsidTr="00F01379">
        <w:tc>
          <w:tcPr>
            <w:tcW w:w="2420" w:type="dxa"/>
            <w:tcBorders>
              <w:top w:val="single" w:sz="6" w:space="0" w:color="auto"/>
              <w:left w:val="nil"/>
              <w:bottom w:val="nil"/>
              <w:right w:val="nil"/>
            </w:tcBorders>
          </w:tcPr>
          <w:p w:rsidR="00116054" w:rsidRPr="00F01379" w:rsidRDefault="00116054" w:rsidP="00F01379">
            <w:pPr>
              <w:pStyle w:val="Tabletext"/>
              <w:rPr>
                <w:rFonts w:eastAsiaTheme="minorEastAsia"/>
                <w:b/>
                <w:bCs/>
                <w:color w:val="000000"/>
                <w:lang w:eastAsia="en-AU"/>
              </w:rPr>
            </w:pPr>
            <w:r w:rsidRPr="00F01379">
              <w:rPr>
                <w:rFonts w:eastAsiaTheme="minorEastAsia"/>
                <w:b/>
                <w:bCs/>
                <w:color w:val="000000"/>
                <w:lang w:eastAsia="en-AU"/>
              </w:rPr>
              <w:t>Total expenses</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59 490</w:t>
            </w:r>
          </w:p>
        </w:tc>
        <w:tc>
          <w:tcPr>
            <w:tcW w:w="892"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61 861</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63 652</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65 049</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67 599</w:t>
            </w:r>
          </w:p>
        </w:tc>
        <w:tc>
          <w:tcPr>
            <w:tcW w:w="893" w:type="dxa"/>
            <w:tcBorders>
              <w:top w:val="nil"/>
              <w:left w:val="nil"/>
              <w:bottom w:val="nil"/>
              <w:right w:val="nil"/>
            </w:tcBorders>
          </w:tcPr>
          <w:p w:rsidR="00116054" w:rsidRPr="00F01379" w:rsidRDefault="00116054" w:rsidP="00F01379">
            <w:pPr>
              <w:pStyle w:val="TableofFigures"/>
              <w:rPr>
                <w:rFonts w:eastAsiaTheme="minorEastAsia"/>
                <w:b/>
                <w:bCs/>
                <w:color w:val="000000"/>
                <w:lang w:eastAsia="en-AU"/>
              </w:rPr>
            </w:pPr>
            <w:r w:rsidRPr="00F01379">
              <w:rPr>
                <w:rFonts w:eastAsiaTheme="minorEastAsia"/>
                <w:b/>
                <w:bCs/>
                <w:color w:val="000000"/>
                <w:lang w:eastAsia="en-AU"/>
              </w:rPr>
              <w:t>69 841</w:t>
            </w:r>
          </w:p>
        </w:tc>
      </w:tr>
      <w:tr w:rsidR="00116054" w:rsidRPr="00F01379" w:rsidTr="00F01379">
        <w:tc>
          <w:tcPr>
            <w:tcW w:w="2420" w:type="dxa"/>
            <w:tcBorders>
              <w:top w:val="nil"/>
              <w:left w:val="nil"/>
              <w:bottom w:val="single" w:sz="6" w:space="0" w:color="auto"/>
              <w:right w:val="nil"/>
            </w:tcBorders>
          </w:tcPr>
          <w:p w:rsidR="00116054" w:rsidRPr="00230BEC" w:rsidRDefault="00116054" w:rsidP="00F01379">
            <w:pPr>
              <w:pStyle w:val="Tabletext"/>
              <w:rPr>
                <w:rFonts w:eastAsiaTheme="minorEastAsia"/>
                <w:i/>
                <w:color w:val="000000"/>
                <w:lang w:eastAsia="en-AU"/>
              </w:rPr>
            </w:pPr>
            <w:r w:rsidRPr="00230BEC">
              <w:rPr>
                <w:rFonts w:eastAsiaTheme="minorEastAsia"/>
                <w:i/>
                <w:color w:val="000000"/>
                <w:lang w:eastAsia="en-AU"/>
              </w:rPr>
              <w:t>% change</w:t>
            </w:r>
          </w:p>
        </w:tc>
        <w:tc>
          <w:tcPr>
            <w:tcW w:w="892" w:type="dxa"/>
            <w:gridSpan w:val="2"/>
            <w:tcBorders>
              <w:top w:val="nil"/>
              <w:left w:val="nil"/>
              <w:bottom w:val="nil"/>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w:t>
            </w:r>
            <w:r w:rsidRPr="00F01379">
              <w:rPr>
                <w:rFonts w:eastAsiaTheme="minorEastAsia" w:cs="Calibri"/>
                <w:color w:val="000000"/>
                <w:lang w:eastAsia="en-AU"/>
              </w:rPr>
              <w:t>3.8</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4.0</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2.9</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2.2</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3.9</w:t>
            </w:r>
          </w:p>
        </w:tc>
        <w:tc>
          <w:tcPr>
            <w:tcW w:w="893"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3.3</w:t>
            </w:r>
          </w:p>
        </w:tc>
      </w:tr>
      <w:tr w:rsidR="00116054" w:rsidRPr="00F01379" w:rsidTr="00F01379">
        <w:tc>
          <w:tcPr>
            <w:tcW w:w="2534" w:type="dxa"/>
            <w:gridSpan w:val="2"/>
            <w:tcBorders>
              <w:top w:val="single" w:sz="6" w:space="0" w:color="auto"/>
              <w:left w:val="nil"/>
              <w:bottom w:val="single" w:sz="6" w:space="0" w:color="auto"/>
              <w:right w:val="nil"/>
            </w:tcBorders>
          </w:tcPr>
          <w:p w:rsidR="00116054" w:rsidRPr="00F01379" w:rsidRDefault="00116054" w:rsidP="00F01379">
            <w:pPr>
              <w:pStyle w:val="Tabletext"/>
              <w:rPr>
                <w:rFonts w:eastAsiaTheme="minorEastAsia"/>
                <w:b/>
                <w:bCs/>
                <w:color w:val="000000"/>
                <w:lang w:eastAsia="en-AU"/>
              </w:rPr>
            </w:pPr>
            <w:r w:rsidRPr="00F01379">
              <w:rPr>
                <w:rFonts w:eastAsiaTheme="minorEastAsia"/>
                <w:b/>
                <w:bCs/>
                <w:color w:val="000000"/>
                <w:lang w:eastAsia="en-AU"/>
              </w:rPr>
              <w:t>Net result from transactions</w:t>
            </w:r>
          </w:p>
        </w:tc>
        <w:tc>
          <w:tcPr>
            <w:tcW w:w="778"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857</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(1 358)</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 </w:t>
            </w:r>
            <w:r w:rsidRPr="00F01379">
              <w:rPr>
                <w:rFonts w:eastAsiaTheme="minorEastAsia" w:cs="Calibri"/>
                <w:color w:val="000000"/>
                <w:lang w:eastAsia="en-AU"/>
              </w:rPr>
              <w:t>972)</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 </w:t>
            </w:r>
            <w:r w:rsidRPr="00F01379">
              <w:rPr>
                <w:rFonts w:eastAsiaTheme="minorEastAsia" w:cs="Calibri"/>
                <w:color w:val="000000"/>
                <w:lang w:eastAsia="en-AU"/>
              </w:rPr>
              <w:t>475)</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( 500)</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 xml:space="preserve"> ( </w:t>
            </w:r>
            <w:r w:rsidRPr="00F01379">
              <w:rPr>
                <w:rFonts w:eastAsiaTheme="minorEastAsia" w:cs="Calibri"/>
                <w:color w:val="000000"/>
                <w:lang w:eastAsia="en-AU"/>
              </w:rPr>
              <w:t>220)</w:t>
            </w:r>
          </w:p>
        </w:tc>
      </w:tr>
      <w:tr w:rsidR="00116054" w:rsidRPr="00F01379" w:rsidTr="00F01379">
        <w:tc>
          <w:tcPr>
            <w:tcW w:w="2420" w:type="dxa"/>
            <w:tcBorders>
              <w:top w:val="single" w:sz="6" w:space="0" w:color="auto"/>
              <w:left w:val="nil"/>
              <w:bottom w:val="single" w:sz="6" w:space="0" w:color="auto"/>
              <w:right w:val="nil"/>
            </w:tcBorders>
          </w:tcPr>
          <w:p w:rsidR="00116054" w:rsidRPr="00F01379" w:rsidRDefault="00116054" w:rsidP="00F01379">
            <w:pPr>
              <w:pStyle w:val="Tabletext"/>
              <w:rPr>
                <w:rFonts w:eastAsiaTheme="minorEastAsia"/>
                <w:b/>
                <w:bCs/>
                <w:color w:val="000000"/>
                <w:lang w:eastAsia="en-AU"/>
              </w:rPr>
            </w:pPr>
            <w:r w:rsidRPr="00F01379">
              <w:rPr>
                <w:rFonts w:eastAsiaTheme="minorEastAsia"/>
                <w:b/>
                <w:bCs/>
                <w:color w:val="000000"/>
                <w:lang w:eastAsia="en-AU"/>
              </w:rPr>
              <w:t>Total other economic flows included in net result</w:t>
            </w:r>
          </w:p>
        </w:tc>
        <w:tc>
          <w:tcPr>
            <w:tcW w:w="892" w:type="dxa"/>
            <w:gridSpan w:val="2"/>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803</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( 254.1)</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5 314</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s="Calibri"/>
                <w:color w:val="000000"/>
                <w:lang w:eastAsia="en-AU"/>
              </w:rPr>
            </w:pPr>
            <w:r w:rsidRPr="00F01379">
              <w:rPr>
                <w:rFonts w:eastAsiaTheme="minorEastAsia"/>
                <w:color w:val="000000"/>
                <w:lang w:eastAsia="en-AU"/>
              </w:rPr>
              <w:t>1 165</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1 364</w:t>
            </w:r>
          </w:p>
        </w:tc>
        <w:tc>
          <w:tcPr>
            <w:tcW w:w="893"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1 514</w:t>
            </w:r>
          </w:p>
        </w:tc>
      </w:tr>
      <w:tr w:rsidR="00116054" w:rsidRPr="00F01379" w:rsidTr="00F01379">
        <w:tc>
          <w:tcPr>
            <w:tcW w:w="2420" w:type="dxa"/>
            <w:tcBorders>
              <w:top w:val="single" w:sz="6" w:space="0" w:color="auto"/>
              <w:left w:val="nil"/>
              <w:bottom w:val="single" w:sz="12" w:space="0" w:color="auto"/>
              <w:right w:val="nil"/>
            </w:tcBorders>
          </w:tcPr>
          <w:p w:rsidR="00116054" w:rsidRPr="00F01379" w:rsidRDefault="00116054" w:rsidP="00F01379">
            <w:pPr>
              <w:pStyle w:val="Tabletext"/>
              <w:rPr>
                <w:rFonts w:eastAsiaTheme="minorEastAsia"/>
                <w:b/>
                <w:bCs/>
                <w:color w:val="000000"/>
                <w:lang w:eastAsia="en-AU"/>
              </w:rPr>
            </w:pPr>
            <w:r w:rsidRPr="00F01379">
              <w:rPr>
                <w:rFonts w:eastAsiaTheme="minorEastAsia"/>
                <w:b/>
                <w:bCs/>
                <w:color w:val="000000"/>
                <w:lang w:eastAsia="en-AU"/>
              </w:rPr>
              <w:t>Net result</w:t>
            </w:r>
          </w:p>
        </w:tc>
        <w:tc>
          <w:tcPr>
            <w:tcW w:w="892" w:type="dxa"/>
            <w:gridSpan w:val="2"/>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1 659</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(1 613)</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4 342</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690</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864</w:t>
            </w:r>
          </w:p>
        </w:tc>
        <w:tc>
          <w:tcPr>
            <w:tcW w:w="893"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1 295</w:t>
            </w:r>
          </w:p>
        </w:tc>
      </w:tr>
    </w:tbl>
    <w:p w:rsidR="00116054" w:rsidRPr="00D24DBC" w:rsidRDefault="00116054" w:rsidP="00583E73">
      <w:pPr>
        <w:rPr>
          <w:rFonts w:asciiTheme="minorHAnsi" w:hAnsiTheme="minorHAnsi" w:cstheme="minorHAnsi"/>
          <w:i/>
          <w:sz w:val="15"/>
          <w:szCs w:val="15"/>
        </w:rPr>
      </w:pPr>
      <w:r w:rsidRPr="00D24DBC">
        <w:rPr>
          <w:rFonts w:asciiTheme="minorHAnsi" w:hAnsiTheme="minorHAnsi" w:cstheme="minorHAnsi"/>
          <w:i/>
          <w:sz w:val="15"/>
          <w:szCs w:val="15"/>
        </w:rPr>
        <w:t>Source: Department of Treasury and Finance</w:t>
      </w:r>
    </w:p>
    <w:p w:rsidR="00116054" w:rsidRPr="001B3EFF" w:rsidRDefault="00116054" w:rsidP="001B3EFF">
      <w:pPr>
        <w:pStyle w:val="Notes"/>
      </w:pPr>
      <w:r w:rsidRPr="001B3EFF">
        <w:t>Notes:</w:t>
      </w:r>
    </w:p>
    <w:p w:rsidR="00116054" w:rsidRPr="001B3EFF" w:rsidRDefault="00116054" w:rsidP="001B3EFF">
      <w:pPr>
        <w:pStyle w:val="Notes"/>
      </w:pPr>
      <w:r w:rsidRPr="001B3EFF">
        <w:t xml:space="preserve">(a) </w:t>
      </w:r>
      <w:r>
        <w:tab/>
      </w:r>
      <w:r w:rsidRPr="001B3EFF">
        <w:t xml:space="preserve">This is a summary operating statement. The comprehensive operating statement is presented in Budget Paper </w:t>
      </w:r>
      <w:r>
        <w:t>No. </w:t>
      </w:r>
      <w:r w:rsidRPr="001B3EFF">
        <w:t xml:space="preserve">5 </w:t>
      </w:r>
      <w:r w:rsidRPr="0059734E">
        <w:rPr>
          <w:i w:val="0"/>
        </w:rPr>
        <w:t>Statement of Finances</w:t>
      </w:r>
      <w:r w:rsidRPr="001B3EFF">
        <w:t>.</w:t>
      </w:r>
    </w:p>
    <w:p w:rsidR="00116054" w:rsidRPr="001B3EFF" w:rsidRDefault="00116054" w:rsidP="001B3EFF">
      <w:pPr>
        <w:pStyle w:val="Notes"/>
      </w:pPr>
      <w:r w:rsidRPr="001B3EFF">
        <w:t xml:space="preserve">(b) </w:t>
      </w:r>
      <w:r>
        <w:tab/>
      </w:r>
      <w:r w:rsidRPr="001B3EFF">
        <w:t>Comprises dividends, income tax and rate equivalent revenue and interest.</w:t>
      </w:r>
    </w:p>
    <w:p w:rsidR="00116054" w:rsidRDefault="00116054" w:rsidP="00F22A75">
      <w:pPr>
        <w:pStyle w:val="Notes"/>
      </w:pPr>
      <w:r w:rsidRPr="001B3EFF">
        <w:t xml:space="preserve">(c) </w:t>
      </w:r>
      <w:r>
        <w:tab/>
      </w:r>
      <w:r w:rsidRPr="001B3EFF">
        <w:t>Comprises superannuation interest expense and other superannuation expenses.</w:t>
      </w:r>
      <w:r>
        <w:t xml:space="preserve"> </w:t>
      </w:r>
    </w:p>
    <w:p w:rsidR="00116054" w:rsidRDefault="00116054" w:rsidP="00583E73"/>
    <w:p w:rsidR="00116054" w:rsidRDefault="00116054" w:rsidP="00B3283C">
      <w:r>
        <w:t>Table 5.5</w:t>
      </w:r>
      <w:r w:rsidRPr="00614140">
        <w:t xml:space="preserve"> shows the operating results </w:t>
      </w:r>
      <w:r>
        <w:t xml:space="preserve">for </w:t>
      </w:r>
      <w:r w:rsidRPr="00614140">
        <w:t>the State</w:t>
      </w:r>
      <w:r>
        <w:t>.</w:t>
      </w:r>
      <w:r w:rsidRPr="00614140">
        <w:t xml:space="preserve"> The net result for the State </w:t>
      </w:r>
      <w:r>
        <w:t xml:space="preserve">is projected to be in surplus over the budget and forward estimates. The net result </w:t>
      </w:r>
      <w:r w:rsidRPr="00614140">
        <w:t>includes other economic flows, which are projected to contribute an average of $</w:t>
      </w:r>
      <w:r>
        <w:t>2.3 billion</w:t>
      </w:r>
      <w:r w:rsidRPr="00614140">
        <w:t xml:space="preserve"> a year toward the net surplus over the budget and forward estimates period. The other economic flows </w:t>
      </w:r>
      <w:r>
        <w:t>include</w:t>
      </w:r>
      <w:r w:rsidRPr="00614140">
        <w:t xml:space="preserve"> projected investment returns of the State</w:t>
      </w:r>
      <w:r>
        <w:t>’</w:t>
      </w:r>
      <w:r w:rsidRPr="00614140">
        <w:t>s insurance</w:t>
      </w:r>
      <w:r>
        <w:t xml:space="preserve"> </w:t>
      </w:r>
      <w:r w:rsidRPr="00614140">
        <w:t>agencies</w:t>
      </w:r>
      <w:r>
        <w:fldChar w:fldCharType="begin"/>
      </w:r>
      <w:r>
        <w:instrText xml:space="preserve"> XE "</w:instrText>
      </w:r>
      <w:proofErr w:type="spellStart"/>
      <w:r w:rsidRPr="009D2CD4">
        <w:instrText>Insurance</w:instrText>
      </w:r>
      <w:r>
        <w:instrText>:Agencies</w:instrText>
      </w:r>
      <w:proofErr w:type="spellEnd"/>
      <w:r>
        <w:instrText xml:space="preserve">" </w:instrText>
      </w:r>
      <w:r>
        <w:fldChar w:fldCharType="end"/>
      </w:r>
      <w:r w:rsidRPr="00614140">
        <w:t xml:space="preserve"> which are used to service their liabilities.</w:t>
      </w:r>
    </w:p>
    <w:p w:rsidR="00116054" w:rsidRDefault="00116054">
      <w:pPr>
        <w:spacing w:after="0"/>
      </w:pPr>
      <w:r>
        <w:br w:type="page"/>
      </w:r>
    </w:p>
    <w:p w:rsidR="00116054" w:rsidRPr="00614140" w:rsidRDefault="00116054" w:rsidP="00583E73">
      <w:r>
        <w:lastRenderedPageBreak/>
        <w:t>As a result</w:t>
      </w:r>
      <w:r w:rsidRPr="00614140">
        <w:t>, the net result is considered a more meaningful measure of the expected operating position of this sector and the State. Other economic flows also include valuation gains on revaluation of financial liabilities, which primarily result from movements in bond rates used to value these liabilities. For budgeting purposes, these items are assumed to be zero in the forward estimates but historical movements in these revaluations can be significant</w:t>
      </w:r>
      <w:r>
        <w:t>. Other</w:t>
      </w:r>
      <w:r w:rsidRPr="00614140">
        <w:t xml:space="preserve"> economic flows </w:t>
      </w:r>
      <w:r>
        <w:t>are expected to increase</w:t>
      </w:r>
      <w:r w:rsidRPr="00614140">
        <w:t xml:space="preserve"> significantly in 201</w:t>
      </w:r>
      <w:r>
        <w:t>5</w:t>
      </w:r>
      <w:r>
        <w:noBreakHyphen/>
      </w:r>
      <w:r w:rsidRPr="00614140">
        <w:t>1</w:t>
      </w:r>
      <w:r>
        <w:t>6</w:t>
      </w:r>
      <w:r w:rsidRPr="00614140">
        <w:t xml:space="preserve"> to $</w:t>
      </w:r>
      <w:r>
        <w:t>5.3 billion.</w:t>
      </w:r>
    </w:p>
    <w:p w:rsidR="00116054" w:rsidRDefault="00116054" w:rsidP="0084027C">
      <w:r w:rsidRPr="00614140">
        <w:t>The PFC sector is forecast to record a</w:t>
      </w:r>
      <w:r>
        <w:t>n</w:t>
      </w:r>
      <w:r w:rsidRPr="00614140">
        <w:t xml:space="preserve"> </w:t>
      </w:r>
      <w:r>
        <w:t xml:space="preserve">average </w:t>
      </w:r>
      <w:r w:rsidRPr="00614140">
        <w:t>net surplus of $</w:t>
      </w:r>
      <w:r>
        <w:t>672 million</w:t>
      </w:r>
      <w:r w:rsidRPr="00614140">
        <w:t xml:space="preserve"> </w:t>
      </w:r>
      <w:r>
        <w:t>between</w:t>
      </w:r>
      <w:r w:rsidRPr="00614140">
        <w:t xml:space="preserve"> </w:t>
      </w:r>
      <w:r>
        <w:t>2015</w:t>
      </w:r>
      <w:r>
        <w:noBreakHyphen/>
        <w:t>16 and 2018</w:t>
      </w:r>
      <w:r>
        <w:noBreakHyphen/>
        <w:t>19</w:t>
      </w:r>
      <w:r w:rsidRPr="00614140">
        <w:t xml:space="preserve">, primarily due to strong investment returns and valuation gains associated with improved financial market conditions. The sector is projected to remain </w:t>
      </w:r>
      <w:r>
        <w:t>in a strong financial position.</w:t>
      </w:r>
    </w:p>
    <w:p w:rsidR="00116054" w:rsidRPr="007B2462" w:rsidRDefault="00116054" w:rsidP="00614140">
      <w:pPr>
        <w:pStyle w:val="Chartheading"/>
      </w:pPr>
      <w:r w:rsidRPr="007B2462">
        <w:t>Char</w:t>
      </w:r>
      <w:r>
        <w:t xml:space="preserve">t 5.2: </w:t>
      </w:r>
      <w:r>
        <w:tab/>
        <w:t>Components of whole of s</w:t>
      </w:r>
      <w:r w:rsidRPr="007B2462">
        <w:t>tate net result (after other economic flows)</w:t>
      </w:r>
    </w:p>
    <w:p w:rsidR="00116054" w:rsidRDefault="00CC5D46" w:rsidP="00CD0B66">
      <w:pPr>
        <w:pStyle w:val="Chartpara"/>
      </w:pPr>
      <w:r>
        <w:pict>
          <v:shape id="_x0000_i1046" type="#_x0000_t75" style="width:382.55pt;height:218.15pt">
            <v:imagedata r:id="rId44" o:title=""/>
          </v:shape>
        </w:pict>
      </w:r>
    </w:p>
    <w:p w:rsidR="00116054" w:rsidRPr="00D24DBC" w:rsidRDefault="00116054" w:rsidP="001B3EFF">
      <w:pPr>
        <w:rPr>
          <w:rFonts w:asciiTheme="minorHAnsi" w:hAnsiTheme="minorHAnsi" w:cstheme="minorHAnsi"/>
          <w:i/>
          <w:sz w:val="15"/>
          <w:szCs w:val="15"/>
        </w:rPr>
      </w:pPr>
      <w:r w:rsidRPr="00D24DBC">
        <w:rPr>
          <w:rFonts w:asciiTheme="minorHAnsi" w:hAnsiTheme="minorHAnsi" w:cstheme="minorHAnsi"/>
          <w:i/>
          <w:sz w:val="15"/>
          <w:szCs w:val="15"/>
        </w:rPr>
        <w:t>Source: Department of Treasury and Finance</w:t>
      </w:r>
    </w:p>
    <w:p w:rsidR="00116054" w:rsidRDefault="00116054" w:rsidP="00E92DB7">
      <w:pPr>
        <w:pStyle w:val="Notes"/>
      </w:pPr>
      <w:r>
        <w:t>Note:</w:t>
      </w:r>
    </w:p>
    <w:p w:rsidR="00116054" w:rsidRPr="00614140" w:rsidRDefault="00116054" w:rsidP="00E92DB7">
      <w:pPr>
        <w:pStyle w:val="Notes"/>
      </w:pPr>
      <w:r w:rsidRPr="00E92DB7">
        <w:t>(a)</w:t>
      </w:r>
      <w:r>
        <w:tab/>
      </w:r>
      <w:r w:rsidRPr="00E92DB7">
        <w:t>Eliminations include transactions between the sectors, in</w:t>
      </w:r>
      <w:r>
        <w:t>cluding dividends paid from PFC</w:t>
      </w:r>
      <w:r w:rsidRPr="00E92DB7">
        <w:t>s to the general government sector.</w:t>
      </w:r>
      <w:r>
        <w:fldChar w:fldCharType="begin"/>
      </w:r>
      <w:r>
        <w:instrText xml:space="preserve"> XE "</w:instrText>
      </w:r>
      <w:r w:rsidRPr="00C066DD">
        <w:instrText xml:space="preserve">Operating </w:instrText>
      </w:r>
      <w:proofErr w:type="spellStart"/>
      <w:r w:rsidRPr="00C066DD">
        <w:instrText>result:State</w:instrText>
      </w:r>
      <w:proofErr w:type="spellEnd"/>
      <w:r w:rsidRPr="00C066DD">
        <w:instrText xml:space="preserve"> of Victoria</w:instrText>
      </w:r>
      <w:r>
        <w:instrText xml:space="preserve">" \r "BP2Ch5VicOpResult" </w:instrText>
      </w:r>
      <w:r>
        <w:fldChar w:fldCharType="end"/>
      </w:r>
    </w:p>
    <w:bookmarkEnd w:id="105"/>
    <w:p w:rsidR="00116054" w:rsidRDefault="00116054">
      <w:pPr>
        <w:spacing w:after="0"/>
        <w:rPr>
          <w:rFonts w:ascii="Calibri" w:hAnsi="Calibri"/>
          <w:b/>
          <w:caps/>
          <w:sz w:val="26"/>
          <w:szCs w:val="22"/>
        </w:rPr>
      </w:pPr>
      <w:r>
        <w:br w:type="page"/>
      </w:r>
    </w:p>
    <w:p w:rsidR="00116054" w:rsidRPr="007B2462" w:rsidRDefault="00116054" w:rsidP="00614140">
      <w:pPr>
        <w:pStyle w:val="Heading1"/>
      </w:pPr>
      <w:bookmarkStart w:id="106" w:name="_Toc418255155"/>
      <w:r w:rsidRPr="007B2462">
        <w:lastRenderedPageBreak/>
        <w:t xml:space="preserve">State of Victoria – </w:t>
      </w:r>
      <w:r w:rsidRPr="00F0495D">
        <w:t>financial</w:t>
      </w:r>
      <w:r w:rsidRPr="007B2462">
        <w:rPr>
          <w:caps w:val="0"/>
        </w:rPr>
        <w:t xml:space="preserve"> </w:t>
      </w:r>
      <w:r w:rsidRPr="007B2462">
        <w:t>position</w:t>
      </w:r>
      <w:bookmarkEnd w:id="106"/>
    </w:p>
    <w:p w:rsidR="00116054" w:rsidRPr="00614140" w:rsidRDefault="00116054" w:rsidP="00304354">
      <w:r>
        <w:t>Table 5.6</w:t>
      </w:r>
      <w:r w:rsidRPr="00614140">
        <w:t xml:space="preserve"> shows that the State</w:t>
      </w:r>
      <w:r>
        <w:t>’</w:t>
      </w:r>
      <w:r w:rsidRPr="00614140">
        <w:t>s financial position is projected to im</w:t>
      </w:r>
      <w:r>
        <w:t>prove over the b</w:t>
      </w:r>
      <w:r w:rsidRPr="00614140">
        <w:t xml:space="preserve">udget and forward estimates period. </w:t>
      </w:r>
      <w:r>
        <w:t>B</w:t>
      </w:r>
      <w:r w:rsidRPr="00614140">
        <w:t>orrowings are projected to fall significantly in 2015</w:t>
      </w:r>
      <w:r>
        <w:noBreakHyphen/>
      </w:r>
      <w:r w:rsidRPr="00614140">
        <w:t>16, while financial assets are projected</w:t>
      </w:r>
      <w:r>
        <w:t xml:space="preserve"> to increase in line with long</w:t>
      </w:r>
      <w:r>
        <w:noBreakHyphen/>
      </w:r>
      <w:r w:rsidRPr="00614140">
        <w:t>term trends in investment returns and non</w:t>
      </w:r>
      <w:r>
        <w:noBreakHyphen/>
        <w:t>financial asset</w:t>
      </w:r>
      <w:r w:rsidRPr="00614140">
        <w:t xml:space="preserve"> grow</w:t>
      </w:r>
      <w:r>
        <w:t>th.</w:t>
      </w:r>
      <w:r w:rsidRPr="00614140">
        <w:t xml:space="preserve"> As a result, the State</w:t>
      </w:r>
      <w:r>
        <w:t>’</w:t>
      </w:r>
      <w:r w:rsidRPr="00614140">
        <w:t>s net assets are forecast to increase from $</w:t>
      </w:r>
      <w:r>
        <w:t>142.7 billion</w:t>
      </w:r>
      <w:r w:rsidRPr="00614140">
        <w:t xml:space="preserve"> in 20</w:t>
      </w:r>
      <w:r>
        <w:t>15</w:t>
      </w:r>
      <w:r>
        <w:noBreakHyphen/>
      </w:r>
      <w:r w:rsidRPr="00614140">
        <w:t>1</w:t>
      </w:r>
      <w:r>
        <w:t>6</w:t>
      </w:r>
      <w:r w:rsidRPr="00614140">
        <w:t xml:space="preserve"> to $</w:t>
      </w:r>
      <w:r>
        <w:t>159.1 billion</w:t>
      </w:r>
      <w:r w:rsidRPr="00614140">
        <w:t xml:space="preserve"> by 201</w:t>
      </w:r>
      <w:r>
        <w:t>8</w:t>
      </w:r>
      <w:r>
        <w:noBreakHyphen/>
      </w:r>
      <w:r w:rsidRPr="00614140">
        <w:t>1</w:t>
      </w:r>
      <w:r>
        <w:t>9</w:t>
      </w:r>
      <w:r w:rsidRPr="00614140">
        <w:t>.</w:t>
      </w:r>
    </w:p>
    <w:p w:rsidR="00116054" w:rsidRPr="007B2462" w:rsidRDefault="00116054" w:rsidP="00614140">
      <w:pPr>
        <w:pStyle w:val="Tableheading"/>
      </w:pPr>
      <w:r w:rsidRPr="007B2462">
        <w:t xml:space="preserve">Table 5.6: </w:t>
      </w:r>
      <w:r w:rsidRPr="007B2462">
        <w:tab/>
        <w:t>Financial position of the State of Victoria</w:t>
      </w:r>
    </w:p>
    <w:p w:rsidR="00116054" w:rsidRPr="00F01379" w:rsidRDefault="00116054" w:rsidP="00F01379">
      <w:pPr>
        <w:pStyle w:val="million"/>
      </w:pPr>
      <w:r>
        <w:t>($ billion)</w:t>
      </w:r>
    </w:p>
    <w:tbl>
      <w:tblPr>
        <w:tblW w:w="7776" w:type="dxa"/>
        <w:tblInd w:w="29" w:type="dxa"/>
        <w:tblLayout w:type="fixed"/>
        <w:tblCellMar>
          <w:left w:w="43" w:type="dxa"/>
          <w:right w:w="43" w:type="dxa"/>
        </w:tblCellMar>
        <w:tblLook w:val="0000" w:firstRow="0" w:lastRow="0" w:firstColumn="0" w:lastColumn="0" w:noHBand="0" w:noVBand="0"/>
      </w:tblPr>
      <w:tblGrid>
        <w:gridCol w:w="2420"/>
        <w:gridCol w:w="892"/>
        <w:gridCol w:w="892"/>
        <w:gridCol w:w="893"/>
        <w:gridCol w:w="893"/>
        <w:gridCol w:w="893"/>
        <w:gridCol w:w="893"/>
      </w:tblGrid>
      <w:tr w:rsidR="00116054" w:rsidRPr="00F01379" w:rsidTr="00F01379">
        <w:tc>
          <w:tcPr>
            <w:tcW w:w="2419" w:type="dxa"/>
            <w:tcBorders>
              <w:top w:val="single" w:sz="4" w:space="0" w:color="auto"/>
              <w:left w:val="single" w:sz="4" w:space="0" w:color="auto"/>
              <w:bottom w:val="nil"/>
              <w:right w:val="nil"/>
            </w:tcBorders>
            <w:shd w:val="clear" w:color="auto" w:fill="000000"/>
          </w:tcPr>
          <w:p w:rsidR="00116054" w:rsidRPr="00F01379" w:rsidRDefault="00116054" w:rsidP="00F01379">
            <w:pPr>
              <w:pStyle w:val="Tabletext"/>
              <w:rPr>
                <w:rFonts w:eastAsiaTheme="minorEastAsia"/>
                <w:lang w:eastAsia="en-AU"/>
              </w:rPr>
            </w:pP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2013</w:t>
            </w:r>
            <w:r>
              <w:rPr>
                <w:rFonts w:eastAsiaTheme="minorEastAsia"/>
                <w:lang w:eastAsia="en-AU"/>
              </w:rPr>
              <w:noBreakHyphen/>
            </w:r>
            <w:r w:rsidRPr="00F01379">
              <w:rPr>
                <w:rFonts w:eastAsiaTheme="minorEastAsia"/>
                <w:lang w:eastAsia="en-AU"/>
              </w:rPr>
              <w:t>14</w:t>
            </w: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2014</w:t>
            </w:r>
            <w:r>
              <w:rPr>
                <w:rFonts w:eastAsiaTheme="minorEastAsia"/>
                <w:lang w:eastAsia="en-AU"/>
              </w:rPr>
              <w:noBreakHyphen/>
            </w:r>
            <w:r w:rsidRPr="00F01379">
              <w:rPr>
                <w:rFonts w:eastAsiaTheme="minorEastAsia"/>
                <w:lang w:eastAsia="en-AU"/>
              </w:rPr>
              <w:t>15</w:t>
            </w: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2015</w:t>
            </w:r>
            <w:r>
              <w:rPr>
                <w:rFonts w:eastAsiaTheme="minorEastAsia"/>
                <w:lang w:eastAsia="en-AU"/>
              </w:rPr>
              <w:noBreakHyphen/>
            </w:r>
            <w:r w:rsidRPr="00F01379">
              <w:rPr>
                <w:rFonts w:eastAsiaTheme="minorEastAsia"/>
                <w:lang w:eastAsia="en-AU"/>
              </w:rPr>
              <w:t>16</w:t>
            </w: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2016</w:t>
            </w:r>
            <w:r>
              <w:rPr>
                <w:rFonts w:eastAsiaTheme="minorEastAsia"/>
                <w:lang w:eastAsia="en-AU"/>
              </w:rPr>
              <w:noBreakHyphen/>
            </w:r>
            <w:r w:rsidRPr="00F01379">
              <w:rPr>
                <w:rFonts w:eastAsiaTheme="minorEastAsia"/>
                <w:lang w:eastAsia="en-AU"/>
              </w:rPr>
              <w:t>17</w:t>
            </w:r>
          </w:p>
        </w:tc>
        <w:tc>
          <w:tcPr>
            <w:tcW w:w="892" w:type="dxa"/>
            <w:tcBorders>
              <w:top w:val="single" w:sz="4" w:space="0" w:color="auto"/>
              <w:left w:val="nil"/>
              <w:bottom w:val="nil"/>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2017</w:t>
            </w:r>
            <w:r>
              <w:rPr>
                <w:rFonts w:eastAsiaTheme="minorEastAsia"/>
                <w:lang w:eastAsia="en-AU"/>
              </w:rPr>
              <w:noBreakHyphen/>
            </w:r>
            <w:r w:rsidRPr="00F01379">
              <w:rPr>
                <w:rFonts w:eastAsiaTheme="minorEastAsia"/>
                <w:lang w:eastAsia="en-AU"/>
              </w:rPr>
              <w:t>18</w:t>
            </w:r>
          </w:p>
        </w:tc>
        <w:tc>
          <w:tcPr>
            <w:tcW w:w="892" w:type="dxa"/>
            <w:tcBorders>
              <w:top w:val="single" w:sz="4" w:space="0" w:color="auto"/>
              <w:left w:val="nil"/>
              <w:bottom w:val="nil"/>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2018</w:t>
            </w:r>
            <w:r>
              <w:rPr>
                <w:rFonts w:eastAsiaTheme="minorEastAsia"/>
                <w:lang w:eastAsia="en-AU"/>
              </w:rPr>
              <w:noBreakHyphen/>
            </w:r>
            <w:r w:rsidRPr="00F01379">
              <w:rPr>
                <w:rFonts w:eastAsiaTheme="minorEastAsia"/>
                <w:lang w:eastAsia="en-AU"/>
              </w:rPr>
              <w:t>19</w:t>
            </w:r>
          </w:p>
        </w:tc>
      </w:tr>
      <w:tr w:rsidR="00116054" w:rsidRPr="00F01379" w:rsidTr="00F01379">
        <w:tc>
          <w:tcPr>
            <w:tcW w:w="2419" w:type="dxa"/>
            <w:tcBorders>
              <w:top w:val="nil"/>
              <w:left w:val="single" w:sz="4" w:space="0" w:color="auto"/>
              <w:bottom w:val="single" w:sz="4" w:space="0" w:color="auto"/>
              <w:right w:val="nil"/>
            </w:tcBorders>
            <w:shd w:val="clear" w:color="auto" w:fill="000000"/>
          </w:tcPr>
          <w:p w:rsidR="00116054" w:rsidRPr="00F01379" w:rsidRDefault="00116054" w:rsidP="00F01379">
            <w:pPr>
              <w:pStyle w:val="Tabletext"/>
              <w:rPr>
                <w:rFonts w:eastAsiaTheme="minorEastAsia"/>
                <w:lang w:eastAsia="en-AU"/>
              </w:rPr>
            </w:pP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actual</w:t>
            </w: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revised</w:t>
            </w: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budget</w:t>
            </w: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92" w:type="dxa"/>
            <w:tcBorders>
              <w:top w:val="nil"/>
              <w:left w:val="nil"/>
              <w:bottom w:val="single" w:sz="4" w:space="0" w:color="auto"/>
              <w:right w:val="nil"/>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c>
          <w:tcPr>
            <w:tcW w:w="892" w:type="dxa"/>
            <w:tcBorders>
              <w:top w:val="nil"/>
              <w:left w:val="nil"/>
              <w:bottom w:val="single" w:sz="4" w:space="0" w:color="auto"/>
              <w:right w:val="single" w:sz="4" w:space="0" w:color="auto"/>
            </w:tcBorders>
            <w:shd w:val="clear" w:color="auto" w:fill="000000"/>
          </w:tcPr>
          <w:p w:rsidR="00116054" w:rsidRPr="00F01379" w:rsidRDefault="00116054" w:rsidP="00F01379">
            <w:pPr>
              <w:pStyle w:val="Tabletextheading"/>
              <w:rPr>
                <w:rFonts w:eastAsiaTheme="minorEastAsia"/>
                <w:lang w:eastAsia="en-AU"/>
              </w:rPr>
            </w:pPr>
            <w:r w:rsidRPr="00F01379">
              <w:rPr>
                <w:rFonts w:eastAsiaTheme="minorEastAsia"/>
                <w:lang w:eastAsia="en-AU"/>
              </w:rPr>
              <w:t>estimate</w:t>
            </w:r>
          </w:p>
        </w:tc>
      </w:tr>
      <w:tr w:rsidR="00116054" w:rsidRPr="00F01379" w:rsidTr="00F01379">
        <w:tc>
          <w:tcPr>
            <w:tcW w:w="2419" w:type="dxa"/>
            <w:tcBorders>
              <w:top w:val="single" w:sz="4" w:space="0" w:color="auto"/>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Assets</w:t>
            </w:r>
          </w:p>
        </w:tc>
        <w:tc>
          <w:tcPr>
            <w:tcW w:w="892"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single" w:sz="4" w:space="0" w:color="auto"/>
              <w:left w:val="nil"/>
              <w:bottom w:val="nil"/>
              <w:right w:val="nil"/>
            </w:tcBorders>
          </w:tcPr>
          <w:p w:rsidR="00116054" w:rsidRPr="00F01379" w:rsidRDefault="00116054" w:rsidP="00F01379">
            <w:pPr>
              <w:pStyle w:val="TableofFigures"/>
              <w:rPr>
                <w:rFonts w:eastAsiaTheme="minorEastAsia"/>
                <w:color w:val="000000"/>
                <w:lang w:eastAsia="en-AU"/>
              </w:rPr>
            </w:pP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vertAlign w:val="superscript"/>
                <w:lang w:eastAsia="en-AU"/>
              </w:rPr>
            </w:pPr>
            <w:r w:rsidRPr="00F01379">
              <w:rPr>
                <w:rFonts w:eastAsiaTheme="minorEastAsia"/>
                <w:lang w:eastAsia="en-AU"/>
              </w:rPr>
              <w:t xml:space="preserve">Total financial assets </w:t>
            </w:r>
            <w:r w:rsidRPr="00F01379">
              <w:rPr>
                <w:rFonts w:eastAsiaTheme="minorEastAsia"/>
                <w:vertAlign w:val="superscript"/>
                <w:lang w:eastAsia="en-AU"/>
              </w:rPr>
              <w:t>(a)</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48</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48</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53</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56</w:t>
            </w: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vertAlign w:val="superscript"/>
                <w:lang w:eastAsia="en-AU"/>
              </w:rPr>
            </w:pPr>
            <w:r w:rsidRPr="00F01379">
              <w:rPr>
                <w:rFonts w:eastAsiaTheme="minorEastAsia"/>
                <w:lang w:eastAsia="en-AU"/>
              </w:rPr>
              <w:t>Total non</w:t>
            </w:r>
            <w:r>
              <w:rPr>
                <w:rFonts w:eastAsiaTheme="minorEastAsia"/>
                <w:lang w:eastAsia="en-AU"/>
              </w:rPr>
              <w:noBreakHyphen/>
            </w:r>
            <w:r w:rsidRPr="00F01379">
              <w:rPr>
                <w:rFonts w:eastAsiaTheme="minorEastAsia"/>
                <w:lang w:eastAsia="en-AU"/>
              </w:rPr>
              <w:t xml:space="preserve">financial assets </w:t>
            </w:r>
            <w:r w:rsidRPr="00F01379">
              <w:rPr>
                <w:rFonts w:eastAsiaTheme="minorEastAsia"/>
                <w:vertAlign w:val="superscript"/>
                <w:lang w:eastAsia="en-AU"/>
              </w:rPr>
              <w:t>(b)</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201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212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215</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219</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231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233</w:t>
            </w: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Total assets</w:t>
            </w:r>
          </w:p>
        </w:tc>
        <w:tc>
          <w:tcPr>
            <w:tcW w:w="892" w:type="dxa"/>
            <w:tcBorders>
              <w:top w:val="nil"/>
              <w:left w:val="nil"/>
              <w:bottom w:val="nil"/>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248</w:t>
            </w:r>
          </w:p>
        </w:tc>
        <w:tc>
          <w:tcPr>
            <w:tcW w:w="892" w:type="dxa"/>
            <w:tcBorders>
              <w:top w:val="nil"/>
              <w:left w:val="nil"/>
              <w:bottom w:val="nil"/>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261</w:t>
            </w:r>
          </w:p>
        </w:tc>
        <w:tc>
          <w:tcPr>
            <w:tcW w:w="892" w:type="dxa"/>
            <w:tcBorders>
              <w:top w:val="nil"/>
              <w:left w:val="nil"/>
              <w:bottom w:val="nil"/>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266</w:t>
            </w:r>
          </w:p>
        </w:tc>
        <w:tc>
          <w:tcPr>
            <w:tcW w:w="892" w:type="dxa"/>
            <w:tcBorders>
              <w:top w:val="nil"/>
              <w:left w:val="nil"/>
              <w:bottom w:val="nil"/>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271</w:t>
            </w:r>
          </w:p>
        </w:tc>
        <w:tc>
          <w:tcPr>
            <w:tcW w:w="892" w:type="dxa"/>
            <w:tcBorders>
              <w:top w:val="nil"/>
              <w:left w:val="nil"/>
              <w:bottom w:val="nil"/>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284</w:t>
            </w:r>
          </w:p>
        </w:tc>
        <w:tc>
          <w:tcPr>
            <w:tcW w:w="892" w:type="dxa"/>
            <w:tcBorders>
              <w:top w:val="nil"/>
              <w:left w:val="nil"/>
              <w:bottom w:val="nil"/>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289</w:t>
            </w: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Liabilities</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Superannuation</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26</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30</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29</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28</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27</w:t>
            </w: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Borrowings</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49</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53</w:t>
            </w: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Deposits held and advances received</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2</w:t>
            </w:r>
          </w:p>
        </w:tc>
      </w:tr>
      <w:tr w:rsidR="00116054" w:rsidRPr="00F01379" w:rsidTr="00F01379">
        <w:tc>
          <w:tcPr>
            <w:tcW w:w="2419" w:type="dxa"/>
            <w:tcBorders>
              <w:top w:val="nil"/>
              <w:left w:val="nil"/>
              <w:bottom w:val="single" w:sz="6" w:space="0" w:color="auto"/>
              <w:right w:val="nil"/>
            </w:tcBorders>
          </w:tcPr>
          <w:p w:rsidR="00116054" w:rsidRPr="00F01379" w:rsidRDefault="00116054" w:rsidP="00F01379">
            <w:pPr>
              <w:pStyle w:val="Tabletext"/>
              <w:rPr>
                <w:rFonts w:eastAsiaTheme="minorEastAsia"/>
                <w:lang w:eastAsia="en-AU"/>
              </w:rPr>
            </w:pPr>
            <w:r w:rsidRPr="00F01379">
              <w:rPr>
                <w:rFonts w:eastAsiaTheme="minorEastAsia"/>
                <w:lang w:eastAsia="en-AU"/>
              </w:rPr>
              <w:t>Other liabilities</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38</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41</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42</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44</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45</w:t>
            </w:r>
          </w:p>
        </w:tc>
        <w:tc>
          <w:tcPr>
            <w:tcW w:w="892" w:type="dxa"/>
            <w:tcBorders>
              <w:top w:val="nil"/>
              <w:left w:val="nil"/>
              <w:bottom w:val="nil"/>
              <w:right w:val="nil"/>
            </w:tcBorders>
          </w:tcPr>
          <w:p w:rsidR="00116054" w:rsidRPr="00F01379" w:rsidRDefault="00116054" w:rsidP="00F01379">
            <w:pPr>
              <w:pStyle w:val="TableofFigures"/>
              <w:rPr>
                <w:rFonts w:eastAsiaTheme="minorEastAsia"/>
                <w:color w:val="000000"/>
                <w:lang w:eastAsia="en-AU"/>
              </w:rPr>
            </w:pPr>
            <w:r w:rsidRPr="00F01379">
              <w:rPr>
                <w:rFonts w:eastAsiaTheme="minorEastAsia"/>
                <w:color w:val="000000"/>
                <w:lang w:eastAsia="en-AU"/>
              </w:rPr>
              <w:t xml:space="preserve"> 47</w:t>
            </w:r>
          </w:p>
        </w:tc>
      </w:tr>
      <w:tr w:rsidR="00116054" w:rsidRPr="00F01379" w:rsidTr="00F01379">
        <w:tc>
          <w:tcPr>
            <w:tcW w:w="2419" w:type="dxa"/>
            <w:tcBorders>
              <w:top w:val="nil"/>
              <w:left w:val="nil"/>
              <w:bottom w:val="nil"/>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Total liabilities</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117</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126</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123</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126</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127</w:t>
            </w:r>
          </w:p>
        </w:tc>
        <w:tc>
          <w:tcPr>
            <w:tcW w:w="892" w:type="dxa"/>
            <w:tcBorders>
              <w:top w:val="single" w:sz="6" w:space="0" w:color="auto"/>
              <w:left w:val="nil"/>
              <w:bottom w:val="single" w:sz="6"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129</w:t>
            </w:r>
          </w:p>
        </w:tc>
      </w:tr>
      <w:tr w:rsidR="00116054" w:rsidRPr="00F01379" w:rsidTr="00F01379">
        <w:tc>
          <w:tcPr>
            <w:tcW w:w="2419" w:type="dxa"/>
            <w:tcBorders>
              <w:top w:val="single" w:sz="6" w:space="0" w:color="auto"/>
              <w:left w:val="nil"/>
              <w:bottom w:val="single" w:sz="12" w:space="0" w:color="auto"/>
              <w:right w:val="nil"/>
            </w:tcBorders>
          </w:tcPr>
          <w:p w:rsidR="00116054" w:rsidRPr="00F01379" w:rsidRDefault="00116054" w:rsidP="00F01379">
            <w:pPr>
              <w:pStyle w:val="Tabletext"/>
              <w:rPr>
                <w:rFonts w:eastAsiaTheme="minorEastAsia"/>
                <w:b/>
                <w:bCs/>
                <w:lang w:eastAsia="en-AU"/>
              </w:rPr>
            </w:pPr>
            <w:r w:rsidRPr="00F01379">
              <w:rPr>
                <w:rFonts w:eastAsiaTheme="minorEastAsia"/>
                <w:b/>
                <w:bCs/>
                <w:lang w:eastAsia="en-AU"/>
              </w:rPr>
              <w:t>Net assets</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131</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135</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143</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145</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156</w:t>
            </w:r>
          </w:p>
        </w:tc>
        <w:tc>
          <w:tcPr>
            <w:tcW w:w="892" w:type="dxa"/>
            <w:tcBorders>
              <w:top w:val="nil"/>
              <w:left w:val="nil"/>
              <w:bottom w:val="single" w:sz="12" w:space="0" w:color="auto"/>
              <w:right w:val="nil"/>
            </w:tcBorders>
          </w:tcPr>
          <w:p w:rsidR="00116054" w:rsidRPr="00F01379" w:rsidRDefault="00116054" w:rsidP="00F01379">
            <w:pPr>
              <w:pStyle w:val="TableofFigures"/>
              <w:rPr>
                <w:rFonts w:eastAsiaTheme="minorEastAsia"/>
                <w:b/>
                <w:color w:val="000000"/>
                <w:lang w:eastAsia="en-AU"/>
              </w:rPr>
            </w:pPr>
            <w:r w:rsidRPr="00F01379">
              <w:rPr>
                <w:rFonts w:eastAsiaTheme="minorEastAsia"/>
                <w:b/>
                <w:color w:val="000000"/>
                <w:lang w:eastAsia="en-AU"/>
              </w:rPr>
              <w:t xml:space="preserve"> 159</w:t>
            </w:r>
          </w:p>
        </w:tc>
      </w:tr>
    </w:tbl>
    <w:p w:rsidR="00116054" w:rsidRPr="00D24DBC" w:rsidRDefault="00116054" w:rsidP="005F0CEC">
      <w:pPr>
        <w:rPr>
          <w:rFonts w:asciiTheme="minorHAnsi" w:hAnsiTheme="minorHAnsi" w:cstheme="minorHAnsi"/>
          <w:i/>
          <w:sz w:val="15"/>
          <w:szCs w:val="15"/>
        </w:rPr>
      </w:pPr>
      <w:r w:rsidRPr="00D24DBC">
        <w:rPr>
          <w:rFonts w:asciiTheme="minorHAnsi" w:hAnsiTheme="minorHAnsi" w:cstheme="minorHAnsi"/>
          <w:i/>
          <w:sz w:val="15"/>
          <w:szCs w:val="15"/>
        </w:rPr>
        <w:t>Source: Department of Treasury and Finance</w:t>
      </w:r>
    </w:p>
    <w:p w:rsidR="00116054" w:rsidRPr="00E92DB7" w:rsidRDefault="00116054" w:rsidP="00E92DB7">
      <w:pPr>
        <w:pStyle w:val="Notes"/>
      </w:pPr>
      <w:r w:rsidRPr="00E92DB7">
        <w:t>Notes:</w:t>
      </w:r>
    </w:p>
    <w:p w:rsidR="00116054" w:rsidRPr="00E92DB7" w:rsidRDefault="00116054" w:rsidP="00E92DB7">
      <w:pPr>
        <w:pStyle w:val="Notes"/>
      </w:pPr>
      <w:r w:rsidRPr="00E92DB7">
        <w:t xml:space="preserve">(a) </w:t>
      </w:r>
      <w:r>
        <w:tab/>
      </w:r>
      <w:r w:rsidRPr="00E92DB7">
        <w:t>Financial assets include cash and deposits, advances paid, investments, loans and placements, receivables, and investments accounted for using the equity method.</w:t>
      </w:r>
    </w:p>
    <w:p w:rsidR="00116054" w:rsidRDefault="00116054" w:rsidP="00E92DB7">
      <w:pPr>
        <w:pStyle w:val="Notes"/>
      </w:pPr>
      <w:r w:rsidRPr="00E92DB7">
        <w:t xml:space="preserve">(b) </w:t>
      </w:r>
      <w:r>
        <w:tab/>
      </w:r>
      <w:r w:rsidRPr="00E92DB7">
        <w:t>Non</w:t>
      </w:r>
      <w:r>
        <w:noBreakHyphen/>
      </w:r>
      <w:r w:rsidRPr="00E92DB7">
        <w:t>financial assets include inventories, non</w:t>
      </w:r>
      <w:r>
        <w:noBreakHyphen/>
      </w:r>
      <w:r w:rsidRPr="00E92DB7">
        <w:t>financial assets held for sale, land, buildings, infrastructure, plant and equipment, and other non</w:t>
      </w:r>
      <w:r>
        <w:noBreakHyphen/>
      </w:r>
      <w:r w:rsidRPr="00E92DB7">
        <w:t>financial assets.</w:t>
      </w:r>
    </w:p>
    <w:p w:rsidR="00116054" w:rsidRPr="00E92DB7" w:rsidRDefault="00116054" w:rsidP="004028EF"/>
    <w:p w:rsidR="00116054" w:rsidRDefault="00116054" w:rsidP="000542A7"/>
    <w:p w:rsidR="00116054" w:rsidRDefault="00116054" w:rsidP="00EC4C51">
      <w:pPr>
        <w:sectPr w:rsidR="00116054" w:rsidSect="006E2CEC">
          <w:footerReference w:type="even" r:id="rId45"/>
          <w:footerReference w:type="default" r:id="rId46"/>
          <w:type w:val="oddPage"/>
          <w:pgSz w:w="9979" w:h="14181" w:code="138"/>
          <w:pgMar w:top="1138" w:right="1138" w:bottom="1138" w:left="1138" w:header="720" w:footer="432" w:gutter="0"/>
          <w:cols w:space="708"/>
          <w:docGrid w:linePitch="360"/>
        </w:sectPr>
      </w:pPr>
    </w:p>
    <w:p w:rsidR="00116054" w:rsidRPr="002F7366" w:rsidRDefault="00116054" w:rsidP="002F7366">
      <w:pPr>
        <w:pStyle w:val="ChapterHeading"/>
      </w:pPr>
      <w:bookmarkStart w:id="107" w:name="_Toc418255156"/>
      <w:r w:rsidRPr="002F7366">
        <w:lastRenderedPageBreak/>
        <w:t xml:space="preserve">Appendix A – Sensitivity </w:t>
      </w:r>
      <w:r w:rsidRPr="00F0495D">
        <w:t>analysis</w:t>
      </w:r>
      <w:bookmarkEnd w:id="107"/>
      <w:r w:rsidRPr="00F0495D">
        <w:t xml:space="preserve"> </w:t>
      </w:r>
    </w:p>
    <w:p w:rsidR="00116054" w:rsidRDefault="00116054" w:rsidP="00F860CF">
      <w:r>
        <w:t xml:space="preserve">The </w:t>
      </w:r>
      <w:r>
        <w:rPr>
          <w:i/>
        </w:rPr>
        <w:t>2015</w:t>
      </w:r>
      <w:r>
        <w:rPr>
          <w:i/>
        </w:rPr>
        <w:noBreakHyphen/>
        <w:t>16 Budget</w:t>
      </w:r>
      <w:r>
        <w:t xml:space="preserve"> is predicated on macroeconomic forecasts and assumptions which are subject to variation. This section explores the impact of variations in these parameters on key fiscal aggregates of the general government sector.</w:t>
      </w:r>
    </w:p>
    <w:p w:rsidR="00116054" w:rsidRDefault="00116054" w:rsidP="0090358A">
      <w:r w:rsidRPr="00EA4217">
        <w:t xml:space="preserve">Two types of sensitivity analysis are presented. First, </w:t>
      </w:r>
      <w:r>
        <w:t>the fiscal impact of independent variations in economic variables is considered. This type of analysis could be useful, for example, in considering the impact of a forecast error in an individual economic parameter on the fiscal aggregates. Second, the simultaneous impact of variations in a number of economic variables is considered with reference to recent historical examples. The analysis attempts to capture some, though not all, of the interrelationships between economic variables. This provides a better understanding of the fiscal impact where the general economic environment is materially different from forecast.</w:t>
      </w:r>
    </w:p>
    <w:p w:rsidR="00116054" w:rsidRDefault="00116054" w:rsidP="00F860CF">
      <w:bookmarkStart w:id="108" w:name="BP2GSP3"/>
      <w:r w:rsidRPr="007B2462">
        <w:t>While sensitivity analysis provides a useful indication of the fiscal impact of variations in economic conditions</w:t>
      </w:r>
      <w:r>
        <w:fldChar w:fldCharType="begin"/>
      </w:r>
      <w:r>
        <w:instrText xml:space="preserve"> XE "</w:instrText>
      </w:r>
      <w:r w:rsidRPr="00750E38">
        <w:instrText>Economic conditions</w:instrText>
      </w:r>
      <w:r>
        <w:instrText xml:space="preserve">" </w:instrText>
      </w:r>
      <w:r>
        <w:fldChar w:fldCharType="end"/>
      </w:r>
      <w:r>
        <w:t>, care should be exercised in interpreting these results. The relationships between economic and fiscal aggregates are complex, and typically depend on the specific characteristics of the economic shock. For example, an asset price shock in the property market is likely to have a different fiscal impact to a sector</w:t>
      </w:r>
      <w:r>
        <w:noBreakHyphen/>
        <w:t>specific shock in say manufacturing, even if the overall impact on gross state product</w:t>
      </w:r>
      <w:r>
        <w:fldChar w:fldCharType="begin"/>
      </w:r>
      <w:r>
        <w:instrText xml:space="preserve"> XE "</w:instrText>
      </w:r>
      <w:r w:rsidRPr="007F4CA0">
        <w:instrText>Gross state product</w:instrText>
      </w:r>
      <w:r>
        <w:instrText xml:space="preserve">" </w:instrText>
      </w:r>
      <w:r>
        <w:fldChar w:fldCharType="end"/>
      </w:r>
      <w:r>
        <w:t xml:space="preserve"> (GSP) and employment is similar.</w:t>
      </w:r>
    </w:p>
    <w:p w:rsidR="00116054" w:rsidRDefault="00116054" w:rsidP="00F860CF">
      <w:pPr>
        <w:keepNext/>
        <w:spacing w:before="360"/>
        <w:outlineLvl w:val="0"/>
        <w:rPr>
          <w:rFonts w:ascii="Calibri" w:hAnsi="Calibri"/>
          <w:b/>
          <w:caps/>
          <w:sz w:val="26"/>
          <w:szCs w:val="22"/>
        </w:rPr>
      </w:pPr>
      <w:r>
        <w:rPr>
          <w:rFonts w:ascii="Calibri" w:hAnsi="Calibri"/>
          <w:b/>
          <w:caps/>
          <w:sz w:val="26"/>
          <w:szCs w:val="22"/>
        </w:rPr>
        <w:t>Sensitivity to independent variations in major economic parameters</w:t>
      </w:r>
    </w:p>
    <w:p w:rsidR="00116054" w:rsidRDefault="00116054" w:rsidP="00A67742">
      <w:r>
        <w:t>Table A.1</w:t>
      </w:r>
      <w:r w:rsidRPr="006D0251">
        <w:t xml:space="preserve"> </w:t>
      </w:r>
      <w:r>
        <w:t>presents the sensitivity of financial aggregates, if the levels of key economic parameters are 1 per cent above the forecast for each year of the budget and forward estimates period, holding all else constant. The impacts shown are broadly symmetrical. That is, the estimated fiscal impact would apply equally in the opposite direction if a 1 per cent decrease in each variable was considered.</w:t>
      </w:r>
    </w:p>
    <w:p w:rsidR="00116054" w:rsidRDefault="00116054">
      <w:pPr>
        <w:spacing w:after="0"/>
        <w:rPr>
          <w:rFonts w:ascii="Calibri" w:hAnsi="Calibri"/>
          <w:b/>
        </w:rPr>
      </w:pPr>
      <w:r>
        <w:br w:type="page"/>
      </w:r>
    </w:p>
    <w:p w:rsidR="00116054" w:rsidRDefault="00116054" w:rsidP="00CD66A9">
      <w:pPr>
        <w:pStyle w:val="Tableheading"/>
      </w:pPr>
      <w:bookmarkStart w:id="109" w:name="BP2NetDebt1"/>
      <w:r w:rsidRPr="006D0251">
        <w:lastRenderedPageBreak/>
        <w:t>Table A</w:t>
      </w:r>
      <w:r>
        <w:t>.</w:t>
      </w:r>
      <w:r w:rsidRPr="006D0251">
        <w:t>1</w:t>
      </w:r>
      <w:r>
        <w:t>:</w:t>
      </w:r>
      <w:r>
        <w:tab/>
      </w:r>
      <w:r w:rsidRPr="00FA77F3">
        <w:t xml:space="preserve">Sensitivity of key </w:t>
      </w:r>
      <w:r w:rsidRPr="002B36D5">
        <w:t>fiscal</w:t>
      </w:r>
      <w:r w:rsidRPr="00FA77F3">
        <w:t xml:space="preserve"> aggregates to selected economic indicators being 1</w:t>
      </w:r>
      <w:r>
        <w:t> per cent</w:t>
      </w:r>
      <w:r w:rsidRPr="00FA77F3">
        <w:t xml:space="preserve"> higher </w:t>
      </w:r>
      <w:r w:rsidRPr="00CD66A9">
        <w:t>than</w:t>
      </w:r>
      <w:r w:rsidRPr="00FA77F3">
        <w:t xml:space="preserve"> expected from 2014</w:t>
      </w:r>
      <w:r>
        <w:noBreakHyphen/>
      </w:r>
      <w:r w:rsidRPr="00FA77F3">
        <w:t>15</w:t>
      </w:r>
      <w:r w:rsidRPr="002B36D5">
        <w:rPr>
          <w:vertAlign w:val="superscript"/>
        </w:rPr>
        <w:t>(</w:t>
      </w:r>
      <w:r w:rsidRPr="000943E5">
        <w:rPr>
          <w:vertAlign w:val="superscript"/>
        </w:rPr>
        <w:t>a)(b)(c)(d)</w:t>
      </w:r>
      <w:r>
        <w:rPr>
          <w:vertAlign w:val="superscript"/>
        </w:rPr>
        <w:t>(e)</w:t>
      </w:r>
    </w:p>
    <w:p w:rsidR="00116054" w:rsidRPr="00F01379" w:rsidRDefault="00116054" w:rsidP="00307ED8">
      <w:pPr>
        <w:pStyle w:val="million"/>
        <w:rPr>
          <w:rFonts w:ascii="Times New Roman" w:hAnsi="Times New Roman"/>
          <w:i w:val="0"/>
          <w:sz w:val="20"/>
          <w:szCs w:val="20"/>
          <w:lang w:eastAsia="en-AU"/>
        </w:rPr>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116054" w:rsidRPr="00F01379" w:rsidTr="00307ED8">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116054" w:rsidRPr="00F01379" w:rsidRDefault="00116054" w:rsidP="00307ED8">
            <w:pPr>
              <w:pStyle w:val="Tabletext"/>
              <w:rPr>
                <w:rFonts w:eastAsiaTheme="minorEastAsia"/>
                <w:i/>
                <w:lang w:eastAsia="en-AU"/>
              </w:rPr>
            </w:pPr>
          </w:p>
        </w:tc>
        <w:tc>
          <w:tcPr>
            <w:tcW w:w="994" w:type="dxa"/>
            <w:tcBorders>
              <w:top w:val="single" w:sz="6" w:space="0" w:color="auto"/>
              <w:left w:val="nil"/>
              <w:bottom w:val="single" w:sz="6" w:space="0" w:color="auto"/>
              <w:right w:val="nil"/>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2015</w:t>
            </w:r>
            <w:r>
              <w:rPr>
                <w:rFonts w:eastAsiaTheme="minorEastAsia"/>
                <w:color w:val="FFFFFF"/>
                <w:lang w:eastAsia="en-AU"/>
              </w:rPr>
              <w:noBreakHyphen/>
            </w:r>
            <w:r w:rsidRPr="00F01379">
              <w:rPr>
                <w:rFonts w:eastAsiaTheme="minorEastAsia"/>
                <w:color w:val="FFFFFF"/>
                <w:lang w:eastAsia="en-AU"/>
              </w:rPr>
              <w:t>16 estimate</w:t>
            </w:r>
          </w:p>
        </w:tc>
        <w:tc>
          <w:tcPr>
            <w:tcW w:w="994" w:type="dxa"/>
            <w:tcBorders>
              <w:top w:val="single" w:sz="6" w:space="0" w:color="auto"/>
              <w:left w:val="nil"/>
              <w:bottom w:val="single" w:sz="6" w:space="0" w:color="auto"/>
              <w:right w:val="nil"/>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2016</w:t>
            </w:r>
            <w:r>
              <w:rPr>
                <w:rFonts w:eastAsiaTheme="minorEastAsia"/>
                <w:color w:val="FFFFFF"/>
                <w:lang w:eastAsia="en-AU"/>
              </w:rPr>
              <w:noBreakHyphen/>
            </w:r>
            <w:r w:rsidRPr="00F01379">
              <w:rPr>
                <w:rFonts w:eastAsiaTheme="minorEastAsia"/>
                <w:color w:val="FFFFFF"/>
                <w:lang w:eastAsia="en-AU"/>
              </w:rPr>
              <w:t>17 estimate</w:t>
            </w:r>
          </w:p>
        </w:tc>
        <w:tc>
          <w:tcPr>
            <w:tcW w:w="994" w:type="dxa"/>
            <w:tcBorders>
              <w:top w:val="single" w:sz="6" w:space="0" w:color="auto"/>
              <w:left w:val="nil"/>
              <w:bottom w:val="single" w:sz="6" w:space="0" w:color="auto"/>
              <w:right w:val="nil"/>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2017</w:t>
            </w:r>
            <w:r>
              <w:rPr>
                <w:rFonts w:eastAsiaTheme="minorEastAsia"/>
                <w:color w:val="FFFFFF"/>
                <w:lang w:eastAsia="en-AU"/>
              </w:rPr>
              <w:noBreakHyphen/>
            </w:r>
            <w:r w:rsidRPr="00F01379">
              <w:rPr>
                <w:rFonts w:eastAsiaTheme="minorEastAsia"/>
                <w:color w:val="FFFFFF"/>
                <w:lang w:eastAsia="en-AU"/>
              </w:rPr>
              <w:t>18 estimate</w:t>
            </w:r>
          </w:p>
        </w:tc>
        <w:tc>
          <w:tcPr>
            <w:tcW w:w="994" w:type="dxa"/>
            <w:tcBorders>
              <w:top w:val="single" w:sz="6" w:space="0" w:color="auto"/>
              <w:left w:val="nil"/>
              <w:bottom w:val="single" w:sz="6" w:space="0" w:color="auto"/>
              <w:right w:val="single" w:sz="6" w:space="0" w:color="auto"/>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2018</w:t>
            </w:r>
            <w:r>
              <w:rPr>
                <w:rFonts w:eastAsiaTheme="minorEastAsia"/>
                <w:color w:val="FFFFFF"/>
                <w:lang w:eastAsia="en-AU"/>
              </w:rPr>
              <w:noBreakHyphen/>
            </w:r>
            <w:r w:rsidRPr="00F01379">
              <w:rPr>
                <w:rFonts w:eastAsiaTheme="minorEastAsia"/>
                <w:color w:val="FFFFFF"/>
                <w:lang w:eastAsia="en-AU"/>
              </w:rPr>
              <w:t>19 estimate</w:t>
            </w:r>
          </w:p>
        </w:tc>
      </w:tr>
      <w:tr w:rsidR="00116054" w:rsidRPr="00F01379" w:rsidTr="00307ED8">
        <w:tc>
          <w:tcPr>
            <w:tcW w:w="3784" w:type="dxa"/>
            <w:tcBorders>
              <w:top w:val="single" w:sz="6" w:space="0" w:color="auto"/>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GSP</w:t>
            </w:r>
          </w:p>
        </w:tc>
        <w:tc>
          <w:tcPr>
            <w:tcW w:w="994" w:type="dxa"/>
            <w:tcBorders>
              <w:top w:val="single" w:sz="6" w:space="0" w:color="auto"/>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single" w:sz="6" w:space="0" w:color="auto"/>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single" w:sz="6" w:space="0" w:color="auto"/>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single" w:sz="6" w:space="0" w:color="auto"/>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160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169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180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196</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7</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(18)</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153</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170</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189</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214</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(153)</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(323)</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(513)</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(727)</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 xml:space="preserve">Interest rates </w:t>
            </w:r>
            <w:r w:rsidRPr="00F01379">
              <w:rPr>
                <w:rFonts w:eastAsiaTheme="minorEastAsia" w:cs="Calibri"/>
                <w:b/>
                <w:bCs/>
                <w:vertAlign w:val="superscript"/>
                <w:lang w:eastAsia="en-AU"/>
              </w:rPr>
              <w:t>(f)</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227</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189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299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162</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82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99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106</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225</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107</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200</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56</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(225)</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(428)</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(730)</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(881)</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 xml:space="preserve">Consumer prices </w:t>
            </w:r>
            <w:r w:rsidRPr="00F01379">
              <w:rPr>
                <w:rFonts w:eastAsiaTheme="minorEastAsia" w:cs="Calibri"/>
                <w:b/>
                <w:bCs/>
                <w:vertAlign w:val="superscript"/>
                <w:lang w:eastAsia="en-AU"/>
              </w:rPr>
              <w:t>(g)</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219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297</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310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337</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71</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72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64</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50</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148</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226</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247</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286</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148</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226</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247</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287</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(148)</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(381)</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(635)</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(929)</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Employment</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62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72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75</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79</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(13)</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64</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78</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84</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92</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(64)</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(142)</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(226)</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(318)</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 xml:space="preserve">Average weekly earnings </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(34)</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(11)</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10</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(44)</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21</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(11)</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(21)</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44</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23</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34</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55</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 xml:space="preserve">Enterprise bargaining agreements </w:t>
            </w:r>
            <w:r w:rsidRPr="00F01379">
              <w:rPr>
                <w:rFonts w:eastAsiaTheme="minorEastAsia" w:cs="Calibri"/>
                <w:b/>
                <w:bCs/>
                <w:vertAlign w:val="superscript"/>
                <w:lang w:eastAsia="en-AU"/>
              </w:rPr>
              <w:t>(h)</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31</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213</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258</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278</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299</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(183)</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(228)</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(247)</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(268)</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183</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397</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628</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881</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 xml:space="preserve">Domestic share prices </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7</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(11)</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 xml:space="preserve">Overseas share prices </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9</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20</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12</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11</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23</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(10)</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(19)</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(40)</w:t>
            </w:r>
          </w:p>
        </w:tc>
      </w:tr>
    </w:tbl>
    <w:p w:rsidR="00116054" w:rsidRDefault="00116054" w:rsidP="00C94C4A">
      <w:pPr>
        <w:pStyle w:val="Tableheadingcontinued"/>
      </w:pPr>
      <w:r>
        <w:lastRenderedPageBreak/>
        <w:t>Table A.1:</w:t>
      </w:r>
      <w:r>
        <w:tab/>
        <w:t>Sensitivity of key fiscal aggregates to selected economic indicators being 1 per cent higher than expected from 2014</w:t>
      </w:r>
      <w:r>
        <w:noBreakHyphen/>
        <w:t xml:space="preserve">15 </w:t>
      </w:r>
      <w:r w:rsidRPr="00C94C4A">
        <w:rPr>
          <w:i/>
        </w:rPr>
        <w:t>(continued)</w:t>
      </w:r>
    </w:p>
    <w:p w:rsidR="00116054" w:rsidRDefault="00116054" w:rsidP="00C94C4A">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116054" w:rsidRPr="00F01379" w:rsidTr="008B1745">
        <w:trPr>
          <w:cantSplit/>
          <w:tblHeader/>
        </w:trPr>
        <w:tc>
          <w:tcPr>
            <w:tcW w:w="3784" w:type="dxa"/>
            <w:tcBorders>
              <w:top w:val="single" w:sz="6" w:space="0" w:color="auto"/>
              <w:left w:val="single" w:sz="6" w:space="0" w:color="auto"/>
              <w:bottom w:val="single" w:sz="6" w:space="0" w:color="auto"/>
              <w:right w:val="nil"/>
            </w:tcBorders>
            <w:shd w:val="clear" w:color="000000" w:fill="000000"/>
          </w:tcPr>
          <w:p w:rsidR="00116054" w:rsidRPr="00F01379" w:rsidRDefault="00116054" w:rsidP="008B1745">
            <w:pPr>
              <w:pStyle w:val="Tabletext"/>
              <w:rPr>
                <w:rFonts w:eastAsiaTheme="minorEastAsia"/>
                <w:i/>
                <w:lang w:eastAsia="en-AU"/>
              </w:rPr>
            </w:pPr>
          </w:p>
        </w:tc>
        <w:tc>
          <w:tcPr>
            <w:tcW w:w="994" w:type="dxa"/>
            <w:tcBorders>
              <w:top w:val="single" w:sz="6" w:space="0" w:color="auto"/>
              <w:left w:val="nil"/>
              <w:bottom w:val="single" w:sz="6" w:space="0" w:color="auto"/>
              <w:right w:val="nil"/>
            </w:tcBorders>
            <w:shd w:val="clear" w:color="000000" w:fill="000000"/>
          </w:tcPr>
          <w:p w:rsidR="00116054" w:rsidRPr="00F01379" w:rsidRDefault="00116054" w:rsidP="008B1745">
            <w:pPr>
              <w:pStyle w:val="Tabletextheading"/>
              <w:rPr>
                <w:rFonts w:eastAsiaTheme="minorEastAsia"/>
                <w:color w:val="FFFFFF"/>
                <w:lang w:eastAsia="en-AU"/>
              </w:rPr>
            </w:pPr>
            <w:r w:rsidRPr="00F01379">
              <w:rPr>
                <w:rFonts w:eastAsiaTheme="minorEastAsia"/>
                <w:color w:val="FFFFFF"/>
                <w:lang w:eastAsia="en-AU"/>
              </w:rPr>
              <w:t>2015</w:t>
            </w:r>
            <w:r>
              <w:rPr>
                <w:rFonts w:eastAsiaTheme="minorEastAsia"/>
                <w:color w:val="FFFFFF"/>
                <w:lang w:eastAsia="en-AU"/>
              </w:rPr>
              <w:noBreakHyphen/>
            </w:r>
            <w:r w:rsidRPr="00F01379">
              <w:rPr>
                <w:rFonts w:eastAsiaTheme="minorEastAsia"/>
                <w:color w:val="FFFFFF"/>
                <w:lang w:eastAsia="en-AU"/>
              </w:rPr>
              <w:t>16 estimate</w:t>
            </w:r>
          </w:p>
        </w:tc>
        <w:tc>
          <w:tcPr>
            <w:tcW w:w="994" w:type="dxa"/>
            <w:tcBorders>
              <w:top w:val="single" w:sz="6" w:space="0" w:color="auto"/>
              <w:left w:val="nil"/>
              <w:bottom w:val="single" w:sz="6" w:space="0" w:color="auto"/>
              <w:right w:val="nil"/>
            </w:tcBorders>
            <w:shd w:val="clear" w:color="000000" w:fill="000000"/>
          </w:tcPr>
          <w:p w:rsidR="00116054" w:rsidRPr="00F01379" w:rsidRDefault="00116054" w:rsidP="008B1745">
            <w:pPr>
              <w:pStyle w:val="Tabletextheading"/>
              <w:rPr>
                <w:rFonts w:eastAsiaTheme="minorEastAsia"/>
                <w:color w:val="FFFFFF"/>
                <w:lang w:eastAsia="en-AU"/>
              </w:rPr>
            </w:pPr>
            <w:r w:rsidRPr="00F01379">
              <w:rPr>
                <w:rFonts w:eastAsiaTheme="minorEastAsia"/>
                <w:color w:val="FFFFFF"/>
                <w:lang w:eastAsia="en-AU"/>
              </w:rPr>
              <w:t>2016</w:t>
            </w:r>
            <w:r>
              <w:rPr>
                <w:rFonts w:eastAsiaTheme="minorEastAsia"/>
                <w:color w:val="FFFFFF"/>
                <w:lang w:eastAsia="en-AU"/>
              </w:rPr>
              <w:noBreakHyphen/>
            </w:r>
            <w:r w:rsidRPr="00F01379">
              <w:rPr>
                <w:rFonts w:eastAsiaTheme="minorEastAsia"/>
                <w:color w:val="FFFFFF"/>
                <w:lang w:eastAsia="en-AU"/>
              </w:rPr>
              <w:t>17 estimate</w:t>
            </w:r>
          </w:p>
        </w:tc>
        <w:tc>
          <w:tcPr>
            <w:tcW w:w="994" w:type="dxa"/>
            <w:tcBorders>
              <w:top w:val="single" w:sz="6" w:space="0" w:color="auto"/>
              <w:left w:val="nil"/>
              <w:bottom w:val="single" w:sz="6" w:space="0" w:color="auto"/>
              <w:right w:val="nil"/>
            </w:tcBorders>
            <w:shd w:val="clear" w:color="000000" w:fill="000000"/>
          </w:tcPr>
          <w:p w:rsidR="00116054" w:rsidRPr="00F01379" w:rsidRDefault="00116054" w:rsidP="008B1745">
            <w:pPr>
              <w:pStyle w:val="Tabletextheading"/>
              <w:rPr>
                <w:rFonts w:eastAsiaTheme="minorEastAsia"/>
                <w:color w:val="FFFFFF"/>
                <w:lang w:eastAsia="en-AU"/>
              </w:rPr>
            </w:pPr>
            <w:r w:rsidRPr="00F01379">
              <w:rPr>
                <w:rFonts w:eastAsiaTheme="minorEastAsia"/>
                <w:color w:val="FFFFFF"/>
                <w:lang w:eastAsia="en-AU"/>
              </w:rPr>
              <w:t>2017</w:t>
            </w:r>
            <w:r>
              <w:rPr>
                <w:rFonts w:eastAsiaTheme="minorEastAsia"/>
                <w:color w:val="FFFFFF"/>
                <w:lang w:eastAsia="en-AU"/>
              </w:rPr>
              <w:noBreakHyphen/>
            </w:r>
            <w:r w:rsidRPr="00F01379">
              <w:rPr>
                <w:rFonts w:eastAsiaTheme="minorEastAsia"/>
                <w:color w:val="FFFFFF"/>
                <w:lang w:eastAsia="en-AU"/>
              </w:rPr>
              <w:t>18 estimate</w:t>
            </w:r>
          </w:p>
        </w:tc>
        <w:tc>
          <w:tcPr>
            <w:tcW w:w="994" w:type="dxa"/>
            <w:tcBorders>
              <w:top w:val="single" w:sz="6" w:space="0" w:color="auto"/>
              <w:left w:val="nil"/>
              <w:bottom w:val="single" w:sz="6" w:space="0" w:color="auto"/>
              <w:right w:val="single" w:sz="6" w:space="0" w:color="auto"/>
            </w:tcBorders>
            <w:shd w:val="clear" w:color="000000" w:fill="000000"/>
          </w:tcPr>
          <w:p w:rsidR="00116054" w:rsidRPr="00F01379" w:rsidRDefault="00116054" w:rsidP="008B1745">
            <w:pPr>
              <w:pStyle w:val="Tabletextheading"/>
              <w:rPr>
                <w:rFonts w:eastAsiaTheme="minorEastAsia"/>
                <w:color w:val="FFFFFF"/>
                <w:lang w:eastAsia="en-AU"/>
              </w:rPr>
            </w:pPr>
            <w:r w:rsidRPr="00F01379">
              <w:rPr>
                <w:rFonts w:eastAsiaTheme="minorEastAsia"/>
                <w:color w:val="FFFFFF"/>
                <w:lang w:eastAsia="en-AU"/>
              </w:rPr>
              <w:t>2018</w:t>
            </w:r>
            <w:r>
              <w:rPr>
                <w:rFonts w:eastAsiaTheme="minorEastAsia"/>
                <w:color w:val="FFFFFF"/>
                <w:lang w:eastAsia="en-AU"/>
              </w:rPr>
              <w:noBreakHyphen/>
            </w:r>
            <w:r w:rsidRPr="00F01379">
              <w:rPr>
                <w:rFonts w:eastAsiaTheme="minorEastAsia"/>
                <w:color w:val="FFFFFF"/>
                <w:lang w:eastAsia="en-AU"/>
              </w:rPr>
              <w:t>19 estimate</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Property prices</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60</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93</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93</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98</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(6)</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(11)</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(16)</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62</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99</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104</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113</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Other economic flows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4</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3</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64</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103</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108</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116</w:t>
            </w:r>
          </w:p>
        </w:tc>
      </w:tr>
      <w:tr w:rsidR="00116054" w:rsidRPr="00F01379" w:rsidTr="00307ED8">
        <w:tc>
          <w:tcPr>
            <w:tcW w:w="3784" w:type="dxa"/>
            <w:tcBorders>
              <w:top w:val="single" w:sz="6" w:space="0" w:color="auto"/>
              <w:left w:val="nil"/>
              <w:bottom w:val="single" w:sz="12"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(64)</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(167)</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(274)</w:t>
            </w:r>
          </w:p>
        </w:tc>
        <w:tc>
          <w:tcPr>
            <w:tcW w:w="994" w:type="dxa"/>
            <w:tcBorders>
              <w:top w:val="single" w:sz="6" w:space="0" w:color="auto"/>
              <w:left w:val="nil"/>
              <w:bottom w:val="single" w:sz="12"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(390)</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Property volumes</w:t>
            </w: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c>
          <w:tcPr>
            <w:tcW w:w="994" w:type="dxa"/>
            <w:tcBorders>
              <w:top w:val="nil"/>
              <w:left w:val="nil"/>
              <w:bottom w:val="nil"/>
              <w:right w:val="nil"/>
            </w:tcBorders>
          </w:tcPr>
          <w:p w:rsidR="00116054" w:rsidRPr="00F01379" w:rsidRDefault="00116054" w:rsidP="00307ED8">
            <w:pPr>
              <w:pStyle w:val="TableofFigures"/>
              <w:rPr>
                <w:rFonts w:eastAsiaTheme="minorEastAsia" w:cs="Calibri"/>
                <w:b/>
                <w:lang w:eastAsia="en-AU"/>
              </w:rPr>
            </w:pP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Income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52</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53</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53</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54</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rPr>
                <w:rFonts w:eastAsiaTheme="minorEastAsia" w:cs="Calibri"/>
                <w:lang w:eastAsia="en-AU"/>
              </w:rPr>
            </w:pPr>
            <w:r w:rsidRPr="00F01379">
              <w:rPr>
                <w:rFonts w:eastAsiaTheme="minorEastAsia" w:cs="Calibri"/>
                <w:lang w:eastAsia="en-AU"/>
              </w:rPr>
              <w:t>Expenses from transactions</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(4)</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(7)</w:t>
            </w:r>
          </w:p>
        </w:tc>
        <w:tc>
          <w:tcPr>
            <w:tcW w:w="994" w:type="dxa"/>
            <w:tcBorders>
              <w:top w:val="nil"/>
              <w:left w:val="nil"/>
              <w:bottom w:val="nil"/>
              <w:right w:val="nil"/>
            </w:tcBorders>
            <w:shd w:val="solid" w:color="FFFFFF" w:fill="auto"/>
          </w:tcPr>
          <w:p w:rsidR="00116054" w:rsidRPr="00F01379" w:rsidRDefault="00116054" w:rsidP="00307ED8">
            <w:pPr>
              <w:pStyle w:val="TableofFigures"/>
              <w:rPr>
                <w:rFonts w:eastAsiaTheme="minorEastAsia" w:cs="Calibri"/>
                <w:lang w:eastAsia="en-AU"/>
              </w:rPr>
            </w:pPr>
            <w:r w:rsidRPr="00F01379">
              <w:rPr>
                <w:rFonts w:eastAsiaTheme="minorEastAsia" w:cs="Calibri"/>
                <w:lang w:eastAsia="en-AU"/>
              </w:rPr>
              <w:t>(10)</w:t>
            </w:r>
          </w:p>
        </w:tc>
      </w:tr>
      <w:tr w:rsidR="00116054" w:rsidRPr="00F01379" w:rsidTr="00307ED8">
        <w:tc>
          <w:tcPr>
            <w:tcW w:w="3784" w:type="dxa"/>
            <w:tcBorders>
              <w:top w:val="single" w:sz="6" w:space="0" w:color="auto"/>
              <w:left w:val="nil"/>
              <w:bottom w:val="single" w:sz="6" w:space="0" w:color="auto"/>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result from transactions</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53</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57</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60</w:t>
            </w:r>
          </w:p>
        </w:tc>
        <w:tc>
          <w:tcPr>
            <w:tcW w:w="994" w:type="dxa"/>
            <w:tcBorders>
              <w:top w:val="single" w:sz="6" w:space="0" w:color="auto"/>
              <w:left w:val="nil"/>
              <w:bottom w:val="single" w:sz="6" w:space="0" w:color="auto"/>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64</w:t>
            </w:r>
          </w:p>
        </w:tc>
      </w:tr>
      <w:tr w:rsidR="00116054" w:rsidRPr="00F01379" w:rsidTr="00307ED8">
        <w:tc>
          <w:tcPr>
            <w:tcW w:w="3784" w:type="dxa"/>
            <w:tcBorders>
              <w:top w:val="single" w:sz="6" w:space="0" w:color="auto"/>
              <w:left w:val="nil"/>
              <w:bottom w:val="single" w:sz="12" w:space="0" w:color="000000"/>
              <w:right w:val="nil"/>
            </w:tcBorders>
          </w:tcPr>
          <w:p w:rsidR="00116054" w:rsidRPr="00F01379" w:rsidRDefault="00116054" w:rsidP="00307ED8">
            <w:pPr>
              <w:pStyle w:val="Tabletext"/>
              <w:rPr>
                <w:rFonts w:eastAsiaTheme="minorEastAsia" w:cs="Calibri"/>
                <w:b/>
                <w:bCs/>
                <w:lang w:eastAsia="en-AU"/>
              </w:rPr>
            </w:pPr>
            <w:r w:rsidRPr="00F01379">
              <w:rPr>
                <w:rFonts w:eastAsiaTheme="minorEastAsia" w:cs="Calibri"/>
                <w:b/>
                <w:bCs/>
                <w:lang w:eastAsia="en-AU"/>
              </w:rPr>
              <w:t>Net debt</w:t>
            </w:r>
          </w:p>
        </w:tc>
        <w:tc>
          <w:tcPr>
            <w:tcW w:w="994" w:type="dxa"/>
            <w:tcBorders>
              <w:top w:val="single" w:sz="6" w:space="0" w:color="auto"/>
              <w:left w:val="nil"/>
              <w:bottom w:val="single" w:sz="12" w:space="0" w:color="000000"/>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(53)</w:t>
            </w:r>
          </w:p>
        </w:tc>
        <w:tc>
          <w:tcPr>
            <w:tcW w:w="994" w:type="dxa"/>
            <w:tcBorders>
              <w:top w:val="single" w:sz="6" w:space="0" w:color="auto"/>
              <w:left w:val="nil"/>
              <w:bottom w:val="single" w:sz="12" w:space="0" w:color="000000"/>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(110)</w:t>
            </w:r>
          </w:p>
        </w:tc>
        <w:tc>
          <w:tcPr>
            <w:tcW w:w="994" w:type="dxa"/>
            <w:tcBorders>
              <w:top w:val="single" w:sz="6" w:space="0" w:color="auto"/>
              <w:left w:val="nil"/>
              <w:bottom w:val="single" w:sz="12" w:space="0" w:color="000000"/>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(170)</w:t>
            </w:r>
          </w:p>
        </w:tc>
        <w:tc>
          <w:tcPr>
            <w:tcW w:w="994" w:type="dxa"/>
            <w:tcBorders>
              <w:top w:val="single" w:sz="6" w:space="0" w:color="auto"/>
              <w:left w:val="nil"/>
              <w:bottom w:val="single" w:sz="12" w:space="0" w:color="000000"/>
              <w:right w:val="nil"/>
            </w:tcBorders>
            <w:shd w:val="solid" w:color="FFFFFF" w:fill="auto"/>
          </w:tcPr>
          <w:p w:rsidR="00116054" w:rsidRPr="00F01379" w:rsidRDefault="00116054" w:rsidP="00307ED8">
            <w:pPr>
              <w:pStyle w:val="TableofFigures"/>
              <w:rPr>
                <w:rFonts w:eastAsiaTheme="minorEastAsia" w:cs="Calibri"/>
                <w:b/>
                <w:bCs/>
                <w:lang w:eastAsia="en-AU"/>
              </w:rPr>
            </w:pPr>
            <w:r w:rsidRPr="00F01379">
              <w:rPr>
                <w:rFonts w:eastAsiaTheme="minorEastAsia" w:cs="Calibri"/>
                <w:b/>
                <w:bCs/>
                <w:lang w:eastAsia="en-AU"/>
              </w:rPr>
              <w:t>(234)</w:t>
            </w:r>
          </w:p>
        </w:tc>
      </w:tr>
    </w:tbl>
    <w:p w:rsidR="00116054" w:rsidRPr="00B9553A" w:rsidRDefault="00116054" w:rsidP="00CC1153">
      <w:pPr>
        <w:pStyle w:val="Source"/>
      </w:pPr>
      <w:r w:rsidRPr="00B9553A">
        <w:t>Source: Department of Treasury and Finance</w:t>
      </w:r>
    </w:p>
    <w:p w:rsidR="00116054" w:rsidRPr="00B9553A" w:rsidRDefault="00116054" w:rsidP="00C24626">
      <w:pPr>
        <w:pStyle w:val="Notes"/>
      </w:pPr>
      <w:r w:rsidRPr="00B9553A">
        <w:t>Notes:</w:t>
      </w:r>
    </w:p>
    <w:p w:rsidR="00116054" w:rsidRPr="002E2B88" w:rsidRDefault="00116054" w:rsidP="00C24626">
      <w:pPr>
        <w:pStyle w:val="Notes"/>
      </w:pPr>
      <w:r>
        <w:t>(a)</w:t>
      </w:r>
      <w:r>
        <w:tab/>
        <w:t xml:space="preserve">For </w:t>
      </w:r>
      <w:r>
        <w:rPr>
          <w:i w:val="0"/>
        </w:rPr>
        <w:t>2015</w:t>
      </w:r>
      <w:r>
        <w:rPr>
          <w:i w:val="0"/>
        </w:rPr>
        <w:noBreakHyphen/>
        <w:t>16 Budget</w:t>
      </w:r>
      <w:r>
        <w:t>, the Department of Treasury and Finance has reviewed the methodology for generating the sensitivity analysis. This has resulted in identification of superannuation expense movements which flow through to net debt in more detail, consequently affecting the calculation of the net debt sensitivities to interest rates, consumer prices, enterprise bargaining agreements, domestic and overseas share prices, and property prices.</w:t>
      </w:r>
    </w:p>
    <w:p w:rsidR="00116054" w:rsidRPr="00B9553A" w:rsidRDefault="00116054" w:rsidP="00C24626">
      <w:pPr>
        <w:pStyle w:val="Notes"/>
      </w:pPr>
      <w:r w:rsidRPr="00B9553A">
        <w:t>(</w:t>
      </w:r>
      <w:r>
        <w:t>b</w:t>
      </w:r>
      <w:r w:rsidRPr="00B9553A">
        <w:t>)</w:t>
      </w:r>
      <w:r w:rsidRPr="00B9553A">
        <w:tab/>
        <w:t xml:space="preserve">Variations are applied to the economic variables in </w:t>
      </w:r>
      <w:r>
        <w:t>the budget year</w:t>
      </w:r>
      <w:r w:rsidRPr="00B9553A">
        <w:t>. For the out years it is assumed that variables</w:t>
      </w:r>
      <w:r>
        <w:t>’</w:t>
      </w:r>
      <w:r w:rsidRPr="00B9553A">
        <w:t xml:space="preserve"> growth rates match those under a no</w:t>
      </w:r>
      <w:r>
        <w:noBreakHyphen/>
      </w:r>
      <w:r w:rsidRPr="00B9553A">
        <w:t>variation scenario. This implies that economic variables are 1</w:t>
      </w:r>
      <w:r>
        <w:t> per cent</w:t>
      </w:r>
      <w:r w:rsidRPr="00B9553A">
        <w:t xml:space="preserve"> higher across the budget and forward years compared with a no</w:t>
      </w:r>
      <w:r>
        <w:noBreakHyphen/>
      </w:r>
      <w:r w:rsidRPr="00B9553A">
        <w:t>variation scenario.</w:t>
      </w:r>
    </w:p>
    <w:p w:rsidR="00116054" w:rsidRPr="00B9553A" w:rsidRDefault="00116054" w:rsidP="00C24626">
      <w:pPr>
        <w:pStyle w:val="Notes"/>
      </w:pPr>
      <w:r w:rsidRPr="00B9553A">
        <w:t>(</w:t>
      </w:r>
      <w:r>
        <w:t>c</w:t>
      </w:r>
      <w:r w:rsidRPr="00B9553A">
        <w:t>)</w:t>
      </w:r>
      <w:r w:rsidRPr="00B9553A">
        <w:tab/>
        <w:t xml:space="preserve">A positive number for income from transactions denotes an increase in revenue. A positive number for expenses from transactions denotes an increase in expenses (and hence a reduction in the net result from transactions and net result). A positive number for other economic flows represents </w:t>
      </w:r>
      <w:r>
        <w:t>a gain</w:t>
      </w:r>
      <w:r w:rsidRPr="00B9553A">
        <w:t xml:space="preserve">. A positive number for the net result from transactions and net result denotes a higher surplus or lower deficit. A positive number for net debt denotes a </w:t>
      </w:r>
      <w:r>
        <w:t>higher</w:t>
      </w:r>
      <w:r w:rsidRPr="00B9553A">
        <w:t xml:space="preserve"> level of net debt in the relevant year compared with a no</w:t>
      </w:r>
      <w:r>
        <w:noBreakHyphen/>
      </w:r>
      <w:r w:rsidRPr="00B9553A">
        <w:t>variation scenario. Numbers may not balance due to rounding.</w:t>
      </w:r>
    </w:p>
    <w:p w:rsidR="00116054" w:rsidRPr="00B9553A" w:rsidRDefault="00116054" w:rsidP="00C24626">
      <w:pPr>
        <w:pStyle w:val="Notes"/>
      </w:pPr>
      <w:r w:rsidRPr="00B9553A">
        <w:t>(</w:t>
      </w:r>
      <w:r>
        <w:t>d</w:t>
      </w:r>
      <w:r w:rsidRPr="00B9553A">
        <w:t>)</w:t>
      </w:r>
      <w:r w:rsidRPr="00B9553A">
        <w:tab/>
        <w:t>The impact of a 1</w:t>
      </w:r>
      <w:r>
        <w:t> per cent</w:t>
      </w:r>
      <w:r w:rsidRPr="00B9553A">
        <w:t xml:space="preserve"> lower than expected outcome for an economic variable would, in most instances, simply be the opposite of the impact shown in the table.</w:t>
      </w:r>
    </w:p>
    <w:p w:rsidR="00116054" w:rsidRDefault="00116054" w:rsidP="00C24626">
      <w:pPr>
        <w:pStyle w:val="Notes"/>
      </w:pPr>
      <w:r w:rsidRPr="00B9553A">
        <w:t>(</w:t>
      </w:r>
      <w:r>
        <w:t>e</w:t>
      </w:r>
      <w:r w:rsidRPr="00B9553A">
        <w:t>)</w:t>
      </w:r>
      <w:r w:rsidRPr="00B9553A">
        <w:tab/>
        <w:t>Only reasonably quantifiable impacts have been included in the analysis.</w:t>
      </w:r>
    </w:p>
    <w:p w:rsidR="00116054" w:rsidRDefault="00116054" w:rsidP="00C24626">
      <w:pPr>
        <w:pStyle w:val="Notes"/>
      </w:pPr>
      <w:r w:rsidRPr="00B9553A">
        <w:t>(</w:t>
      </w:r>
      <w:r>
        <w:t>f</w:t>
      </w:r>
      <w:r w:rsidRPr="00B9553A">
        <w:t>)</w:t>
      </w:r>
      <w:r w:rsidRPr="00B9553A">
        <w:tab/>
        <w:t>Assumes interest rates are 1 percentage point higher across the entire term structure, i.e. short and long</w:t>
      </w:r>
      <w:r>
        <w:noBreakHyphen/>
      </w:r>
      <w:r w:rsidRPr="00B9553A">
        <w:t>term rates, over the budget and forward estimates period.</w:t>
      </w:r>
    </w:p>
    <w:p w:rsidR="00116054" w:rsidRPr="00B9553A" w:rsidRDefault="00116054" w:rsidP="00C24626">
      <w:pPr>
        <w:pStyle w:val="Notes"/>
      </w:pPr>
      <w:r w:rsidRPr="00B9553A">
        <w:t>(</w:t>
      </w:r>
      <w:r>
        <w:t>g</w:t>
      </w:r>
      <w:r w:rsidRPr="00B9553A">
        <w:t>)</w:t>
      </w:r>
      <w:r w:rsidRPr="00B9553A">
        <w:tab/>
        <w:t xml:space="preserve">Incorporates the impact of the departmental funding model arrangements. It is assumed that an increase in consumer prices within the budget year does not affect employee entitlements. </w:t>
      </w:r>
    </w:p>
    <w:p w:rsidR="00116054" w:rsidRPr="00B9553A" w:rsidRDefault="00116054" w:rsidP="00C24626">
      <w:pPr>
        <w:pStyle w:val="Notes"/>
      </w:pPr>
      <w:r w:rsidRPr="00B9553A">
        <w:t>(</w:t>
      </w:r>
      <w:r>
        <w:t>h</w:t>
      </w:r>
      <w:r w:rsidRPr="00B9553A">
        <w:t>)</w:t>
      </w:r>
      <w:r w:rsidRPr="00B9553A">
        <w:tab/>
        <w:t>Represents a 1</w:t>
      </w:r>
      <w:r>
        <w:t> per cent</w:t>
      </w:r>
      <w:r w:rsidRPr="00B9553A">
        <w:t xml:space="preserve"> increase in all government enterprise agreements.</w:t>
      </w:r>
    </w:p>
    <w:p w:rsidR="00116054" w:rsidRDefault="00116054" w:rsidP="00C24626">
      <w:pPr>
        <w:rPr>
          <w:i/>
          <w:sz w:val="15"/>
        </w:rPr>
      </w:pPr>
    </w:p>
    <w:p w:rsidR="00116054" w:rsidRDefault="00116054">
      <w:pPr>
        <w:spacing w:after="0"/>
        <w:rPr>
          <w:rFonts w:ascii="Calibri" w:hAnsi="Calibri"/>
          <w:b/>
          <w:sz w:val="26"/>
          <w:szCs w:val="22"/>
        </w:rPr>
      </w:pPr>
      <w:r>
        <w:br w:type="page"/>
      </w:r>
    </w:p>
    <w:p w:rsidR="00116054" w:rsidRDefault="00116054" w:rsidP="00CD66A9">
      <w:pPr>
        <w:pStyle w:val="Heading2"/>
      </w:pPr>
      <w:bookmarkStart w:id="110" w:name="BP2SensGSP"/>
      <w:r>
        <w:lastRenderedPageBreak/>
        <w:t>Sensitivity to gross state product</w:t>
      </w:r>
    </w:p>
    <w:p w:rsidR="00116054" w:rsidRDefault="00116054" w:rsidP="00B319B0">
      <w:r>
        <w:fldChar w:fldCharType="begin"/>
      </w:r>
      <w:r>
        <w:instrText xml:space="preserve"> XE "</w:instrText>
      </w:r>
      <w:r w:rsidRPr="007F4CA0">
        <w:instrText>Gross state product</w:instrText>
      </w:r>
      <w:r>
        <w:instrText xml:space="preserve">" </w:instrText>
      </w:r>
      <w:r>
        <w:fldChar w:fldCharType="end"/>
      </w:r>
      <w:r>
        <w:t>Higher than expected GSP is associated with higher household consumption</w:t>
      </w:r>
      <w:r>
        <w:fldChar w:fldCharType="begin"/>
      </w:r>
      <w:r>
        <w:instrText xml:space="preserve"> XE "</w:instrText>
      </w:r>
      <w:r w:rsidRPr="004F54EC">
        <w:instrText>Household consumption</w:instrText>
      </w:r>
      <w:r>
        <w:instrText xml:space="preserve">" </w:instrText>
      </w:r>
      <w:r>
        <w:fldChar w:fldCharType="end"/>
      </w:r>
      <w:r>
        <w:t>, leading to higher revenue from state taxes and goods and services tax</w:t>
      </w:r>
      <w:r>
        <w:fldChar w:fldCharType="begin"/>
      </w:r>
      <w:r>
        <w:instrText xml:space="preserve"> XE "</w:instrText>
      </w:r>
      <w:proofErr w:type="spellStart"/>
      <w:r>
        <w:instrText>Taxation:Goods</w:instrText>
      </w:r>
      <w:proofErr w:type="spellEnd"/>
      <w:r>
        <w:instrText xml:space="preserve"> and services tax" </w:instrText>
      </w:r>
      <w:r>
        <w:fldChar w:fldCharType="end"/>
      </w:r>
      <w:r>
        <w:t xml:space="preserve"> (GST). This increases the net result from transactions and reduces net debt. As net debt is a stock variable, the impacts in each year accumulate over the forward estimates.</w:t>
      </w:r>
    </w:p>
    <w:p w:rsidR="00116054" w:rsidRPr="0074244E" w:rsidRDefault="00116054" w:rsidP="00281592">
      <w:r w:rsidRPr="00D07A2E">
        <w:t xml:space="preserve">Based on </w:t>
      </w:r>
      <w:r>
        <w:t>Table A.1</w:t>
      </w:r>
      <w:r w:rsidRPr="00D07A2E">
        <w:t xml:space="preserve">, if GSP was </w:t>
      </w:r>
      <w:r>
        <w:t>1 per cent</w:t>
      </w:r>
      <w:r w:rsidRPr="00D07A2E">
        <w:t xml:space="preserve"> higher than forecast in 2015</w:t>
      </w:r>
      <w:r>
        <w:noBreakHyphen/>
      </w:r>
      <w:r w:rsidRPr="00D07A2E">
        <w:t xml:space="preserve">16, the net result from transactions </w:t>
      </w:r>
      <w:r>
        <w:t xml:space="preserve">would increase </w:t>
      </w:r>
      <w:r w:rsidRPr="00D07A2E">
        <w:t>by $</w:t>
      </w:r>
      <w:r>
        <w:t xml:space="preserve">153 million. An increase in the net result would </w:t>
      </w:r>
      <w:r w:rsidRPr="00D07A2E">
        <w:t xml:space="preserve">lower net debt by </w:t>
      </w:r>
      <w:r>
        <w:t>the same amount</w:t>
      </w:r>
      <w:r w:rsidRPr="00D07A2E">
        <w:t>.</w:t>
      </w:r>
      <w:r w:rsidRPr="00000304">
        <w:t xml:space="preserve"> </w:t>
      </w:r>
      <w:r w:rsidRPr="00D07A2E">
        <w:t xml:space="preserve">Over the budget and forward estimates period, the </w:t>
      </w:r>
      <w:r>
        <w:t xml:space="preserve">increased surpluses </w:t>
      </w:r>
      <w:r w:rsidRPr="00D07A2E">
        <w:t xml:space="preserve">would reduce the </w:t>
      </w:r>
      <w:r>
        <w:t>stock of net debt by $727 million.</w:t>
      </w:r>
    </w:p>
    <w:p w:rsidR="00116054" w:rsidRDefault="00116054" w:rsidP="00001CC4">
      <w:pPr>
        <w:pStyle w:val="Tableheading"/>
      </w:pPr>
      <w:r>
        <w:t>Chart A.1:</w:t>
      </w:r>
      <w:r>
        <w:tab/>
        <w:t xml:space="preserve">Sensitivity of key fiscal aggregates to GSP being 1 per cent </w:t>
      </w:r>
      <w:r w:rsidRPr="006D0251">
        <w:t xml:space="preserve">higher </w:t>
      </w:r>
      <w:r>
        <w:t>than expected from 2015</w:t>
      </w:r>
      <w:r>
        <w:noBreakHyphen/>
        <w:t>16</w:t>
      </w:r>
      <w:r w:rsidRPr="00C26C96">
        <w:rPr>
          <w:vertAlign w:val="superscript"/>
        </w:rPr>
        <w:t>(a)</w:t>
      </w:r>
    </w:p>
    <w:p w:rsidR="00116054" w:rsidRDefault="00CC5D46" w:rsidP="00532765">
      <w:pPr>
        <w:pStyle w:val="Chartpara"/>
      </w:pPr>
      <w:r>
        <w:pict>
          <v:shape id="_x0000_i1047" type="#_x0000_t75" style="width:382.05pt;height:274.55pt">
            <v:imagedata r:id="rId47" o:title=""/>
          </v:shape>
        </w:pict>
      </w:r>
    </w:p>
    <w:p w:rsidR="00116054" w:rsidRDefault="00116054" w:rsidP="00532765">
      <w:pPr>
        <w:pStyle w:val="Source"/>
        <w:rPr>
          <w:rStyle w:val="SourceChar"/>
          <w:i/>
        </w:rPr>
      </w:pPr>
      <w:r w:rsidRPr="00532765">
        <w:rPr>
          <w:rStyle w:val="SourceChar"/>
          <w:i/>
        </w:rPr>
        <w:t>Source: Department of Treasury and Finance</w:t>
      </w:r>
    </w:p>
    <w:p w:rsidR="00116054" w:rsidRDefault="00116054" w:rsidP="00C26C96">
      <w:pPr>
        <w:pStyle w:val="Notes"/>
      </w:pPr>
      <w:r>
        <w:t>Note:</w:t>
      </w:r>
    </w:p>
    <w:p w:rsidR="00116054" w:rsidRDefault="00116054" w:rsidP="00C26C96">
      <w:pPr>
        <w:pStyle w:val="Notes"/>
      </w:pPr>
      <w:r>
        <w:t>(a)</w:t>
      </w:r>
      <w:r>
        <w:tab/>
        <w:t>See footnotes for Table A.1 for detailed description of estimates.</w:t>
      </w:r>
      <w:r>
        <w:fldChar w:fldCharType="begin"/>
      </w:r>
      <w:r>
        <w:instrText xml:space="preserve"> XE "</w:instrText>
      </w:r>
      <w:proofErr w:type="spellStart"/>
      <w:r w:rsidRPr="00CD6248">
        <w:instrText>Debt:Net</w:instrText>
      </w:r>
      <w:proofErr w:type="spellEnd"/>
      <w:r w:rsidRPr="00CD6248">
        <w:instrText xml:space="preserve"> debt</w:instrText>
      </w:r>
      <w:r>
        <w:instrText xml:space="preserve">" \r "BP2NetDebt1" </w:instrText>
      </w:r>
      <w:r>
        <w:fldChar w:fldCharType="end"/>
      </w:r>
      <w:r>
        <w:fldChar w:fldCharType="begin"/>
      </w:r>
      <w:r>
        <w:instrText xml:space="preserve"> XE "</w:instrText>
      </w:r>
      <w:r w:rsidRPr="00AE26F4">
        <w:rPr>
          <w:lang w:val="en-US"/>
        </w:rPr>
        <w:instrText xml:space="preserve">Sensitivity </w:instrText>
      </w:r>
      <w:proofErr w:type="spellStart"/>
      <w:r w:rsidRPr="00AE26F4">
        <w:rPr>
          <w:lang w:val="en-US"/>
        </w:rPr>
        <w:instrText>analysis:Gross</w:instrText>
      </w:r>
      <w:proofErr w:type="spellEnd"/>
      <w:r w:rsidRPr="00AE26F4">
        <w:rPr>
          <w:lang w:val="en-US"/>
        </w:rPr>
        <w:instrText xml:space="preserve"> state product</w:instrText>
      </w:r>
      <w:r>
        <w:instrText xml:space="preserve">" \r "BP2GSP3" </w:instrText>
      </w:r>
      <w:r>
        <w:fldChar w:fldCharType="end"/>
      </w:r>
    </w:p>
    <w:bookmarkEnd w:id="108"/>
    <w:bookmarkEnd w:id="109"/>
    <w:bookmarkEnd w:id="110"/>
    <w:p w:rsidR="00116054" w:rsidRPr="00C26C96" w:rsidRDefault="00116054" w:rsidP="00C26C96">
      <w:pPr>
        <w:pStyle w:val="Notes"/>
      </w:pPr>
    </w:p>
    <w:p w:rsidR="00116054" w:rsidRDefault="00116054">
      <w:pPr>
        <w:spacing w:after="0"/>
        <w:rPr>
          <w:rFonts w:ascii="Calibri" w:hAnsi="Calibri"/>
          <w:b/>
          <w:kern w:val="28"/>
          <w:sz w:val="26"/>
          <w:szCs w:val="22"/>
        </w:rPr>
      </w:pPr>
      <w:r>
        <w:rPr>
          <w:rFonts w:ascii="Calibri" w:hAnsi="Calibri"/>
          <w:b/>
          <w:kern w:val="28"/>
          <w:sz w:val="26"/>
          <w:szCs w:val="22"/>
        </w:rPr>
        <w:br w:type="page"/>
      </w:r>
    </w:p>
    <w:p w:rsidR="00116054" w:rsidRDefault="00116054" w:rsidP="00CD66A9">
      <w:pPr>
        <w:pStyle w:val="Heading2"/>
      </w:pPr>
      <w:bookmarkStart w:id="111" w:name="BP2SensIntRates"/>
      <w:r>
        <w:lastRenderedPageBreak/>
        <w:t>Sensitivity to interest rates</w:t>
      </w:r>
    </w:p>
    <w:bookmarkStart w:id="112" w:name="BP2AppAInsAgencies"/>
    <w:p w:rsidR="00116054" w:rsidRDefault="00116054" w:rsidP="002358A1">
      <w:r>
        <w:fldChar w:fldCharType="begin"/>
      </w:r>
      <w:r>
        <w:instrText xml:space="preserve"> XE "Sensitivity </w:instrText>
      </w:r>
      <w:proofErr w:type="spellStart"/>
      <w:r>
        <w:instrText>analysis:Interest</w:instrText>
      </w:r>
      <w:proofErr w:type="spellEnd"/>
      <w:r>
        <w:instrText xml:space="preserve"> rates" </w:instrText>
      </w:r>
      <w:r>
        <w:fldChar w:fldCharType="end"/>
      </w:r>
      <w:r w:rsidRPr="002358A1">
        <w:t xml:space="preserve">An increase in interest rates results in a </w:t>
      </w:r>
      <w:r>
        <w:t xml:space="preserve">gain on </w:t>
      </w:r>
      <w:r w:rsidRPr="002358A1">
        <w:t xml:space="preserve">the valuation of insurance liabilities of the </w:t>
      </w:r>
      <w:r>
        <w:t>state</w:t>
      </w:r>
      <w:r>
        <w:noBreakHyphen/>
        <w:t>owned insurance agencies</w:t>
      </w:r>
      <w:r>
        <w:fldChar w:fldCharType="begin"/>
      </w:r>
      <w:r>
        <w:instrText xml:space="preserve"> XE "</w:instrText>
      </w:r>
      <w:r w:rsidRPr="009220D3">
        <w:instrText>Public financial corporations</w:instrText>
      </w:r>
      <w:r>
        <w:instrText xml:space="preserve">" </w:instrText>
      </w:r>
      <w:r>
        <w:fldChar w:fldCharType="end"/>
      </w:r>
      <w:r w:rsidRPr="002358A1">
        <w:t>, partially offset by a loss on the valuation of investment assets.</w:t>
      </w:r>
      <w:r>
        <w:t xml:space="preserve"> </w:t>
      </w:r>
    </w:p>
    <w:p w:rsidR="00116054" w:rsidRDefault="00116054" w:rsidP="002358A1">
      <w:r>
        <w:t xml:space="preserve">As </w:t>
      </w:r>
      <w:r w:rsidRPr="00B74761">
        <w:t>dividends of the State</w:t>
      </w:r>
      <w:r>
        <w:t>’</w:t>
      </w:r>
      <w:r w:rsidRPr="00B74761">
        <w:t>s insurance agencies are based on performance from insurance operations, which excludes the initial impact of discount rate movements</w:t>
      </w:r>
      <w:r>
        <w:t xml:space="preserve">, the increase in interest rates will have little direct impact on dividends in the budget year. As income tax equivalents (ITEs) of the insurance agencies </w:t>
      </w:r>
      <w:r w:rsidRPr="002358A1">
        <w:t>are assessed on profit before tax</w:t>
      </w:r>
      <w:r>
        <w:t xml:space="preserve"> which includes the impact of interest rates on liability and asset values, an increase in interest rates will increase ITEs. </w:t>
      </w:r>
    </w:p>
    <w:p w:rsidR="00116054" w:rsidRDefault="00116054" w:rsidP="009155BC">
      <w:bookmarkStart w:id="113" w:name="BP2AppASuperExpense"/>
      <w:r>
        <w:t>Higher borrowing costs lead to reduced net results of public non</w:t>
      </w:r>
      <w:r>
        <w:noBreakHyphen/>
        <w:t xml:space="preserve">financial corporations, lowering dividends and ITEs payable to the State. </w:t>
      </w:r>
    </w:p>
    <w:p w:rsidR="00116054" w:rsidRDefault="00116054" w:rsidP="009155BC">
      <w:r>
        <w:t>An increase in interest rates also increases the superannuation expense and borrowing cost of the general government sector over the out years.</w:t>
      </w:r>
    </w:p>
    <w:p w:rsidR="00116054" w:rsidRDefault="00116054" w:rsidP="009155BC">
      <w:r>
        <w:t>The combined effect of these influences produces the profile shown in Chart A.2.</w:t>
      </w:r>
    </w:p>
    <w:p w:rsidR="00116054" w:rsidRPr="00001CC4" w:rsidRDefault="00116054" w:rsidP="00CD66A9">
      <w:pPr>
        <w:pStyle w:val="Chartheading"/>
      </w:pPr>
      <w:r>
        <w:t>Chart A.2</w:t>
      </w:r>
      <w:r w:rsidRPr="00001CC4">
        <w:t>:</w:t>
      </w:r>
      <w:r w:rsidRPr="00001CC4">
        <w:tab/>
        <w:t xml:space="preserve">Sensitivity of key fiscal aggregates to </w:t>
      </w:r>
      <w:r>
        <w:t xml:space="preserve">interest rates </w:t>
      </w:r>
      <w:r w:rsidRPr="00001CC4">
        <w:t>being 1</w:t>
      </w:r>
      <w:r>
        <w:t> per cent</w:t>
      </w:r>
      <w:r w:rsidRPr="00001CC4">
        <w:t xml:space="preserve"> higher than expected from 2015</w:t>
      </w:r>
      <w:r>
        <w:noBreakHyphen/>
      </w:r>
      <w:r w:rsidRPr="00001CC4">
        <w:t>16</w:t>
      </w:r>
      <w:r w:rsidRPr="00C26C96">
        <w:rPr>
          <w:vertAlign w:val="superscript"/>
        </w:rPr>
        <w:t>(a)</w:t>
      </w:r>
    </w:p>
    <w:p w:rsidR="00116054" w:rsidRDefault="00CC5D46" w:rsidP="00F1692B">
      <w:pPr>
        <w:pStyle w:val="Chartpara"/>
      </w:pPr>
      <w:r>
        <w:pict>
          <v:shape id="_x0000_i1048" type="#_x0000_t75" style="width:384.2pt;height:274.55pt">
            <v:imagedata r:id="rId48" o:title=""/>
          </v:shape>
        </w:pict>
      </w:r>
    </w:p>
    <w:p w:rsidR="00116054" w:rsidRDefault="00116054" w:rsidP="00F1692B">
      <w:pPr>
        <w:rPr>
          <w:rStyle w:val="SourceChar"/>
        </w:rPr>
      </w:pPr>
      <w:r w:rsidRPr="00994E30">
        <w:rPr>
          <w:rStyle w:val="SourceChar"/>
        </w:rPr>
        <w:t xml:space="preserve">Source: Department of Treasury and </w:t>
      </w:r>
      <w:r w:rsidRPr="007A4BAF">
        <w:rPr>
          <w:rStyle w:val="SourceChar"/>
        </w:rPr>
        <w:t>Finance</w:t>
      </w:r>
    </w:p>
    <w:p w:rsidR="00116054" w:rsidRDefault="00116054" w:rsidP="00C26C96">
      <w:pPr>
        <w:pStyle w:val="Notes"/>
      </w:pPr>
      <w:r>
        <w:t>Note:</w:t>
      </w:r>
    </w:p>
    <w:p w:rsidR="00116054" w:rsidRDefault="00116054" w:rsidP="00C26C96">
      <w:pPr>
        <w:pStyle w:val="Notes"/>
      </w:pPr>
      <w:r>
        <w:t>(a)</w:t>
      </w:r>
      <w:r>
        <w:tab/>
        <w:t>See footnotes for Table A.1 for detailed description of estimates.</w:t>
      </w:r>
      <w:r>
        <w:fldChar w:fldCharType="begin"/>
      </w:r>
      <w:r>
        <w:instrText xml:space="preserve"> XE "</w:instrText>
      </w:r>
      <w:r w:rsidRPr="00990EB9">
        <w:instrText>Sensitivity</w:instrText>
      </w:r>
      <w:r>
        <w:instrText xml:space="preserve"> analysis</w:instrText>
      </w:r>
      <w:r w:rsidRPr="00990EB9">
        <w:instrText>:</w:instrText>
      </w:r>
      <w:r w:rsidRPr="00990EB9">
        <w:rPr>
          <w:lang w:val="en-US"/>
        </w:rPr>
        <w:instrText>Interest rates</w:instrText>
      </w:r>
      <w:r>
        <w:instrText xml:space="preserve">" \r "BP2SensIntRates" </w:instrText>
      </w:r>
      <w:r>
        <w:fldChar w:fldCharType="end"/>
      </w:r>
    </w:p>
    <w:bookmarkEnd w:id="111"/>
    <w:p w:rsidR="00116054" w:rsidRDefault="00116054">
      <w:pPr>
        <w:spacing w:after="0"/>
        <w:rPr>
          <w:rFonts w:ascii="Calibri" w:hAnsi="Calibri"/>
          <w:b/>
          <w:kern w:val="28"/>
          <w:sz w:val="26"/>
          <w:szCs w:val="22"/>
        </w:rPr>
      </w:pPr>
      <w:r>
        <w:rPr>
          <w:rFonts w:ascii="Calibri" w:hAnsi="Calibri"/>
          <w:b/>
          <w:kern w:val="28"/>
          <w:sz w:val="26"/>
          <w:szCs w:val="22"/>
        </w:rPr>
        <w:br w:type="page"/>
      </w:r>
    </w:p>
    <w:p w:rsidR="00116054" w:rsidRDefault="00116054" w:rsidP="009A4836">
      <w:pPr>
        <w:pStyle w:val="Heading2"/>
      </w:pPr>
      <w:bookmarkStart w:id="114" w:name="BP2SensConsPrice"/>
      <w:bookmarkStart w:id="115" w:name="BP2NetDebt2"/>
      <w:r>
        <w:lastRenderedPageBreak/>
        <w:t>Sensitivity to consumer prices</w:t>
      </w:r>
    </w:p>
    <w:bookmarkStart w:id="116" w:name="BP2TaxRevenue"/>
    <w:p w:rsidR="00116054" w:rsidRPr="008A5D8E" w:rsidRDefault="00116054" w:rsidP="00F1692B">
      <w:pPr>
        <w:rPr>
          <w:color w:val="000000" w:themeColor="text1"/>
        </w:rPr>
      </w:pPr>
      <w:r>
        <w:fldChar w:fldCharType="begin"/>
      </w:r>
      <w:r>
        <w:instrText xml:space="preserve"> XE "Sensitivity </w:instrText>
      </w:r>
      <w:proofErr w:type="spellStart"/>
      <w:r>
        <w:instrText>analysis:Consumer</w:instrText>
      </w:r>
      <w:proofErr w:type="spellEnd"/>
      <w:r>
        <w:instrText xml:space="preserve"> prices" </w:instrText>
      </w:r>
      <w:r>
        <w:fldChar w:fldCharType="end"/>
      </w:r>
      <w:r>
        <w:t>Higher consumer prices lead to higher taxation revenue, as the nominal values of tax bases rise. Commonwealth</w:t>
      </w:r>
      <w:r>
        <w:noBreakHyphen/>
        <w:t>sourced revenue also rises due to indexation. Dividends and ITEs from the State’s insurance agencies are reduced, mainly due to higher claims expenses.</w:t>
      </w:r>
    </w:p>
    <w:p w:rsidR="00116054" w:rsidRDefault="00116054" w:rsidP="00F1692B">
      <w:r>
        <w:t>Government expenses are affected through the higher cost of supplies and services and some increases in outlays on grants and transfers. Reflecting the operation of departmental funding arrangements, the impact of higher prices is limited as only a portion of department funding is automatically indexed to inflation</w:t>
      </w:r>
      <w:r>
        <w:fldChar w:fldCharType="begin"/>
      </w:r>
      <w:r>
        <w:instrText xml:space="preserve"> XE "</w:instrText>
      </w:r>
      <w:r w:rsidRPr="007B17C2">
        <w:instrText>Inflation</w:instrText>
      </w:r>
      <w:r>
        <w:instrText xml:space="preserve">" </w:instrText>
      </w:r>
      <w:r>
        <w:fldChar w:fldCharType="end"/>
      </w:r>
      <w:r>
        <w:t>. An increase in consumer prices also increases the superannuation expense in the out years.</w:t>
      </w:r>
    </w:p>
    <w:p w:rsidR="00116054" w:rsidRDefault="00116054" w:rsidP="00F1692B">
      <w:r>
        <w:t>Overall, there is a positive impact on the net result from transactions and a cumulative reduction in net debt over the budget and forward estimates.</w:t>
      </w:r>
      <w:r w:rsidRPr="009E1577">
        <w:t xml:space="preserve"> </w:t>
      </w:r>
      <w:r>
        <w:fldChar w:fldCharType="begin"/>
      </w:r>
      <w:r>
        <w:instrText xml:space="preserve"> XE "</w:instrText>
      </w:r>
      <w:proofErr w:type="spellStart"/>
      <w:r w:rsidRPr="007853F6">
        <w:instrText>Superannuation:Expense</w:instrText>
      </w:r>
      <w:proofErr w:type="spellEnd"/>
      <w:r>
        <w:instrText xml:space="preserve">" \r "BP2AppASuperExpense" </w:instrText>
      </w:r>
      <w:r>
        <w:fldChar w:fldCharType="end"/>
      </w:r>
      <w:r>
        <w:fldChar w:fldCharType="begin"/>
      </w:r>
      <w:r>
        <w:instrText xml:space="preserve"> XE "</w:instrText>
      </w:r>
      <w:proofErr w:type="spellStart"/>
      <w:r w:rsidRPr="00603966">
        <w:instrText>Insurance:Agencies</w:instrText>
      </w:r>
      <w:proofErr w:type="spellEnd"/>
      <w:r>
        <w:instrText xml:space="preserve">" \r "BP2AppAInsAgencies" </w:instrText>
      </w:r>
      <w:r>
        <w:fldChar w:fldCharType="end"/>
      </w:r>
    </w:p>
    <w:bookmarkEnd w:id="112"/>
    <w:bookmarkEnd w:id="113"/>
    <w:p w:rsidR="00116054" w:rsidRPr="00C26C96" w:rsidRDefault="00116054" w:rsidP="00CD66A9">
      <w:pPr>
        <w:pStyle w:val="Chartheading"/>
        <w:rPr>
          <w:vertAlign w:val="superscript"/>
        </w:rPr>
      </w:pPr>
      <w:r>
        <w:t>Chart A.3:</w:t>
      </w:r>
      <w:r>
        <w:tab/>
        <w:t xml:space="preserve">Sensitivity of key fiscal aggregates to consumer prices being 1 per cent </w:t>
      </w:r>
      <w:r w:rsidRPr="00412AAF">
        <w:t xml:space="preserve">higher </w:t>
      </w:r>
      <w:r>
        <w:t>than expected from 2015</w:t>
      </w:r>
      <w:r>
        <w:noBreakHyphen/>
        <w:t>16</w:t>
      </w:r>
      <w:r>
        <w:rPr>
          <w:vertAlign w:val="superscript"/>
        </w:rPr>
        <w:t>(a)</w:t>
      </w:r>
    </w:p>
    <w:p w:rsidR="00116054" w:rsidRDefault="00CC5D46" w:rsidP="00F1692B">
      <w:pPr>
        <w:pStyle w:val="Chartpara"/>
      </w:pPr>
      <w:r>
        <w:pict>
          <v:shape id="_x0000_i1049" type="#_x0000_t75" style="width:379.35pt;height:275.1pt">
            <v:imagedata r:id="rId49" o:title=""/>
          </v:shape>
        </w:pict>
      </w:r>
    </w:p>
    <w:p w:rsidR="00116054" w:rsidRDefault="00116054" w:rsidP="00C26C96">
      <w:pPr>
        <w:pStyle w:val="Source"/>
        <w:rPr>
          <w:rStyle w:val="SourceChar"/>
          <w:i/>
        </w:rPr>
      </w:pPr>
      <w:r w:rsidRPr="00532765">
        <w:rPr>
          <w:rStyle w:val="SourceChar"/>
          <w:i/>
        </w:rPr>
        <w:t>Source: Department of Treasury and Finance</w:t>
      </w:r>
    </w:p>
    <w:p w:rsidR="00116054" w:rsidRDefault="00116054" w:rsidP="00C26C96">
      <w:pPr>
        <w:pStyle w:val="Notes"/>
      </w:pPr>
      <w:r>
        <w:t>Note:</w:t>
      </w:r>
    </w:p>
    <w:p w:rsidR="00116054" w:rsidRDefault="00116054" w:rsidP="00C26C96">
      <w:pPr>
        <w:pStyle w:val="Notes"/>
      </w:pPr>
      <w:r>
        <w:t>(a)</w:t>
      </w:r>
      <w:r>
        <w:tab/>
        <w:t>See footnotes for Table A.1 for detailed description of estimates.</w:t>
      </w:r>
      <w:r>
        <w:fldChar w:fldCharType="begin"/>
      </w:r>
      <w:r>
        <w:instrText xml:space="preserve"> XE "</w:instrText>
      </w:r>
      <w:r w:rsidRPr="00BB4D18">
        <w:instrText>Sensitivity</w:instrText>
      </w:r>
      <w:r>
        <w:instrText xml:space="preserve"> </w:instrText>
      </w:r>
      <w:proofErr w:type="spellStart"/>
      <w:r>
        <w:instrText>analysis</w:instrText>
      </w:r>
      <w:r w:rsidRPr="00BB4D18">
        <w:instrText>:Consumer</w:instrText>
      </w:r>
      <w:proofErr w:type="spellEnd"/>
      <w:r w:rsidRPr="00BB4D18">
        <w:instrText xml:space="preserve"> prices</w:instrText>
      </w:r>
      <w:r>
        <w:instrText xml:space="preserve">" \r "BP2SensConsPrice" </w:instrText>
      </w:r>
      <w:r>
        <w:fldChar w:fldCharType="end"/>
      </w:r>
    </w:p>
    <w:bookmarkEnd w:id="114"/>
    <w:p w:rsidR="00116054" w:rsidRPr="00C26C96" w:rsidRDefault="00116054" w:rsidP="00C26C96">
      <w:pPr>
        <w:pStyle w:val="Notes"/>
      </w:pPr>
    </w:p>
    <w:p w:rsidR="00116054" w:rsidRDefault="00116054">
      <w:pPr>
        <w:spacing w:after="0"/>
        <w:rPr>
          <w:rFonts w:ascii="Calibri" w:hAnsi="Calibri"/>
          <w:b/>
          <w:kern w:val="28"/>
          <w:sz w:val="26"/>
          <w:szCs w:val="22"/>
        </w:rPr>
      </w:pPr>
      <w:r>
        <w:rPr>
          <w:rFonts w:ascii="Calibri" w:hAnsi="Calibri"/>
          <w:b/>
          <w:kern w:val="28"/>
          <w:sz w:val="26"/>
          <w:szCs w:val="22"/>
        </w:rPr>
        <w:br w:type="page"/>
      </w:r>
    </w:p>
    <w:p w:rsidR="00116054" w:rsidRDefault="00116054" w:rsidP="009A4836">
      <w:pPr>
        <w:pStyle w:val="Heading2"/>
      </w:pPr>
      <w:bookmarkStart w:id="117" w:name="BP2SensEmpl"/>
      <w:bookmarkStart w:id="118" w:name="BP2WorkSafe"/>
      <w:r>
        <w:lastRenderedPageBreak/>
        <w:t>Sensitivity to employment</w:t>
      </w:r>
    </w:p>
    <w:bookmarkStart w:id="119" w:name="BP2AppAPayrollTax1"/>
    <w:p w:rsidR="00116054" w:rsidRDefault="00116054" w:rsidP="0095349E">
      <w:r>
        <w:fldChar w:fldCharType="begin"/>
      </w:r>
      <w:r>
        <w:instrText xml:space="preserve"> XE "Sensitivity </w:instrText>
      </w:r>
      <w:proofErr w:type="spellStart"/>
      <w:r>
        <w:instrText>analysis:Employment</w:instrText>
      </w:r>
      <w:proofErr w:type="spellEnd"/>
      <w:r>
        <w:instrText xml:space="preserve">" </w:instrText>
      </w:r>
      <w:r>
        <w:fldChar w:fldCharType="end"/>
      </w:r>
      <w:r>
        <w:t xml:space="preserve">Higher than expected employment results in additional payroll tax revenue. An increase in the remuneration base also results in additional revenue from higher premiums for </w:t>
      </w:r>
      <w:proofErr w:type="spellStart"/>
      <w:r>
        <w:t>WorkSafe</w:t>
      </w:r>
      <w:proofErr w:type="spellEnd"/>
      <w:r>
        <w:t xml:space="preserve"> Victoria. This leads to higher ITEs for the State. These impacts increase the net result from transactions and cumulatively reduce net debt.</w:t>
      </w:r>
    </w:p>
    <w:p w:rsidR="00116054" w:rsidRPr="00C26C96" w:rsidRDefault="00116054" w:rsidP="00D07A2E">
      <w:pPr>
        <w:pStyle w:val="Chartheading"/>
        <w:rPr>
          <w:vertAlign w:val="superscript"/>
        </w:rPr>
      </w:pPr>
      <w:r w:rsidRPr="00001CC4">
        <w:t xml:space="preserve">Chart </w:t>
      </w:r>
      <w:r>
        <w:t>A.4</w:t>
      </w:r>
      <w:r w:rsidRPr="00001CC4">
        <w:t>:</w:t>
      </w:r>
      <w:r w:rsidRPr="00001CC4">
        <w:tab/>
        <w:t xml:space="preserve">Sensitivity of key fiscal aggregates to </w:t>
      </w:r>
      <w:r>
        <w:t xml:space="preserve">employment </w:t>
      </w:r>
      <w:r w:rsidRPr="00001CC4">
        <w:t>being 1</w:t>
      </w:r>
      <w:r>
        <w:t> per cent</w:t>
      </w:r>
      <w:r w:rsidRPr="00001CC4">
        <w:t xml:space="preserve"> higher than expected from 2015</w:t>
      </w:r>
      <w:r>
        <w:noBreakHyphen/>
      </w:r>
      <w:r w:rsidRPr="00001CC4">
        <w:t>16</w:t>
      </w:r>
      <w:r>
        <w:rPr>
          <w:vertAlign w:val="superscript"/>
        </w:rPr>
        <w:t>(a)</w:t>
      </w:r>
    </w:p>
    <w:p w:rsidR="00116054" w:rsidRDefault="00CC5D46" w:rsidP="00532765">
      <w:pPr>
        <w:pStyle w:val="Chartpara"/>
      </w:pPr>
      <w:r>
        <w:pict>
          <v:shape id="_x0000_i1050" type="#_x0000_t75" style="width:384.2pt;height:275.65pt">
            <v:imagedata r:id="rId50" o:title=""/>
          </v:shape>
        </w:pict>
      </w:r>
    </w:p>
    <w:p w:rsidR="00116054" w:rsidRDefault="00116054" w:rsidP="00C26C96">
      <w:pPr>
        <w:pStyle w:val="Source"/>
        <w:rPr>
          <w:rStyle w:val="SourceChar"/>
          <w:i/>
        </w:rPr>
      </w:pPr>
      <w:r w:rsidRPr="00532765">
        <w:rPr>
          <w:rStyle w:val="SourceChar"/>
          <w:i/>
        </w:rPr>
        <w:t>Source: Department of Treasury and Finance</w:t>
      </w:r>
    </w:p>
    <w:p w:rsidR="00116054" w:rsidRDefault="00116054" w:rsidP="00C26C96">
      <w:pPr>
        <w:pStyle w:val="Notes"/>
      </w:pPr>
      <w:r>
        <w:t>Note:</w:t>
      </w:r>
    </w:p>
    <w:p w:rsidR="00116054" w:rsidRDefault="00116054" w:rsidP="00C26C96">
      <w:pPr>
        <w:pStyle w:val="Notes"/>
      </w:pPr>
      <w:r>
        <w:t>(a)</w:t>
      </w:r>
      <w:r>
        <w:tab/>
        <w:t>See footnotes for Table A.1 for detailed description of estimates.</w:t>
      </w:r>
      <w:r>
        <w:fldChar w:fldCharType="begin"/>
      </w:r>
      <w:r>
        <w:instrText xml:space="preserve"> XE "</w:instrText>
      </w:r>
      <w:r w:rsidRPr="000407AE">
        <w:instrText>Sensitivity</w:instrText>
      </w:r>
      <w:r w:rsidRPr="0058089B">
        <w:instrText xml:space="preserve"> </w:instrText>
      </w:r>
      <w:proofErr w:type="spellStart"/>
      <w:r>
        <w:instrText>analysis</w:instrText>
      </w:r>
      <w:r w:rsidRPr="000407AE">
        <w:instrText>:Employment</w:instrText>
      </w:r>
      <w:proofErr w:type="spellEnd"/>
      <w:r>
        <w:instrText xml:space="preserve">" \r "BP2SensEmpl" </w:instrText>
      </w:r>
      <w:r>
        <w:fldChar w:fldCharType="end"/>
      </w:r>
    </w:p>
    <w:bookmarkEnd w:id="117"/>
    <w:p w:rsidR="00116054" w:rsidRPr="00C26C96" w:rsidRDefault="00116054" w:rsidP="00C26C96">
      <w:pPr>
        <w:pStyle w:val="Notes"/>
      </w:pPr>
    </w:p>
    <w:p w:rsidR="00116054" w:rsidRDefault="00116054">
      <w:pPr>
        <w:spacing w:after="0"/>
        <w:rPr>
          <w:rFonts w:ascii="Calibri" w:hAnsi="Calibri"/>
          <w:b/>
          <w:kern w:val="28"/>
          <w:sz w:val="26"/>
          <w:szCs w:val="22"/>
        </w:rPr>
      </w:pPr>
      <w:r>
        <w:rPr>
          <w:rFonts w:ascii="Calibri" w:hAnsi="Calibri"/>
          <w:b/>
          <w:kern w:val="28"/>
          <w:sz w:val="26"/>
          <w:szCs w:val="22"/>
        </w:rPr>
        <w:br w:type="page"/>
      </w:r>
    </w:p>
    <w:p w:rsidR="00116054" w:rsidRDefault="00116054" w:rsidP="009A4836">
      <w:pPr>
        <w:pStyle w:val="Heading2"/>
      </w:pPr>
      <w:bookmarkStart w:id="120" w:name="BP2SensAveWklyEarn"/>
      <w:r>
        <w:lastRenderedPageBreak/>
        <w:t>Sensitivity to average weekly earnings</w:t>
      </w:r>
    </w:p>
    <w:p w:rsidR="00116054" w:rsidRDefault="00116054" w:rsidP="00210DA5">
      <w:r>
        <w:fldChar w:fldCharType="begin"/>
      </w:r>
      <w:r>
        <w:instrText xml:space="preserve"> XE "Sensitivity </w:instrText>
      </w:r>
      <w:proofErr w:type="spellStart"/>
      <w:r>
        <w:instrText>analysis:Average</w:instrText>
      </w:r>
      <w:proofErr w:type="spellEnd"/>
      <w:r>
        <w:instrText xml:space="preserve"> weekly earnings" </w:instrText>
      </w:r>
      <w:r>
        <w:fldChar w:fldCharType="end"/>
      </w:r>
      <w:r>
        <w:t>A rise in the level of wages</w:t>
      </w:r>
      <w:r>
        <w:fldChar w:fldCharType="begin"/>
      </w:r>
      <w:r>
        <w:instrText xml:space="preserve"> XE "</w:instrText>
      </w:r>
      <w:r w:rsidRPr="008111AB">
        <w:instrText>Wages</w:instrText>
      </w:r>
      <w:r>
        <w:instrText xml:space="preserve">" </w:instrText>
      </w:r>
      <w:r>
        <w:fldChar w:fldCharType="end"/>
      </w:r>
      <w:r>
        <w:t xml:space="preserve"> in the economy (but not in the public sector) results in higher payroll tax revenue in each year. ITEs fall as claims expenses for </w:t>
      </w:r>
      <w:proofErr w:type="spellStart"/>
      <w:r>
        <w:t>WorkSafe</w:t>
      </w:r>
      <w:proofErr w:type="spellEnd"/>
      <w:r>
        <w:t xml:space="preserve"> Victoria increase, partially offset by increased premium revenue. Overall, these effects lead to a lower </w:t>
      </w:r>
      <w:r>
        <w:rPr>
          <w:color w:val="000000" w:themeColor="text1"/>
        </w:rPr>
        <w:t>net result from transactions over most of the budget and forward estimates period.</w:t>
      </w:r>
      <w:r>
        <w:rPr>
          <w:color w:val="000000" w:themeColor="text1"/>
        </w:rPr>
        <w:fldChar w:fldCharType="begin"/>
      </w:r>
      <w:r>
        <w:instrText xml:space="preserve"> XE "</w:instrText>
      </w:r>
      <w:proofErr w:type="spellStart"/>
      <w:r w:rsidRPr="0049675E">
        <w:instrText>Taxation:Payroll</w:instrText>
      </w:r>
      <w:proofErr w:type="spellEnd"/>
      <w:r w:rsidRPr="0049675E">
        <w:instrText xml:space="preserve"> tax</w:instrText>
      </w:r>
      <w:r>
        <w:instrText xml:space="preserve">" \r "BP2AppAPayrollTax1" </w:instrText>
      </w:r>
      <w:r>
        <w:rPr>
          <w:color w:val="000000" w:themeColor="text1"/>
        </w:rPr>
        <w:fldChar w:fldCharType="end"/>
      </w:r>
      <w:r>
        <w:rPr>
          <w:color w:val="000000" w:themeColor="text1"/>
        </w:rPr>
        <w:fldChar w:fldCharType="begin"/>
      </w:r>
      <w:r>
        <w:instrText xml:space="preserve"> XE "</w:instrText>
      </w:r>
      <w:proofErr w:type="spellStart"/>
      <w:r w:rsidRPr="003F3843">
        <w:rPr>
          <w:lang w:val="en-US"/>
        </w:rPr>
        <w:instrText>WorkSafe</w:instrText>
      </w:r>
      <w:proofErr w:type="spellEnd"/>
      <w:r w:rsidRPr="003F3843">
        <w:rPr>
          <w:lang w:val="en-US"/>
        </w:rPr>
        <w:instrText xml:space="preserve"> Victoria</w:instrText>
      </w:r>
      <w:r>
        <w:instrText xml:space="preserve">" \r "BP2WorkSafe" </w:instrText>
      </w:r>
      <w:r>
        <w:rPr>
          <w:color w:val="000000" w:themeColor="text1"/>
        </w:rPr>
        <w:fldChar w:fldCharType="end"/>
      </w:r>
    </w:p>
    <w:bookmarkEnd w:id="118"/>
    <w:bookmarkEnd w:id="119"/>
    <w:p w:rsidR="00116054" w:rsidRDefault="00116054" w:rsidP="00911E5F">
      <w:pPr>
        <w:pStyle w:val="Chartheading"/>
      </w:pPr>
      <w:r w:rsidRPr="00001CC4">
        <w:t xml:space="preserve">Chart </w:t>
      </w:r>
      <w:r>
        <w:t>A.5</w:t>
      </w:r>
      <w:r w:rsidRPr="00001CC4">
        <w:t>:</w:t>
      </w:r>
      <w:r w:rsidRPr="00001CC4">
        <w:tab/>
        <w:t xml:space="preserve">Sensitivity of key fiscal aggregates to </w:t>
      </w:r>
      <w:r>
        <w:t xml:space="preserve">average weekly earnings </w:t>
      </w:r>
      <w:r w:rsidRPr="00001CC4">
        <w:t>being 1</w:t>
      </w:r>
      <w:r>
        <w:t> per cent</w:t>
      </w:r>
      <w:r w:rsidRPr="00001CC4">
        <w:t xml:space="preserve"> higher than expected from 2015</w:t>
      </w:r>
      <w:r>
        <w:noBreakHyphen/>
      </w:r>
      <w:r w:rsidRPr="00001CC4">
        <w:t>16</w:t>
      </w:r>
      <w:r w:rsidRPr="00C26C96">
        <w:rPr>
          <w:vertAlign w:val="superscript"/>
        </w:rPr>
        <w:t>(a)</w:t>
      </w:r>
    </w:p>
    <w:p w:rsidR="00116054" w:rsidRDefault="00CC5D46" w:rsidP="007A4BAF">
      <w:pPr>
        <w:pStyle w:val="Chartpara"/>
        <w:rPr>
          <w:noProof/>
          <w:lang w:eastAsia="en-AU"/>
        </w:rPr>
      </w:pPr>
      <w:r>
        <w:rPr>
          <w:noProof/>
          <w:lang w:eastAsia="en-AU"/>
        </w:rPr>
        <w:pict>
          <v:shape id="_x0000_i1051" type="#_x0000_t75" style="width:382.55pt;height:274.55pt">
            <v:imagedata r:id="rId51" o:title=""/>
          </v:shape>
        </w:pict>
      </w:r>
    </w:p>
    <w:p w:rsidR="00116054" w:rsidRDefault="00116054" w:rsidP="00C26C96">
      <w:pPr>
        <w:pStyle w:val="Source"/>
        <w:rPr>
          <w:rStyle w:val="SourceChar"/>
          <w:i/>
        </w:rPr>
      </w:pPr>
      <w:r w:rsidRPr="00532765">
        <w:rPr>
          <w:rStyle w:val="SourceChar"/>
          <w:i/>
        </w:rPr>
        <w:t>Source: Department of Treasury and Finance</w:t>
      </w:r>
    </w:p>
    <w:p w:rsidR="00116054" w:rsidRDefault="00116054" w:rsidP="00C26C96">
      <w:pPr>
        <w:pStyle w:val="Notes"/>
      </w:pPr>
      <w:r>
        <w:t>Note:</w:t>
      </w:r>
    </w:p>
    <w:p w:rsidR="00116054" w:rsidRDefault="00116054" w:rsidP="00C26C96">
      <w:pPr>
        <w:pStyle w:val="Notes"/>
      </w:pPr>
      <w:r>
        <w:t>(a)</w:t>
      </w:r>
      <w:r>
        <w:tab/>
        <w:t>See footnotes for Table A.1 for detailed description of estimates.</w:t>
      </w:r>
      <w:r>
        <w:fldChar w:fldCharType="begin"/>
      </w:r>
      <w:r>
        <w:instrText xml:space="preserve"> XE "</w:instrText>
      </w:r>
      <w:r w:rsidRPr="00637194">
        <w:instrText>Sensitivity</w:instrText>
      </w:r>
      <w:r w:rsidRPr="0058089B">
        <w:instrText xml:space="preserve"> </w:instrText>
      </w:r>
      <w:proofErr w:type="spellStart"/>
      <w:r>
        <w:instrText>analysis</w:instrText>
      </w:r>
      <w:r w:rsidRPr="00637194">
        <w:instrText>:Average</w:instrText>
      </w:r>
      <w:proofErr w:type="spellEnd"/>
      <w:r w:rsidRPr="00637194">
        <w:instrText xml:space="preserve"> weekly earnings</w:instrText>
      </w:r>
      <w:r>
        <w:instrText xml:space="preserve">" \r "BP2SensAveWklyEarn" </w:instrText>
      </w:r>
      <w:r>
        <w:fldChar w:fldCharType="end"/>
      </w:r>
    </w:p>
    <w:p w:rsidR="00116054" w:rsidRDefault="00116054" w:rsidP="009A4836">
      <w:pPr>
        <w:pStyle w:val="Heading2"/>
      </w:pPr>
      <w:bookmarkStart w:id="121" w:name="BP2AppASuperLiability"/>
      <w:bookmarkEnd w:id="120"/>
      <w:r w:rsidRPr="007B2462">
        <w:t>Sensitivity to enterprise agreements</w:t>
      </w:r>
    </w:p>
    <w:p w:rsidR="00116054" w:rsidRDefault="00116054" w:rsidP="00C630EE">
      <w:r>
        <w:fldChar w:fldCharType="begin"/>
      </w:r>
      <w:r>
        <w:instrText xml:space="preserve"> XE "Sensitivity </w:instrText>
      </w:r>
      <w:proofErr w:type="spellStart"/>
      <w:r>
        <w:instrText>analysis:Enterprise</w:instrText>
      </w:r>
      <w:proofErr w:type="spellEnd"/>
      <w:r>
        <w:instrText xml:space="preserve"> agreements" </w:instrText>
      </w:r>
      <w:r>
        <w:fldChar w:fldCharType="end"/>
      </w:r>
      <w:r>
        <w:t>All government enterprise agreements are assumed to be unchanged over the projection period. An across</w:t>
      </w:r>
      <w:r>
        <w:noBreakHyphen/>
        <w:t>the</w:t>
      </w:r>
      <w:r>
        <w:noBreakHyphen/>
        <w:t>board increase in wages</w:t>
      </w:r>
      <w:r>
        <w:fldChar w:fldCharType="begin"/>
      </w:r>
      <w:r>
        <w:instrText xml:space="preserve"> XE "</w:instrText>
      </w:r>
      <w:r w:rsidRPr="008111AB">
        <w:instrText>Wages</w:instrText>
      </w:r>
      <w:r>
        <w:instrText xml:space="preserve">" </w:instrText>
      </w:r>
      <w:r>
        <w:fldChar w:fldCharType="end"/>
      </w:r>
      <w:r>
        <w:t xml:space="preserve"> arising from an enterprise agreement, which exceeds the wages</w:t>
      </w:r>
      <w:r>
        <w:fldChar w:fldCharType="begin"/>
      </w:r>
      <w:r>
        <w:instrText xml:space="preserve"> XE "</w:instrText>
      </w:r>
      <w:r w:rsidRPr="008111AB">
        <w:instrText>Wages</w:instrText>
      </w:r>
      <w:r>
        <w:instrText xml:space="preserve">" </w:instrText>
      </w:r>
      <w:r>
        <w:fldChar w:fldCharType="end"/>
      </w:r>
      <w:r>
        <w:t xml:space="preserve"> policy guideline rate, increases the general government sector’s employee entitlement expenses. </w:t>
      </w:r>
    </w:p>
    <w:p w:rsidR="00116054" w:rsidRPr="00C630EE" w:rsidRDefault="00116054" w:rsidP="00C630EE">
      <w:bookmarkStart w:id="122" w:name="BP2AppASuperExpense2"/>
      <w:r>
        <w:t>Increased employee entitlements also increase the value of the superannuation liability and flow through to a greater superannuation expense</w:t>
      </w:r>
      <w:r>
        <w:fldChar w:fldCharType="begin"/>
      </w:r>
      <w:r>
        <w:instrText xml:space="preserve"> XE "</w:instrText>
      </w:r>
      <w:proofErr w:type="spellStart"/>
      <w:r w:rsidRPr="00A718DF">
        <w:instrText>Superannuation:Expense</w:instrText>
      </w:r>
      <w:proofErr w:type="spellEnd"/>
      <w:r>
        <w:instrText xml:space="preserve">" </w:instrText>
      </w:r>
      <w:r>
        <w:fldChar w:fldCharType="end"/>
      </w:r>
      <w:r>
        <w:t xml:space="preserve"> in the out years. These impacts result in a decline in the net result from transactions and cumulatively higher net debt over the budget and forward estimates.</w:t>
      </w:r>
    </w:p>
    <w:p w:rsidR="00116054" w:rsidRPr="007B2462" w:rsidRDefault="00116054" w:rsidP="009A4836">
      <w:pPr>
        <w:pStyle w:val="Heading2"/>
      </w:pPr>
      <w:r w:rsidRPr="007B2462">
        <w:lastRenderedPageBreak/>
        <w:t>Sensitivity to domestic and overseas share prices</w:t>
      </w:r>
    </w:p>
    <w:p w:rsidR="00116054" w:rsidRDefault="00116054" w:rsidP="00341CC1">
      <w:r>
        <w:fldChar w:fldCharType="begin"/>
      </w:r>
      <w:r>
        <w:instrText xml:space="preserve"> XE "Sensitivity </w:instrText>
      </w:r>
      <w:proofErr w:type="spellStart"/>
      <w:r>
        <w:instrText>analysis:Domestic</w:instrText>
      </w:r>
      <w:proofErr w:type="spellEnd"/>
      <w:r>
        <w:instrText xml:space="preserve"> and overseas share prices" </w:instrText>
      </w:r>
      <w:r>
        <w:fldChar w:fldCharType="end"/>
      </w:r>
      <w:r>
        <w:t xml:space="preserve">A rise in share prices increases the net results of the State’s insurance </w:t>
      </w:r>
      <w:proofErr w:type="spellStart"/>
      <w:r>
        <w:t>agencie</w:t>
      </w:r>
      <w:proofErr w:type="spellEnd"/>
      <w:r>
        <w:fldChar w:fldCharType="begin"/>
      </w:r>
      <w:r>
        <w:instrText xml:space="preserve"> XE "</w:instrText>
      </w:r>
      <w:proofErr w:type="spellStart"/>
      <w:r w:rsidRPr="009D2CD4">
        <w:instrText>Insurance</w:instrText>
      </w:r>
      <w:r>
        <w:instrText>:Agencies</w:instrText>
      </w:r>
      <w:proofErr w:type="spellEnd"/>
      <w:r>
        <w:instrText xml:space="preserve">" </w:instrText>
      </w:r>
      <w:r>
        <w:fldChar w:fldCharType="end"/>
      </w:r>
      <w:r>
        <w:t>s. This leads to an increase in the ITEs payable to the State; however the availability of carry</w:t>
      </w:r>
      <w:r>
        <w:noBreakHyphen/>
        <w:t>forward tax losses means there is only a small impact on ITEs in the budget year. There is no significant impact on underlying dividends payable to the State as these are based on the agencies’ performance from insurance</w:t>
      </w:r>
      <w:r>
        <w:fldChar w:fldCharType="begin"/>
      </w:r>
      <w:r>
        <w:instrText xml:space="preserve"> XE "</w:instrText>
      </w:r>
      <w:r w:rsidRPr="009D2CD4">
        <w:instrText>Insurance</w:instrText>
      </w:r>
      <w:r>
        <w:instrText xml:space="preserve">" </w:instrText>
      </w:r>
      <w:r>
        <w:fldChar w:fldCharType="end"/>
      </w:r>
      <w:r>
        <w:t xml:space="preserve"> operations, which excludes the impact of investment returns being higher than the agencies’ budgeted long</w:t>
      </w:r>
      <w:r>
        <w:noBreakHyphen/>
        <w:t>term rates of return.</w:t>
      </w:r>
    </w:p>
    <w:p w:rsidR="00116054" w:rsidRPr="007B2462" w:rsidRDefault="00116054" w:rsidP="00341CC1">
      <w:r>
        <w:t>An increase in domestic and international share prices also reduces the value of the superannuation liability due to the associated increase in superannuation fund assets. This then reduces the superannuation interest expense beyond the budget year, thereby improving the net result from transactions in these years.</w:t>
      </w:r>
    </w:p>
    <w:p w:rsidR="00116054" w:rsidRPr="007B2462" w:rsidRDefault="00116054" w:rsidP="009A4836">
      <w:pPr>
        <w:pStyle w:val="Heading2"/>
      </w:pPr>
      <w:bookmarkStart w:id="123" w:name="BP2AppALandTrans"/>
      <w:r w:rsidRPr="007B2462">
        <w:t>Sensitivity to property prices and volumes</w:t>
      </w:r>
    </w:p>
    <w:p w:rsidR="00116054" w:rsidRPr="00341CC1" w:rsidRDefault="00116054" w:rsidP="00341CC1">
      <w:pPr>
        <w:rPr>
          <w:rFonts w:eastAsiaTheme="minorEastAsia"/>
          <w:lang w:eastAsia="en-AU"/>
        </w:rPr>
      </w:pPr>
      <w:r>
        <w:fldChar w:fldCharType="begin"/>
      </w:r>
      <w:r>
        <w:instrText xml:space="preserve"> XE "Sensitivity </w:instrText>
      </w:r>
      <w:proofErr w:type="spellStart"/>
      <w:r>
        <w:instrText>analysis:Property</w:instrText>
      </w:r>
      <w:proofErr w:type="spellEnd"/>
      <w:r>
        <w:instrText xml:space="preserve"> prices and volumes" </w:instrText>
      </w:r>
      <w:r>
        <w:fldChar w:fldCharType="end"/>
      </w:r>
      <w:r w:rsidRPr="00341CC1">
        <w:rPr>
          <w:rFonts w:eastAsiaTheme="minorEastAsia"/>
          <w:lang w:eastAsia="en-AU"/>
        </w:rPr>
        <w:t>Higher property prices have an immediate impact on the net result from transactions through increased collections of land transfer duty. At the same time, the value of the superannuation liability decreases due to the increased value of property holdings in superannuation funds</w:t>
      </w:r>
      <w:r>
        <w:rPr>
          <w:rFonts w:eastAsiaTheme="minorEastAsia"/>
          <w:lang w:eastAsia="en-AU"/>
        </w:rPr>
        <w:t>’</w:t>
      </w:r>
      <w:r w:rsidRPr="00341CC1">
        <w:rPr>
          <w:rFonts w:eastAsiaTheme="minorEastAsia"/>
          <w:lang w:eastAsia="en-AU"/>
        </w:rPr>
        <w:t xml:space="preserve"> investment portfolios. In later years, higher property prices continue to raise land transfer duty and land tax</w:t>
      </w:r>
      <w:r>
        <w:fldChar w:fldCharType="begin"/>
      </w:r>
      <w:r>
        <w:instrText xml:space="preserve"> XE "</w:instrText>
      </w:r>
      <w:proofErr w:type="spellStart"/>
      <w:r>
        <w:instrText>Taxation:Land</w:instrText>
      </w:r>
      <w:proofErr w:type="spellEnd"/>
      <w:r>
        <w:instrText xml:space="preserve"> tax" </w:instrText>
      </w:r>
      <w:r>
        <w:fldChar w:fldCharType="end"/>
      </w:r>
      <w:r w:rsidRPr="00341CC1">
        <w:rPr>
          <w:rFonts w:eastAsiaTheme="minorEastAsia"/>
          <w:lang w:eastAsia="en-AU"/>
        </w:rPr>
        <w:t xml:space="preserve"> revenues, while the previous reduction in the superannuation liability reduces ongoing superannuation expenses. Each of these factors increase the net result from transactions and lower net debt.</w:t>
      </w:r>
    </w:p>
    <w:p w:rsidR="00116054" w:rsidRDefault="00116054" w:rsidP="00341CC1">
      <w:pPr>
        <w:rPr>
          <w:rFonts w:eastAsiaTheme="minorEastAsia"/>
          <w:lang w:eastAsia="en-AU"/>
        </w:rPr>
      </w:pPr>
      <w:r w:rsidRPr="00341CC1">
        <w:rPr>
          <w:rFonts w:eastAsiaTheme="minorEastAsia"/>
          <w:lang w:eastAsia="en-AU"/>
        </w:rPr>
        <w:t>Higher property transaction volumes increase land transfer duty receipts, leading to a rise in the net result from transactions and a reduction in net debt.</w:t>
      </w:r>
      <w:r>
        <w:rPr>
          <w:rFonts w:eastAsiaTheme="minorEastAsia"/>
          <w:lang w:eastAsia="en-AU"/>
        </w:rPr>
        <w:fldChar w:fldCharType="begin"/>
      </w:r>
      <w:r>
        <w:instrText xml:space="preserve"> XE "</w:instrText>
      </w:r>
      <w:proofErr w:type="spellStart"/>
      <w:r w:rsidRPr="00993FE4">
        <w:instrText>Debt:Net</w:instrText>
      </w:r>
      <w:proofErr w:type="spellEnd"/>
      <w:r w:rsidRPr="00993FE4">
        <w:instrText xml:space="preserve"> debt</w:instrText>
      </w:r>
      <w:r>
        <w:instrText xml:space="preserve">" \r "BP2NetDebt2" </w:instrText>
      </w:r>
      <w:r>
        <w:rPr>
          <w:rFonts w:eastAsiaTheme="minorEastAsia"/>
          <w:lang w:eastAsia="en-AU"/>
        </w:rPr>
        <w:fldChar w:fldCharType="end"/>
      </w:r>
      <w:r>
        <w:fldChar w:fldCharType="begin"/>
      </w:r>
      <w:r>
        <w:instrText xml:space="preserve"> XE "</w:instrText>
      </w:r>
      <w:proofErr w:type="spellStart"/>
      <w:r w:rsidRPr="007853F6">
        <w:instrText>Superannuation:Expense</w:instrText>
      </w:r>
      <w:proofErr w:type="spellEnd"/>
      <w:r>
        <w:instrText xml:space="preserve">" \r "BP2AppASuperExpense2" </w:instrText>
      </w:r>
      <w:r>
        <w:fldChar w:fldCharType="end"/>
      </w:r>
      <w:r>
        <w:fldChar w:fldCharType="begin"/>
      </w:r>
      <w:r>
        <w:instrText xml:space="preserve"> XE "</w:instrText>
      </w:r>
      <w:proofErr w:type="spellStart"/>
      <w:r w:rsidRPr="008F294C">
        <w:instrText>Superannuation:Liability</w:instrText>
      </w:r>
      <w:proofErr w:type="spellEnd"/>
      <w:r>
        <w:instrText xml:space="preserve">" \r "BP2AppASuperLiability" </w:instrText>
      </w:r>
      <w:r>
        <w:fldChar w:fldCharType="end"/>
      </w:r>
    </w:p>
    <w:p w:rsidR="00116054" w:rsidRPr="009E0B6B" w:rsidRDefault="00116054" w:rsidP="005D22F0">
      <w:pPr>
        <w:pStyle w:val="Heading1"/>
      </w:pPr>
      <w:bookmarkStart w:id="124" w:name="_Toc401056880"/>
      <w:bookmarkStart w:id="125" w:name="_Toc401147511"/>
      <w:bookmarkStart w:id="126" w:name="_Toc403386710"/>
      <w:bookmarkStart w:id="127" w:name="_Toc406162115"/>
      <w:bookmarkStart w:id="128" w:name="_Toc406751123"/>
      <w:bookmarkStart w:id="129" w:name="_Toc418255157"/>
      <w:bookmarkEnd w:id="115"/>
      <w:bookmarkEnd w:id="121"/>
      <w:bookmarkEnd w:id="122"/>
      <w:r w:rsidRPr="009E0B6B">
        <w:t>Sensitivity to variations in the economic outlook</w:t>
      </w:r>
      <w:bookmarkEnd w:id="124"/>
      <w:bookmarkEnd w:id="125"/>
      <w:bookmarkEnd w:id="126"/>
      <w:bookmarkEnd w:id="127"/>
      <w:bookmarkEnd w:id="128"/>
      <w:bookmarkEnd w:id="129"/>
    </w:p>
    <w:p w:rsidR="00116054" w:rsidRDefault="00116054" w:rsidP="005D22F0">
      <w:r>
        <w:t>The previous section considered the fiscal implications of independent variations in selected economic parameters. Typically, however, variations in economic parameters do not occur in isolation. For example, general economic conditions</w:t>
      </w:r>
      <w:r>
        <w:fldChar w:fldCharType="begin"/>
      </w:r>
      <w:r>
        <w:instrText xml:space="preserve"> XE "</w:instrText>
      </w:r>
      <w:r w:rsidRPr="00750E38">
        <w:instrText>Economic conditions</w:instrText>
      </w:r>
      <w:r>
        <w:instrText xml:space="preserve">" </w:instrText>
      </w:r>
      <w:r>
        <w:fldChar w:fldCharType="end"/>
      </w:r>
      <w:r>
        <w:t xml:space="preserve"> may differ from expectations, particularly in the event of an unanticipated economic or financial shock, causing most or all economic parameters to vary from forecasts.</w:t>
      </w:r>
    </w:p>
    <w:p w:rsidR="00116054" w:rsidRDefault="00116054" w:rsidP="005D22F0">
      <w:r>
        <w:t>This section considers two examples where general economic conditions varied significantly from expectations, resulting in the broad sweep of economic parameters being different from forecast. In the first example, in 2006</w:t>
      </w:r>
      <w:r>
        <w:noBreakHyphen/>
        <w:t>07 growth was significantly stronger than anticipated while in the second example, in 2008</w:t>
      </w:r>
      <w:r>
        <w:noBreakHyphen/>
        <w:t>09 the onset of the global financial crisis resulted in most economic and financial variables being lower than initially forecast.</w:t>
      </w:r>
    </w:p>
    <w:p w:rsidR="00116054" w:rsidRDefault="00116054" w:rsidP="005D22F0">
      <w:r>
        <w:t>The analysis confirms that the fiscal impact of variations in economic parameters can be significantly greater than indicated by the sum of each variable’s individual impact. This highlights the point that the relationships between economic parameters and fiscal aggregates are complex and heavily influenced by the specific nature and characteristics of a given economic shock. Such shocks affect Victoria’s fiscal position to varying degrees, but given the composition of Victoria’s revenue base, property</w:t>
      </w:r>
      <w:r>
        <w:noBreakHyphen/>
        <w:t>related shocks are likely to have the largest impact on the fiscal situation.</w:t>
      </w:r>
    </w:p>
    <w:p w:rsidR="00116054" w:rsidRDefault="00116054" w:rsidP="005D22F0">
      <w:r>
        <w:lastRenderedPageBreak/>
        <w:t xml:space="preserve">The State’s fiscal position in any year is the product of economic trends and policy changes in that and previous years. Similarly, an economic shock in a given year will affect fiscal outcomes in that and later years. </w:t>
      </w:r>
    </w:p>
    <w:p w:rsidR="00116054" w:rsidRDefault="00116054" w:rsidP="005D22F0">
      <w:r>
        <w:t>The outcomes for a particular year will diverge from forecast values because of forecast errors and policy changes. This analysis highlights the critical impact that government policy decisions have on the final result, which by nature cannot be captured by standard sensitivity analysis.</w:t>
      </w:r>
    </w:p>
    <w:p w:rsidR="00116054" w:rsidRDefault="00116054" w:rsidP="009A4836">
      <w:pPr>
        <w:pStyle w:val="Heading2"/>
      </w:pPr>
      <w:bookmarkStart w:id="130" w:name="BP2EcoGrowth1"/>
      <w:r>
        <w:t>2006</w:t>
      </w:r>
      <w:r>
        <w:noBreakHyphen/>
        <w:t>07 – economic growth exceeding expectations</w:t>
      </w:r>
    </w:p>
    <w:p w:rsidR="00116054" w:rsidRDefault="00116054" w:rsidP="005D22F0">
      <w:r>
        <w:fldChar w:fldCharType="begin"/>
      </w:r>
      <w:r>
        <w:instrText xml:space="preserve"> XE "</w:instrText>
      </w:r>
      <w:r w:rsidRPr="00750BAF">
        <w:rPr>
          <w:lang w:val="en-US"/>
        </w:rPr>
        <w:instrText>Economic growth</w:instrText>
      </w:r>
      <w:r>
        <w:instrText xml:space="preserve">" </w:instrText>
      </w:r>
      <w:r>
        <w:fldChar w:fldCharType="end"/>
      </w:r>
      <w:r>
        <w:t>Table A.2 presents a situation where economic growth was underestimated. It shows the largest forecast error in the macroeconomic variables was for employment. Real GSP was also underestimated, and there were relatively minor errors in the forecasting of prices and wages.</w:t>
      </w:r>
    </w:p>
    <w:p w:rsidR="00116054" w:rsidRDefault="00116054" w:rsidP="005D22F0">
      <w:pPr>
        <w:pStyle w:val="Tableheading"/>
      </w:pPr>
      <w:r>
        <w:t>Table A.2:</w:t>
      </w:r>
      <w:r>
        <w:tab/>
        <w:t xml:space="preserve">Actual deviations of growth rates of key economic variables from </w:t>
      </w:r>
      <w:r>
        <w:rPr>
          <w:i/>
        </w:rPr>
        <w:t>2006</w:t>
      </w:r>
      <w:r>
        <w:rPr>
          <w:i/>
        </w:rPr>
        <w:noBreakHyphen/>
        <w:t>07 Budget</w:t>
      </w:r>
      <w:r>
        <w:t xml:space="preserve"> forecasts</w:t>
      </w:r>
    </w:p>
    <w:p w:rsidR="00116054" w:rsidRPr="00F01379" w:rsidRDefault="00116054" w:rsidP="00307ED8">
      <w:pPr>
        <w:pStyle w:val="million"/>
      </w:pPr>
      <w:r>
        <w:t>(per cent)</w:t>
      </w:r>
    </w:p>
    <w:tbl>
      <w:tblPr>
        <w:tblW w:w="7760" w:type="dxa"/>
        <w:tblInd w:w="28" w:type="dxa"/>
        <w:tblLayout w:type="fixed"/>
        <w:tblCellMar>
          <w:left w:w="45" w:type="dxa"/>
          <w:right w:w="45" w:type="dxa"/>
        </w:tblCellMar>
        <w:tblLook w:val="0000" w:firstRow="0" w:lastRow="0" w:firstColumn="0" w:lastColumn="0" w:noHBand="0" w:noVBand="0"/>
      </w:tblPr>
      <w:tblGrid>
        <w:gridCol w:w="4640"/>
        <w:gridCol w:w="1040"/>
        <w:gridCol w:w="1040"/>
        <w:gridCol w:w="1040"/>
      </w:tblGrid>
      <w:tr w:rsidR="00116054" w:rsidRPr="00F01379" w:rsidTr="00307ED8">
        <w:tc>
          <w:tcPr>
            <w:tcW w:w="4640" w:type="dxa"/>
            <w:tcBorders>
              <w:top w:val="single" w:sz="6" w:space="0" w:color="000000"/>
              <w:left w:val="single" w:sz="6" w:space="0" w:color="000000"/>
            </w:tcBorders>
            <w:shd w:val="clear" w:color="000000" w:fill="000000"/>
          </w:tcPr>
          <w:p w:rsidR="00116054" w:rsidRPr="00F01379" w:rsidRDefault="00116054" w:rsidP="00307ED8">
            <w:pPr>
              <w:pStyle w:val="Tabletext"/>
              <w:keepNext/>
              <w:rPr>
                <w:rFonts w:eastAsiaTheme="minorEastAsia"/>
                <w:lang w:eastAsia="en-AU"/>
              </w:rPr>
            </w:pPr>
            <w:r w:rsidRPr="00F01379">
              <w:rPr>
                <w:rFonts w:eastAsiaTheme="minorEastAsia"/>
                <w:lang w:eastAsia="en-AU"/>
              </w:rPr>
              <w:t xml:space="preserve"> </w:t>
            </w:r>
          </w:p>
        </w:tc>
        <w:tc>
          <w:tcPr>
            <w:tcW w:w="1040" w:type="dxa"/>
            <w:tcBorders>
              <w:top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2006</w:t>
            </w:r>
            <w:r>
              <w:rPr>
                <w:rFonts w:eastAsiaTheme="minorEastAsia"/>
                <w:color w:val="FFFFFF"/>
                <w:lang w:eastAsia="en-AU"/>
              </w:rPr>
              <w:noBreakHyphen/>
            </w:r>
            <w:r w:rsidRPr="00F01379">
              <w:rPr>
                <w:rFonts w:eastAsiaTheme="minorEastAsia"/>
                <w:color w:val="FFFFFF"/>
                <w:lang w:eastAsia="en-AU"/>
              </w:rPr>
              <w:t>07</w:t>
            </w:r>
          </w:p>
        </w:tc>
        <w:tc>
          <w:tcPr>
            <w:tcW w:w="1040" w:type="dxa"/>
            <w:tcBorders>
              <w:top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2006</w:t>
            </w:r>
            <w:r>
              <w:rPr>
                <w:rFonts w:eastAsiaTheme="minorEastAsia"/>
                <w:color w:val="FFFFFF"/>
                <w:lang w:eastAsia="en-AU"/>
              </w:rPr>
              <w:noBreakHyphen/>
            </w:r>
            <w:r w:rsidRPr="00F01379">
              <w:rPr>
                <w:rFonts w:eastAsiaTheme="minorEastAsia"/>
                <w:color w:val="FFFFFF"/>
                <w:lang w:eastAsia="en-AU"/>
              </w:rPr>
              <w:t>07</w:t>
            </w:r>
          </w:p>
        </w:tc>
        <w:tc>
          <w:tcPr>
            <w:tcW w:w="1040" w:type="dxa"/>
            <w:tcBorders>
              <w:top w:val="single" w:sz="6" w:space="0" w:color="000000"/>
              <w:right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Forecast</w:t>
            </w:r>
          </w:p>
        </w:tc>
      </w:tr>
      <w:tr w:rsidR="00116054" w:rsidRPr="00F01379" w:rsidTr="00307ED8">
        <w:tc>
          <w:tcPr>
            <w:tcW w:w="4640" w:type="dxa"/>
            <w:tcBorders>
              <w:top w:val="nil"/>
              <w:left w:val="single" w:sz="6" w:space="0" w:color="000000"/>
              <w:bottom w:val="single" w:sz="6" w:space="0" w:color="000000"/>
            </w:tcBorders>
            <w:shd w:val="clear" w:color="000000" w:fill="000000"/>
          </w:tcPr>
          <w:p w:rsidR="00116054" w:rsidRPr="00F01379" w:rsidRDefault="00116054" w:rsidP="00307ED8">
            <w:pPr>
              <w:pStyle w:val="Tabletext"/>
              <w:keepNext/>
              <w:rPr>
                <w:rFonts w:eastAsiaTheme="minorEastAsia"/>
                <w:lang w:eastAsia="en-AU"/>
              </w:rPr>
            </w:pPr>
            <w:r w:rsidRPr="00F01379">
              <w:rPr>
                <w:rFonts w:eastAsiaTheme="minorEastAsia"/>
                <w:lang w:eastAsia="en-AU"/>
              </w:rPr>
              <w:t xml:space="preserve"> </w:t>
            </w:r>
          </w:p>
        </w:tc>
        <w:tc>
          <w:tcPr>
            <w:tcW w:w="1040" w:type="dxa"/>
            <w:tcBorders>
              <w:top w:val="nil"/>
              <w:bottom w:val="single" w:sz="6" w:space="0" w:color="000000"/>
            </w:tcBorders>
            <w:shd w:val="clear" w:color="000000" w:fill="000000"/>
          </w:tcPr>
          <w:p w:rsidR="00116054" w:rsidRPr="00F01379" w:rsidRDefault="00116054" w:rsidP="00307ED8">
            <w:pPr>
              <w:pStyle w:val="Tabletextheading"/>
              <w:keepNext/>
              <w:rPr>
                <w:rFonts w:eastAsiaTheme="minorEastAsia"/>
                <w:color w:val="FFFFFF"/>
                <w:vertAlign w:val="superscript"/>
                <w:lang w:eastAsia="en-AU"/>
              </w:rPr>
            </w:pPr>
            <w:r w:rsidRPr="00F01379">
              <w:rPr>
                <w:rFonts w:eastAsiaTheme="minorEastAsia"/>
                <w:color w:val="FFFFFF"/>
                <w:lang w:eastAsia="en-AU"/>
              </w:rPr>
              <w:t xml:space="preserve">budget </w:t>
            </w:r>
            <w:r w:rsidRPr="00F01379">
              <w:rPr>
                <w:rFonts w:eastAsiaTheme="minorEastAsia"/>
                <w:color w:val="FFFFFF"/>
                <w:vertAlign w:val="superscript"/>
                <w:lang w:eastAsia="en-AU"/>
              </w:rPr>
              <w:t>(a)</w:t>
            </w:r>
          </w:p>
        </w:tc>
        <w:tc>
          <w:tcPr>
            <w:tcW w:w="1040" w:type="dxa"/>
            <w:tcBorders>
              <w:top w:val="nil"/>
              <w:bottom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actual</w:t>
            </w:r>
          </w:p>
        </w:tc>
        <w:tc>
          <w:tcPr>
            <w:tcW w:w="1040" w:type="dxa"/>
            <w:tcBorders>
              <w:top w:val="nil"/>
              <w:bottom w:val="single" w:sz="6" w:space="0" w:color="000000"/>
              <w:right w:val="single" w:sz="6" w:space="0" w:color="000000"/>
            </w:tcBorders>
            <w:shd w:val="clear" w:color="000000" w:fill="000000"/>
          </w:tcPr>
          <w:p w:rsidR="00116054" w:rsidRPr="00F01379" w:rsidRDefault="00116054" w:rsidP="00307ED8">
            <w:pPr>
              <w:pStyle w:val="Tabletextheading"/>
              <w:keepNext/>
              <w:rPr>
                <w:rFonts w:eastAsiaTheme="minorEastAsia"/>
                <w:color w:val="FFFFFF"/>
                <w:vertAlign w:val="superscript"/>
                <w:lang w:eastAsia="en-AU"/>
              </w:rPr>
            </w:pPr>
            <w:r w:rsidRPr="00F01379">
              <w:rPr>
                <w:rFonts w:eastAsiaTheme="minorEastAsia"/>
                <w:color w:val="FFFFFF"/>
                <w:lang w:eastAsia="en-AU"/>
              </w:rPr>
              <w:t xml:space="preserve">error </w:t>
            </w:r>
            <w:r w:rsidRPr="00F01379">
              <w:rPr>
                <w:rFonts w:eastAsiaTheme="minorEastAsia"/>
                <w:color w:val="FFFFFF"/>
                <w:vertAlign w:val="superscript"/>
                <w:lang w:eastAsia="en-AU"/>
              </w:rPr>
              <w:t>(b)</w:t>
            </w:r>
          </w:p>
        </w:tc>
      </w:tr>
      <w:tr w:rsidR="00116054" w:rsidRPr="00F01379" w:rsidTr="00307ED8">
        <w:tc>
          <w:tcPr>
            <w:tcW w:w="4640" w:type="dxa"/>
            <w:tcBorders>
              <w:top w:val="single" w:sz="6" w:space="0" w:color="000000"/>
              <w:left w:val="nil"/>
              <w:bottom w:val="nil"/>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Real GSP</w:t>
            </w:r>
          </w:p>
        </w:tc>
        <w:tc>
          <w:tcPr>
            <w:tcW w:w="1040" w:type="dxa"/>
            <w:tcBorders>
              <w:top w:val="single" w:sz="6" w:space="0" w:color="000000"/>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3.3</w:t>
            </w:r>
          </w:p>
        </w:tc>
        <w:tc>
          <w:tcPr>
            <w:tcW w:w="1040" w:type="dxa"/>
            <w:tcBorders>
              <w:top w:val="single" w:sz="6" w:space="0" w:color="000000"/>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3.7</w:t>
            </w:r>
          </w:p>
        </w:tc>
        <w:tc>
          <w:tcPr>
            <w:tcW w:w="1040" w:type="dxa"/>
            <w:tcBorders>
              <w:top w:val="single" w:sz="6" w:space="0" w:color="000000"/>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0.5</w:t>
            </w:r>
          </w:p>
        </w:tc>
      </w:tr>
      <w:tr w:rsidR="00116054" w:rsidRPr="00F01379" w:rsidTr="00307ED8">
        <w:tc>
          <w:tcPr>
            <w:tcW w:w="4640" w:type="dxa"/>
            <w:tcBorders>
              <w:top w:val="nil"/>
              <w:left w:val="nil"/>
              <w:bottom w:val="nil"/>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Employment</w:t>
            </w:r>
          </w:p>
        </w:tc>
        <w:tc>
          <w:tcPr>
            <w:tcW w:w="1040"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1.3</w:t>
            </w:r>
          </w:p>
        </w:tc>
        <w:tc>
          <w:tcPr>
            <w:tcW w:w="1040"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3.2</w:t>
            </w:r>
          </w:p>
        </w:tc>
        <w:tc>
          <w:tcPr>
            <w:tcW w:w="1040"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1.9</w:t>
            </w:r>
          </w:p>
        </w:tc>
      </w:tr>
      <w:tr w:rsidR="00116054" w:rsidRPr="00F01379" w:rsidTr="00307ED8">
        <w:tc>
          <w:tcPr>
            <w:tcW w:w="4640" w:type="dxa"/>
            <w:tcBorders>
              <w:top w:val="nil"/>
              <w:left w:val="nil"/>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Consumer price index</w:t>
            </w:r>
          </w:p>
        </w:tc>
        <w:tc>
          <w:tcPr>
            <w:tcW w:w="1040" w:type="dxa"/>
            <w:tcBorders>
              <w:top w:val="nil"/>
              <w:left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2.5</w:t>
            </w:r>
          </w:p>
        </w:tc>
        <w:tc>
          <w:tcPr>
            <w:tcW w:w="1040" w:type="dxa"/>
            <w:tcBorders>
              <w:top w:val="nil"/>
              <w:left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2.6</w:t>
            </w:r>
          </w:p>
        </w:tc>
        <w:tc>
          <w:tcPr>
            <w:tcW w:w="1040" w:type="dxa"/>
            <w:tcBorders>
              <w:top w:val="nil"/>
              <w:left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0.1</w:t>
            </w:r>
          </w:p>
        </w:tc>
      </w:tr>
      <w:tr w:rsidR="00116054" w:rsidRPr="00F01379" w:rsidTr="00307ED8">
        <w:tc>
          <w:tcPr>
            <w:tcW w:w="4640" w:type="dxa"/>
            <w:tcBorders>
              <w:top w:val="nil"/>
              <w:left w:val="nil"/>
              <w:bottom w:val="single" w:sz="12" w:space="0" w:color="000000"/>
              <w:right w:val="nil"/>
            </w:tcBorders>
            <w:shd w:val="clear" w:color="auto" w:fill="auto"/>
          </w:tcPr>
          <w:p w:rsidR="00116054" w:rsidRPr="00F01379" w:rsidRDefault="00116054" w:rsidP="00307ED8">
            <w:pPr>
              <w:pStyle w:val="Tabletext"/>
              <w:keepNext/>
              <w:rPr>
                <w:rFonts w:eastAsiaTheme="minorEastAsia"/>
                <w:vertAlign w:val="superscript"/>
                <w:lang w:eastAsia="en-AU"/>
              </w:rPr>
            </w:pPr>
            <w:r w:rsidRPr="00F01379">
              <w:rPr>
                <w:rFonts w:eastAsiaTheme="minorEastAsia"/>
                <w:lang w:eastAsia="en-AU"/>
              </w:rPr>
              <w:t xml:space="preserve">Wage price index </w:t>
            </w:r>
            <w:r w:rsidRPr="00F01379">
              <w:rPr>
                <w:rFonts w:eastAsiaTheme="minorEastAsia"/>
                <w:vertAlign w:val="superscript"/>
                <w:lang w:eastAsia="en-AU"/>
              </w:rPr>
              <w:t>(c)</w:t>
            </w:r>
          </w:p>
        </w:tc>
        <w:tc>
          <w:tcPr>
            <w:tcW w:w="1040" w:type="dxa"/>
            <w:tcBorders>
              <w:top w:val="nil"/>
              <w:left w:val="nil"/>
              <w:bottom w:val="single" w:sz="12" w:space="0" w:color="000000"/>
              <w:right w:val="nil"/>
            </w:tcBorders>
            <w:shd w:val="clear" w:color="auto" w:fill="auto"/>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3.5</w:t>
            </w:r>
          </w:p>
        </w:tc>
        <w:tc>
          <w:tcPr>
            <w:tcW w:w="1040" w:type="dxa"/>
            <w:tcBorders>
              <w:top w:val="nil"/>
              <w:left w:val="nil"/>
              <w:bottom w:val="single" w:sz="12" w:space="0" w:color="000000"/>
              <w:right w:val="nil"/>
            </w:tcBorders>
            <w:shd w:val="clear" w:color="auto" w:fill="auto"/>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3.6</w:t>
            </w:r>
          </w:p>
        </w:tc>
        <w:tc>
          <w:tcPr>
            <w:tcW w:w="1040" w:type="dxa"/>
            <w:tcBorders>
              <w:top w:val="nil"/>
              <w:left w:val="nil"/>
              <w:bottom w:val="single" w:sz="12" w:space="0" w:color="000000"/>
              <w:right w:val="nil"/>
            </w:tcBorders>
            <w:shd w:val="clear" w:color="auto" w:fill="auto"/>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0.1</w:t>
            </w:r>
          </w:p>
        </w:tc>
      </w:tr>
    </w:tbl>
    <w:p w:rsidR="00116054" w:rsidRDefault="00116054" w:rsidP="005D22F0">
      <w:pPr>
        <w:pStyle w:val="Source"/>
        <w:keepNext/>
      </w:pPr>
      <w:r>
        <w:t>Sources: Australian Bureau of Statistics; Department of Treasury and Finance</w:t>
      </w:r>
    </w:p>
    <w:p w:rsidR="00116054" w:rsidRDefault="00116054" w:rsidP="005D22F0">
      <w:pPr>
        <w:pStyle w:val="Notes"/>
      </w:pPr>
      <w:r>
        <w:t>Notes:</w:t>
      </w:r>
    </w:p>
    <w:p w:rsidR="00116054" w:rsidRDefault="00116054" w:rsidP="005D22F0">
      <w:pPr>
        <w:pStyle w:val="Notes"/>
      </w:pPr>
      <w:r>
        <w:t>(a)</w:t>
      </w:r>
      <w:r>
        <w:tab/>
        <w:t xml:space="preserve">Forecast in May 2006 for </w:t>
      </w:r>
      <w:r w:rsidRPr="00BD7638">
        <w:rPr>
          <w:i w:val="0"/>
        </w:rPr>
        <w:t>200</w:t>
      </w:r>
      <w:r>
        <w:rPr>
          <w:i w:val="0"/>
        </w:rPr>
        <w:t>6</w:t>
      </w:r>
      <w:r>
        <w:rPr>
          <w:i w:val="0"/>
        </w:rPr>
        <w:noBreakHyphen/>
        <w:t>07</w:t>
      </w:r>
      <w:r w:rsidRPr="00BD7638">
        <w:rPr>
          <w:i w:val="0"/>
        </w:rPr>
        <w:t xml:space="preserve"> Budget</w:t>
      </w:r>
      <w:r>
        <w:t>.</w:t>
      </w:r>
    </w:p>
    <w:p w:rsidR="00116054" w:rsidRDefault="00116054" w:rsidP="005D22F0">
      <w:pPr>
        <w:pStyle w:val="Notes"/>
      </w:pPr>
      <w:r>
        <w:t>(b)</w:t>
      </w:r>
      <w:r>
        <w:tab/>
        <w:t>Percentage point variation.</w:t>
      </w:r>
    </w:p>
    <w:p w:rsidR="00116054" w:rsidRDefault="00116054" w:rsidP="005D22F0">
      <w:pPr>
        <w:pStyle w:val="Notes"/>
      </w:pPr>
      <w:r>
        <w:t>(c)</w:t>
      </w:r>
      <w:r>
        <w:tab/>
        <w:t>Total hourly rate excluding bonuses.</w:t>
      </w:r>
    </w:p>
    <w:p w:rsidR="00116054" w:rsidRDefault="00116054" w:rsidP="005D22F0"/>
    <w:p w:rsidR="00116054" w:rsidRDefault="00116054" w:rsidP="005D22F0">
      <w:r>
        <w:t>The main areas of revenue forecast error in 2006</w:t>
      </w:r>
      <w:r>
        <w:noBreakHyphen/>
        <w:t>07 relate to the underestimation of land transfer duty and of other revenue, while payroll tax was close to forecast (Table A.3). Strong land transfer duty revenues largely reflect the property cycle. As land transfer duty is a transaction</w:t>
      </w:r>
      <w:r>
        <w:noBreakHyphen/>
        <w:t>based tax, with the bulk of revenue collected from the residential property sector, collections are subject to the volatile nature of consumer sentiment</w:t>
      </w:r>
      <w:r>
        <w:fldChar w:fldCharType="begin"/>
      </w:r>
      <w:r>
        <w:instrText xml:space="preserve"> XE "</w:instrText>
      </w:r>
      <w:r w:rsidRPr="000B0439">
        <w:instrText>Consumer sentiment</w:instrText>
      </w:r>
      <w:r>
        <w:instrText xml:space="preserve">" </w:instrText>
      </w:r>
      <w:r>
        <w:fldChar w:fldCharType="end"/>
      </w:r>
      <w:r>
        <w:t>. In 2006</w:t>
      </w:r>
      <w:r>
        <w:noBreakHyphen/>
        <w:t>07, both house prices and volumes were in growth phases, and in the second half of the financial year consumer sentiment</w:t>
      </w:r>
      <w:r>
        <w:fldChar w:fldCharType="begin"/>
      </w:r>
      <w:r>
        <w:instrText xml:space="preserve"> XE "</w:instrText>
      </w:r>
      <w:r w:rsidRPr="00CC400F">
        <w:instrText>Consumer sentiment</w:instrText>
      </w:r>
      <w:r>
        <w:instrText xml:space="preserve">" </w:instrText>
      </w:r>
      <w:r>
        <w:fldChar w:fldCharType="end"/>
      </w:r>
      <w:r>
        <w:t xml:space="preserve"> was well above historical averages.</w:t>
      </w:r>
    </w:p>
    <w:p w:rsidR="00116054" w:rsidRDefault="00116054" w:rsidP="000D5048">
      <w:r>
        <w:t>A significant portion of other revenue is composed of tied grants from the Commonwealth Government for health and education purposes. Forecasts are finalised around four months before the start of the relevant budget year and alternative arrangements may be made with the Commonwealth Government at any time during the ensuing 16 months to affect revenue from this source.</w:t>
      </w:r>
    </w:p>
    <w:p w:rsidR="00116054" w:rsidRDefault="00116054">
      <w:pPr>
        <w:spacing w:after="0"/>
      </w:pPr>
      <w:r>
        <w:br w:type="page"/>
      </w:r>
    </w:p>
    <w:p w:rsidR="00116054" w:rsidRDefault="00116054" w:rsidP="005D22F0">
      <w:r w:rsidRPr="00B124B5">
        <w:lastRenderedPageBreak/>
        <w:t>As payroll tax</w:t>
      </w:r>
      <w:r>
        <w:fldChar w:fldCharType="begin"/>
      </w:r>
      <w:r>
        <w:instrText xml:space="preserve"> XE "</w:instrText>
      </w:r>
      <w:proofErr w:type="spellStart"/>
      <w:r w:rsidRPr="0059700F">
        <w:rPr>
          <w:lang w:val="en-US"/>
        </w:rPr>
        <w:instrText>Taxation:Payroll</w:instrText>
      </w:r>
      <w:proofErr w:type="spellEnd"/>
      <w:r w:rsidRPr="0059700F">
        <w:rPr>
          <w:lang w:val="en-US"/>
        </w:rPr>
        <w:instrText xml:space="preserve"> tax</w:instrText>
      </w:r>
      <w:r>
        <w:instrText xml:space="preserve">" </w:instrText>
      </w:r>
      <w:r>
        <w:fldChar w:fldCharType="end"/>
      </w:r>
      <w:r w:rsidRPr="00B124B5">
        <w:t xml:space="preserve"> is levied on the stock of employees, forecast error</w:t>
      </w:r>
      <w:r>
        <w:t>s</w:t>
      </w:r>
      <w:r w:rsidRPr="00B124B5">
        <w:t xml:space="preserve"> in growth </w:t>
      </w:r>
      <w:r>
        <w:t xml:space="preserve">are </w:t>
      </w:r>
      <w:r w:rsidRPr="00B124B5">
        <w:t>unlikely to have a large effect on revenue from this line. This proved to be the case in 2006</w:t>
      </w:r>
      <w:r>
        <w:noBreakHyphen/>
      </w:r>
      <w:r w:rsidRPr="00B124B5">
        <w:t>07. Despite growth in employment being two percentage points higher than anticipated, the 2006</w:t>
      </w:r>
      <w:r>
        <w:noBreakHyphen/>
      </w:r>
      <w:r w:rsidRPr="00B124B5">
        <w:t>07 outcome for payroll tax was largely consistent with budgeted estimates. This suggests a disconnect at that time between Victoria</w:t>
      </w:r>
      <w:r>
        <w:t>’</w:t>
      </w:r>
      <w:r w:rsidRPr="00B124B5">
        <w:t>s labour market</w:t>
      </w:r>
      <w:r>
        <w:fldChar w:fldCharType="begin"/>
      </w:r>
      <w:r>
        <w:instrText xml:space="preserve"> XE "</w:instrText>
      </w:r>
      <w:r w:rsidRPr="00AA46A9">
        <w:instrText>Labour market</w:instrText>
      </w:r>
      <w:r>
        <w:instrText xml:space="preserve">" </w:instrText>
      </w:r>
      <w:r>
        <w:fldChar w:fldCharType="end"/>
      </w:r>
      <w:r w:rsidRPr="00B124B5">
        <w:t xml:space="preserve"> performance and payroll tax collections, and may have occurred because payroll tax is levied on a small share of Victorian businesses, which may not necessarily have been the drivers of growth.</w:t>
      </w:r>
    </w:p>
    <w:p w:rsidR="00116054" w:rsidRDefault="00116054" w:rsidP="005D22F0">
      <w:pPr>
        <w:pStyle w:val="Tableheading"/>
      </w:pPr>
      <w:r>
        <w:t>Table A.3:</w:t>
      </w:r>
      <w:r>
        <w:tab/>
        <w:t xml:space="preserve">Actual deviations of key revenue lines from </w:t>
      </w:r>
      <w:r>
        <w:rPr>
          <w:i/>
        </w:rPr>
        <w:t>2006</w:t>
      </w:r>
      <w:r>
        <w:rPr>
          <w:i/>
        </w:rPr>
        <w:noBreakHyphen/>
        <w:t>07 Budget</w:t>
      </w:r>
      <w:r>
        <w:t xml:space="preserve"> forecasts</w:t>
      </w:r>
    </w:p>
    <w:p w:rsidR="00116054" w:rsidRPr="00F01379" w:rsidRDefault="00116054" w:rsidP="00307ED8">
      <w:pPr>
        <w:pStyle w:val="million"/>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116054" w:rsidRPr="00F01379" w:rsidTr="00307ED8">
        <w:tc>
          <w:tcPr>
            <w:tcW w:w="3784" w:type="dxa"/>
            <w:tcBorders>
              <w:top w:val="single" w:sz="6" w:space="0" w:color="000000"/>
              <w:left w:val="single" w:sz="6" w:space="0" w:color="000000"/>
            </w:tcBorders>
            <w:shd w:val="clear" w:color="000000" w:fill="000000"/>
          </w:tcPr>
          <w:p w:rsidR="00116054" w:rsidRPr="00F01379" w:rsidRDefault="00116054" w:rsidP="00307ED8">
            <w:pPr>
              <w:pStyle w:val="Tabletext"/>
              <w:keepNext/>
              <w:rPr>
                <w:rFonts w:eastAsiaTheme="minorEastAsia"/>
                <w:lang w:eastAsia="en-AU"/>
              </w:rPr>
            </w:pPr>
            <w:r w:rsidRPr="00F01379">
              <w:rPr>
                <w:rFonts w:eastAsiaTheme="minorEastAsia"/>
                <w:lang w:eastAsia="en-AU"/>
              </w:rPr>
              <w:t xml:space="preserve"> </w:t>
            </w:r>
          </w:p>
        </w:tc>
        <w:tc>
          <w:tcPr>
            <w:tcW w:w="994" w:type="dxa"/>
            <w:tcBorders>
              <w:top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2006</w:t>
            </w:r>
            <w:r>
              <w:rPr>
                <w:rFonts w:eastAsiaTheme="minorEastAsia"/>
                <w:color w:val="FFFFFF"/>
                <w:lang w:eastAsia="en-AU"/>
              </w:rPr>
              <w:noBreakHyphen/>
            </w:r>
            <w:r w:rsidRPr="00F01379">
              <w:rPr>
                <w:rFonts w:eastAsiaTheme="minorEastAsia"/>
                <w:color w:val="FFFFFF"/>
                <w:lang w:eastAsia="en-AU"/>
              </w:rPr>
              <w:t>07</w:t>
            </w:r>
          </w:p>
        </w:tc>
        <w:tc>
          <w:tcPr>
            <w:tcW w:w="994" w:type="dxa"/>
            <w:tcBorders>
              <w:top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2006</w:t>
            </w:r>
            <w:r>
              <w:rPr>
                <w:rFonts w:eastAsiaTheme="minorEastAsia"/>
                <w:color w:val="FFFFFF"/>
                <w:lang w:eastAsia="en-AU"/>
              </w:rPr>
              <w:noBreakHyphen/>
            </w:r>
            <w:r w:rsidRPr="00F01379">
              <w:rPr>
                <w:rFonts w:eastAsiaTheme="minorEastAsia"/>
                <w:color w:val="FFFFFF"/>
                <w:lang w:eastAsia="en-AU"/>
              </w:rPr>
              <w:t>07</w:t>
            </w:r>
          </w:p>
        </w:tc>
        <w:tc>
          <w:tcPr>
            <w:tcW w:w="994" w:type="dxa"/>
            <w:tcBorders>
              <w:top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Forecast</w:t>
            </w:r>
          </w:p>
        </w:tc>
        <w:tc>
          <w:tcPr>
            <w:tcW w:w="994" w:type="dxa"/>
            <w:tcBorders>
              <w:top w:val="single" w:sz="6" w:space="0" w:color="000000"/>
              <w:right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 xml:space="preserve">Forecast </w:t>
            </w:r>
          </w:p>
        </w:tc>
      </w:tr>
      <w:tr w:rsidR="00116054" w:rsidRPr="00F01379" w:rsidTr="00307ED8">
        <w:tc>
          <w:tcPr>
            <w:tcW w:w="3784" w:type="dxa"/>
            <w:tcBorders>
              <w:top w:val="nil"/>
              <w:left w:val="single" w:sz="6" w:space="0" w:color="000000"/>
              <w:bottom w:val="single" w:sz="6" w:space="0" w:color="000000"/>
            </w:tcBorders>
            <w:shd w:val="clear" w:color="000000" w:fill="000000"/>
          </w:tcPr>
          <w:p w:rsidR="00116054" w:rsidRPr="00F01379" w:rsidRDefault="00116054" w:rsidP="00307ED8">
            <w:pPr>
              <w:pStyle w:val="Tabletext"/>
              <w:keepNext/>
              <w:rPr>
                <w:rFonts w:eastAsiaTheme="minorEastAsia"/>
                <w:lang w:eastAsia="en-AU"/>
              </w:rPr>
            </w:pPr>
          </w:p>
        </w:tc>
        <w:tc>
          <w:tcPr>
            <w:tcW w:w="994" w:type="dxa"/>
            <w:tcBorders>
              <w:top w:val="nil"/>
              <w:bottom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budget</w:t>
            </w:r>
          </w:p>
        </w:tc>
        <w:tc>
          <w:tcPr>
            <w:tcW w:w="994" w:type="dxa"/>
            <w:tcBorders>
              <w:top w:val="nil"/>
              <w:bottom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actual</w:t>
            </w:r>
          </w:p>
        </w:tc>
        <w:tc>
          <w:tcPr>
            <w:tcW w:w="994" w:type="dxa"/>
            <w:tcBorders>
              <w:top w:val="nil"/>
              <w:bottom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error</w:t>
            </w:r>
          </w:p>
        </w:tc>
        <w:tc>
          <w:tcPr>
            <w:tcW w:w="994" w:type="dxa"/>
            <w:tcBorders>
              <w:top w:val="nil"/>
              <w:bottom w:val="single" w:sz="6" w:space="0" w:color="000000"/>
              <w:right w:val="single" w:sz="6" w:space="0" w:color="000000"/>
            </w:tcBorders>
            <w:shd w:val="clear" w:color="000000" w:fill="000000"/>
          </w:tcPr>
          <w:p w:rsidR="00116054" w:rsidRPr="00F01379" w:rsidRDefault="00116054" w:rsidP="00307ED8">
            <w:pPr>
              <w:pStyle w:val="Tabletextheading"/>
              <w:keepNext/>
              <w:rPr>
                <w:rFonts w:eastAsiaTheme="minorEastAsia"/>
                <w:color w:val="FFFFFF"/>
                <w:lang w:eastAsia="en-AU"/>
              </w:rPr>
            </w:pPr>
            <w:r w:rsidRPr="00F01379">
              <w:rPr>
                <w:rFonts w:eastAsiaTheme="minorEastAsia"/>
                <w:color w:val="FFFFFF"/>
                <w:lang w:eastAsia="en-AU"/>
              </w:rPr>
              <w:t>error (%)</w:t>
            </w:r>
          </w:p>
        </w:tc>
      </w:tr>
      <w:tr w:rsidR="00116054" w:rsidRPr="00F01379" w:rsidTr="00307ED8">
        <w:tc>
          <w:tcPr>
            <w:tcW w:w="3784" w:type="dxa"/>
            <w:tcBorders>
              <w:top w:val="single" w:sz="6" w:space="0" w:color="000000"/>
              <w:left w:val="nil"/>
              <w:bottom w:val="nil"/>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Payroll taxes</w:t>
            </w:r>
          </w:p>
        </w:tc>
        <w:tc>
          <w:tcPr>
            <w:tcW w:w="994" w:type="dxa"/>
            <w:tcBorders>
              <w:top w:val="single" w:sz="6" w:space="0" w:color="000000"/>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3 418</w:t>
            </w:r>
          </w:p>
        </w:tc>
        <w:tc>
          <w:tcPr>
            <w:tcW w:w="994" w:type="dxa"/>
            <w:tcBorders>
              <w:top w:val="single" w:sz="6" w:space="0" w:color="000000"/>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3 479</w:t>
            </w:r>
          </w:p>
        </w:tc>
        <w:tc>
          <w:tcPr>
            <w:tcW w:w="994" w:type="dxa"/>
            <w:tcBorders>
              <w:top w:val="single" w:sz="6" w:space="0" w:color="000000"/>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 61</w:t>
            </w:r>
          </w:p>
        </w:tc>
        <w:tc>
          <w:tcPr>
            <w:tcW w:w="994" w:type="dxa"/>
            <w:tcBorders>
              <w:top w:val="single" w:sz="6" w:space="0" w:color="000000"/>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2 </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Land transfer duty</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2 424</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2 961</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 537</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22 </w:t>
            </w:r>
          </w:p>
        </w:tc>
      </w:tr>
      <w:tr w:rsidR="00116054" w:rsidRPr="00F01379" w:rsidTr="00307ED8">
        <w:tc>
          <w:tcPr>
            <w:tcW w:w="3784" w:type="dxa"/>
            <w:tcBorders>
              <w:top w:val="nil"/>
              <w:left w:val="nil"/>
              <w:bottom w:val="single" w:sz="6" w:space="0" w:color="auto"/>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Other own</w:t>
            </w:r>
            <w:r>
              <w:rPr>
                <w:rFonts w:eastAsiaTheme="minorEastAsia"/>
                <w:lang w:eastAsia="en-AU"/>
              </w:rPr>
              <w:noBreakHyphen/>
            </w:r>
            <w:r w:rsidRPr="00F01379">
              <w:rPr>
                <w:rFonts w:eastAsiaTheme="minorEastAsia"/>
                <w:lang w:eastAsia="en-AU"/>
              </w:rPr>
              <w:t>sourced revenue</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5 129</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5 262</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 133</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3 </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keepNext/>
              <w:rPr>
                <w:rFonts w:eastAsiaTheme="minorEastAsia"/>
                <w:b/>
                <w:bCs/>
                <w:lang w:eastAsia="en-AU"/>
              </w:rPr>
            </w:pPr>
            <w:r w:rsidRPr="00F01379">
              <w:rPr>
                <w:rFonts w:eastAsiaTheme="minorEastAsia"/>
                <w:b/>
                <w:bCs/>
                <w:lang w:eastAsia="en-AU"/>
              </w:rPr>
              <w:t>Taxation revenue</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10 971</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11 702</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 xml:space="preserve"> 731</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lang w:eastAsia="en-AU"/>
              </w:rPr>
            </w:pPr>
            <w:r w:rsidRPr="00F01379">
              <w:rPr>
                <w:rFonts w:eastAsiaTheme="minorEastAsia"/>
                <w:b/>
                <w:lang w:eastAsia="en-AU"/>
              </w:rPr>
              <w:t xml:space="preserve">7 </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Other revenue</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13 002</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14 600</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1 598</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12 </w:t>
            </w:r>
          </w:p>
        </w:tc>
      </w:tr>
      <w:tr w:rsidR="00116054" w:rsidRPr="00F01379" w:rsidTr="00307ED8">
        <w:tc>
          <w:tcPr>
            <w:tcW w:w="3784" w:type="dxa"/>
            <w:tcBorders>
              <w:top w:val="nil"/>
              <w:left w:val="nil"/>
              <w:bottom w:val="single" w:sz="6" w:space="0" w:color="auto"/>
              <w:right w:val="nil"/>
            </w:tcBorders>
          </w:tcPr>
          <w:p w:rsidR="00116054" w:rsidRPr="00F01379" w:rsidRDefault="00116054" w:rsidP="00307ED8">
            <w:pPr>
              <w:pStyle w:val="Tabletext"/>
              <w:keepNext/>
              <w:rPr>
                <w:rFonts w:eastAsiaTheme="minorEastAsia"/>
                <w:lang w:eastAsia="en-AU"/>
              </w:rPr>
            </w:pPr>
            <w:r w:rsidRPr="00F01379">
              <w:rPr>
                <w:rFonts w:eastAsiaTheme="minorEastAsia"/>
                <w:lang w:eastAsia="en-AU"/>
              </w:rPr>
              <w:t>GST</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8 469</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8 584</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 114</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lang w:eastAsia="en-AU"/>
              </w:rPr>
            </w:pPr>
            <w:r w:rsidRPr="00F01379">
              <w:rPr>
                <w:rFonts w:eastAsiaTheme="minorEastAsia"/>
                <w:lang w:eastAsia="en-AU"/>
              </w:rPr>
              <w:t xml:space="preserve">1 </w:t>
            </w:r>
          </w:p>
        </w:tc>
      </w:tr>
      <w:tr w:rsidR="00116054" w:rsidRPr="00F01379" w:rsidTr="00307ED8">
        <w:tc>
          <w:tcPr>
            <w:tcW w:w="3784" w:type="dxa"/>
            <w:tcBorders>
              <w:top w:val="nil"/>
              <w:left w:val="nil"/>
              <w:bottom w:val="nil"/>
              <w:right w:val="nil"/>
            </w:tcBorders>
          </w:tcPr>
          <w:p w:rsidR="00116054" w:rsidRPr="00F01379" w:rsidRDefault="00116054" w:rsidP="00307ED8">
            <w:pPr>
              <w:pStyle w:val="Tabletext"/>
              <w:keepNext/>
              <w:rPr>
                <w:rFonts w:eastAsiaTheme="minorEastAsia"/>
                <w:b/>
                <w:bCs/>
                <w:lang w:eastAsia="en-AU"/>
              </w:rPr>
            </w:pPr>
            <w:r w:rsidRPr="00F01379">
              <w:rPr>
                <w:rFonts w:eastAsiaTheme="minorEastAsia"/>
                <w:b/>
                <w:bCs/>
                <w:lang w:eastAsia="en-AU"/>
              </w:rPr>
              <w:t>Total revenue</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32 442</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34 886</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2 444</w:t>
            </w:r>
          </w:p>
        </w:tc>
        <w:tc>
          <w:tcPr>
            <w:tcW w:w="994" w:type="dxa"/>
            <w:tcBorders>
              <w:top w:val="nil"/>
              <w:left w:val="nil"/>
              <w:bottom w:val="nil"/>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 xml:space="preserve">8 </w:t>
            </w:r>
          </w:p>
        </w:tc>
      </w:tr>
      <w:tr w:rsidR="00116054" w:rsidRPr="00F01379" w:rsidTr="00307ED8">
        <w:tc>
          <w:tcPr>
            <w:tcW w:w="3784" w:type="dxa"/>
            <w:tcBorders>
              <w:top w:val="nil"/>
              <w:left w:val="nil"/>
              <w:bottom w:val="single" w:sz="6" w:space="0" w:color="auto"/>
              <w:right w:val="nil"/>
            </w:tcBorders>
          </w:tcPr>
          <w:p w:rsidR="00116054" w:rsidRPr="00F01379" w:rsidRDefault="00116054" w:rsidP="00307ED8">
            <w:pPr>
              <w:pStyle w:val="Tabletext"/>
              <w:keepNext/>
              <w:rPr>
                <w:rFonts w:eastAsiaTheme="minorEastAsia"/>
                <w:b/>
                <w:bCs/>
                <w:lang w:eastAsia="en-AU"/>
              </w:rPr>
            </w:pPr>
            <w:r w:rsidRPr="00F01379">
              <w:rPr>
                <w:rFonts w:eastAsiaTheme="minorEastAsia"/>
                <w:b/>
                <w:bCs/>
                <w:lang w:eastAsia="en-AU"/>
              </w:rPr>
              <w:t>Total expenses</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32 125</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33 551</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1 426</w:t>
            </w:r>
          </w:p>
        </w:tc>
        <w:tc>
          <w:tcPr>
            <w:tcW w:w="994" w:type="dxa"/>
            <w:tcBorders>
              <w:top w:val="nil"/>
              <w:left w:val="nil"/>
              <w:bottom w:val="single" w:sz="6" w:space="0" w:color="auto"/>
              <w:right w:val="nil"/>
            </w:tcBorders>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 xml:space="preserve">4 </w:t>
            </w:r>
          </w:p>
        </w:tc>
      </w:tr>
      <w:tr w:rsidR="00116054" w:rsidRPr="00F01379" w:rsidTr="00307ED8">
        <w:tc>
          <w:tcPr>
            <w:tcW w:w="3784" w:type="dxa"/>
            <w:tcBorders>
              <w:top w:val="single" w:sz="6" w:space="0" w:color="auto"/>
              <w:left w:val="nil"/>
              <w:bottom w:val="single" w:sz="12" w:space="0" w:color="000000"/>
              <w:right w:val="nil"/>
            </w:tcBorders>
            <w:shd w:val="clear" w:color="auto" w:fill="auto"/>
          </w:tcPr>
          <w:p w:rsidR="00116054" w:rsidRPr="00F01379" w:rsidRDefault="00116054" w:rsidP="00307ED8">
            <w:pPr>
              <w:pStyle w:val="Tabletext"/>
              <w:keepNext/>
              <w:rPr>
                <w:rFonts w:eastAsiaTheme="minorEastAsia"/>
                <w:b/>
                <w:bCs/>
                <w:lang w:eastAsia="en-AU"/>
              </w:rPr>
            </w:pPr>
            <w:r w:rsidRPr="00F01379">
              <w:rPr>
                <w:rFonts w:eastAsiaTheme="minorEastAsia"/>
                <w:b/>
                <w:bCs/>
                <w:lang w:eastAsia="en-AU"/>
              </w:rPr>
              <w:t>Net result from transactions</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 xml:space="preserve"> 317</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1 335</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1 018</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307ED8">
            <w:pPr>
              <w:pStyle w:val="TableofFigures"/>
              <w:keepNext/>
              <w:rPr>
                <w:rFonts w:eastAsiaTheme="minorEastAsia"/>
                <w:b/>
                <w:bCs/>
                <w:lang w:eastAsia="en-AU"/>
              </w:rPr>
            </w:pPr>
            <w:r w:rsidRPr="00F01379">
              <w:rPr>
                <w:rFonts w:eastAsiaTheme="minorEastAsia"/>
                <w:b/>
                <w:bCs/>
                <w:lang w:eastAsia="en-AU"/>
              </w:rPr>
              <w:t xml:space="preserve">321 </w:t>
            </w:r>
          </w:p>
        </w:tc>
      </w:tr>
    </w:tbl>
    <w:p w:rsidR="00116054" w:rsidRDefault="00116054" w:rsidP="003A52CF">
      <w:pPr>
        <w:pStyle w:val="Source"/>
      </w:pPr>
      <w:r>
        <w:t>Source: Department of Treasury and Finance</w:t>
      </w:r>
      <w:r>
        <w:fldChar w:fldCharType="begin"/>
      </w:r>
      <w:r>
        <w:instrText xml:space="preserve"> XE "</w:instrText>
      </w:r>
      <w:r w:rsidRPr="00D94382">
        <w:instrText>Economic growth</w:instrText>
      </w:r>
      <w:r>
        <w:instrText xml:space="preserve">" \r "BP2EcoGrowth1" </w:instrText>
      </w:r>
      <w:r>
        <w:fldChar w:fldCharType="end"/>
      </w:r>
    </w:p>
    <w:bookmarkEnd w:id="130"/>
    <w:p w:rsidR="00116054" w:rsidRDefault="00116054" w:rsidP="009A4836">
      <w:pPr>
        <w:pStyle w:val="Heading2"/>
      </w:pPr>
      <w:r>
        <w:t>2008</w:t>
      </w:r>
      <w:r>
        <w:noBreakHyphen/>
        <w:t>09 – global financial crisis</w:t>
      </w:r>
    </w:p>
    <w:p w:rsidR="00116054" w:rsidRDefault="00116054" w:rsidP="005D22F0">
      <w:r>
        <w:t>A situation where economic growth was overestimated is shown in Table A.4. The largest forecast errors occurred in real GSP and consumption. Relatively small errors occurred in employment as employers chose to reduce hours and accept productivity falls rather than lay off staff. Consumer prices and wages</w:t>
      </w:r>
      <w:r>
        <w:fldChar w:fldCharType="begin"/>
      </w:r>
      <w:r>
        <w:instrText xml:space="preserve"> XE "</w:instrText>
      </w:r>
      <w:r w:rsidRPr="008111AB">
        <w:instrText>Wages</w:instrText>
      </w:r>
      <w:r>
        <w:instrText xml:space="preserve">" </w:instrText>
      </w:r>
      <w:r>
        <w:fldChar w:fldCharType="end"/>
      </w:r>
      <w:r>
        <w:t xml:space="preserve"> were less affected by the global financial crisis and consequently the level of forecast error was much lower for these variables.</w:t>
      </w:r>
    </w:p>
    <w:p w:rsidR="00116054" w:rsidRDefault="00116054" w:rsidP="005D22F0">
      <w:pPr>
        <w:pStyle w:val="Tableheading"/>
      </w:pPr>
      <w:r>
        <w:t>Table A.4:</w:t>
      </w:r>
      <w:r>
        <w:tab/>
        <w:t xml:space="preserve">Actual deviations of growth rates of key economic variables from </w:t>
      </w:r>
      <w:r>
        <w:rPr>
          <w:i/>
        </w:rPr>
        <w:t>2008</w:t>
      </w:r>
      <w:r>
        <w:rPr>
          <w:i/>
        </w:rPr>
        <w:noBreakHyphen/>
        <w:t>09</w:t>
      </w:r>
      <w:r>
        <w:t xml:space="preserve"> </w:t>
      </w:r>
      <w:r>
        <w:rPr>
          <w:i/>
        </w:rPr>
        <w:t>Budget</w:t>
      </w:r>
      <w:r>
        <w:t xml:space="preserve"> forecasts</w:t>
      </w:r>
    </w:p>
    <w:p w:rsidR="00116054" w:rsidRPr="00F01379" w:rsidRDefault="00116054" w:rsidP="00307ED8">
      <w:pPr>
        <w:pStyle w:val="million"/>
        <w:rPr>
          <w:rFonts w:ascii="Times New Roman" w:hAnsi="Times New Roman"/>
          <w:i w:val="0"/>
          <w:sz w:val="20"/>
          <w:szCs w:val="20"/>
          <w:lang w:eastAsia="en-AU"/>
        </w:rPr>
      </w:pPr>
      <w:r>
        <w:t>(per cent)</w:t>
      </w:r>
    </w:p>
    <w:tbl>
      <w:tblPr>
        <w:tblW w:w="7760" w:type="dxa"/>
        <w:tblInd w:w="28" w:type="dxa"/>
        <w:tblLayout w:type="fixed"/>
        <w:tblCellMar>
          <w:left w:w="45" w:type="dxa"/>
          <w:right w:w="45" w:type="dxa"/>
        </w:tblCellMar>
        <w:tblLook w:val="0000" w:firstRow="0" w:lastRow="0" w:firstColumn="0" w:lastColumn="0" w:noHBand="0" w:noVBand="0"/>
      </w:tblPr>
      <w:tblGrid>
        <w:gridCol w:w="4640"/>
        <w:gridCol w:w="1040"/>
        <w:gridCol w:w="1040"/>
        <w:gridCol w:w="1040"/>
      </w:tblGrid>
      <w:tr w:rsidR="00116054" w:rsidRPr="00F01379" w:rsidTr="00307ED8">
        <w:tc>
          <w:tcPr>
            <w:tcW w:w="4640" w:type="dxa"/>
            <w:tcBorders>
              <w:top w:val="single" w:sz="6" w:space="0" w:color="000000"/>
              <w:left w:val="single" w:sz="6" w:space="0" w:color="000000"/>
            </w:tcBorders>
            <w:shd w:val="clear" w:color="000000" w:fill="000000"/>
          </w:tcPr>
          <w:p w:rsidR="00116054" w:rsidRPr="00F01379" w:rsidRDefault="00116054" w:rsidP="00307ED8">
            <w:pPr>
              <w:pStyle w:val="Tabletext"/>
              <w:rPr>
                <w:rFonts w:eastAsiaTheme="minorEastAsia"/>
                <w:lang w:eastAsia="en-AU"/>
              </w:rPr>
            </w:pPr>
            <w:r w:rsidRPr="00F01379">
              <w:rPr>
                <w:rFonts w:eastAsiaTheme="minorEastAsia"/>
                <w:lang w:eastAsia="en-AU"/>
              </w:rPr>
              <w:t xml:space="preserve"> </w:t>
            </w:r>
          </w:p>
        </w:tc>
        <w:tc>
          <w:tcPr>
            <w:tcW w:w="1040" w:type="dxa"/>
            <w:tcBorders>
              <w:top w:val="single" w:sz="6" w:space="0" w:color="000000"/>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2008</w:t>
            </w:r>
            <w:r>
              <w:rPr>
                <w:rFonts w:eastAsiaTheme="minorEastAsia"/>
                <w:color w:val="FFFFFF"/>
                <w:lang w:eastAsia="en-AU"/>
              </w:rPr>
              <w:noBreakHyphen/>
            </w:r>
            <w:r w:rsidRPr="00F01379">
              <w:rPr>
                <w:rFonts w:eastAsiaTheme="minorEastAsia"/>
                <w:color w:val="FFFFFF"/>
                <w:lang w:eastAsia="en-AU"/>
              </w:rPr>
              <w:t>09</w:t>
            </w:r>
          </w:p>
        </w:tc>
        <w:tc>
          <w:tcPr>
            <w:tcW w:w="1040" w:type="dxa"/>
            <w:tcBorders>
              <w:top w:val="single" w:sz="6" w:space="0" w:color="000000"/>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2008</w:t>
            </w:r>
            <w:r>
              <w:rPr>
                <w:rFonts w:eastAsiaTheme="minorEastAsia"/>
                <w:color w:val="FFFFFF"/>
                <w:lang w:eastAsia="en-AU"/>
              </w:rPr>
              <w:noBreakHyphen/>
            </w:r>
            <w:r w:rsidRPr="00F01379">
              <w:rPr>
                <w:rFonts w:eastAsiaTheme="minorEastAsia"/>
                <w:color w:val="FFFFFF"/>
                <w:lang w:eastAsia="en-AU"/>
              </w:rPr>
              <w:t>09</w:t>
            </w:r>
          </w:p>
        </w:tc>
        <w:tc>
          <w:tcPr>
            <w:tcW w:w="1040" w:type="dxa"/>
            <w:tcBorders>
              <w:top w:val="single" w:sz="6" w:space="0" w:color="000000"/>
              <w:right w:val="single" w:sz="6" w:space="0" w:color="000000"/>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Forecast</w:t>
            </w:r>
          </w:p>
        </w:tc>
      </w:tr>
      <w:tr w:rsidR="00116054" w:rsidRPr="00F01379" w:rsidTr="00307ED8">
        <w:tc>
          <w:tcPr>
            <w:tcW w:w="4640" w:type="dxa"/>
            <w:tcBorders>
              <w:top w:val="nil"/>
              <w:left w:val="single" w:sz="6" w:space="0" w:color="000000"/>
              <w:bottom w:val="single" w:sz="6" w:space="0" w:color="000000"/>
            </w:tcBorders>
            <w:shd w:val="clear" w:color="000000" w:fill="000000"/>
          </w:tcPr>
          <w:p w:rsidR="00116054" w:rsidRPr="00F01379" w:rsidRDefault="00116054" w:rsidP="00307ED8">
            <w:pPr>
              <w:pStyle w:val="Tabletext"/>
              <w:rPr>
                <w:rFonts w:eastAsiaTheme="minorEastAsia"/>
                <w:lang w:eastAsia="en-AU"/>
              </w:rPr>
            </w:pPr>
            <w:r w:rsidRPr="00F01379">
              <w:rPr>
                <w:rFonts w:eastAsiaTheme="minorEastAsia"/>
                <w:lang w:eastAsia="en-AU"/>
              </w:rPr>
              <w:t xml:space="preserve"> </w:t>
            </w:r>
          </w:p>
        </w:tc>
        <w:tc>
          <w:tcPr>
            <w:tcW w:w="1040" w:type="dxa"/>
            <w:tcBorders>
              <w:top w:val="nil"/>
              <w:bottom w:val="single" w:sz="6" w:space="0" w:color="000000"/>
            </w:tcBorders>
            <w:shd w:val="clear" w:color="000000" w:fill="000000"/>
          </w:tcPr>
          <w:p w:rsidR="00116054" w:rsidRPr="00F01379" w:rsidRDefault="00116054" w:rsidP="00307ED8">
            <w:pPr>
              <w:pStyle w:val="Tabletextheading"/>
              <w:rPr>
                <w:rFonts w:eastAsiaTheme="minorEastAsia"/>
                <w:color w:val="FFFFFF"/>
                <w:vertAlign w:val="superscript"/>
                <w:lang w:eastAsia="en-AU"/>
              </w:rPr>
            </w:pPr>
            <w:r w:rsidRPr="00F01379">
              <w:rPr>
                <w:rFonts w:eastAsiaTheme="minorEastAsia"/>
                <w:color w:val="FFFFFF"/>
                <w:lang w:eastAsia="en-AU"/>
              </w:rPr>
              <w:t xml:space="preserve">budget </w:t>
            </w:r>
            <w:r w:rsidRPr="00F01379">
              <w:rPr>
                <w:rFonts w:eastAsiaTheme="minorEastAsia"/>
                <w:color w:val="FFFFFF"/>
                <w:vertAlign w:val="superscript"/>
                <w:lang w:eastAsia="en-AU"/>
              </w:rPr>
              <w:t>(a)</w:t>
            </w:r>
          </w:p>
        </w:tc>
        <w:tc>
          <w:tcPr>
            <w:tcW w:w="1040" w:type="dxa"/>
            <w:tcBorders>
              <w:top w:val="nil"/>
              <w:bottom w:val="single" w:sz="6" w:space="0" w:color="000000"/>
            </w:tcBorders>
            <w:shd w:val="clear" w:color="000000" w:fill="000000"/>
          </w:tcPr>
          <w:p w:rsidR="00116054" w:rsidRPr="00F01379" w:rsidRDefault="00116054" w:rsidP="00307ED8">
            <w:pPr>
              <w:pStyle w:val="Tabletextheading"/>
              <w:rPr>
                <w:rFonts w:eastAsiaTheme="minorEastAsia"/>
                <w:color w:val="FFFFFF"/>
                <w:lang w:eastAsia="en-AU"/>
              </w:rPr>
            </w:pPr>
            <w:r w:rsidRPr="00F01379">
              <w:rPr>
                <w:rFonts w:eastAsiaTheme="minorEastAsia"/>
                <w:color w:val="FFFFFF"/>
                <w:lang w:eastAsia="en-AU"/>
              </w:rPr>
              <w:t>actual</w:t>
            </w:r>
          </w:p>
        </w:tc>
        <w:tc>
          <w:tcPr>
            <w:tcW w:w="1040" w:type="dxa"/>
            <w:tcBorders>
              <w:top w:val="nil"/>
              <w:bottom w:val="single" w:sz="6" w:space="0" w:color="000000"/>
              <w:right w:val="single" w:sz="6" w:space="0" w:color="000000"/>
            </w:tcBorders>
            <w:shd w:val="clear" w:color="000000" w:fill="000000"/>
          </w:tcPr>
          <w:p w:rsidR="00116054" w:rsidRPr="00F01379" w:rsidRDefault="00116054" w:rsidP="00307ED8">
            <w:pPr>
              <w:pStyle w:val="Tabletextheading"/>
              <w:rPr>
                <w:rFonts w:eastAsiaTheme="minorEastAsia"/>
                <w:color w:val="FFFFFF"/>
                <w:vertAlign w:val="superscript"/>
                <w:lang w:eastAsia="en-AU"/>
              </w:rPr>
            </w:pPr>
            <w:r w:rsidRPr="00F01379">
              <w:rPr>
                <w:rFonts w:eastAsiaTheme="minorEastAsia"/>
                <w:color w:val="FFFFFF"/>
                <w:lang w:eastAsia="en-AU"/>
              </w:rPr>
              <w:t xml:space="preserve">error </w:t>
            </w:r>
            <w:r w:rsidRPr="00F01379">
              <w:rPr>
                <w:rFonts w:eastAsiaTheme="minorEastAsia"/>
                <w:color w:val="FFFFFF"/>
                <w:vertAlign w:val="superscript"/>
                <w:lang w:eastAsia="en-AU"/>
              </w:rPr>
              <w:t>(b)</w:t>
            </w:r>
          </w:p>
        </w:tc>
      </w:tr>
      <w:tr w:rsidR="00116054" w:rsidRPr="00F01379" w:rsidTr="00307ED8">
        <w:tc>
          <w:tcPr>
            <w:tcW w:w="4640" w:type="dxa"/>
            <w:tcBorders>
              <w:top w:val="single" w:sz="6" w:space="0" w:color="000000"/>
              <w:left w:val="nil"/>
              <w:bottom w:val="nil"/>
              <w:right w:val="nil"/>
            </w:tcBorders>
          </w:tcPr>
          <w:p w:rsidR="00116054" w:rsidRPr="00F01379" w:rsidRDefault="00116054" w:rsidP="00307ED8">
            <w:pPr>
              <w:pStyle w:val="Tabletext"/>
              <w:rPr>
                <w:rFonts w:eastAsiaTheme="minorEastAsia"/>
                <w:lang w:eastAsia="en-AU"/>
              </w:rPr>
            </w:pPr>
            <w:r w:rsidRPr="00F01379">
              <w:rPr>
                <w:rFonts w:eastAsiaTheme="minorEastAsia"/>
                <w:lang w:eastAsia="en-AU"/>
              </w:rPr>
              <w:t>Real GSP</w:t>
            </w:r>
          </w:p>
        </w:tc>
        <w:tc>
          <w:tcPr>
            <w:tcW w:w="1040" w:type="dxa"/>
            <w:tcBorders>
              <w:top w:val="single" w:sz="6" w:space="0" w:color="000000"/>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3.0</w:t>
            </w:r>
          </w:p>
        </w:tc>
        <w:tc>
          <w:tcPr>
            <w:tcW w:w="1040" w:type="dxa"/>
            <w:tcBorders>
              <w:top w:val="single" w:sz="6" w:space="0" w:color="000000"/>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1.3</w:t>
            </w:r>
          </w:p>
        </w:tc>
        <w:tc>
          <w:tcPr>
            <w:tcW w:w="1040" w:type="dxa"/>
            <w:tcBorders>
              <w:top w:val="single" w:sz="6" w:space="0" w:color="000000"/>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(1.7)</w:t>
            </w:r>
          </w:p>
        </w:tc>
      </w:tr>
      <w:tr w:rsidR="00116054" w:rsidRPr="00F01379" w:rsidTr="00307ED8">
        <w:tc>
          <w:tcPr>
            <w:tcW w:w="4640" w:type="dxa"/>
            <w:tcBorders>
              <w:top w:val="nil"/>
              <w:left w:val="nil"/>
              <w:bottom w:val="nil"/>
              <w:right w:val="nil"/>
            </w:tcBorders>
          </w:tcPr>
          <w:p w:rsidR="00116054" w:rsidRPr="00F01379" w:rsidRDefault="00116054" w:rsidP="00307ED8">
            <w:pPr>
              <w:pStyle w:val="Tabletext"/>
              <w:rPr>
                <w:rFonts w:eastAsiaTheme="minorEastAsia"/>
                <w:lang w:eastAsia="en-AU"/>
              </w:rPr>
            </w:pPr>
            <w:r w:rsidRPr="00F01379">
              <w:rPr>
                <w:rFonts w:eastAsiaTheme="minorEastAsia"/>
                <w:lang w:eastAsia="en-AU"/>
              </w:rPr>
              <w:t>Consumption (unpublished)</w:t>
            </w:r>
          </w:p>
        </w:tc>
        <w:tc>
          <w:tcPr>
            <w:tcW w:w="1040" w:type="dxa"/>
            <w:tcBorders>
              <w:top w:val="nil"/>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2.8</w:t>
            </w:r>
          </w:p>
        </w:tc>
        <w:tc>
          <w:tcPr>
            <w:tcW w:w="1040" w:type="dxa"/>
            <w:tcBorders>
              <w:top w:val="nil"/>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0.2</w:t>
            </w:r>
          </w:p>
        </w:tc>
        <w:tc>
          <w:tcPr>
            <w:tcW w:w="1040" w:type="dxa"/>
            <w:tcBorders>
              <w:top w:val="nil"/>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(2.6)</w:t>
            </w:r>
          </w:p>
        </w:tc>
      </w:tr>
      <w:tr w:rsidR="00116054" w:rsidRPr="00F01379" w:rsidTr="00307ED8">
        <w:tc>
          <w:tcPr>
            <w:tcW w:w="4640" w:type="dxa"/>
            <w:tcBorders>
              <w:top w:val="nil"/>
              <w:left w:val="nil"/>
              <w:bottom w:val="nil"/>
              <w:right w:val="nil"/>
            </w:tcBorders>
          </w:tcPr>
          <w:p w:rsidR="00116054" w:rsidRPr="00F01379" w:rsidRDefault="00116054" w:rsidP="00307ED8">
            <w:pPr>
              <w:pStyle w:val="Tabletext"/>
              <w:rPr>
                <w:rFonts w:eastAsiaTheme="minorEastAsia"/>
                <w:lang w:eastAsia="en-AU"/>
              </w:rPr>
            </w:pPr>
            <w:r w:rsidRPr="00F01379">
              <w:rPr>
                <w:rFonts w:eastAsiaTheme="minorEastAsia"/>
                <w:lang w:eastAsia="en-AU"/>
              </w:rPr>
              <w:t>Employment</w:t>
            </w:r>
          </w:p>
        </w:tc>
        <w:tc>
          <w:tcPr>
            <w:tcW w:w="1040" w:type="dxa"/>
            <w:tcBorders>
              <w:top w:val="nil"/>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1.5</w:t>
            </w:r>
          </w:p>
        </w:tc>
        <w:tc>
          <w:tcPr>
            <w:tcW w:w="1040" w:type="dxa"/>
            <w:tcBorders>
              <w:top w:val="nil"/>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0.9</w:t>
            </w:r>
          </w:p>
        </w:tc>
        <w:tc>
          <w:tcPr>
            <w:tcW w:w="1040" w:type="dxa"/>
            <w:tcBorders>
              <w:top w:val="nil"/>
              <w:left w:val="nil"/>
              <w:bottom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(0.6)</w:t>
            </w:r>
          </w:p>
        </w:tc>
      </w:tr>
      <w:tr w:rsidR="00116054" w:rsidRPr="00F01379" w:rsidTr="00307ED8">
        <w:tc>
          <w:tcPr>
            <w:tcW w:w="4640" w:type="dxa"/>
            <w:tcBorders>
              <w:top w:val="nil"/>
              <w:left w:val="nil"/>
              <w:right w:val="nil"/>
            </w:tcBorders>
          </w:tcPr>
          <w:p w:rsidR="00116054" w:rsidRPr="00F01379" w:rsidRDefault="00116054" w:rsidP="00307ED8">
            <w:pPr>
              <w:pStyle w:val="Tabletext"/>
              <w:rPr>
                <w:rFonts w:eastAsiaTheme="minorEastAsia"/>
                <w:lang w:eastAsia="en-AU"/>
              </w:rPr>
            </w:pPr>
            <w:r w:rsidRPr="00F01379">
              <w:rPr>
                <w:rFonts w:eastAsiaTheme="minorEastAsia"/>
                <w:lang w:eastAsia="en-AU"/>
              </w:rPr>
              <w:t>Consumer price index</w:t>
            </w:r>
          </w:p>
        </w:tc>
        <w:tc>
          <w:tcPr>
            <w:tcW w:w="1040" w:type="dxa"/>
            <w:tcBorders>
              <w:top w:val="nil"/>
              <w:left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3.0</w:t>
            </w:r>
          </w:p>
        </w:tc>
        <w:tc>
          <w:tcPr>
            <w:tcW w:w="1040" w:type="dxa"/>
            <w:tcBorders>
              <w:top w:val="nil"/>
              <w:left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2.8</w:t>
            </w:r>
          </w:p>
        </w:tc>
        <w:tc>
          <w:tcPr>
            <w:tcW w:w="1040" w:type="dxa"/>
            <w:tcBorders>
              <w:top w:val="nil"/>
              <w:left w:val="nil"/>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(0.2)</w:t>
            </w:r>
          </w:p>
        </w:tc>
      </w:tr>
      <w:tr w:rsidR="00116054" w:rsidRPr="00F01379" w:rsidTr="00307ED8">
        <w:tc>
          <w:tcPr>
            <w:tcW w:w="4640" w:type="dxa"/>
            <w:tcBorders>
              <w:top w:val="nil"/>
              <w:left w:val="nil"/>
              <w:bottom w:val="single" w:sz="12" w:space="0" w:color="000000"/>
              <w:right w:val="nil"/>
            </w:tcBorders>
          </w:tcPr>
          <w:p w:rsidR="00116054" w:rsidRPr="00F01379" w:rsidRDefault="00116054" w:rsidP="00307ED8">
            <w:pPr>
              <w:pStyle w:val="Tabletext"/>
              <w:rPr>
                <w:rFonts w:eastAsiaTheme="minorEastAsia"/>
                <w:vertAlign w:val="superscript"/>
                <w:lang w:eastAsia="en-AU"/>
              </w:rPr>
            </w:pPr>
            <w:r w:rsidRPr="00F01379">
              <w:rPr>
                <w:rFonts w:eastAsiaTheme="minorEastAsia"/>
                <w:lang w:eastAsia="en-AU"/>
              </w:rPr>
              <w:t xml:space="preserve">Wage price index </w:t>
            </w:r>
            <w:r w:rsidRPr="00F01379">
              <w:rPr>
                <w:rFonts w:eastAsiaTheme="minorEastAsia"/>
                <w:vertAlign w:val="superscript"/>
                <w:lang w:eastAsia="en-AU"/>
              </w:rPr>
              <w:t>(c)</w:t>
            </w:r>
          </w:p>
        </w:tc>
        <w:tc>
          <w:tcPr>
            <w:tcW w:w="1040" w:type="dxa"/>
            <w:tcBorders>
              <w:top w:val="nil"/>
              <w:left w:val="nil"/>
              <w:bottom w:val="single" w:sz="12" w:space="0" w:color="000000"/>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3.8</w:t>
            </w:r>
          </w:p>
        </w:tc>
        <w:tc>
          <w:tcPr>
            <w:tcW w:w="1040" w:type="dxa"/>
            <w:tcBorders>
              <w:top w:val="nil"/>
              <w:left w:val="nil"/>
              <w:bottom w:val="single" w:sz="12" w:space="0" w:color="000000"/>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4.0</w:t>
            </w:r>
          </w:p>
        </w:tc>
        <w:tc>
          <w:tcPr>
            <w:tcW w:w="1040" w:type="dxa"/>
            <w:tcBorders>
              <w:top w:val="nil"/>
              <w:left w:val="nil"/>
              <w:bottom w:val="single" w:sz="12" w:space="0" w:color="000000"/>
              <w:right w:val="nil"/>
            </w:tcBorders>
            <w:shd w:val="solid" w:color="FFFFFF" w:fill="000000"/>
          </w:tcPr>
          <w:p w:rsidR="00116054" w:rsidRPr="00F01379" w:rsidRDefault="00116054" w:rsidP="00307ED8">
            <w:pPr>
              <w:pStyle w:val="TableofFigures"/>
              <w:rPr>
                <w:rFonts w:eastAsiaTheme="minorEastAsia"/>
                <w:lang w:eastAsia="en-AU"/>
              </w:rPr>
            </w:pPr>
            <w:r w:rsidRPr="00F01379">
              <w:rPr>
                <w:rFonts w:eastAsiaTheme="minorEastAsia"/>
                <w:lang w:eastAsia="en-AU"/>
              </w:rPr>
              <w:t>0.3</w:t>
            </w:r>
          </w:p>
        </w:tc>
      </w:tr>
    </w:tbl>
    <w:p w:rsidR="00116054" w:rsidRDefault="00116054" w:rsidP="005D22F0">
      <w:pPr>
        <w:pStyle w:val="Source"/>
      </w:pPr>
      <w:r>
        <w:t>Sources: Australian Bureau of Statistics; Department of Treasury and Finance</w:t>
      </w:r>
    </w:p>
    <w:p w:rsidR="00116054" w:rsidRDefault="00116054" w:rsidP="005D22F0">
      <w:pPr>
        <w:pStyle w:val="Notes"/>
      </w:pPr>
      <w:r>
        <w:t>Notes:</w:t>
      </w:r>
    </w:p>
    <w:p w:rsidR="00116054" w:rsidRDefault="00116054" w:rsidP="005D22F0">
      <w:pPr>
        <w:pStyle w:val="Notes"/>
      </w:pPr>
      <w:r>
        <w:t>(a)</w:t>
      </w:r>
      <w:r>
        <w:tab/>
        <w:t xml:space="preserve">Forecast in May 2008 for </w:t>
      </w:r>
      <w:r w:rsidRPr="00BD7638">
        <w:rPr>
          <w:i w:val="0"/>
        </w:rPr>
        <w:t>2008</w:t>
      </w:r>
      <w:r>
        <w:rPr>
          <w:i w:val="0"/>
        </w:rPr>
        <w:noBreakHyphen/>
      </w:r>
      <w:r w:rsidRPr="00BD7638">
        <w:rPr>
          <w:i w:val="0"/>
        </w:rPr>
        <w:t>09 Budget</w:t>
      </w:r>
      <w:r>
        <w:t>.</w:t>
      </w:r>
    </w:p>
    <w:p w:rsidR="00116054" w:rsidRDefault="00116054" w:rsidP="005D22F0">
      <w:pPr>
        <w:pStyle w:val="Notes"/>
      </w:pPr>
      <w:r>
        <w:t>(b)</w:t>
      </w:r>
      <w:r>
        <w:tab/>
        <w:t>Percentage point variation.</w:t>
      </w:r>
    </w:p>
    <w:p w:rsidR="00116054" w:rsidRDefault="00116054" w:rsidP="005D22F0">
      <w:pPr>
        <w:pStyle w:val="Notes"/>
      </w:pPr>
      <w:r>
        <w:t>(c)</w:t>
      </w:r>
      <w:r>
        <w:tab/>
        <w:t>Total hourly rate excluding bonuses.</w:t>
      </w:r>
    </w:p>
    <w:p w:rsidR="00116054" w:rsidRDefault="00116054">
      <w:pPr>
        <w:spacing w:after="0"/>
      </w:pPr>
      <w:r>
        <w:br w:type="page"/>
      </w:r>
    </w:p>
    <w:p w:rsidR="00116054" w:rsidRDefault="00116054" w:rsidP="005D22F0">
      <w:r>
        <w:lastRenderedPageBreak/>
        <w:t xml:space="preserve">The impact of the global financial crisis on revenue is evident in Table A.5, which shows forecast revenue and expenditure compared with the actual outcome. Both revenue and expenditure were underestimated; however expenditure was underestimated to a greater extent leading to a forecast error of $576 million in the net result from transactions. </w:t>
      </w:r>
    </w:p>
    <w:p w:rsidR="00116054" w:rsidRDefault="00116054" w:rsidP="005D22F0">
      <w:r>
        <w:t xml:space="preserve">This increase in expenditure largely reflects the Commonwealth Government’s fiscal stimulus packages, such as </w:t>
      </w:r>
      <w:r w:rsidRPr="00833465">
        <w:rPr>
          <w:i/>
        </w:rPr>
        <w:t>Building the Education Revolution</w:t>
      </w:r>
      <w:r>
        <w:t>, which were mostly distributed by the states.</w:t>
      </w:r>
    </w:p>
    <w:p w:rsidR="00116054" w:rsidRDefault="00116054" w:rsidP="005D22F0">
      <w:r>
        <w:t>Much of the overestimation of revenue can be attributed to the weak performance of the property market, with the land transfer duty forecast being over $900 million higher than the actual outcome. By contrast, the error in the forecast of payroll tax revenue was small and partly reflects the response of employers to hoard labour.</w:t>
      </w:r>
    </w:p>
    <w:p w:rsidR="00116054" w:rsidRDefault="00116054" w:rsidP="005D22F0">
      <w:pPr>
        <w:ind w:right="-37"/>
      </w:pPr>
      <w:r>
        <w:t>The pervading weak consumer sentiment</w:t>
      </w:r>
      <w:r>
        <w:fldChar w:fldCharType="begin"/>
      </w:r>
      <w:r>
        <w:instrText xml:space="preserve"> XE "</w:instrText>
      </w:r>
      <w:r w:rsidRPr="00EC337F">
        <w:instrText>Consumer sentiment</w:instrText>
      </w:r>
      <w:r>
        <w:instrText xml:space="preserve">" </w:instrText>
      </w:r>
      <w:r>
        <w:fldChar w:fldCharType="end"/>
      </w:r>
      <w:r>
        <w:t xml:space="preserve"> during the global financial crisis led to much weaker consumption growth, and consequently to a sizeable forecast error for GST</w:t>
      </w:r>
      <w:r>
        <w:fldChar w:fldCharType="begin"/>
      </w:r>
      <w:r>
        <w:instrText xml:space="preserve"> XE "</w:instrText>
      </w:r>
      <w:r w:rsidRPr="007D4F53">
        <w:rPr>
          <w:lang w:val="en-US"/>
        </w:rPr>
        <w:instrText>Goods and services tax</w:instrText>
      </w:r>
      <w:r>
        <w:instrText xml:space="preserve">" </w:instrText>
      </w:r>
      <w:r>
        <w:fldChar w:fldCharType="end"/>
      </w:r>
      <w:r>
        <w:t xml:space="preserve"> revenue. The global financial crisis seems to have created a structural shift in the economy, with the impacts felt over a number of years. Households adjusted their behaviour and entered a phase of reducing debt. This hastened the return of the household savings ratio to long</w:t>
      </w:r>
      <w:r>
        <w:noBreakHyphen/>
        <w:t xml:space="preserve">term averages, following a sustained period of near zero savings. </w:t>
      </w:r>
    </w:p>
    <w:p w:rsidR="00116054" w:rsidRPr="00B124B5" w:rsidRDefault="00116054" w:rsidP="005D22F0">
      <w:r w:rsidRPr="00B124B5">
        <w:t>The overestimation of land transfer duty and GST was dwarfed by the underestimation of other revenues. A large share of this was the increased Commonwealth Government disbursements to the states as part of the stimulus package. However, these revenues were partially offset by increased expenditure as the Commonwealth Government</w:t>
      </w:r>
      <w:r>
        <w:t>’</w:t>
      </w:r>
      <w:r w:rsidRPr="00B124B5">
        <w:t>s stimulus payments were spent. Of the $3.2</w:t>
      </w:r>
      <w:r>
        <w:t> billion</w:t>
      </w:r>
      <w:r w:rsidRPr="00B124B5">
        <w:t xml:space="preserve"> forecast error for other revenues, approximately $2.4</w:t>
      </w:r>
      <w:r>
        <w:t> billion</w:t>
      </w:r>
      <w:r w:rsidRPr="00B124B5">
        <w:t xml:space="preserve"> is attributable to grants revenue</w:t>
      </w:r>
      <w:r>
        <w:fldChar w:fldCharType="begin"/>
      </w:r>
      <w:r>
        <w:instrText xml:space="preserve"> XE "</w:instrText>
      </w:r>
      <w:proofErr w:type="spellStart"/>
      <w:r w:rsidRPr="00D87AC1">
        <w:instrText>Grants:Revenue</w:instrText>
      </w:r>
      <w:proofErr w:type="spellEnd"/>
      <w:r>
        <w:instrText xml:space="preserve">" </w:instrText>
      </w:r>
      <w:r>
        <w:fldChar w:fldCharType="end"/>
      </w:r>
      <w:r w:rsidRPr="00B124B5">
        <w:t xml:space="preserve"> other than GST.</w:t>
      </w:r>
    </w:p>
    <w:p w:rsidR="00116054" w:rsidRDefault="00116054" w:rsidP="005D22F0">
      <w:r w:rsidRPr="00B124B5">
        <w:t>This analysis reports the contemporaneous</w:t>
      </w:r>
      <w:r>
        <w:t xml:space="preserve"> effect of macroeconomic shocks, whereas in many situations there will be enduring influences. While the national GST pool recovered from the lows of 2009</w:t>
      </w:r>
      <w:r>
        <w:noBreakHyphen/>
        <w:t>10 following the global financial crisis, since then its growth has remained below trend. This is consistent with the changes in household consumption</w:t>
      </w:r>
      <w:r>
        <w:fldChar w:fldCharType="begin"/>
      </w:r>
      <w:r>
        <w:instrText xml:space="preserve"> XE "</w:instrText>
      </w:r>
      <w:r w:rsidRPr="004F54EC">
        <w:instrText>Household consumption</w:instrText>
      </w:r>
      <w:r>
        <w:instrText xml:space="preserve">" </w:instrText>
      </w:r>
      <w:r>
        <w:fldChar w:fldCharType="end"/>
      </w:r>
      <w:r>
        <w:t>. Similarly, following a temporary recovery in land transfer volumes in 2009</w:t>
      </w:r>
      <w:r>
        <w:noBreakHyphen/>
        <w:t>10, property market turnover was subdued in subsequent years as potential buyers were cautious about entering the market.</w:t>
      </w:r>
    </w:p>
    <w:p w:rsidR="00116054" w:rsidRDefault="00116054" w:rsidP="005D22F0">
      <w:pPr>
        <w:pStyle w:val="Tableheading"/>
      </w:pPr>
      <w:r>
        <w:t>Table A.5:</w:t>
      </w:r>
      <w:r>
        <w:tab/>
        <w:t xml:space="preserve">Actual deviations of key revenue lines from </w:t>
      </w:r>
      <w:r>
        <w:rPr>
          <w:i/>
        </w:rPr>
        <w:t>2008</w:t>
      </w:r>
      <w:r>
        <w:rPr>
          <w:i/>
        </w:rPr>
        <w:noBreakHyphen/>
        <w:t>09</w:t>
      </w:r>
      <w:r>
        <w:t xml:space="preserve"> </w:t>
      </w:r>
      <w:r>
        <w:rPr>
          <w:i/>
        </w:rPr>
        <w:t>Budget</w:t>
      </w:r>
      <w:r>
        <w:t xml:space="preserve"> forecasts</w:t>
      </w:r>
    </w:p>
    <w:p w:rsidR="00116054" w:rsidRPr="00F01379" w:rsidRDefault="00116054" w:rsidP="00375212">
      <w:pPr>
        <w:pStyle w:val="million"/>
        <w:keepNext/>
      </w:pPr>
      <w:r>
        <w:t>($ million)</w:t>
      </w:r>
    </w:p>
    <w:tbl>
      <w:tblPr>
        <w:tblW w:w="7760" w:type="dxa"/>
        <w:tblInd w:w="28" w:type="dxa"/>
        <w:tblLayout w:type="fixed"/>
        <w:tblCellMar>
          <w:left w:w="45" w:type="dxa"/>
          <w:right w:w="45" w:type="dxa"/>
        </w:tblCellMar>
        <w:tblLook w:val="0000" w:firstRow="0" w:lastRow="0" w:firstColumn="0" w:lastColumn="0" w:noHBand="0" w:noVBand="0"/>
      </w:tblPr>
      <w:tblGrid>
        <w:gridCol w:w="3784"/>
        <w:gridCol w:w="994"/>
        <w:gridCol w:w="994"/>
        <w:gridCol w:w="994"/>
        <w:gridCol w:w="994"/>
      </w:tblGrid>
      <w:tr w:rsidR="00116054" w:rsidRPr="00F01379" w:rsidTr="00475ED3">
        <w:tc>
          <w:tcPr>
            <w:tcW w:w="3784" w:type="dxa"/>
            <w:tcBorders>
              <w:top w:val="single" w:sz="6" w:space="0" w:color="000000"/>
              <w:left w:val="single" w:sz="6" w:space="0" w:color="000000"/>
            </w:tcBorders>
            <w:shd w:val="clear" w:color="000000" w:fill="000000"/>
          </w:tcPr>
          <w:p w:rsidR="00116054" w:rsidRPr="00F01379" w:rsidRDefault="00116054" w:rsidP="00475ED3">
            <w:pPr>
              <w:pStyle w:val="Tabletext"/>
              <w:keepNext/>
              <w:rPr>
                <w:rFonts w:eastAsiaTheme="minorEastAsia"/>
                <w:lang w:eastAsia="en-AU"/>
              </w:rPr>
            </w:pPr>
          </w:p>
        </w:tc>
        <w:tc>
          <w:tcPr>
            <w:tcW w:w="994" w:type="dxa"/>
            <w:tcBorders>
              <w:top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2008</w:t>
            </w:r>
            <w:r>
              <w:rPr>
                <w:rFonts w:eastAsiaTheme="minorEastAsia"/>
                <w:color w:val="FFFFFF"/>
                <w:lang w:eastAsia="en-AU"/>
              </w:rPr>
              <w:noBreakHyphen/>
            </w:r>
            <w:r w:rsidRPr="00F01379">
              <w:rPr>
                <w:rFonts w:eastAsiaTheme="minorEastAsia"/>
                <w:color w:val="FFFFFF"/>
                <w:lang w:eastAsia="en-AU"/>
              </w:rPr>
              <w:t>09</w:t>
            </w:r>
          </w:p>
        </w:tc>
        <w:tc>
          <w:tcPr>
            <w:tcW w:w="994" w:type="dxa"/>
            <w:tcBorders>
              <w:top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2008</w:t>
            </w:r>
            <w:r>
              <w:rPr>
                <w:rFonts w:eastAsiaTheme="minorEastAsia"/>
                <w:color w:val="FFFFFF"/>
                <w:lang w:eastAsia="en-AU"/>
              </w:rPr>
              <w:noBreakHyphen/>
            </w:r>
            <w:r w:rsidRPr="00F01379">
              <w:rPr>
                <w:rFonts w:eastAsiaTheme="minorEastAsia"/>
                <w:color w:val="FFFFFF"/>
                <w:lang w:eastAsia="en-AU"/>
              </w:rPr>
              <w:t>09</w:t>
            </w:r>
          </w:p>
        </w:tc>
        <w:tc>
          <w:tcPr>
            <w:tcW w:w="994" w:type="dxa"/>
            <w:tcBorders>
              <w:top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Forecast</w:t>
            </w:r>
          </w:p>
        </w:tc>
        <w:tc>
          <w:tcPr>
            <w:tcW w:w="994" w:type="dxa"/>
            <w:tcBorders>
              <w:top w:val="single" w:sz="6" w:space="0" w:color="000000"/>
              <w:right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Forecast</w:t>
            </w:r>
          </w:p>
        </w:tc>
      </w:tr>
      <w:tr w:rsidR="00116054" w:rsidRPr="00F01379" w:rsidTr="00475ED3">
        <w:tc>
          <w:tcPr>
            <w:tcW w:w="3784" w:type="dxa"/>
            <w:tcBorders>
              <w:top w:val="nil"/>
              <w:left w:val="single" w:sz="6" w:space="0" w:color="000000"/>
              <w:bottom w:val="single" w:sz="6" w:space="0" w:color="000000"/>
            </w:tcBorders>
            <w:shd w:val="clear" w:color="000000" w:fill="000000"/>
          </w:tcPr>
          <w:p w:rsidR="00116054" w:rsidRPr="00F01379" w:rsidRDefault="00116054" w:rsidP="00475ED3">
            <w:pPr>
              <w:pStyle w:val="Tabletext"/>
              <w:keepNext/>
              <w:rPr>
                <w:rFonts w:eastAsiaTheme="minorEastAsia"/>
                <w:lang w:eastAsia="en-AU"/>
              </w:rPr>
            </w:pPr>
          </w:p>
        </w:tc>
        <w:tc>
          <w:tcPr>
            <w:tcW w:w="994" w:type="dxa"/>
            <w:tcBorders>
              <w:top w:val="nil"/>
              <w:bottom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budget</w:t>
            </w:r>
          </w:p>
        </w:tc>
        <w:tc>
          <w:tcPr>
            <w:tcW w:w="994" w:type="dxa"/>
            <w:tcBorders>
              <w:top w:val="nil"/>
              <w:bottom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actual</w:t>
            </w:r>
          </w:p>
        </w:tc>
        <w:tc>
          <w:tcPr>
            <w:tcW w:w="994" w:type="dxa"/>
            <w:tcBorders>
              <w:top w:val="nil"/>
              <w:bottom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error</w:t>
            </w:r>
          </w:p>
        </w:tc>
        <w:tc>
          <w:tcPr>
            <w:tcW w:w="994" w:type="dxa"/>
            <w:tcBorders>
              <w:top w:val="nil"/>
              <w:bottom w:val="single" w:sz="6" w:space="0" w:color="000000"/>
              <w:right w:val="single" w:sz="6" w:space="0" w:color="000000"/>
            </w:tcBorders>
            <w:shd w:val="clear" w:color="000000" w:fill="000000"/>
          </w:tcPr>
          <w:p w:rsidR="00116054" w:rsidRPr="00F01379" w:rsidRDefault="00116054" w:rsidP="00475ED3">
            <w:pPr>
              <w:pStyle w:val="Tabletextheading"/>
              <w:keepNext/>
              <w:rPr>
                <w:rFonts w:eastAsiaTheme="minorEastAsia"/>
                <w:color w:val="FFFFFF"/>
                <w:lang w:eastAsia="en-AU"/>
              </w:rPr>
            </w:pPr>
            <w:r w:rsidRPr="00F01379">
              <w:rPr>
                <w:rFonts w:eastAsiaTheme="minorEastAsia"/>
                <w:color w:val="FFFFFF"/>
                <w:lang w:eastAsia="en-AU"/>
              </w:rPr>
              <w:t>error (%)</w:t>
            </w:r>
          </w:p>
        </w:tc>
      </w:tr>
      <w:tr w:rsidR="00116054" w:rsidRPr="00F01379" w:rsidTr="00475ED3">
        <w:tc>
          <w:tcPr>
            <w:tcW w:w="3784" w:type="dxa"/>
            <w:tcBorders>
              <w:top w:val="single" w:sz="6" w:space="0" w:color="000000"/>
              <w:left w:val="nil"/>
              <w:bottom w:val="nil"/>
              <w:right w:val="nil"/>
            </w:tcBorders>
          </w:tcPr>
          <w:p w:rsidR="00116054" w:rsidRPr="00F01379" w:rsidRDefault="00116054" w:rsidP="00475ED3">
            <w:pPr>
              <w:pStyle w:val="Tabletext"/>
              <w:keepNext/>
              <w:rPr>
                <w:rFonts w:eastAsiaTheme="minorEastAsia"/>
                <w:lang w:eastAsia="en-AU"/>
              </w:rPr>
            </w:pPr>
            <w:r w:rsidRPr="00F01379">
              <w:rPr>
                <w:rFonts w:eastAsiaTheme="minorEastAsia"/>
                <w:lang w:eastAsia="en-AU"/>
              </w:rPr>
              <w:t>Payroll taxes</w:t>
            </w:r>
          </w:p>
        </w:tc>
        <w:tc>
          <w:tcPr>
            <w:tcW w:w="994" w:type="dxa"/>
            <w:tcBorders>
              <w:top w:val="single" w:sz="6" w:space="0" w:color="000000"/>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3 963</w:t>
            </w:r>
          </w:p>
        </w:tc>
        <w:tc>
          <w:tcPr>
            <w:tcW w:w="994" w:type="dxa"/>
            <w:tcBorders>
              <w:top w:val="single" w:sz="6" w:space="0" w:color="000000"/>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3 980</w:t>
            </w:r>
          </w:p>
        </w:tc>
        <w:tc>
          <w:tcPr>
            <w:tcW w:w="994" w:type="dxa"/>
            <w:tcBorders>
              <w:top w:val="single" w:sz="6" w:space="0" w:color="000000"/>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 xml:space="preserve"> 17</w:t>
            </w:r>
          </w:p>
        </w:tc>
        <w:tc>
          <w:tcPr>
            <w:tcW w:w="994" w:type="dxa"/>
            <w:tcBorders>
              <w:top w:val="single" w:sz="6" w:space="0" w:color="000000"/>
              <w:left w:val="nil"/>
              <w:bottom w:val="nil"/>
              <w:right w:val="nil"/>
            </w:tcBorders>
          </w:tcPr>
          <w:p w:rsidR="00116054" w:rsidRPr="00F01379" w:rsidRDefault="00116054" w:rsidP="00475ED3">
            <w:pPr>
              <w:pStyle w:val="TableofFigures"/>
              <w:keepNext/>
              <w:rPr>
                <w:rFonts w:eastAsiaTheme="minorEastAsia"/>
                <w:lang w:eastAsia="en-AU"/>
              </w:rPr>
            </w:pPr>
            <w:r>
              <w:rPr>
                <w:rFonts w:eastAsiaTheme="minorEastAsia"/>
                <w:lang w:eastAsia="en-AU"/>
              </w:rPr>
              <w:t>..</w:t>
            </w:r>
          </w:p>
        </w:tc>
      </w:tr>
      <w:tr w:rsidR="00116054" w:rsidRPr="00F01379" w:rsidTr="00475ED3">
        <w:tc>
          <w:tcPr>
            <w:tcW w:w="3784" w:type="dxa"/>
            <w:tcBorders>
              <w:top w:val="nil"/>
              <w:left w:val="nil"/>
              <w:bottom w:val="nil"/>
              <w:right w:val="nil"/>
            </w:tcBorders>
          </w:tcPr>
          <w:p w:rsidR="00116054" w:rsidRPr="00F01379" w:rsidRDefault="00116054" w:rsidP="00475ED3">
            <w:pPr>
              <w:pStyle w:val="Tabletext"/>
              <w:keepNext/>
              <w:rPr>
                <w:rFonts w:eastAsiaTheme="minorEastAsia"/>
                <w:lang w:eastAsia="en-AU"/>
              </w:rPr>
            </w:pPr>
            <w:r w:rsidRPr="00F01379">
              <w:rPr>
                <w:rFonts w:eastAsiaTheme="minorEastAsia"/>
                <w:lang w:eastAsia="en-AU"/>
              </w:rPr>
              <w:t>Land transfer duty</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3 737</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2 801</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cs="Calibri"/>
                <w:color w:val="000000"/>
                <w:lang w:eastAsia="en-AU"/>
              </w:rPr>
            </w:pPr>
            <w:r>
              <w:rPr>
                <w:rFonts w:eastAsiaTheme="minorEastAsia"/>
                <w:lang w:eastAsia="en-AU"/>
              </w:rPr>
              <w:t>(936)</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cs="Calibri"/>
                <w:color w:val="000000"/>
                <w:lang w:eastAsia="en-AU"/>
              </w:rPr>
            </w:pPr>
            <w:r>
              <w:rPr>
                <w:rFonts w:eastAsiaTheme="minorEastAsia"/>
                <w:lang w:eastAsia="en-AU"/>
              </w:rPr>
              <w:t>(25)</w:t>
            </w:r>
          </w:p>
        </w:tc>
      </w:tr>
      <w:tr w:rsidR="00116054" w:rsidRPr="00F01379" w:rsidTr="00475ED3">
        <w:tc>
          <w:tcPr>
            <w:tcW w:w="3784" w:type="dxa"/>
            <w:tcBorders>
              <w:top w:val="nil"/>
              <w:left w:val="nil"/>
              <w:bottom w:val="single" w:sz="6" w:space="0" w:color="auto"/>
              <w:right w:val="nil"/>
            </w:tcBorders>
          </w:tcPr>
          <w:p w:rsidR="00116054" w:rsidRPr="00F01379" w:rsidRDefault="00116054" w:rsidP="00475ED3">
            <w:pPr>
              <w:pStyle w:val="Tabletext"/>
              <w:keepNext/>
              <w:rPr>
                <w:rFonts w:eastAsiaTheme="minorEastAsia"/>
                <w:lang w:eastAsia="en-AU"/>
              </w:rPr>
            </w:pPr>
            <w:r w:rsidRPr="00F01379">
              <w:rPr>
                <w:rFonts w:eastAsiaTheme="minorEastAsia"/>
                <w:lang w:eastAsia="en-AU"/>
              </w:rPr>
              <w:t>Other own</w:t>
            </w:r>
            <w:r>
              <w:rPr>
                <w:rFonts w:eastAsiaTheme="minorEastAsia"/>
                <w:lang w:eastAsia="en-AU"/>
              </w:rPr>
              <w:noBreakHyphen/>
            </w:r>
            <w:r w:rsidRPr="00F01379">
              <w:rPr>
                <w:rFonts w:eastAsiaTheme="minorEastAsia"/>
                <w:lang w:eastAsia="en-AU"/>
              </w:rPr>
              <w:t>sourced revenue</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5 683</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5 846</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 xml:space="preserve"> 163</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 xml:space="preserve"> 3</w:t>
            </w:r>
          </w:p>
        </w:tc>
      </w:tr>
      <w:tr w:rsidR="00116054" w:rsidRPr="00F01379" w:rsidTr="00475ED3">
        <w:tc>
          <w:tcPr>
            <w:tcW w:w="3784" w:type="dxa"/>
            <w:tcBorders>
              <w:top w:val="nil"/>
              <w:left w:val="nil"/>
              <w:bottom w:val="nil"/>
              <w:right w:val="nil"/>
            </w:tcBorders>
          </w:tcPr>
          <w:p w:rsidR="00116054" w:rsidRPr="00F01379" w:rsidRDefault="00116054" w:rsidP="00475ED3">
            <w:pPr>
              <w:pStyle w:val="Tabletext"/>
              <w:keepNext/>
              <w:rPr>
                <w:rFonts w:eastAsiaTheme="minorEastAsia"/>
                <w:b/>
                <w:bCs/>
                <w:lang w:eastAsia="en-AU"/>
              </w:rPr>
            </w:pPr>
            <w:r w:rsidRPr="00F01379">
              <w:rPr>
                <w:rFonts w:eastAsiaTheme="minorEastAsia"/>
                <w:b/>
                <w:bCs/>
                <w:lang w:eastAsia="en-AU"/>
              </w:rPr>
              <w:t>Taxation revenue</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13 383</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12 627</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cs="Calibri"/>
                <w:b/>
                <w:bCs/>
                <w:color w:val="000000"/>
                <w:lang w:eastAsia="en-AU"/>
              </w:rPr>
            </w:pPr>
            <w:r>
              <w:rPr>
                <w:rFonts w:eastAsiaTheme="minorEastAsia"/>
                <w:b/>
                <w:bCs/>
                <w:lang w:eastAsia="en-AU"/>
              </w:rPr>
              <w:t>(756)</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cs="Calibri"/>
                <w:b/>
                <w:bCs/>
                <w:color w:val="000000"/>
                <w:lang w:eastAsia="en-AU"/>
              </w:rPr>
            </w:pPr>
            <w:r>
              <w:rPr>
                <w:rFonts w:eastAsiaTheme="minorEastAsia"/>
                <w:b/>
                <w:bCs/>
                <w:lang w:eastAsia="en-AU"/>
              </w:rPr>
              <w:t>(6)</w:t>
            </w:r>
          </w:p>
        </w:tc>
      </w:tr>
      <w:tr w:rsidR="00116054" w:rsidRPr="00F01379" w:rsidTr="00475ED3">
        <w:tc>
          <w:tcPr>
            <w:tcW w:w="3784" w:type="dxa"/>
            <w:tcBorders>
              <w:top w:val="nil"/>
              <w:left w:val="nil"/>
              <w:bottom w:val="nil"/>
              <w:right w:val="nil"/>
            </w:tcBorders>
          </w:tcPr>
          <w:p w:rsidR="00116054" w:rsidRPr="00F01379" w:rsidRDefault="00116054" w:rsidP="00475ED3">
            <w:pPr>
              <w:pStyle w:val="Tabletext"/>
              <w:keepNext/>
              <w:rPr>
                <w:rFonts w:eastAsiaTheme="minorEastAsia"/>
                <w:lang w:eastAsia="en-AU"/>
              </w:rPr>
            </w:pPr>
            <w:r w:rsidRPr="00F01379">
              <w:rPr>
                <w:rFonts w:eastAsiaTheme="minorEastAsia"/>
                <w:lang w:eastAsia="en-AU"/>
              </w:rPr>
              <w:t>Other revenue</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14 146</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17 339</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3 193</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 xml:space="preserve"> 23</w:t>
            </w:r>
          </w:p>
        </w:tc>
      </w:tr>
      <w:tr w:rsidR="00116054" w:rsidRPr="00F01379" w:rsidTr="00475ED3">
        <w:tc>
          <w:tcPr>
            <w:tcW w:w="3784" w:type="dxa"/>
            <w:tcBorders>
              <w:top w:val="nil"/>
              <w:left w:val="nil"/>
              <w:bottom w:val="single" w:sz="6" w:space="0" w:color="auto"/>
              <w:right w:val="nil"/>
            </w:tcBorders>
          </w:tcPr>
          <w:p w:rsidR="00116054" w:rsidRPr="00F01379" w:rsidRDefault="00116054" w:rsidP="00475ED3">
            <w:pPr>
              <w:pStyle w:val="Tabletext"/>
              <w:keepNext/>
              <w:rPr>
                <w:rFonts w:eastAsiaTheme="minorEastAsia"/>
                <w:lang w:eastAsia="en-AU"/>
              </w:rPr>
            </w:pPr>
            <w:r w:rsidRPr="00F01379">
              <w:rPr>
                <w:rFonts w:eastAsiaTheme="minorEastAsia"/>
                <w:lang w:eastAsia="en-AU"/>
              </w:rPr>
              <w:t>GST</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10 281</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lang w:eastAsia="en-AU"/>
              </w:rPr>
            </w:pPr>
            <w:r w:rsidRPr="00F01379">
              <w:rPr>
                <w:rFonts w:eastAsiaTheme="minorEastAsia"/>
                <w:lang w:eastAsia="en-AU"/>
              </w:rPr>
              <w:t>9 319</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cs="Calibri"/>
                <w:color w:val="000000"/>
                <w:lang w:eastAsia="en-AU"/>
              </w:rPr>
            </w:pPr>
            <w:r>
              <w:rPr>
                <w:rFonts w:eastAsiaTheme="minorEastAsia"/>
                <w:lang w:eastAsia="en-AU"/>
              </w:rPr>
              <w:t>(962)</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cs="Calibri"/>
                <w:color w:val="000000"/>
                <w:lang w:eastAsia="en-AU"/>
              </w:rPr>
            </w:pPr>
            <w:r>
              <w:rPr>
                <w:rFonts w:eastAsiaTheme="minorEastAsia"/>
                <w:lang w:eastAsia="en-AU"/>
              </w:rPr>
              <w:t>(9)</w:t>
            </w:r>
          </w:p>
        </w:tc>
      </w:tr>
      <w:tr w:rsidR="00116054" w:rsidRPr="00F01379" w:rsidTr="00475ED3">
        <w:tc>
          <w:tcPr>
            <w:tcW w:w="3784" w:type="dxa"/>
            <w:tcBorders>
              <w:top w:val="nil"/>
              <w:left w:val="nil"/>
              <w:bottom w:val="nil"/>
              <w:right w:val="nil"/>
            </w:tcBorders>
          </w:tcPr>
          <w:p w:rsidR="00116054" w:rsidRPr="00F01379" w:rsidRDefault="00116054" w:rsidP="00475ED3">
            <w:pPr>
              <w:pStyle w:val="Tabletext"/>
              <w:keepNext/>
              <w:rPr>
                <w:rFonts w:eastAsiaTheme="minorEastAsia"/>
                <w:b/>
                <w:bCs/>
                <w:lang w:eastAsia="en-AU"/>
              </w:rPr>
            </w:pPr>
            <w:r w:rsidRPr="00F01379">
              <w:rPr>
                <w:rFonts w:eastAsiaTheme="minorEastAsia"/>
                <w:b/>
                <w:bCs/>
                <w:lang w:eastAsia="en-AU"/>
              </w:rPr>
              <w:t>Total revenue</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37 810</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39 285</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1 475</w:t>
            </w:r>
          </w:p>
        </w:tc>
        <w:tc>
          <w:tcPr>
            <w:tcW w:w="994" w:type="dxa"/>
            <w:tcBorders>
              <w:top w:val="nil"/>
              <w:left w:val="nil"/>
              <w:bottom w:val="nil"/>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 xml:space="preserve"> 4</w:t>
            </w:r>
          </w:p>
        </w:tc>
      </w:tr>
      <w:tr w:rsidR="00116054" w:rsidRPr="00F01379" w:rsidTr="00475ED3">
        <w:tc>
          <w:tcPr>
            <w:tcW w:w="3784" w:type="dxa"/>
            <w:tcBorders>
              <w:top w:val="nil"/>
              <w:left w:val="nil"/>
              <w:bottom w:val="single" w:sz="6" w:space="0" w:color="auto"/>
              <w:right w:val="nil"/>
            </w:tcBorders>
          </w:tcPr>
          <w:p w:rsidR="00116054" w:rsidRPr="00F01379" w:rsidRDefault="00116054" w:rsidP="00475ED3">
            <w:pPr>
              <w:pStyle w:val="Tabletext"/>
              <w:keepNext/>
              <w:rPr>
                <w:rFonts w:eastAsiaTheme="minorEastAsia"/>
                <w:b/>
                <w:bCs/>
                <w:lang w:eastAsia="en-AU"/>
              </w:rPr>
            </w:pPr>
            <w:r w:rsidRPr="00F01379">
              <w:rPr>
                <w:rFonts w:eastAsiaTheme="minorEastAsia"/>
                <w:b/>
                <w:bCs/>
                <w:lang w:eastAsia="en-AU"/>
              </w:rPr>
              <w:t>Total expenses</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36 982</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39 034</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2 051</w:t>
            </w:r>
          </w:p>
        </w:tc>
        <w:tc>
          <w:tcPr>
            <w:tcW w:w="994" w:type="dxa"/>
            <w:tcBorders>
              <w:top w:val="nil"/>
              <w:left w:val="nil"/>
              <w:bottom w:val="single" w:sz="6" w:space="0" w:color="auto"/>
              <w:right w:val="nil"/>
            </w:tcBorders>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 xml:space="preserve"> 6</w:t>
            </w:r>
          </w:p>
        </w:tc>
      </w:tr>
      <w:tr w:rsidR="00116054" w:rsidRPr="00F01379" w:rsidTr="00475ED3">
        <w:tc>
          <w:tcPr>
            <w:tcW w:w="3784" w:type="dxa"/>
            <w:tcBorders>
              <w:top w:val="single" w:sz="6" w:space="0" w:color="auto"/>
              <w:left w:val="nil"/>
              <w:bottom w:val="single" w:sz="12" w:space="0" w:color="000000"/>
              <w:right w:val="nil"/>
            </w:tcBorders>
            <w:shd w:val="clear" w:color="auto" w:fill="auto"/>
          </w:tcPr>
          <w:p w:rsidR="00116054" w:rsidRPr="00F01379" w:rsidRDefault="00116054" w:rsidP="00475ED3">
            <w:pPr>
              <w:pStyle w:val="Tabletext"/>
              <w:keepNext/>
              <w:rPr>
                <w:rFonts w:eastAsiaTheme="minorEastAsia"/>
                <w:b/>
                <w:bCs/>
                <w:lang w:eastAsia="en-AU"/>
              </w:rPr>
            </w:pPr>
            <w:r w:rsidRPr="00F01379">
              <w:rPr>
                <w:rFonts w:eastAsiaTheme="minorEastAsia"/>
                <w:b/>
                <w:bCs/>
                <w:lang w:eastAsia="en-AU"/>
              </w:rPr>
              <w:t>Net result from transactions</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 xml:space="preserve"> 828</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475ED3">
            <w:pPr>
              <w:pStyle w:val="TableofFigures"/>
              <w:keepNext/>
              <w:rPr>
                <w:rFonts w:eastAsiaTheme="minorEastAsia"/>
                <w:b/>
                <w:bCs/>
                <w:lang w:eastAsia="en-AU"/>
              </w:rPr>
            </w:pPr>
            <w:r w:rsidRPr="00F01379">
              <w:rPr>
                <w:rFonts w:eastAsiaTheme="minorEastAsia"/>
                <w:b/>
                <w:bCs/>
                <w:lang w:eastAsia="en-AU"/>
              </w:rPr>
              <w:t xml:space="preserve"> 251</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475ED3">
            <w:pPr>
              <w:pStyle w:val="TableofFigures"/>
              <w:keepNext/>
              <w:rPr>
                <w:rFonts w:eastAsiaTheme="minorEastAsia" w:cs="Calibri"/>
                <w:b/>
                <w:bCs/>
                <w:color w:val="000000"/>
                <w:lang w:eastAsia="en-AU"/>
              </w:rPr>
            </w:pPr>
            <w:r>
              <w:rPr>
                <w:rFonts w:eastAsiaTheme="minorEastAsia"/>
                <w:b/>
                <w:bCs/>
                <w:lang w:eastAsia="en-AU"/>
              </w:rPr>
              <w:t>(576)</w:t>
            </w:r>
          </w:p>
        </w:tc>
        <w:tc>
          <w:tcPr>
            <w:tcW w:w="994" w:type="dxa"/>
            <w:tcBorders>
              <w:top w:val="single" w:sz="6" w:space="0" w:color="auto"/>
              <w:left w:val="nil"/>
              <w:bottom w:val="single" w:sz="12" w:space="0" w:color="000000"/>
              <w:right w:val="nil"/>
            </w:tcBorders>
            <w:shd w:val="clear" w:color="auto" w:fill="auto"/>
          </w:tcPr>
          <w:p w:rsidR="00116054" w:rsidRPr="00F01379" w:rsidRDefault="00116054" w:rsidP="00475ED3">
            <w:pPr>
              <w:pStyle w:val="TableofFigures"/>
              <w:keepNext/>
              <w:rPr>
                <w:rFonts w:eastAsiaTheme="minorEastAsia" w:cs="Calibri"/>
                <w:b/>
                <w:bCs/>
                <w:color w:val="000000"/>
                <w:lang w:eastAsia="en-AU"/>
              </w:rPr>
            </w:pPr>
            <w:r>
              <w:rPr>
                <w:rFonts w:eastAsiaTheme="minorEastAsia"/>
                <w:b/>
                <w:bCs/>
                <w:lang w:eastAsia="en-AU"/>
              </w:rPr>
              <w:t>(70)</w:t>
            </w:r>
          </w:p>
        </w:tc>
      </w:tr>
    </w:tbl>
    <w:p w:rsidR="00116054" w:rsidRDefault="00116054" w:rsidP="006C409B">
      <w:pPr>
        <w:pStyle w:val="Source"/>
      </w:pPr>
      <w:r>
        <w:t>Source: Department of Treasury and Finance</w:t>
      </w:r>
      <w:r>
        <w:fldChar w:fldCharType="begin"/>
      </w:r>
      <w:r>
        <w:instrText xml:space="preserve"> XE "</w:instrText>
      </w:r>
      <w:r w:rsidRPr="005E49E9">
        <w:instrText>Land transfer duty</w:instrText>
      </w:r>
      <w:r>
        <w:instrText xml:space="preserve">" \r "BP2AppALandTrans" </w:instrText>
      </w:r>
      <w:r>
        <w:fldChar w:fldCharType="end"/>
      </w:r>
      <w:r>
        <w:fldChar w:fldCharType="begin"/>
      </w:r>
      <w:r>
        <w:instrText xml:space="preserve"> XE "</w:instrText>
      </w:r>
      <w:proofErr w:type="spellStart"/>
      <w:r>
        <w:instrText>Taxation:Land</w:instrText>
      </w:r>
      <w:proofErr w:type="spellEnd"/>
      <w:r>
        <w:instrText xml:space="preserve"> transfer duty" \r "BP2AppALandTrans" </w:instrText>
      </w:r>
      <w:r>
        <w:fldChar w:fldCharType="end"/>
      </w:r>
      <w:r>
        <w:fldChar w:fldCharType="begin"/>
      </w:r>
      <w:r>
        <w:instrText xml:space="preserve"> XE "</w:instrText>
      </w:r>
      <w:proofErr w:type="spellStart"/>
      <w:r w:rsidRPr="00AA6974">
        <w:instrText>Taxation:Revenue</w:instrText>
      </w:r>
      <w:proofErr w:type="spellEnd"/>
      <w:r>
        <w:instrText xml:space="preserve">" \r "BP2TaxRevenue" </w:instrText>
      </w:r>
      <w:r>
        <w:fldChar w:fldCharType="end"/>
      </w:r>
      <w:bookmarkEnd w:id="116"/>
      <w:bookmarkEnd w:id="123"/>
    </w:p>
    <w:p w:rsidR="00116054" w:rsidRDefault="00116054" w:rsidP="00EC4C51">
      <w:pPr>
        <w:sectPr w:rsidR="00116054" w:rsidSect="006E2CEC">
          <w:footerReference w:type="even" r:id="rId52"/>
          <w:footerReference w:type="default" r:id="rId53"/>
          <w:type w:val="oddPage"/>
          <w:pgSz w:w="9979" w:h="14181" w:code="138"/>
          <w:pgMar w:top="1138" w:right="1138" w:bottom="1138" w:left="1138" w:header="720" w:footer="432" w:gutter="0"/>
          <w:cols w:space="708"/>
          <w:docGrid w:linePitch="360"/>
        </w:sectPr>
      </w:pPr>
    </w:p>
    <w:p w:rsidR="00116054" w:rsidRDefault="00116054" w:rsidP="00510514">
      <w:pPr>
        <w:pStyle w:val="ChapterHeading"/>
      </w:pPr>
      <w:bookmarkStart w:id="131" w:name="_Toc418255158"/>
      <w:r w:rsidRPr="007B2462">
        <w:lastRenderedPageBreak/>
        <w:t>Style conventions</w:t>
      </w:r>
      <w:bookmarkEnd w:id="131"/>
    </w:p>
    <w:p w:rsidR="00116054" w:rsidRPr="007B2462" w:rsidRDefault="00116054" w:rsidP="00C4570E">
      <w:r w:rsidRPr="007B2462">
        <w:t>Figures in the tables and in the text have been rounded. Discrepancies in tables between totals and sums of components reflect rounding. Percentage changes in all tables are based on the underlying unrounded amounts.</w:t>
      </w:r>
    </w:p>
    <w:p w:rsidR="00116054" w:rsidRPr="007B2462" w:rsidRDefault="00116054" w:rsidP="00C4570E">
      <w:r w:rsidRPr="007B2462">
        <w:t>The notation used in the tables and charts is as follows:</w:t>
      </w:r>
    </w:p>
    <w:p w:rsidR="00116054" w:rsidRPr="007B2462" w:rsidRDefault="00116054" w:rsidP="00C4570E">
      <w:pPr>
        <w:tabs>
          <w:tab w:val="left" w:pos="2520"/>
        </w:tabs>
        <w:ind w:left="720"/>
      </w:pPr>
      <w:r w:rsidRPr="007B2462">
        <w:t>..</w:t>
      </w:r>
      <w:r w:rsidRPr="007B2462">
        <w:tab/>
        <w:t>zero, or rounded to zero</w:t>
      </w:r>
    </w:p>
    <w:p w:rsidR="00116054" w:rsidRPr="007B2462" w:rsidRDefault="00116054" w:rsidP="00C4570E">
      <w:pPr>
        <w:tabs>
          <w:tab w:val="left" w:pos="2520"/>
        </w:tabs>
        <w:ind w:left="720"/>
      </w:pPr>
      <w:r w:rsidRPr="007B2462">
        <w:t>(</w:t>
      </w:r>
      <w:proofErr w:type="spellStart"/>
      <w:r w:rsidRPr="007B2462">
        <w:t>xxx.x</w:t>
      </w:r>
      <w:proofErr w:type="spellEnd"/>
      <w:r w:rsidRPr="007B2462">
        <w:t>)</w:t>
      </w:r>
      <w:r w:rsidRPr="007B2462">
        <w:tab/>
        <w:t>negative numbers</w:t>
      </w:r>
    </w:p>
    <w:p w:rsidR="00116054" w:rsidRPr="007B2462" w:rsidRDefault="00116054" w:rsidP="00C4570E">
      <w:pPr>
        <w:tabs>
          <w:tab w:val="left" w:pos="2520"/>
        </w:tabs>
        <w:ind w:left="720"/>
      </w:pPr>
      <w:r w:rsidRPr="007B2462">
        <w:t>1 basis point</w:t>
      </w:r>
      <w:r w:rsidRPr="007B2462">
        <w:tab/>
        <w:t>0.01</w:t>
      </w:r>
      <w:r>
        <w:t> per cent</w:t>
      </w:r>
    </w:p>
    <w:p w:rsidR="00116054" w:rsidRPr="007B2462" w:rsidRDefault="00116054" w:rsidP="00C4570E">
      <w:pPr>
        <w:tabs>
          <w:tab w:val="left" w:pos="2520"/>
        </w:tabs>
        <w:ind w:left="720"/>
      </w:pPr>
      <w:r w:rsidRPr="007B2462">
        <w:t>1</w:t>
      </w:r>
      <w:r>
        <w:t> billion</w:t>
      </w:r>
      <w:r w:rsidRPr="007B2462">
        <w:tab/>
        <w:t>1 000</w:t>
      </w:r>
      <w:r>
        <w:t> million</w:t>
      </w:r>
    </w:p>
    <w:p w:rsidR="00116054" w:rsidRPr="007B2462" w:rsidRDefault="00116054" w:rsidP="00C4570E">
      <w:pPr>
        <w:tabs>
          <w:tab w:val="left" w:pos="2520"/>
        </w:tabs>
        <w:ind w:left="720"/>
      </w:pPr>
      <w:r w:rsidRPr="007B2462">
        <w:t>Cat. No.</w:t>
      </w:r>
      <w:r w:rsidRPr="007B2462">
        <w:tab/>
        <w:t>catalogue number</w:t>
      </w:r>
    </w:p>
    <w:p w:rsidR="00116054" w:rsidRPr="007B2462" w:rsidRDefault="00116054" w:rsidP="00C4570E">
      <w:pPr>
        <w:tabs>
          <w:tab w:val="left" w:pos="2520"/>
        </w:tabs>
        <w:ind w:left="720"/>
      </w:pPr>
      <w:proofErr w:type="spellStart"/>
      <w:r w:rsidRPr="007B2462">
        <w:t>na</w:t>
      </w:r>
      <w:proofErr w:type="spellEnd"/>
      <w:r w:rsidRPr="007B2462">
        <w:tab/>
        <w:t>not available or not applicable</w:t>
      </w:r>
    </w:p>
    <w:p w:rsidR="00116054" w:rsidRPr="007B2462" w:rsidRDefault="00116054" w:rsidP="00C4570E">
      <w:pPr>
        <w:tabs>
          <w:tab w:val="left" w:pos="2520"/>
        </w:tabs>
        <w:ind w:left="720"/>
      </w:pPr>
      <w:r w:rsidRPr="007B2462">
        <w:t>nm</w:t>
      </w:r>
      <w:r w:rsidRPr="007B2462">
        <w:tab/>
        <w:t>new measure</w:t>
      </w:r>
    </w:p>
    <w:p w:rsidR="00116054" w:rsidRPr="007B2462" w:rsidRDefault="00116054" w:rsidP="00C4570E">
      <w:pPr>
        <w:tabs>
          <w:tab w:val="left" w:pos="2520"/>
        </w:tabs>
        <w:ind w:left="720"/>
      </w:pPr>
      <w:r w:rsidRPr="007B2462">
        <w:t>ongoing</w:t>
      </w:r>
      <w:r w:rsidRPr="007B2462">
        <w:tab/>
        <w:t>continuing output, program, project etc.</w:t>
      </w:r>
    </w:p>
    <w:p w:rsidR="00116054" w:rsidRPr="007B2462" w:rsidRDefault="00116054" w:rsidP="00C4570E">
      <w:pPr>
        <w:tabs>
          <w:tab w:val="left" w:pos="2520"/>
        </w:tabs>
        <w:ind w:left="720"/>
      </w:pPr>
      <w:proofErr w:type="spellStart"/>
      <w:r w:rsidRPr="007B2462">
        <w:t>tbd</w:t>
      </w:r>
      <w:proofErr w:type="spellEnd"/>
      <w:r w:rsidRPr="007B2462">
        <w:tab/>
        <w:t>to be determined</w:t>
      </w:r>
    </w:p>
    <w:p w:rsidR="00116054" w:rsidRPr="007B2462" w:rsidRDefault="00116054" w:rsidP="00C4570E">
      <w:pPr>
        <w:tabs>
          <w:tab w:val="left" w:pos="2520"/>
        </w:tabs>
        <w:ind w:left="720"/>
      </w:pPr>
      <w:r w:rsidRPr="007B2462">
        <w:t>LHS</w:t>
      </w:r>
      <w:r w:rsidRPr="007B2462">
        <w:tab/>
        <w:t>left</w:t>
      </w:r>
      <w:r>
        <w:noBreakHyphen/>
      </w:r>
      <w:r w:rsidRPr="007B2462">
        <w:t>hand</w:t>
      </w:r>
      <w:r>
        <w:noBreakHyphen/>
      </w:r>
      <w:r w:rsidRPr="007B2462">
        <w:t>side</w:t>
      </w:r>
    </w:p>
    <w:p w:rsidR="00116054" w:rsidRPr="007B2462" w:rsidRDefault="00116054" w:rsidP="00C4570E">
      <w:pPr>
        <w:tabs>
          <w:tab w:val="left" w:pos="2520"/>
        </w:tabs>
        <w:ind w:left="720"/>
      </w:pPr>
      <w:r w:rsidRPr="007B2462">
        <w:t>RHS</w:t>
      </w:r>
      <w:r w:rsidRPr="007B2462">
        <w:tab/>
        <w:t>right</w:t>
      </w:r>
      <w:r>
        <w:noBreakHyphen/>
      </w:r>
      <w:r w:rsidRPr="007B2462">
        <w:t>hand</w:t>
      </w:r>
      <w:r>
        <w:noBreakHyphen/>
      </w:r>
      <w:r w:rsidRPr="007B2462">
        <w:t>side</w:t>
      </w:r>
    </w:p>
    <w:p w:rsidR="00116054" w:rsidRDefault="00116054" w:rsidP="00510514"/>
    <w:p w:rsidR="00116054" w:rsidRDefault="00116054">
      <w:pPr>
        <w:spacing w:after="0"/>
      </w:pPr>
      <w:r>
        <w:br w:type="page"/>
      </w:r>
    </w:p>
    <w:p w:rsidR="00116054" w:rsidRDefault="00116054" w:rsidP="00510514"/>
    <w:p w:rsidR="00116054" w:rsidRDefault="00116054" w:rsidP="000542A7"/>
    <w:p w:rsidR="00116054" w:rsidRDefault="00116054" w:rsidP="00EC4C51">
      <w:pPr>
        <w:sectPr w:rsidR="00116054" w:rsidSect="006E2CEC">
          <w:headerReference w:type="even" r:id="rId54"/>
          <w:headerReference w:type="default" r:id="rId55"/>
          <w:footerReference w:type="even" r:id="rId56"/>
          <w:footerReference w:type="default" r:id="rId57"/>
          <w:headerReference w:type="first" r:id="rId58"/>
          <w:footerReference w:type="first" r:id="rId59"/>
          <w:type w:val="oddPage"/>
          <w:pgSz w:w="9979" w:h="14181" w:code="138"/>
          <w:pgMar w:top="1138" w:right="1138" w:bottom="1138" w:left="1138" w:header="720" w:footer="432" w:gutter="0"/>
          <w:cols w:space="708"/>
          <w:docGrid w:linePitch="360"/>
        </w:sectPr>
      </w:pPr>
    </w:p>
    <w:p w:rsidR="00116054" w:rsidRDefault="00116054" w:rsidP="00510514">
      <w:pPr>
        <w:pStyle w:val="ChapterHeading"/>
      </w:pPr>
      <w:bookmarkStart w:id="132" w:name="_Toc418255159"/>
      <w:r>
        <w:lastRenderedPageBreak/>
        <w:t>Index</w:t>
      </w:r>
      <w:bookmarkEnd w:id="132"/>
    </w:p>
    <w:p w:rsidR="00116054" w:rsidRDefault="00116054" w:rsidP="000B3EE5">
      <w:pPr>
        <w:sectPr w:rsidR="00116054" w:rsidSect="00F302FC">
          <w:headerReference w:type="even" r:id="rId60"/>
          <w:headerReference w:type="default" r:id="rId61"/>
          <w:footerReference w:type="even" r:id="rId62"/>
          <w:footerReference w:type="default" r:id="rId63"/>
          <w:headerReference w:type="first" r:id="rId64"/>
          <w:footerReference w:type="first" r:id="rId65"/>
          <w:type w:val="oddPage"/>
          <w:pgSz w:w="9979" w:h="14181" w:code="138"/>
          <w:pgMar w:top="1138" w:right="1138" w:bottom="1138" w:left="1138" w:header="720" w:footer="432" w:gutter="0"/>
          <w:cols w:space="708"/>
          <w:docGrid w:linePitch="360"/>
        </w:sectPr>
      </w:pPr>
    </w:p>
    <w:p w:rsidR="00116054" w:rsidRDefault="00116054" w:rsidP="000B3EE5">
      <w:pPr>
        <w:rPr>
          <w:noProof/>
        </w:rPr>
        <w:sectPr w:rsidR="00116054" w:rsidSect="00076FE5">
          <w:headerReference w:type="even" r:id="rId66"/>
          <w:headerReference w:type="default" r:id="rId67"/>
          <w:footerReference w:type="even" r:id="rId68"/>
          <w:footerReference w:type="default" r:id="rId69"/>
          <w:headerReference w:type="first" r:id="rId70"/>
          <w:footerReference w:type="first" r:id="rId71"/>
          <w:type w:val="continuous"/>
          <w:pgSz w:w="9979" w:h="14181" w:code="138"/>
          <w:pgMar w:top="1138" w:right="1138" w:bottom="1138" w:left="1138" w:header="720" w:footer="432" w:gutter="0"/>
          <w:cols w:space="708"/>
          <w:docGrid w:linePitch="360"/>
        </w:sectPr>
      </w:pPr>
      <w:r>
        <w:lastRenderedPageBreak/>
        <w:fldChar w:fldCharType="begin"/>
      </w:r>
      <w:r>
        <w:instrText xml:space="preserve"> INDEX \h "A" \c "2" \z "3081" </w:instrText>
      </w:r>
      <w:r>
        <w:fldChar w:fldCharType="separate"/>
      </w:r>
    </w:p>
    <w:p w:rsidR="00116054" w:rsidRDefault="00116054">
      <w:pPr>
        <w:pStyle w:val="IndexHeading"/>
        <w:keepNext/>
        <w:tabs>
          <w:tab w:val="right" w:leader="dot" w:pos="3481"/>
        </w:tabs>
        <w:rPr>
          <w:rFonts w:eastAsiaTheme="minorEastAsia" w:cstheme="minorBidi"/>
          <w:b w:val="0"/>
          <w:bCs w:val="0"/>
          <w:noProof/>
        </w:rPr>
      </w:pPr>
      <w:r>
        <w:rPr>
          <w:noProof/>
        </w:rPr>
        <w:lastRenderedPageBreak/>
        <w:t>A</w:t>
      </w:r>
    </w:p>
    <w:p w:rsidR="00116054" w:rsidRDefault="00116054">
      <w:pPr>
        <w:pStyle w:val="Index1"/>
        <w:tabs>
          <w:tab w:val="right" w:leader="dot" w:pos="3481"/>
        </w:tabs>
        <w:rPr>
          <w:noProof/>
        </w:rPr>
      </w:pPr>
      <w:r>
        <w:rPr>
          <w:noProof/>
        </w:rPr>
        <w:t xml:space="preserve">AAA credit rating. </w:t>
      </w:r>
      <w:r w:rsidRPr="00441A10">
        <w:rPr>
          <w:i/>
          <w:noProof/>
        </w:rPr>
        <w:t xml:space="preserve">See </w:t>
      </w:r>
      <w:r>
        <w:rPr>
          <w:noProof/>
        </w:rPr>
        <w:t>Triple-A credit rating</w:t>
      </w:r>
    </w:p>
    <w:p w:rsidR="00116054" w:rsidRDefault="00116054">
      <w:pPr>
        <w:pStyle w:val="Index1"/>
        <w:tabs>
          <w:tab w:val="right" w:leader="dot" w:pos="3481"/>
        </w:tabs>
        <w:rPr>
          <w:noProof/>
        </w:rPr>
      </w:pPr>
      <w:r>
        <w:rPr>
          <w:noProof/>
        </w:rPr>
        <w:t xml:space="preserve">AASB 119 </w:t>
      </w:r>
      <w:r w:rsidRPr="00441A10">
        <w:rPr>
          <w:i/>
          <w:noProof/>
        </w:rPr>
        <w:t>Employee Benefits</w:t>
      </w:r>
      <w:r>
        <w:rPr>
          <w:noProof/>
        </w:rPr>
        <w:t>, 61</w:t>
      </w:r>
    </w:p>
    <w:p w:rsidR="00116054" w:rsidRDefault="00116054">
      <w:pPr>
        <w:pStyle w:val="Index1"/>
        <w:tabs>
          <w:tab w:val="right" w:leader="dot" w:pos="3481"/>
        </w:tabs>
        <w:rPr>
          <w:noProof/>
        </w:rPr>
      </w:pPr>
      <w:r>
        <w:rPr>
          <w:noProof/>
        </w:rPr>
        <w:t>Asset investment, 55, 57–58, 60</w:t>
      </w:r>
    </w:p>
    <w:p w:rsidR="00116054" w:rsidRDefault="00116054">
      <w:pPr>
        <w:pStyle w:val="Index1"/>
        <w:tabs>
          <w:tab w:val="right" w:leader="dot" w:pos="3481"/>
        </w:tabs>
        <w:rPr>
          <w:noProof/>
        </w:rPr>
      </w:pPr>
      <w:r>
        <w:rPr>
          <w:noProof/>
        </w:rPr>
        <w:t>Asset recycling, 11–12, 57</w:t>
      </w:r>
    </w:p>
    <w:p w:rsidR="00116054" w:rsidRDefault="00116054">
      <w:pPr>
        <w:pStyle w:val="IndexHeading"/>
        <w:keepNext/>
        <w:tabs>
          <w:tab w:val="right" w:leader="dot" w:pos="3481"/>
        </w:tabs>
        <w:rPr>
          <w:rFonts w:eastAsiaTheme="minorEastAsia" w:cstheme="minorBidi"/>
          <w:b w:val="0"/>
          <w:bCs w:val="0"/>
          <w:noProof/>
        </w:rPr>
      </w:pPr>
      <w:r>
        <w:rPr>
          <w:noProof/>
        </w:rPr>
        <w:t>B</w:t>
      </w:r>
    </w:p>
    <w:p w:rsidR="00116054" w:rsidRDefault="00116054">
      <w:pPr>
        <w:pStyle w:val="Index1"/>
        <w:tabs>
          <w:tab w:val="right" w:leader="dot" w:pos="3481"/>
        </w:tabs>
        <w:rPr>
          <w:noProof/>
        </w:rPr>
      </w:pPr>
      <w:r>
        <w:rPr>
          <w:noProof/>
        </w:rPr>
        <w:t>Back to School, 6</w:t>
      </w:r>
    </w:p>
    <w:p w:rsidR="00116054" w:rsidRDefault="00116054">
      <w:pPr>
        <w:pStyle w:val="Index1"/>
        <w:tabs>
          <w:tab w:val="right" w:leader="dot" w:pos="3481"/>
        </w:tabs>
        <w:rPr>
          <w:noProof/>
        </w:rPr>
      </w:pPr>
      <w:r>
        <w:rPr>
          <w:noProof/>
        </w:rPr>
        <w:t>Back to Work</w:t>
      </w:r>
    </w:p>
    <w:p w:rsidR="00116054" w:rsidRDefault="00116054">
      <w:pPr>
        <w:pStyle w:val="Index2"/>
        <w:tabs>
          <w:tab w:val="right" w:leader="dot" w:pos="3481"/>
        </w:tabs>
        <w:rPr>
          <w:noProof/>
        </w:rPr>
      </w:pPr>
      <w:r>
        <w:rPr>
          <w:noProof/>
        </w:rPr>
        <w:t>Fund, 7</w:t>
      </w:r>
    </w:p>
    <w:p w:rsidR="00116054" w:rsidRDefault="00116054">
      <w:pPr>
        <w:pStyle w:val="Index2"/>
        <w:tabs>
          <w:tab w:val="right" w:leader="dot" w:pos="3481"/>
        </w:tabs>
        <w:rPr>
          <w:noProof/>
        </w:rPr>
      </w:pPr>
      <w:r>
        <w:rPr>
          <w:noProof/>
        </w:rPr>
        <w:t>Plan, 1, 4</w:t>
      </w:r>
    </w:p>
    <w:p w:rsidR="00116054" w:rsidRDefault="00116054">
      <w:pPr>
        <w:pStyle w:val="Index2"/>
        <w:tabs>
          <w:tab w:val="right" w:leader="dot" w:pos="3481"/>
        </w:tabs>
        <w:rPr>
          <w:noProof/>
        </w:rPr>
      </w:pPr>
      <w:r>
        <w:rPr>
          <w:noProof/>
        </w:rPr>
        <w:t>Scheme, 7</w:t>
      </w:r>
    </w:p>
    <w:p w:rsidR="00116054" w:rsidRDefault="00116054">
      <w:pPr>
        <w:pStyle w:val="Index1"/>
        <w:tabs>
          <w:tab w:val="right" w:leader="dot" w:pos="3481"/>
        </w:tabs>
        <w:rPr>
          <w:noProof/>
        </w:rPr>
      </w:pPr>
      <w:r>
        <w:rPr>
          <w:noProof/>
        </w:rPr>
        <w:t>Business investment, 17, 20, 26</w:t>
      </w:r>
    </w:p>
    <w:p w:rsidR="00116054" w:rsidRDefault="00116054">
      <w:pPr>
        <w:pStyle w:val="IndexHeading"/>
        <w:keepNext/>
        <w:tabs>
          <w:tab w:val="right" w:leader="dot" w:pos="3481"/>
        </w:tabs>
        <w:rPr>
          <w:rFonts w:eastAsiaTheme="minorEastAsia" w:cstheme="minorBidi"/>
          <w:b w:val="0"/>
          <w:bCs w:val="0"/>
          <w:noProof/>
        </w:rPr>
      </w:pPr>
      <w:r>
        <w:rPr>
          <w:noProof/>
        </w:rPr>
        <w:t>C</w:t>
      </w:r>
    </w:p>
    <w:p w:rsidR="00116054" w:rsidRDefault="00116054">
      <w:pPr>
        <w:pStyle w:val="Index1"/>
        <w:tabs>
          <w:tab w:val="right" w:leader="dot" w:pos="3481"/>
        </w:tabs>
        <w:rPr>
          <w:noProof/>
        </w:rPr>
      </w:pPr>
      <w:r w:rsidRPr="00441A10">
        <w:rPr>
          <w:noProof/>
          <w:lang w:val="en-US"/>
        </w:rPr>
        <w:t>Casey Hospital</w:t>
      </w:r>
      <w:r>
        <w:rPr>
          <w:noProof/>
        </w:rPr>
        <w:t>, 7</w:t>
      </w:r>
    </w:p>
    <w:p w:rsidR="00116054" w:rsidRDefault="00116054">
      <w:pPr>
        <w:pStyle w:val="Index1"/>
        <w:tabs>
          <w:tab w:val="right" w:leader="dot" w:pos="3481"/>
        </w:tabs>
        <w:rPr>
          <w:noProof/>
        </w:rPr>
      </w:pPr>
      <w:r>
        <w:rPr>
          <w:noProof/>
        </w:rPr>
        <w:t xml:space="preserve">Consumer price index. </w:t>
      </w:r>
      <w:r w:rsidRPr="00441A10">
        <w:rPr>
          <w:i/>
          <w:noProof/>
        </w:rPr>
        <w:t xml:space="preserve">See </w:t>
      </w:r>
      <w:r>
        <w:rPr>
          <w:noProof/>
        </w:rPr>
        <w:t>Inflation</w:t>
      </w:r>
    </w:p>
    <w:p w:rsidR="00116054" w:rsidRDefault="00116054">
      <w:pPr>
        <w:pStyle w:val="Index1"/>
        <w:tabs>
          <w:tab w:val="right" w:leader="dot" w:pos="3481"/>
        </w:tabs>
        <w:rPr>
          <w:noProof/>
        </w:rPr>
      </w:pPr>
      <w:r>
        <w:rPr>
          <w:noProof/>
        </w:rPr>
        <w:t>Consumer sentiment, 18, 86, 88</w:t>
      </w:r>
    </w:p>
    <w:p w:rsidR="00116054" w:rsidRDefault="00116054">
      <w:pPr>
        <w:pStyle w:val="Index1"/>
        <w:tabs>
          <w:tab w:val="right" w:leader="dot" w:pos="3481"/>
        </w:tabs>
        <w:rPr>
          <w:noProof/>
        </w:rPr>
      </w:pPr>
      <w:r>
        <w:rPr>
          <w:noProof/>
        </w:rPr>
        <w:t>Consumer spending, 17–18, 20, 23, 63</w:t>
      </w:r>
    </w:p>
    <w:p w:rsidR="00116054" w:rsidRDefault="00116054">
      <w:pPr>
        <w:pStyle w:val="IndexHeading"/>
        <w:keepNext/>
        <w:tabs>
          <w:tab w:val="right" w:leader="dot" w:pos="3481"/>
        </w:tabs>
        <w:rPr>
          <w:rFonts w:eastAsiaTheme="minorEastAsia" w:cstheme="minorBidi"/>
          <w:b w:val="0"/>
          <w:bCs w:val="0"/>
          <w:noProof/>
        </w:rPr>
      </w:pPr>
      <w:r>
        <w:rPr>
          <w:noProof/>
        </w:rPr>
        <w:t>D</w:t>
      </w:r>
    </w:p>
    <w:p w:rsidR="00116054" w:rsidRDefault="00116054">
      <w:pPr>
        <w:pStyle w:val="Index1"/>
        <w:tabs>
          <w:tab w:val="right" w:leader="dot" w:pos="3481"/>
        </w:tabs>
        <w:rPr>
          <w:noProof/>
        </w:rPr>
      </w:pPr>
      <w:r>
        <w:rPr>
          <w:noProof/>
        </w:rPr>
        <w:t>Debt</w:t>
      </w:r>
    </w:p>
    <w:p w:rsidR="00116054" w:rsidRDefault="00116054">
      <w:pPr>
        <w:pStyle w:val="Index2"/>
        <w:tabs>
          <w:tab w:val="right" w:leader="dot" w:pos="3481"/>
        </w:tabs>
        <w:rPr>
          <w:noProof/>
        </w:rPr>
      </w:pPr>
      <w:r>
        <w:rPr>
          <w:noProof/>
        </w:rPr>
        <w:t>General government net debt, 14</w:t>
      </w:r>
    </w:p>
    <w:p w:rsidR="00116054" w:rsidRDefault="00116054">
      <w:pPr>
        <w:pStyle w:val="Index2"/>
        <w:tabs>
          <w:tab w:val="right" w:leader="dot" w:pos="3481"/>
        </w:tabs>
        <w:rPr>
          <w:noProof/>
        </w:rPr>
      </w:pPr>
      <w:r>
        <w:rPr>
          <w:noProof/>
        </w:rPr>
        <w:t>Net debt, 12, 13, 78–80, 82–85</w:t>
      </w:r>
    </w:p>
    <w:p w:rsidR="00116054" w:rsidRDefault="00116054">
      <w:pPr>
        <w:pStyle w:val="Index2"/>
        <w:tabs>
          <w:tab w:val="right" w:leader="dot" w:pos="3481"/>
        </w:tabs>
        <w:rPr>
          <w:noProof/>
        </w:rPr>
      </w:pPr>
      <w:r>
        <w:rPr>
          <w:noProof/>
        </w:rPr>
        <w:t>Non-financial public sector, 71–72</w:t>
      </w:r>
    </w:p>
    <w:p w:rsidR="00116054" w:rsidRDefault="00116054">
      <w:pPr>
        <w:pStyle w:val="Index1"/>
        <w:tabs>
          <w:tab w:val="right" w:leader="dot" w:pos="3481"/>
        </w:tabs>
        <w:rPr>
          <w:noProof/>
        </w:rPr>
      </w:pPr>
      <w:r>
        <w:rPr>
          <w:noProof/>
        </w:rPr>
        <w:t>Dwelling investment, 20</w:t>
      </w:r>
    </w:p>
    <w:p w:rsidR="00116054" w:rsidRDefault="00116054">
      <w:pPr>
        <w:pStyle w:val="IndexHeading"/>
        <w:keepNext/>
        <w:tabs>
          <w:tab w:val="right" w:leader="dot" w:pos="3481"/>
        </w:tabs>
        <w:rPr>
          <w:rFonts w:eastAsiaTheme="minorEastAsia" w:cstheme="minorBidi"/>
          <w:b w:val="0"/>
          <w:bCs w:val="0"/>
          <w:noProof/>
        </w:rPr>
      </w:pPr>
      <w:r>
        <w:rPr>
          <w:noProof/>
        </w:rPr>
        <w:t>E</w:t>
      </w:r>
    </w:p>
    <w:p w:rsidR="00116054" w:rsidRDefault="00116054">
      <w:pPr>
        <w:pStyle w:val="Index1"/>
        <w:tabs>
          <w:tab w:val="right" w:leader="dot" w:pos="3481"/>
        </w:tabs>
        <w:rPr>
          <w:noProof/>
        </w:rPr>
      </w:pPr>
      <w:r>
        <w:rPr>
          <w:noProof/>
        </w:rPr>
        <w:t>Economic conditions, 50, 63, 77, 85</w:t>
      </w:r>
    </w:p>
    <w:p w:rsidR="00116054" w:rsidRDefault="00116054">
      <w:pPr>
        <w:pStyle w:val="Index2"/>
        <w:tabs>
          <w:tab w:val="right" w:leader="dot" w:pos="3481"/>
        </w:tabs>
        <w:rPr>
          <w:noProof/>
        </w:rPr>
      </w:pPr>
      <w:r>
        <w:rPr>
          <w:noProof/>
        </w:rPr>
        <w:t>Australia, 22–24</w:t>
      </w:r>
    </w:p>
    <w:p w:rsidR="00116054" w:rsidRDefault="00116054">
      <w:pPr>
        <w:pStyle w:val="Index2"/>
        <w:tabs>
          <w:tab w:val="right" w:leader="dot" w:pos="3481"/>
        </w:tabs>
        <w:rPr>
          <w:noProof/>
        </w:rPr>
      </w:pPr>
      <w:r w:rsidRPr="00441A10">
        <w:rPr>
          <w:noProof/>
          <w:lang w:val="en-US"/>
        </w:rPr>
        <w:t>International</w:t>
      </w:r>
      <w:r>
        <w:rPr>
          <w:noProof/>
        </w:rPr>
        <w:t>, 24–25</w:t>
      </w:r>
    </w:p>
    <w:p w:rsidR="00116054" w:rsidRDefault="00116054">
      <w:pPr>
        <w:pStyle w:val="Index2"/>
        <w:tabs>
          <w:tab w:val="right" w:leader="dot" w:pos="3481"/>
        </w:tabs>
        <w:rPr>
          <w:noProof/>
        </w:rPr>
      </w:pPr>
      <w:r>
        <w:rPr>
          <w:noProof/>
        </w:rPr>
        <w:t>Victoria, 18–22</w:t>
      </w:r>
    </w:p>
    <w:p w:rsidR="00116054" w:rsidRDefault="00116054">
      <w:pPr>
        <w:pStyle w:val="Index1"/>
        <w:tabs>
          <w:tab w:val="right" w:leader="dot" w:pos="3481"/>
        </w:tabs>
        <w:rPr>
          <w:noProof/>
        </w:rPr>
      </w:pPr>
      <w:r>
        <w:rPr>
          <w:noProof/>
        </w:rPr>
        <w:t xml:space="preserve">Economic growth, 18, 19, 51, 86–87, </w:t>
      </w:r>
      <w:r w:rsidRPr="00441A10">
        <w:rPr>
          <w:i/>
          <w:noProof/>
        </w:rPr>
        <w:t>See also </w:t>
      </w:r>
      <w:r>
        <w:rPr>
          <w:noProof/>
        </w:rPr>
        <w:t>Risks</w:t>
      </w:r>
    </w:p>
    <w:p w:rsidR="00116054" w:rsidRDefault="00116054">
      <w:pPr>
        <w:pStyle w:val="Index2"/>
        <w:tabs>
          <w:tab w:val="right" w:leader="dot" w:pos="3481"/>
        </w:tabs>
        <w:rPr>
          <w:noProof/>
        </w:rPr>
      </w:pPr>
      <w:r>
        <w:rPr>
          <w:noProof/>
        </w:rPr>
        <w:t>Australia, 22</w:t>
      </w:r>
    </w:p>
    <w:p w:rsidR="00116054" w:rsidRDefault="00116054">
      <w:pPr>
        <w:pStyle w:val="Index2"/>
        <w:tabs>
          <w:tab w:val="right" w:leader="dot" w:pos="3481"/>
        </w:tabs>
        <w:rPr>
          <w:noProof/>
        </w:rPr>
      </w:pPr>
      <w:r>
        <w:rPr>
          <w:noProof/>
        </w:rPr>
        <w:t>Victoria, 26, 40, 41</w:t>
      </w:r>
    </w:p>
    <w:p w:rsidR="00116054" w:rsidRDefault="00116054">
      <w:pPr>
        <w:pStyle w:val="Index1"/>
        <w:tabs>
          <w:tab w:val="right" w:leader="dot" w:pos="3481"/>
        </w:tabs>
        <w:rPr>
          <w:noProof/>
        </w:rPr>
      </w:pPr>
      <w:r w:rsidRPr="00441A10">
        <w:rPr>
          <w:noProof/>
          <w:lang w:val="en-US"/>
        </w:rPr>
        <w:lastRenderedPageBreak/>
        <w:t>Education State</w:t>
      </w:r>
      <w:r>
        <w:rPr>
          <w:noProof/>
        </w:rPr>
        <w:t>, 5–7, 46</w:t>
      </w:r>
    </w:p>
    <w:p w:rsidR="00116054" w:rsidRDefault="00116054">
      <w:pPr>
        <w:pStyle w:val="Index2"/>
        <w:tabs>
          <w:tab w:val="right" w:leader="dot" w:pos="3481"/>
        </w:tabs>
        <w:rPr>
          <w:noProof/>
        </w:rPr>
      </w:pPr>
      <w:r w:rsidRPr="00441A10">
        <w:rPr>
          <w:noProof/>
          <w:lang w:val="en-US"/>
        </w:rPr>
        <w:t>Early childhood</w:t>
      </w:r>
      <w:r>
        <w:rPr>
          <w:noProof/>
        </w:rPr>
        <w:t>, 6</w:t>
      </w:r>
    </w:p>
    <w:p w:rsidR="00116054" w:rsidRDefault="00116054">
      <w:pPr>
        <w:pStyle w:val="Index2"/>
        <w:tabs>
          <w:tab w:val="right" w:leader="dot" w:pos="3481"/>
        </w:tabs>
        <w:rPr>
          <w:noProof/>
        </w:rPr>
      </w:pPr>
      <w:r w:rsidRPr="00441A10">
        <w:rPr>
          <w:noProof/>
          <w:lang w:val="en-US"/>
        </w:rPr>
        <w:t>Schools</w:t>
      </w:r>
      <w:r>
        <w:rPr>
          <w:noProof/>
        </w:rPr>
        <w:t>, 6</w:t>
      </w:r>
    </w:p>
    <w:p w:rsidR="00116054" w:rsidRDefault="00116054">
      <w:pPr>
        <w:pStyle w:val="Index2"/>
        <w:tabs>
          <w:tab w:val="right" w:leader="dot" w:pos="3481"/>
        </w:tabs>
        <w:rPr>
          <w:noProof/>
        </w:rPr>
      </w:pPr>
      <w:r w:rsidRPr="00441A10">
        <w:rPr>
          <w:noProof/>
          <w:lang w:val="en-US"/>
        </w:rPr>
        <w:t>Vocational education and training</w:t>
      </w:r>
      <w:r>
        <w:rPr>
          <w:noProof/>
        </w:rPr>
        <w:t>, 7</w:t>
      </w:r>
    </w:p>
    <w:p w:rsidR="00116054" w:rsidRDefault="00116054">
      <w:pPr>
        <w:pStyle w:val="Index1"/>
        <w:tabs>
          <w:tab w:val="right" w:leader="dot" w:pos="3481"/>
        </w:tabs>
        <w:rPr>
          <w:noProof/>
        </w:rPr>
      </w:pPr>
      <w:r>
        <w:rPr>
          <w:noProof/>
        </w:rPr>
        <w:t>Emergency service management, 8</w:t>
      </w:r>
    </w:p>
    <w:p w:rsidR="00116054" w:rsidRDefault="00116054">
      <w:pPr>
        <w:pStyle w:val="Index1"/>
        <w:tabs>
          <w:tab w:val="right" w:leader="dot" w:pos="3481"/>
        </w:tabs>
        <w:rPr>
          <w:noProof/>
        </w:rPr>
      </w:pPr>
      <w:r>
        <w:rPr>
          <w:noProof/>
        </w:rPr>
        <w:t>Employment</w:t>
      </w:r>
    </w:p>
    <w:p w:rsidR="00116054" w:rsidRDefault="00116054">
      <w:pPr>
        <w:pStyle w:val="Index2"/>
        <w:tabs>
          <w:tab w:val="right" w:leader="dot" w:pos="3481"/>
        </w:tabs>
        <w:rPr>
          <w:noProof/>
        </w:rPr>
      </w:pPr>
      <w:r>
        <w:rPr>
          <w:noProof/>
        </w:rPr>
        <w:t>Growth, 1</w:t>
      </w:r>
    </w:p>
    <w:p w:rsidR="00116054" w:rsidRDefault="00116054">
      <w:pPr>
        <w:pStyle w:val="Index2"/>
        <w:tabs>
          <w:tab w:val="right" w:leader="dot" w:pos="3481"/>
        </w:tabs>
        <w:rPr>
          <w:noProof/>
        </w:rPr>
      </w:pPr>
      <w:r w:rsidRPr="00441A10">
        <w:rPr>
          <w:noProof/>
          <w:lang w:val="en-US"/>
        </w:rPr>
        <w:t>Industry</w:t>
      </w:r>
      <w:r>
        <w:rPr>
          <w:noProof/>
        </w:rPr>
        <w:t>, 2, 24, 36–39</w:t>
      </w:r>
    </w:p>
    <w:p w:rsidR="00116054" w:rsidRDefault="00116054">
      <w:pPr>
        <w:pStyle w:val="Index2"/>
        <w:tabs>
          <w:tab w:val="right" w:leader="dot" w:pos="3481"/>
        </w:tabs>
        <w:rPr>
          <w:noProof/>
        </w:rPr>
      </w:pPr>
      <w:r>
        <w:rPr>
          <w:noProof/>
        </w:rPr>
        <w:t>Youth, 33, 34</w:t>
      </w:r>
    </w:p>
    <w:p w:rsidR="00116054" w:rsidRDefault="00116054">
      <w:pPr>
        <w:pStyle w:val="IndexHeading"/>
        <w:keepNext/>
        <w:tabs>
          <w:tab w:val="right" w:leader="dot" w:pos="3481"/>
        </w:tabs>
        <w:rPr>
          <w:rFonts w:eastAsiaTheme="minorEastAsia" w:cstheme="minorBidi"/>
          <w:b w:val="0"/>
          <w:bCs w:val="0"/>
          <w:noProof/>
        </w:rPr>
      </w:pPr>
      <w:r>
        <w:rPr>
          <w:noProof/>
        </w:rPr>
        <w:t>F</w:t>
      </w:r>
    </w:p>
    <w:p w:rsidR="00116054" w:rsidRDefault="00116054">
      <w:pPr>
        <w:pStyle w:val="Index1"/>
        <w:tabs>
          <w:tab w:val="right" w:leader="dot" w:pos="3481"/>
        </w:tabs>
        <w:rPr>
          <w:noProof/>
        </w:rPr>
      </w:pPr>
      <w:r>
        <w:rPr>
          <w:noProof/>
        </w:rPr>
        <w:t>Financial management, 1, 12–14</w:t>
      </w:r>
    </w:p>
    <w:p w:rsidR="00116054" w:rsidRDefault="00116054">
      <w:pPr>
        <w:pStyle w:val="Index1"/>
        <w:tabs>
          <w:tab w:val="right" w:leader="dot" w:pos="3481"/>
        </w:tabs>
        <w:rPr>
          <w:noProof/>
        </w:rPr>
      </w:pPr>
      <w:r>
        <w:rPr>
          <w:noProof/>
        </w:rPr>
        <w:t>Future Industries Fund, 1, 4</w:t>
      </w:r>
    </w:p>
    <w:p w:rsidR="00116054" w:rsidRDefault="00116054">
      <w:pPr>
        <w:pStyle w:val="IndexHeading"/>
        <w:keepNext/>
        <w:tabs>
          <w:tab w:val="right" w:leader="dot" w:pos="3481"/>
        </w:tabs>
        <w:rPr>
          <w:rFonts w:eastAsiaTheme="minorEastAsia" w:cstheme="minorBidi"/>
          <w:b w:val="0"/>
          <w:bCs w:val="0"/>
          <w:noProof/>
        </w:rPr>
      </w:pPr>
      <w:r>
        <w:rPr>
          <w:noProof/>
        </w:rPr>
        <w:t>G</w:t>
      </w:r>
    </w:p>
    <w:p w:rsidR="00116054" w:rsidRDefault="00116054">
      <w:pPr>
        <w:pStyle w:val="Index1"/>
        <w:tabs>
          <w:tab w:val="right" w:leader="dot" w:pos="3481"/>
        </w:tabs>
        <w:rPr>
          <w:noProof/>
        </w:rPr>
      </w:pPr>
      <w:r>
        <w:rPr>
          <w:noProof/>
        </w:rPr>
        <w:t xml:space="preserve">General government net debt. </w:t>
      </w:r>
      <w:r w:rsidRPr="00441A10">
        <w:rPr>
          <w:i/>
          <w:noProof/>
        </w:rPr>
        <w:t xml:space="preserve">See </w:t>
      </w:r>
      <w:r>
        <w:rPr>
          <w:noProof/>
        </w:rPr>
        <w:t>Debt</w:t>
      </w:r>
    </w:p>
    <w:p w:rsidR="00116054" w:rsidRDefault="00116054">
      <w:pPr>
        <w:pStyle w:val="Index1"/>
        <w:tabs>
          <w:tab w:val="right" w:leader="dot" w:pos="3481"/>
        </w:tabs>
        <w:rPr>
          <w:noProof/>
        </w:rPr>
      </w:pPr>
      <w:r>
        <w:rPr>
          <w:noProof/>
        </w:rPr>
        <w:t>Gonski Review, 6</w:t>
      </w:r>
    </w:p>
    <w:p w:rsidR="00116054" w:rsidRDefault="00116054">
      <w:pPr>
        <w:pStyle w:val="Index1"/>
        <w:tabs>
          <w:tab w:val="right" w:leader="dot" w:pos="3481"/>
        </w:tabs>
        <w:rPr>
          <w:noProof/>
        </w:rPr>
      </w:pPr>
      <w:r w:rsidRPr="00441A10">
        <w:rPr>
          <w:noProof/>
          <w:lang w:val="en-US"/>
        </w:rPr>
        <w:t>Goods and services tax</w:t>
      </w:r>
      <w:r>
        <w:rPr>
          <w:noProof/>
        </w:rPr>
        <w:t>, 52, 57, 88</w:t>
      </w:r>
    </w:p>
    <w:p w:rsidR="00116054" w:rsidRDefault="00116054">
      <w:pPr>
        <w:pStyle w:val="Index2"/>
        <w:tabs>
          <w:tab w:val="right" w:leader="dot" w:pos="3481"/>
        </w:tabs>
        <w:rPr>
          <w:noProof/>
        </w:rPr>
      </w:pPr>
      <w:r w:rsidRPr="00441A10">
        <w:rPr>
          <w:noProof/>
          <w:lang w:val="en-US"/>
        </w:rPr>
        <w:t>Revenue</w:t>
      </w:r>
      <w:r>
        <w:rPr>
          <w:noProof/>
        </w:rPr>
        <w:t>, 57</w:t>
      </w:r>
    </w:p>
    <w:p w:rsidR="00116054" w:rsidRDefault="00116054">
      <w:pPr>
        <w:pStyle w:val="Index1"/>
        <w:tabs>
          <w:tab w:val="right" w:leader="dot" w:pos="3481"/>
        </w:tabs>
        <w:rPr>
          <w:noProof/>
        </w:rPr>
      </w:pPr>
      <w:r>
        <w:rPr>
          <w:noProof/>
        </w:rPr>
        <w:t>Grants</w:t>
      </w:r>
    </w:p>
    <w:p w:rsidR="00116054" w:rsidRDefault="00116054">
      <w:pPr>
        <w:pStyle w:val="Index2"/>
        <w:tabs>
          <w:tab w:val="right" w:leader="dot" w:pos="3481"/>
        </w:tabs>
        <w:rPr>
          <w:noProof/>
        </w:rPr>
      </w:pPr>
      <w:r>
        <w:rPr>
          <w:noProof/>
        </w:rPr>
        <w:t>Commonwealth, 52, 57, 63</w:t>
      </w:r>
    </w:p>
    <w:p w:rsidR="00116054" w:rsidRDefault="00116054">
      <w:pPr>
        <w:pStyle w:val="Index2"/>
        <w:tabs>
          <w:tab w:val="right" w:leader="dot" w:pos="3481"/>
        </w:tabs>
        <w:rPr>
          <w:noProof/>
        </w:rPr>
      </w:pPr>
      <w:r>
        <w:rPr>
          <w:noProof/>
        </w:rPr>
        <w:t>Revenue, 52, 57, 88</w:t>
      </w:r>
    </w:p>
    <w:p w:rsidR="00116054" w:rsidRDefault="00116054">
      <w:pPr>
        <w:pStyle w:val="Index1"/>
        <w:tabs>
          <w:tab w:val="right" w:leader="dot" w:pos="3481"/>
        </w:tabs>
        <w:rPr>
          <w:noProof/>
        </w:rPr>
      </w:pPr>
      <w:r>
        <w:rPr>
          <w:noProof/>
        </w:rPr>
        <w:t>Gross domestic product</w:t>
      </w:r>
    </w:p>
    <w:p w:rsidR="00116054" w:rsidRDefault="00116054">
      <w:pPr>
        <w:pStyle w:val="Index2"/>
        <w:tabs>
          <w:tab w:val="right" w:leader="dot" w:pos="3481"/>
        </w:tabs>
        <w:rPr>
          <w:noProof/>
        </w:rPr>
      </w:pPr>
      <w:r>
        <w:rPr>
          <w:noProof/>
        </w:rPr>
        <w:t>Growth, 22</w:t>
      </w:r>
    </w:p>
    <w:p w:rsidR="00116054" w:rsidRDefault="00116054">
      <w:pPr>
        <w:pStyle w:val="Index1"/>
        <w:tabs>
          <w:tab w:val="right" w:leader="dot" w:pos="3481"/>
        </w:tabs>
        <w:rPr>
          <w:noProof/>
        </w:rPr>
      </w:pPr>
      <w:r>
        <w:rPr>
          <w:noProof/>
        </w:rPr>
        <w:t xml:space="preserve">Gross state product, 2, 19–20, 43, 71, 77, 80, </w:t>
      </w:r>
      <w:r>
        <w:rPr>
          <w:i/>
          <w:noProof/>
        </w:rPr>
        <w:t>See </w:t>
      </w:r>
      <w:r w:rsidRPr="00441A10">
        <w:rPr>
          <w:i/>
          <w:noProof/>
        </w:rPr>
        <w:t xml:space="preserve">also </w:t>
      </w:r>
      <w:r>
        <w:rPr>
          <w:noProof/>
        </w:rPr>
        <w:t>Economic growth</w:t>
      </w:r>
    </w:p>
    <w:p w:rsidR="00116054" w:rsidRDefault="00116054">
      <w:pPr>
        <w:pStyle w:val="IndexHeading"/>
        <w:keepNext/>
        <w:tabs>
          <w:tab w:val="right" w:leader="dot" w:pos="3481"/>
        </w:tabs>
        <w:rPr>
          <w:rFonts w:eastAsiaTheme="minorEastAsia" w:cstheme="minorBidi"/>
          <w:b w:val="0"/>
          <w:bCs w:val="0"/>
          <w:noProof/>
        </w:rPr>
      </w:pPr>
      <w:r>
        <w:rPr>
          <w:noProof/>
        </w:rPr>
        <w:t>H</w:t>
      </w:r>
    </w:p>
    <w:p w:rsidR="00116054" w:rsidRDefault="00116054">
      <w:pPr>
        <w:pStyle w:val="Index1"/>
        <w:tabs>
          <w:tab w:val="right" w:leader="dot" w:pos="3481"/>
        </w:tabs>
        <w:rPr>
          <w:noProof/>
        </w:rPr>
      </w:pPr>
      <w:r>
        <w:rPr>
          <w:noProof/>
        </w:rPr>
        <w:t>Health</w:t>
      </w:r>
    </w:p>
    <w:p w:rsidR="00116054" w:rsidRDefault="00116054">
      <w:pPr>
        <w:pStyle w:val="Index2"/>
        <w:tabs>
          <w:tab w:val="right" w:leader="dot" w:pos="3481"/>
        </w:tabs>
        <w:rPr>
          <w:noProof/>
        </w:rPr>
      </w:pPr>
      <w:r w:rsidRPr="00441A10">
        <w:rPr>
          <w:noProof/>
          <w:lang w:val="en-US"/>
        </w:rPr>
        <w:t>Care</w:t>
      </w:r>
      <w:r>
        <w:rPr>
          <w:noProof/>
        </w:rPr>
        <w:t>, 2, 7, 32, 36</w:t>
      </w:r>
    </w:p>
    <w:p w:rsidR="00116054" w:rsidRDefault="00116054">
      <w:pPr>
        <w:pStyle w:val="Index2"/>
        <w:tabs>
          <w:tab w:val="right" w:leader="dot" w:pos="3481"/>
        </w:tabs>
        <w:rPr>
          <w:noProof/>
        </w:rPr>
      </w:pPr>
      <w:r w:rsidRPr="00441A10">
        <w:rPr>
          <w:noProof/>
          <w:lang w:val="en-US"/>
        </w:rPr>
        <w:t>Casey Hospital</w:t>
      </w:r>
      <w:r>
        <w:rPr>
          <w:noProof/>
        </w:rPr>
        <w:t>, 7</w:t>
      </w:r>
    </w:p>
    <w:p w:rsidR="00116054" w:rsidRDefault="00116054">
      <w:pPr>
        <w:pStyle w:val="Index2"/>
        <w:tabs>
          <w:tab w:val="right" w:leader="dot" w:pos="3481"/>
        </w:tabs>
        <w:rPr>
          <w:noProof/>
        </w:rPr>
      </w:pPr>
      <w:r>
        <w:rPr>
          <w:noProof/>
        </w:rPr>
        <w:t>Hospitals, 7</w:t>
      </w:r>
    </w:p>
    <w:p w:rsidR="00116054" w:rsidRDefault="00116054">
      <w:pPr>
        <w:pStyle w:val="Index2"/>
        <w:tabs>
          <w:tab w:val="right" w:leader="dot" w:pos="3481"/>
        </w:tabs>
        <w:rPr>
          <w:noProof/>
        </w:rPr>
      </w:pPr>
      <w:r w:rsidRPr="00441A10">
        <w:rPr>
          <w:noProof/>
          <w:lang w:val="en-US"/>
        </w:rPr>
        <w:t>Services</w:t>
      </w:r>
      <w:r>
        <w:rPr>
          <w:noProof/>
        </w:rPr>
        <w:t>, 7</w:t>
      </w:r>
    </w:p>
    <w:p w:rsidR="00116054" w:rsidRDefault="00116054">
      <w:pPr>
        <w:pStyle w:val="Index2"/>
        <w:tabs>
          <w:tab w:val="right" w:leader="dot" w:pos="3481"/>
        </w:tabs>
        <w:rPr>
          <w:noProof/>
        </w:rPr>
      </w:pPr>
      <w:r>
        <w:rPr>
          <w:noProof/>
        </w:rPr>
        <w:t>Western Women’s and Children’s Hospital, 7</w:t>
      </w:r>
    </w:p>
    <w:p w:rsidR="00116054" w:rsidRDefault="00116054">
      <w:pPr>
        <w:pStyle w:val="Index1"/>
        <w:tabs>
          <w:tab w:val="right" w:leader="dot" w:pos="3481"/>
        </w:tabs>
        <w:rPr>
          <w:noProof/>
        </w:rPr>
      </w:pPr>
      <w:r>
        <w:rPr>
          <w:noProof/>
        </w:rPr>
        <w:t>Hours worked, 18–21, 27, 30–34, 37, 51, 56</w:t>
      </w:r>
    </w:p>
    <w:p w:rsidR="00116054" w:rsidRDefault="00116054">
      <w:pPr>
        <w:pStyle w:val="Index1"/>
        <w:tabs>
          <w:tab w:val="right" w:leader="dot" w:pos="3481"/>
        </w:tabs>
        <w:rPr>
          <w:noProof/>
        </w:rPr>
      </w:pPr>
      <w:r>
        <w:rPr>
          <w:noProof/>
        </w:rPr>
        <w:t>Household consumption, 26, 51, 80, 88</w:t>
      </w:r>
    </w:p>
    <w:p w:rsidR="00116054" w:rsidRDefault="00116054">
      <w:pPr>
        <w:pStyle w:val="IndexHeading"/>
        <w:keepNext/>
        <w:tabs>
          <w:tab w:val="right" w:leader="dot" w:pos="3481"/>
        </w:tabs>
        <w:rPr>
          <w:rFonts w:eastAsiaTheme="minorEastAsia" w:cstheme="minorBidi"/>
          <w:b w:val="0"/>
          <w:bCs w:val="0"/>
          <w:noProof/>
        </w:rPr>
      </w:pPr>
      <w:r>
        <w:rPr>
          <w:noProof/>
        </w:rPr>
        <w:lastRenderedPageBreak/>
        <w:t>I</w:t>
      </w:r>
    </w:p>
    <w:p w:rsidR="00116054" w:rsidRDefault="00116054">
      <w:pPr>
        <w:pStyle w:val="Index1"/>
        <w:tabs>
          <w:tab w:val="right" w:leader="dot" w:pos="3481"/>
        </w:tabs>
        <w:rPr>
          <w:noProof/>
        </w:rPr>
      </w:pPr>
      <w:r>
        <w:rPr>
          <w:noProof/>
        </w:rPr>
        <w:t>Ice Action Taskforce, 8</w:t>
      </w:r>
    </w:p>
    <w:p w:rsidR="00116054" w:rsidRDefault="00116054">
      <w:pPr>
        <w:pStyle w:val="Index1"/>
        <w:tabs>
          <w:tab w:val="right" w:leader="dot" w:pos="3481"/>
        </w:tabs>
        <w:rPr>
          <w:noProof/>
        </w:rPr>
      </w:pPr>
      <w:r>
        <w:rPr>
          <w:noProof/>
        </w:rPr>
        <w:t>Inflation, 21, 24, 26, 63, 82</w:t>
      </w:r>
    </w:p>
    <w:p w:rsidR="00116054" w:rsidRDefault="00116054">
      <w:pPr>
        <w:pStyle w:val="Index1"/>
        <w:tabs>
          <w:tab w:val="right" w:leader="dot" w:pos="3481"/>
        </w:tabs>
        <w:rPr>
          <w:noProof/>
        </w:rPr>
      </w:pPr>
      <w:r>
        <w:rPr>
          <w:noProof/>
        </w:rPr>
        <w:t xml:space="preserve">Infrastructure investment, 10, 12–13, 25, 41, </w:t>
      </w:r>
      <w:r>
        <w:rPr>
          <w:noProof/>
        </w:rPr>
        <w:br/>
        <w:t>44, 47, 52, 56–57, 59</w:t>
      </w:r>
    </w:p>
    <w:p w:rsidR="00116054" w:rsidRDefault="00116054">
      <w:pPr>
        <w:pStyle w:val="Index2"/>
        <w:tabs>
          <w:tab w:val="right" w:leader="dot" w:pos="3481"/>
        </w:tabs>
        <w:rPr>
          <w:noProof/>
        </w:rPr>
      </w:pPr>
      <w:r>
        <w:rPr>
          <w:noProof/>
        </w:rPr>
        <w:t>Government infrastructure investment, 47–48</w:t>
      </w:r>
    </w:p>
    <w:p w:rsidR="00116054" w:rsidRDefault="00116054">
      <w:pPr>
        <w:pStyle w:val="Index1"/>
        <w:tabs>
          <w:tab w:val="right" w:leader="dot" w:pos="3481"/>
        </w:tabs>
        <w:rPr>
          <w:noProof/>
        </w:rPr>
      </w:pPr>
      <w:r>
        <w:rPr>
          <w:noProof/>
        </w:rPr>
        <w:t>Infrastructure Victoria, 10, 41</w:t>
      </w:r>
    </w:p>
    <w:p w:rsidR="00116054" w:rsidRDefault="00116054">
      <w:pPr>
        <w:pStyle w:val="Index1"/>
        <w:tabs>
          <w:tab w:val="right" w:leader="dot" w:pos="3481"/>
        </w:tabs>
        <w:rPr>
          <w:noProof/>
        </w:rPr>
      </w:pPr>
      <w:r>
        <w:rPr>
          <w:noProof/>
        </w:rPr>
        <w:t>Insurance, 65, 85</w:t>
      </w:r>
    </w:p>
    <w:p w:rsidR="00116054" w:rsidRDefault="00116054">
      <w:pPr>
        <w:pStyle w:val="Index2"/>
        <w:tabs>
          <w:tab w:val="right" w:leader="dot" w:pos="3481"/>
        </w:tabs>
        <w:rPr>
          <w:noProof/>
        </w:rPr>
      </w:pPr>
      <w:r>
        <w:rPr>
          <w:noProof/>
        </w:rPr>
        <w:t>Agencies, 74, 81–82, 85</w:t>
      </w:r>
    </w:p>
    <w:p w:rsidR="00116054" w:rsidRDefault="00116054">
      <w:pPr>
        <w:pStyle w:val="Index1"/>
        <w:tabs>
          <w:tab w:val="right" w:leader="dot" w:pos="3481"/>
        </w:tabs>
        <w:rPr>
          <w:noProof/>
        </w:rPr>
      </w:pPr>
      <w:r>
        <w:rPr>
          <w:noProof/>
        </w:rPr>
        <w:t>International Monetary Fund, 24–25</w:t>
      </w:r>
    </w:p>
    <w:p w:rsidR="00116054" w:rsidRDefault="00116054">
      <w:pPr>
        <w:pStyle w:val="IndexHeading"/>
        <w:keepNext/>
        <w:tabs>
          <w:tab w:val="right" w:leader="dot" w:pos="3481"/>
        </w:tabs>
        <w:rPr>
          <w:rFonts w:eastAsiaTheme="minorEastAsia" w:cstheme="minorBidi"/>
          <w:b w:val="0"/>
          <w:bCs w:val="0"/>
          <w:noProof/>
        </w:rPr>
      </w:pPr>
      <w:r>
        <w:rPr>
          <w:noProof/>
        </w:rPr>
        <w:t>J</w:t>
      </w:r>
    </w:p>
    <w:p w:rsidR="00116054" w:rsidRDefault="00116054">
      <w:pPr>
        <w:pStyle w:val="Index1"/>
        <w:tabs>
          <w:tab w:val="right" w:leader="dot" w:pos="3481"/>
        </w:tabs>
        <w:rPr>
          <w:noProof/>
        </w:rPr>
      </w:pPr>
      <w:r w:rsidRPr="00441A10">
        <w:rPr>
          <w:noProof/>
          <w:lang w:val="en-US"/>
        </w:rPr>
        <w:t>Jobs</w:t>
      </w:r>
      <w:r>
        <w:rPr>
          <w:noProof/>
        </w:rPr>
        <w:t>, 1–5, 9–10, 28, 31, 33–34, 39–41, 51</w:t>
      </w:r>
    </w:p>
    <w:p w:rsidR="00116054" w:rsidRDefault="00116054">
      <w:pPr>
        <w:pStyle w:val="Index2"/>
        <w:tabs>
          <w:tab w:val="right" w:leader="dot" w:pos="3481"/>
        </w:tabs>
        <w:rPr>
          <w:noProof/>
        </w:rPr>
      </w:pPr>
      <w:r>
        <w:rPr>
          <w:noProof/>
        </w:rPr>
        <w:t>Growth, 27, 36–39</w:t>
      </w:r>
    </w:p>
    <w:p w:rsidR="00116054" w:rsidRDefault="00116054">
      <w:pPr>
        <w:pStyle w:val="IndexHeading"/>
        <w:keepNext/>
        <w:tabs>
          <w:tab w:val="right" w:leader="dot" w:pos="3481"/>
        </w:tabs>
        <w:rPr>
          <w:rFonts w:eastAsiaTheme="minorEastAsia" w:cstheme="minorBidi"/>
          <w:b w:val="0"/>
          <w:bCs w:val="0"/>
          <w:noProof/>
        </w:rPr>
      </w:pPr>
      <w:r>
        <w:rPr>
          <w:noProof/>
        </w:rPr>
        <w:t>L</w:t>
      </w:r>
    </w:p>
    <w:p w:rsidR="00116054" w:rsidRDefault="00116054">
      <w:pPr>
        <w:pStyle w:val="Index1"/>
        <w:tabs>
          <w:tab w:val="right" w:leader="dot" w:pos="3481"/>
        </w:tabs>
        <w:rPr>
          <w:noProof/>
        </w:rPr>
      </w:pPr>
      <w:r>
        <w:rPr>
          <w:noProof/>
        </w:rPr>
        <w:t>Labour force participation, 25, 27</w:t>
      </w:r>
    </w:p>
    <w:p w:rsidR="00116054" w:rsidRDefault="00116054">
      <w:pPr>
        <w:pStyle w:val="Index1"/>
        <w:tabs>
          <w:tab w:val="right" w:leader="dot" w:pos="3481"/>
        </w:tabs>
        <w:rPr>
          <w:noProof/>
        </w:rPr>
      </w:pPr>
      <w:r w:rsidRPr="00441A10">
        <w:rPr>
          <w:noProof/>
          <w:lang w:val="en-US"/>
        </w:rPr>
        <w:t>Labour market</w:t>
      </w:r>
      <w:r>
        <w:rPr>
          <w:noProof/>
        </w:rPr>
        <w:t xml:space="preserve">, 3–5, 17, 20–21, 26, 27–34, </w:t>
      </w:r>
      <w:r>
        <w:rPr>
          <w:noProof/>
        </w:rPr>
        <w:br/>
        <w:t>38–41, 46, 50, 87</w:t>
      </w:r>
    </w:p>
    <w:p w:rsidR="00116054" w:rsidRDefault="00116054">
      <w:pPr>
        <w:pStyle w:val="Index2"/>
        <w:tabs>
          <w:tab w:val="right" w:leader="dot" w:pos="3481"/>
        </w:tabs>
        <w:rPr>
          <w:noProof/>
        </w:rPr>
      </w:pPr>
      <w:r w:rsidRPr="00441A10">
        <w:rPr>
          <w:noProof/>
          <w:lang w:val="en-US"/>
        </w:rPr>
        <w:t>Conditions</w:t>
      </w:r>
      <w:r>
        <w:rPr>
          <w:noProof/>
        </w:rPr>
        <w:t>, 20–21, 25</w:t>
      </w:r>
    </w:p>
    <w:p w:rsidR="00116054" w:rsidRDefault="00116054">
      <w:pPr>
        <w:pStyle w:val="Index2"/>
        <w:tabs>
          <w:tab w:val="right" w:leader="dot" w:pos="3481"/>
        </w:tabs>
        <w:rPr>
          <w:noProof/>
        </w:rPr>
      </w:pPr>
      <w:r>
        <w:rPr>
          <w:noProof/>
        </w:rPr>
        <w:t>Employment growth, 20, 27, 33, 36, 40, 51, 56</w:t>
      </w:r>
    </w:p>
    <w:p w:rsidR="00116054" w:rsidRDefault="00116054">
      <w:pPr>
        <w:pStyle w:val="Index2"/>
        <w:tabs>
          <w:tab w:val="right" w:leader="dot" w:pos="3481"/>
        </w:tabs>
        <w:rPr>
          <w:noProof/>
        </w:rPr>
      </w:pPr>
      <w:r>
        <w:rPr>
          <w:noProof/>
        </w:rPr>
        <w:t>Labour force participation, 33–35</w:t>
      </w:r>
    </w:p>
    <w:p w:rsidR="00116054" w:rsidRDefault="00116054">
      <w:pPr>
        <w:pStyle w:val="Index2"/>
        <w:tabs>
          <w:tab w:val="right" w:leader="dot" w:pos="3481"/>
        </w:tabs>
        <w:rPr>
          <w:noProof/>
        </w:rPr>
      </w:pPr>
      <w:r>
        <w:rPr>
          <w:noProof/>
        </w:rPr>
        <w:t>Youth, 35</w:t>
      </w:r>
    </w:p>
    <w:p w:rsidR="00116054" w:rsidRDefault="00116054">
      <w:pPr>
        <w:pStyle w:val="Index1"/>
        <w:tabs>
          <w:tab w:val="right" w:leader="dot" w:pos="3481"/>
        </w:tabs>
        <w:rPr>
          <w:noProof/>
        </w:rPr>
      </w:pPr>
      <w:r>
        <w:rPr>
          <w:noProof/>
        </w:rPr>
        <w:t>Land transfer duty, 50, 56, 63, 85–88</w:t>
      </w:r>
    </w:p>
    <w:p w:rsidR="00116054" w:rsidRDefault="00116054">
      <w:pPr>
        <w:pStyle w:val="IndexHeading"/>
        <w:keepNext/>
        <w:tabs>
          <w:tab w:val="right" w:leader="dot" w:pos="3481"/>
        </w:tabs>
        <w:rPr>
          <w:rFonts w:eastAsiaTheme="minorEastAsia" w:cstheme="minorBidi"/>
          <w:b w:val="0"/>
          <w:bCs w:val="0"/>
          <w:noProof/>
        </w:rPr>
      </w:pPr>
      <w:r>
        <w:rPr>
          <w:noProof/>
        </w:rPr>
        <w:t>M</w:t>
      </w:r>
    </w:p>
    <w:p w:rsidR="00116054" w:rsidRDefault="00116054">
      <w:pPr>
        <w:pStyle w:val="Index1"/>
        <w:tabs>
          <w:tab w:val="right" w:leader="dot" w:pos="3481"/>
        </w:tabs>
        <w:rPr>
          <w:noProof/>
        </w:rPr>
      </w:pPr>
      <w:r>
        <w:rPr>
          <w:noProof/>
        </w:rPr>
        <w:t xml:space="preserve">Melbourne Metro Rail Project, 1, 10, 41, </w:t>
      </w:r>
      <w:r>
        <w:rPr>
          <w:noProof/>
        </w:rPr>
        <w:br/>
        <w:t>46–47, 53, 60</w:t>
      </w:r>
    </w:p>
    <w:p w:rsidR="00116054" w:rsidRDefault="00116054">
      <w:pPr>
        <w:pStyle w:val="Index1"/>
        <w:tabs>
          <w:tab w:val="right" w:leader="dot" w:pos="3481"/>
        </w:tabs>
        <w:rPr>
          <w:noProof/>
        </w:rPr>
      </w:pPr>
      <w:r>
        <w:rPr>
          <w:noProof/>
        </w:rPr>
        <w:t>Migration, 18, 22</w:t>
      </w:r>
    </w:p>
    <w:p w:rsidR="00116054" w:rsidRDefault="00116054">
      <w:pPr>
        <w:pStyle w:val="IndexHeading"/>
        <w:keepNext/>
        <w:tabs>
          <w:tab w:val="right" w:leader="dot" w:pos="3481"/>
        </w:tabs>
        <w:rPr>
          <w:rFonts w:eastAsiaTheme="minorEastAsia" w:cstheme="minorBidi"/>
          <w:b w:val="0"/>
          <w:bCs w:val="0"/>
          <w:noProof/>
        </w:rPr>
      </w:pPr>
      <w:r>
        <w:rPr>
          <w:noProof/>
        </w:rPr>
        <w:t>N</w:t>
      </w:r>
    </w:p>
    <w:p w:rsidR="00116054" w:rsidRDefault="00116054">
      <w:pPr>
        <w:pStyle w:val="Index1"/>
        <w:tabs>
          <w:tab w:val="right" w:leader="dot" w:pos="3481"/>
        </w:tabs>
        <w:rPr>
          <w:noProof/>
        </w:rPr>
      </w:pPr>
      <w:r>
        <w:rPr>
          <w:noProof/>
        </w:rPr>
        <w:t>National Disability Insurance Scheme, 65</w:t>
      </w:r>
    </w:p>
    <w:p w:rsidR="00116054" w:rsidRDefault="00116054">
      <w:pPr>
        <w:pStyle w:val="Index1"/>
        <w:tabs>
          <w:tab w:val="right" w:leader="dot" w:pos="3481"/>
        </w:tabs>
        <w:rPr>
          <w:noProof/>
        </w:rPr>
      </w:pPr>
      <w:r>
        <w:rPr>
          <w:noProof/>
        </w:rPr>
        <w:t xml:space="preserve">Net debt. </w:t>
      </w:r>
      <w:r w:rsidRPr="00441A10">
        <w:rPr>
          <w:i/>
          <w:noProof/>
        </w:rPr>
        <w:t xml:space="preserve">See </w:t>
      </w:r>
      <w:r>
        <w:rPr>
          <w:noProof/>
        </w:rPr>
        <w:t>Debt</w:t>
      </w:r>
    </w:p>
    <w:p w:rsidR="00116054" w:rsidRDefault="00116054">
      <w:pPr>
        <w:pStyle w:val="Index1"/>
        <w:tabs>
          <w:tab w:val="right" w:leader="dot" w:pos="3481"/>
        </w:tabs>
        <w:rPr>
          <w:noProof/>
        </w:rPr>
      </w:pPr>
      <w:r>
        <w:rPr>
          <w:noProof/>
        </w:rPr>
        <w:t>Net financial liabilities, 43, 61–62, 71–73</w:t>
      </w:r>
    </w:p>
    <w:p w:rsidR="00116054" w:rsidRDefault="00116054">
      <w:pPr>
        <w:pStyle w:val="Index1"/>
        <w:tabs>
          <w:tab w:val="right" w:leader="dot" w:pos="3481"/>
        </w:tabs>
        <w:rPr>
          <w:noProof/>
        </w:rPr>
      </w:pPr>
      <w:r>
        <w:rPr>
          <w:noProof/>
        </w:rPr>
        <w:t>Non</w:t>
      </w:r>
      <w:r>
        <w:rPr>
          <w:noProof/>
        </w:rPr>
        <w:noBreakHyphen/>
        <w:t xml:space="preserve">financial public sector, 67, 68–71, </w:t>
      </w:r>
      <w:r w:rsidRPr="00441A10">
        <w:rPr>
          <w:i/>
          <w:noProof/>
        </w:rPr>
        <w:t>See also </w:t>
      </w:r>
      <w:r>
        <w:rPr>
          <w:noProof/>
        </w:rPr>
        <w:t>Debt</w:t>
      </w:r>
    </w:p>
    <w:p w:rsidR="00116054" w:rsidRDefault="00116054">
      <w:pPr>
        <w:pStyle w:val="IndexHeading"/>
        <w:keepNext/>
        <w:tabs>
          <w:tab w:val="right" w:leader="dot" w:pos="3481"/>
        </w:tabs>
        <w:rPr>
          <w:rFonts w:eastAsiaTheme="minorEastAsia" w:cstheme="minorBidi"/>
          <w:b w:val="0"/>
          <w:bCs w:val="0"/>
          <w:noProof/>
        </w:rPr>
      </w:pPr>
      <w:r>
        <w:rPr>
          <w:noProof/>
        </w:rPr>
        <w:t>O</w:t>
      </w:r>
    </w:p>
    <w:p w:rsidR="00116054" w:rsidRDefault="00116054">
      <w:pPr>
        <w:pStyle w:val="Index1"/>
        <w:tabs>
          <w:tab w:val="right" w:leader="dot" w:pos="3481"/>
        </w:tabs>
        <w:rPr>
          <w:noProof/>
        </w:rPr>
      </w:pPr>
      <w:r>
        <w:rPr>
          <w:noProof/>
        </w:rPr>
        <w:t>Operating result</w:t>
      </w:r>
    </w:p>
    <w:p w:rsidR="00116054" w:rsidRDefault="00116054">
      <w:pPr>
        <w:pStyle w:val="Index2"/>
        <w:tabs>
          <w:tab w:val="right" w:leader="dot" w:pos="3481"/>
        </w:tabs>
        <w:rPr>
          <w:noProof/>
        </w:rPr>
      </w:pPr>
      <w:r>
        <w:rPr>
          <w:noProof/>
        </w:rPr>
        <w:t>Non-financial public sector, 68–69</w:t>
      </w:r>
    </w:p>
    <w:p w:rsidR="00116054" w:rsidRDefault="00116054">
      <w:pPr>
        <w:pStyle w:val="Index2"/>
        <w:tabs>
          <w:tab w:val="right" w:leader="dot" w:pos="3481"/>
        </w:tabs>
        <w:rPr>
          <w:noProof/>
        </w:rPr>
      </w:pPr>
      <w:r>
        <w:rPr>
          <w:noProof/>
        </w:rPr>
        <w:t>State of Victoria, 74–75</w:t>
      </w:r>
    </w:p>
    <w:p w:rsidR="00116054" w:rsidRDefault="00116054">
      <w:pPr>
        <w:pStyle w:val="Index1"/>
        <w:tabs>
          <w:tab w:val="right" w:leader="dot" w:pos="3481"/>
        </w:tabs>
        <w:rPr>
          <w:noProof/>
        </w:rPr>
      </w:pPr>
      <w:r>
        <w:rPr>
          <w:noProof/>
        </w:rPr>
        <w:t>Operating surplus, 1, 12, 14, 43, 50, 57</w:t>
      </w:r>
    </w:p>
    <w:p w:rsidR="00116054" w:rsidRDefault="00116054">
      <w:pPr>
        <w:pStyle w:val="IndexHeading"/>
        <w:keepNext/>
        <w:tabs>
          <w:tab w:val="right" w:leader="dot" w:pos="3481"/>
        </w:tabs>
        <w:rPr>
          <w:rFonts w:eastAsiaTheme="minorEastAsia" w:cstheme="minorBidi"/>
          <w:b w:val="0"/>
          <w:bCs w:val="0"/>
          <w:noProof/>
        </w:rPr>
      </w:pPr>
      <w:r>
        <w:rPr>
          <w:noProof/>
        </w:rPr>
        <w:br w:type="column"/>
      </w:r>
      <w:r>
        <w:rPr>
          <w:noProof/>
        </w:rPr>
        <w:lastRenderedPageBreak/>
        <w:t>P</w:t>
      </w:r>
    </w:p>
    <w:p w:rsidR="00116054" w:rsidRDefault="00116054">
      <w:pPr>
        <w:pStyle w:val="Index1"/>
        <w:tabs>
          <w:tab w:val="right" w:leader="dot" w:pos="3481"/>
        </w:tabs>
        <w:rPr>
          <w:noProof/>
        </w:rPr>
      </w:pPr>
      <w:r w:rsidRPr="00441A10">
        <w:rPr>
          <w:noProof/>
          <w:lang w:val="en-US"/>
        </w:rPr>
        <w:t>Population</w:t>
      </w:r>
      <w:r>
        <w:rPr>
          <w:noProof/>
        </w:rPr>
        <w:t>, 19, 22, 28, 32, 36, 64</w:t>
      </w:r>
    </w:p>
    <w:p w:rsidR="00116054" w:rsidRDefault="00116054">
      <w:pPr>
        <w:pStyle w:val="Index2"/>
        <w:tabs>
          <w:tab w:val="right" w:leader="dot" w:pos="3481"/>
        </w:tabs>
        <w:rPr>
          <w:noProof/>
        </w:rPr>
      </w:pPr>
      <w:r w:rsidRPr="00441A10">
        <w:rPr>
          <w:noProof/>
          <w:lang w:val="en-US"/>
        </w:rPr>
        <w:t>Growth</w:t>
      </w:r>
      <w:r>
        <w:rPr>
          <w:noProof/>
        </w:rPr>
        <w:t>, 1–2, 12, 17–18, 22, 54, 60, 65</w:t>
      </w:r>
    </w:p>
    <w:p w:rsidR="00116054" w:rsidRDefault="00116054">
      <w:pPr>
        <w:pStyle w:val="Index1"/>
        <w:tabs>
          <w:tab w:val="right" w:leader="dot" w:pos="3481"/>
        </w:tabs>
        <w:rPr>
          <w:noProof/>
        </w:rPr>
      </w:pPr>
      <w:r>
        <w:rPr>
          <w:noProof/>
        </w:rPr>
        <w:t>Port Capacity Expansion project, 71</w:t>
      </w:r>
    </w:p>
    <w:p w:rsidR="00116054" w:rsidRDefault="00116054">
      <w:pPr>
        <w:pStyle w:val="Index1"/>
        <w:tabs>
          <w:tab w:val="right" w:leader="dot" w:pos="3481"/>
        </w:tabs>
        <w:rPr>
          <w:noProof/>
        </w:rPr>
      </w:pPr>
      <w:r>
        <w:rPr>
          <w:noProof/>
        </w:rPr>
        <w:t>Port of Melbourne, 11, 13, 44, 48, 58, 61</w:t>
      </w:r>
    </w:p>
    <w:p w:rsidR="00116054" w:rsidRDefault="00116054">
      <w:pPr>
        <w:pStyle w:val="Index1"/>
        <w:tabs>
          <w:tab w:val="right" w:leader="dot" w:pos="3481"/>
        </w:tabs>
        <w:rPr>
          <w:noProof/>
        </w:rPr>
      </w:pPr>
      <w:r>
        <w:rPr>
          <w:noProof/>
        </w:rPr>
        <w:t>Productivity, 1–2, 7, 10–12, 41, 47</w:t>
      </w:r>
    </w:p>
    <w:p w:rsidR="00116054" w:rsidRDefault="00116054">
      <w:pPr>
        <w:pStyle w:val="Index1"/>
        <w:tabs>
          <w:tab w:val="right" w:leader="dot" w:pos="3481"/>
        </w:tabs>
        <w:rPr>
          <w:noProof/>
        </w:rPr>
      </w:pPr>
      <w:r>
        <w:rPr>
          <w:noProof/>
        </w:rPr>
        <w:t>Public financial corporations, 67, 81</w:t>
      </w:r>
    </w:p>
    <w:p w:rsidR="00116054" w:rsidRDefault="00116054">
      <w:pPr>
        <w:pStyle w:val="Index1"/>
        <w:tabs>
          <w:tab w:val="right" w:leader="dot" w:pos="3481"/>
        </w:tabs>
        <w:rPr>
          <w:noProof/>
        </w:rPr>
      </w:pPr>
      <w:r>
        <w:rPr>
          <w:noProof/>
        </w:rPr>
        <w:t>Public non</w:t>
      </w:r>
      <w:r>
        <w:rPr>
          <w:noProof/>
        </w:rPr>
        <w:noBreakHyphen/>
        <w:t>financial corporations, 60, 67</w:t>
      </w:r>
    </w:p>
    <w:p w:rsidR="00116054" w:rsidRDefault="00116054">
      <w:pPr>
        <w:pStyle w:val="Index1"/>
        <w:tabs>
          <w:tab w:val="right" w:leader="dot" w:pos="3481"/>
        </w:tabs>
        <w:rPr>
          <w:noProof/>
        </w:rPr>
      </w:pPr>
      <w:r>
        <w:rPr>
          <w:noProof/>
        </w:rPr>
        <w:t>Public transport, 2, 10, 15, 41, 60</w:t>
      </w:r>
    </w:p>
    <w:p w:rsidR="00116054" w:rsidRDefault="00116054">
      <w:pPr>
        <w:pStyle w:val="IndexHeading"/>
        <w:keepNext/>
        <w:tabs>
          <w:tab w:val="right" w:leader="dot" w:pos="3481"/>
        </w:tabs>
        <w:rPr>
          <w:rFonts w:eastAsiaTheme="minorEastAsia" w:cstheme="minorBidi"/>
          <w:b w:val="0"/>
          <w:bCs w:val="0"/>
          <w:noProof/>
        </w:rPr>
      </w:pPr>
      <w:r>
        <w:rPr>
          <w:noProof/>
        </w:rPr>
        <w:t>R</w:t>
      </w:r>
    </w:p>
    <w:p w:rsidR="00116054" w:rsidRDefault="00116054">
      <w:pPr>
        <w:pStyle w:val="Index1"/>
        <w:tabs>
          <w:tab w:val="right" w:leader="dot" w:pos="3481"/>
        </w:tabs>
        <w:rPr>
          <w:noProof/>
        </w:rPr>
      </w:pPr>
      <w:r>
        <w:rPr>
          <w:noProof/>
        </w:rPr>
        <w:t>Risks</w:t>
      </w:r>
    </w:p>
    <w:p w:rsidR="00116054" w:rsidRDefault="00116054">
      <w:pPr>
        <w:pStyle w:val="Index2"/>
        <w:tabs>
          <w:tab w:val="right" w:leader="dot" w:pos="3481"/>
        </w:tabs>
        <w:rPr>
          <w:noProof/>
        </w:rPr>
      </w:pPr>
      <w:r>
        <w:rPr>
          <w:noProof/>
        </w:rPr>
        <w:t>Economic, 26</w:t>
      </w:r>
    </w:p>
    <w:p w:rsidR="00116054" w:rsidRDefault="00116054">
      <w:pPr>
        <w:pStyle w:val="Index2"/>
        <w:tabs>
          <w:tab w:val="right" w:leader="dot" w:pos="3481"/>
        </w:tabs>
        <w:rPr>
          <w:noProof/>
        </w:rPr>
      </w:pPr>
      <w:r>
        <w:rPr>
          <w:noProof/>
        </w:rPr>
        <w:t>Expenditure, 64</w:t>
      </w:r>
    </w:p>
    <w:p w:rsidR="00116054" w:rsidRDefault="00116054">
      <w:pPr>
        <w:pStyle w:val="Index2"/>
        <w:tabs>
          <w:tab w:val="right" w:leader="dot" w:pos="3481"/>
        </w:tabs>
        <w:rPr>
          <w:noProof/>
        </w:rPr>
      </w:pPr>
      <w:r>
        <w:rPr>
          <w:noProof/>
        </w:rPr>
        <w:t>Fiscal, 26</w:t>
      </w:r>
    </w:p>
    <w:p w:rsidR="00116054" w:rsidRDefault="00116054">
      <w:pPr>
        <w:pStyle w:val="Index1"/>
        <w:tabs>
          <w:tab w:val="right" w:leader="dot" w:pos="3481"/>
        </w:tabs>
        <w:rPr>
          <w:noProof/>
        </w:rPr>
      </w:pPr>
      <w:r>
        <w:rPr>
          <w:noProof/>
        </w:rPr>
        <w:t>Royal Commission into Family Violence, 8</w:t>
      </w:r>
    </w:p>
    <w:p w:rsidR="00116054" w:rsidRDefault="00116054">
      <w:pPr>
        <w:pStyle w:val="IndexHeading"/>
        <w:keepNext/>
        <w:tabs>
          <w:tab w:val="right" w:leader="dot" w:pos="3481"/>
        </w:tabs>
        <w:rPr>
          <w:rFonts w:eastAsiaTheme="minorEastAsia" w:cstheme="minorBidi"/>
          <w:b w:val="0"/>
          <w:bCs w:val="0"/>
          <w:noProof/>
        </w:rPr>
      </w:pPr>
      <w:r>
        <w:rPr>
          <w:noProof/>
        </w:rPr>
        <w:t>S</w:t>
      </w:r>
    </w:p>
    <w:p w:rsidR="00116054" w:rsidRDefault="00116054">
      <w:pPr>
        <w:pStyle w:val="Index1"/>
        <w:tabs>
          <w:tab w:val="right" w:leader="dot" w:pos="3481"/>
        </w:tabs>
        <w:rPr>
          <w:noProof/>
        </w:rPr>
      </w:pPr>
      <w:r>
        <w:rPr>
          <w:noProof/>
        </w:rPr>
        <w:t>Schools, 6–7, 53, 65</w:t>
      </w:r>
    </w:p>
    <w:p w:rsidR="00116054" w:rsidRDefault="00116054">
      <w:pPr>
        <w:pStyle w:val="Index1"/>
        <w:tabs>
          <w:tab w:val="right" w:leader="dot" w:pos="3481"/>
        </w:tabs>
        <w:rPr>
          <w:noProof/>
        </w:rPr>
      </w:pPr>
      <w:r w:rsidRPr="00441A10">
        <w:rPr>
          <w:noProof/>
          <w:lang w:val="en-US"/>
        </w:rPr>
        <w:t>Sensitivity analysis</w:t>
      </w:r>
    </w:p>
    <w:p w:rsidR="00116054" w:rsidRDefault="00116054">
      <w:pPr>
        <w:pStyle w:val="Index2"/>
        <w:tabs>
          <w:tab w:val="right" w:leader="dot" w:pos="3481"/>
        </w:tabs>
        <w:rPr>
          <w:noProof/>
        </w:rPr>
      </w:pPr>
      <w:r>
        <w:rPr>
          <w:noProof/>
        </w:rPr>
        <w:t>Average weekly earnings, 84</w:t>
      </w:r>
    </w:p>
    <w:p w:rsidR="00116054" w:rsidRDefault="00116054">
      <w:pPr>
        <w:pStyle w:val="Index2"/>
        <w:tabs>
          <w:tab w:val="right" w:leader="dot" w:pos="3481"/>
        </w:tabs>
        <w:rPr>
          <w:noProof/>
        </w:rPr>
      </w:pPr>
      <w:r>
        <w:rPr>
          <w:noProof/>
        </w:rPr>
        <w:t>Consumer prices, 82</w:t>
      </w:r>
    </w:p>
    <w:p w:rsidR="00116054" w:rsidRDefault="00116054">
      <w:pPr>
        <w:pStyle w:val="Index2"/>
        <w:tabs>
          <w:tab w:val="right" w:leader="dot" w:pos="3481"/>
        </w:tabs>
        <w:rPr>
          <w:noProof/>
        </w:rPr>
      </w:pPr>
      <w:r>
        <w:rPr>
          <w:noProof/>
        </w:rPr>
        <w:t>Domestic and overseas share prices, 85</w:t>
      </w:r>
    </w:p>
    <w:p w:rsidR="00116054" w:rsidRDefault="00116054">
      <w:pPr>
        <w:pStyle w:val="Index2"/>
        <w:tabs>
          <w:tab w:val="right" w:leader="dot" w:pos="3481"/>
        </w:tabs>
        <w:rPr>
          <w:noProof/>
        </w:rPr>
      </w:pPr>
      <w:r>
        <w:rPr>
          <w:noProof/>
        </w:rPr>
        <w:t>Employment, 83</w:t>
      </w:r>
    </w:p>
    <w:p w:rsidR="00116054" w:rsidRDefault="00116054">
      <w:pPr>
        <w:pStyle w:val="Index2"/>
        <w:tabs>
          <w:tab w:val="right" w:leader="dot" w:pos="3481"/>
        </w:tabs>
        <w:rPr>
          <w:noProof/>
        </w:rPr>
      </w:pPr>
      <w:r>
        <w:rPr>
          <w:noProof/>
        </w:rPr>
        <w:t>Enterprise agreements, 84</w:t>
      </w:r>
    </w:p>
    <w:p w:rsidR="00116054" w:rsidRDefault="00116054">
      <w:pPr>
        <w:pStyle w:val="Index2"/>
        <w:tabs>
          <w:tab w:val="right" w:leader="dot" w:pos="3481"/>
        </w:tabs>
        <w:rPr>
          <w:noProof/>
        </w:rPr>
      </w:pPr>
      <w:r w:rsidRPr="00441A10">
        <w:rPr>
          <w:noProof/>
          <w:lang w:val="en-US"/>
        </w:rPr>
        <w:t>Gross state product</w:t>
      </w:r>
      <w:r>
        <w:rPr>
          <w:noProof/>
        </w:rPr>
        <w:t>, 77–80</w:t>
      </w:r>
    </w:p>
    <w:p w:rsidR="00116054" w:rsidRDefault="00116054">
      <w:pPr>
        <w:pStyle w:val="Index2"/>
        <w:tabs>
          <w:tab w:val="right" w:leader="dot" w:pos="3481"/>
        </w:tabs>
        <w:rPr>
          <w:noProof/>
        </w:rPr>
      </w:pPr>
      <w:r>
        <w:rPr>
          <w:noProof/>
        </w:rPr>
        <w:t>Interest rates, 81</w:t>
      </w:r>
    </w:p>
    <w:p w:rsidR="00116054" w:rsidRDefault="00116054">
      <w:pPr>
        <w:pStyle w:val="Index2"/>
        <w:tabs>
          <w:tab w:val="right" w:leader="dot" w:pos="3481"/>
        </w:tabs>
        <w:rPr>
          <w:noProof/>
        </w:rPr>
      </w:pPr>
      <w:r>
        <w:rPr>
          <w:noProof/>
        </w:rPr>
        <w:t>Property prices and volumes, 85</w:t>
      </w:r>
    </w:p>
    <w:p w:rsidR="00116054" w:rsidRDefault="00116054">
      <w:pPr>
        <w:pStyle w:val="Index1"/>
        <w:tabs>
          <w:tab w:val="right" w:leader="dot" w:pos="3481"/>
        </w:tabs>
        <w:rPr>
          <w:noProof/>
        </w:rPr>
      </w:pPr>
      <w:r>
        <w:rPr>
          <w:noProof/>
        </w:rPr>
        <w:t>Service delivery, 46, 57</w:t>
      </w:r>
    </w:p>
    <w:p w:rsidR="00116054" w:rsidRDefault="00116054">
      <w:pPr>
        <w:pStyle w:val="Index1"/>
        <w:tabs>
          <w:tab w:val="right" w:leader="dot" w:pos="3481"/>
        </w:tabs>
        <w:rPr>
          <w:noProof/>
        </w:rPr>
      </w:pPr>
      <w:r>
        <w:rPr>
          <w:noProof/>
        </w:rPr>
        <w:t>Skills, 2, 4, 7, 27, 34, 36–39</w:t>
      </w:r>
    </w:p>
    <w:p w:rsidR="00116054" w:rsidRDefault="00116054">
      <w:pPr>
        <w:pStyle w:val="Index1"/>
        <w:tabs>
          <w:tab w:val="right" w:leader="dot" w:pos="3481"/>
        </w:tabs>
        <w:rPr>
          <w:noProof/>
        </w:rPr>
      </w:pPr>
      <w:r>
        <w:rPr>
          <w:noProof/>
        </w:rPr>
        <w:t>Small businesses, 4–5</w:t>
      </w:r>
    </w:p>
    <w:p w:rsidR="00116054" w:rsidRDefault="00116054">
      <w:pPr>
        <w:pStyle w:val="Index1"/>
        <w:tabs>
          <w:tab w:val="right" w:leader="dot" w:pos="3481"/>
        </w:tabs>
        <w:rPr>
          <w:noProof/>
        </w:rPr>
      </w:pPr>
      <w:r>
        <w:rPr>
          <w:noProof/>
        </w:rPr>
        <w:t>Start</w:t>
      </w:r>
      <w:r>
        <w:rPr>
          <w:noProof/>
        </w:rPr>
        <w:noBreakHyphen/>
        <w:t>up initiative, 4</w:t>
      </w:r>
    </w:p>
    <w:p w:rsidR="00116054" w:rsidRDefault="00116054">
      <w:pPr>
        <w:pStyle w:val="Index1"/>
        <w:tabs>
          <w:tab w:val="right" w:leader="dot" w:pos="3481"/>
        </w:tabs>
        <w:rPr>
          <w:noProof/>
        </w:rPr>
      </w:pPr>
      <w:r w:rsidRPr="00441A10">
        <w:rPr>
          <w:noProof/>
          <w:lang w:val="en-US"/>
        </w:rPr>
        <w:t>Structural change</w:t>
      </w:r>
      <w:r>
        <w:rPr>
          <w:noProof/>
        </w:rPr>
        <w:t>, 27–28, 39</w:t>
      </w:r>
    </w:p>
    <w:p w:rsidR="00116054" w:rsidRDefault="00116054">
      <w:pPr>
        <w:pStyle w:val="Index1"/>
        <w:tabs>
          <w:tab w:val="right" w:leader="dot" w:pos="3481"/>
        </w:tabs>
        <w:rPr>
          <w:noProof/>
        </w:rPr>
      </w:pPr>
      <w:r w:rsidRPr="00441A10">
        <w:rPr>
          <w:noProof/>
          <w:lang w:val="en-US"/>
        </w:rPr>
        <w:t>Superannuation</w:t>
      </w:r>
    </w:p>
    <w:p w:rsidR="00116054" w:rsidRDefault="00116054">
      <w:pPr>
        <w:pStyle w:val="Index2"/>
        <w:tabs>
          <w:tab w:val="right" w:leader="dot" w:pos="3481"/>
        </w:tabs>
        <w:rPr>
          <w:noProof/>
        </w:rPr>
      </w:pPr>
      <w:r>
        <w:rPr>
          <w:noProof/>
        </w:rPr>
        <w:t>Expense, 81–82, 84–85</w:t>
      </w:r>
    </w:p>
    <w:p w:rsidR="00116054" w:rsidRDefault="00116054">
      <w:pPr>
        <w:pStyle w:val="Index2"/>
        <w:tabs>
          <w:tab w:val="right" w:leader="dot" w:pos="3481"/>
        </w:tabs>
        <w:rPr>
          <w:noProof/>
        </w:rPr>
      </w:pPr>
      <w:r>
        <w:rPr>
          <w:noProof/>
        </w:rPr>
        <w:t>Liability, 61–62, 72, 84–85</w:t>
      </w:r>
    </w:p>
    <w:p w:rsidR="00116054" w:rsidRDefault="00116054">
      <w:pPr>
        <w:pStyle w:val="Index2"/>
        <w:tabs>
          <w:tab w:val="right" w:leader="dot" w:pos="3481"/>
        </w:tabs>
        <w:rPr>
          <w:noProof/>
        </w:rPr>
      </w:pPr>
      <w:r w:rsidRPr="00441A10">
        <w:rPr>
          <w:noProof/>
          <w:lang w:val="en-US"/>
        </w:rPr>
        <w:t>Unfunded superannuation liability</w:t>
      </w:r>
      <w:r>
        <w:rPr>
          <w:noProof/>
        </w:rPr>
        <w:t xml:space="preserve">, 14, 48, </w:t>
      </w:r>
      <w:r>
        <w:rPr>
          <w:noProof/>
        </w:rPr>
        <w:br/>
        <w:t>59, 70</w:t>
      </w:r>
    </w:p>
    <w:p w:rsidR="00116054" w:rsidRDefault="00116054">
      <w:pPr>
        <w:pStyle w:val="Index1"/>
        <w:tabs>
          <w:tab w:val="right" w:leader="dot" w:pos="3481"/>
        </w:tabs>
        <w:rPr>
          <w:noProof/>
        </w:rPr>
      </w:pPr>
      <w:r>
        <w:rPr>
          <w:noProof/>
        </w:rPr>
        <w:t xml:space="preserve">Surplus. </w:t>
      </w:r>
      <w:r w:rsidRPr="00441A10">
        <w:rPr>
          <w:i/>
          <w:noProof/>
        </w:rPr>
        <w:t xml:space="preserve">See </w:t>
      </w:r>
      <w:r>
        <w:rPr>
          <w:noProof/>
        </w:rPr>
        <w:t>Operating surplus</w:t>
      </w:r>
    </w:p>
    <w:p w:rsidR="00116054" w:rsidRDefault="00116054">
      <w:pPr>
        <w:pStyle w:val="IndexHeading"/>
        <w:keepNext/>
        <w:tabs>
          <w:tab w:val="right" w:leader="dot" w:pos="3481"/>
        </w:tabs>
        <w:rPr>
          <w:rFonts w:eastAsiaTheme="minorEastAsia" w:cstheme="minorBidi"/>
          <w:b w:val="0"/>
          <w:bCs w:val="0"/>
          <w:noProof/>
        </w:rPr>
      </w:pPr>
      <w:r>
        <w:rPr>
          <w:noProof/>
        </w:rPr>
        <w:br w:type="column"/>
      </w:r>
      <w:r>
        <w:rPr>
          <w:noProof/>
        </w:rPr>
        <w:lastRenderedPageBreak/>
        <w:t>T</w:t>
      </w:r>
    </w:p>
    <w:p w:rsidR="00116054" w:rsidRDefault="00116054">
      <w:pPr>
        <w:pStyle w:val="Index1"/>
        <w:tabs>
          <w:tab w:val="right" w:leader="dot" w:pos="3481"/>
        </w:tabs>
        <w:rPr>
          <w:noProof/>
        </w:rPr>
      </w:pPr>
      <w:r w:rsidRPr="00441A10">
        <w:rPr>
          <w:noProof/>
          <w:lang w:val="en-US"/>
        </w:rPr>
        <w:t>Taxation</w:t>
      </w:r>
    </w:p>
    <w:p w:rsidR="00116054" w:rsidRDefault="00116054">
      <w:pPr>
        <w:pStyle w:val="Index2"/>
        <w:tabs>
          <w:tab w:val="right" w:leader="dot" w:pos="3481"/>
        </w:tabs>
        <w:rPr>
          <w:noProof/>
        </w:rPr>
      </w:pPr>
      <w:r>
        <w:rPr>
          <w:noProof/>
        </w:rPr>
        <w:t>Gambling, 51</w:t>
      </w:r>
    </w:p>
    <w:p w:rsidR="00116054" w:rsidRDefault="00116054">
      <w:pPr>
        <w:pStyle w:val="Index2"/>
        <w:tabs>
          <w:tab w:val="right" w:leader="dot" w:pos="3481"/>
        </w:tabs>
        <w:rPr>
          <w:noProof/>
        </w:rPr>
      </w:pPr>
      <w:r w:rsidRPr="00441A10">
        <w:rPr>
          <w:noProof/>
          <w:lang w:val="en-US"/>
        </w:rPr>
        <w:t>Goods and services tax</w:t>
      </w:r>
      <w:r>
        <w:rPr>
          <w:noProof/>
        </w:rPr>
        <w:t>, 52, 57, 80</w:t>
      </w:r>
    </w:p>
    <w:p w:rsidR="00116054" w:rsidRDefault="00116054">
      <w:pPr>
        <w:pStyle w:val="Index2"/>
        <w:tabs>
          <w:tab w:val="right" w:leader="dot" w:pos="3481"/>
        </w:tabs>
        <w:rPr>
          <w:noProof/>
        </w:rPr>
      </w:pPr>
      <w:r>
        <w:rPr>
          <w:noProof/>
        </w:rPr>
        <w:t>Insurance, 51</w:t>
      </w:r>
    </w:p>
    <w:p w:rsidR="00116054" w:rsidRDefault="00116054">
      <w:pPr>
        <w:pStyle w:val="Index2"/>
        <w:tabs>
          <w:tab w:val="right" w:leader="dot" w:pos="3481"/>
        </w:tabs>
        <w:rPr>
          <w:noProof/>
        </w:rPr>
      </w:pPr>
      <w:r>
        <w:rPr>
          <w:noProof/>
        </w:rPr>
        <w:t>Land tax, 13, 51, 56, 85</w:t>
      </w:r>
    </w:p>
    <w:p w:rsidR="00116054" w:rsidRDefault="00116054">
      <w:pPr>
        <w:pStyle w:val="Index2"/>
        <w:tabs>
          <w:tab w:val="right" w:leader="dot" w:pos="3481"/>
        </w:tabs>
        <w:rPr>
          <w:noProof/>
        </w:rPr>
      </w:pPr>
      <w:r>
        <w:rPr>
          <w:noProof/>
        </w:rPr>
        <w:t>Land transfer duty, 50, 56, 63, 85–88</w:t>
      </w:r>
    </w:p>
    <w:p w:rsidR="00116054" w:rsidRDefault="00116054">
      <w:pPr>
        <w:pStyle w:val="Index2"/>
        <w:tabs>
          <w:tab w:val="right" w:leader="dot" w:pos="3481"/>
        </w:tabs>
        <w:rPr>
          <w:noProof/>
        </w:rPr>
      </w:pPr>
      <w:r>
        <w:rPr>
          <w:noProof/>
        </w:rPr>
        <w:t>Motor vehicle, 51, 63</w:t>
      </w:r>
    </w:p>
    <w:p w:rsidR="00116054" w:rsidRDefault="00116054">
      <w:pPr>
        <w:pStyle w:val="Index2"/>
        <w:tabs>
          <w:tab w:val="right" w:leader="dot" w:pos="3481"/>
        </w:tabs>
        <w:rPr>
          <w:noProof/>
        </w:rPr>
      </w:pPr>
      <w:r w:rsidRPr="00441A10">
        <w:rPr>
          <w:noProof/>
          <w:lang w:val="en-US"/>
        </w:rPr>
        <w:t>Payroll tax</w:t>
      </w:r>
      <w:r>
        <w:rPr>
          <w:noProof/>
        </w:rPr>
        <w:t>, 51, 56, 63, 83–84, 87</w:t>
      </w:r>
    </w:p>
    <w:p w:rsidR="00116054" w:rsidRDefault="00116054">
      <w:pPr>
        <w:pStyle w:val="Index2"/>
        <w:tabs>
          <w:tab w:val="right" w:leader="dot" w:pos="3481"/>
        </w:tabs>
        <w:rPr>
          <w:noProof/>
        </w:rPr>
      </w:pPr>
      <w:r>
        <w:rPr>
          <w:noProof/>
        </w:rPr>
        <w:t>Revenue, 50, 63, 68, 82–88</w:t>
      </w:r>
    </w:p>
    <w:p w:rsidR="00116054" w:rsidRDefault="00116054">
      <w:pPr>
        <w:pStyle w:val="Index1"/>
        <w:tabs>
          <w:tab w:val="right" w:leader="dot" w:pos="3481"/>
        </w:tabs>
        <w:rPr>
          <w:noProof/>
        </w:rPr>
      </w:pPr>
      <w:r>
        <w:rPr>
          <w:noProof/>
        </w:rPr>
        <w:t>Training, 2, 6–7, 34, 40</w:t>
      </w:r>
    </w:p>
    <w:p w:rsidR="00116054" w:rsidRDefault="00116054">
      <w:pPr>
        <w:pStyle w:val="Index1"/>
        <w:tabs>
          <w:tab w:val="right" w:leader="dot" w:pos="3481"/>
        </w:tabs>
        <w:rPr>
          <w:noProof/>
        </w:rPr>
      </w:pPr>
      <w:r>
        <w:rPr>
          <w:noProof/>
        </w:rPr>
        <w:t>Transport Accident Commission, 67</w:t>
      </w:r>
    </w:p>
    <w:p w:rsidR="00116054" w:rsidRDefault="00116054">
      <w:pPr>
        <w:pStyle w:val="Index1"/>
        <w:tabs>
          <w:tab w:val="right" w:leader="dot" w:pos="3481"/>
        </w:tabs>
        <w:rPr>
          <w:noProof/>
        </w:rPr>
      </w:pPr>
      <w:r>
        <w:rPr>
          <w:noProof/>
        </w:rPr>
        <w:t>Triple</w:t>
      </w:r>
      <w:r>
        <w:rPr>
          <w:noProof/>
        </w:rPr>
        <w:noBreakHyphen/>
        <w:t>A credit rating, 1, 12, 14, 43, 67</w:t>
      </w:r>
    </w:p>
    <w:p w:rsidR="00116054" w:rsidRDefault="00116054">
      <w:pPr>
        <w:pStyle w:val="IndexHeading"/>
        <w:keepNext/>
        <w:tabs>
          <w:tab w:val="right" w:leader="dot" w:pos="3481"/>
        </w:tabs>
        <w:rPr>
          <w:rFonts w:eastAsiaTheme="minorEastAsia" w:cstheme="minorBidi"/>
          <w:b w:val="0"/>
          <w:bCs w:val="0"/>
          <w:noProof/>
        </w:rPr>
      </w:pPr>
      <w:r>
        <w:rPr>
          <w:noProof/>
        </w:rPr>
        <w:lastRenderedPageBreak/>
        <w:t>U</w:t>
      </w:r>
    </w:p>
    <w:p w:rsidR="00116054" w:rsidRDefault="00116054">
      <w:pPr>
        <w:pStyle w:val="Index1"/>
        <w:tabs>
          <w:tab w:val="right" w:leader="dot" w:pos="3481"/>
        </w:tabs>
        <w:rPr>
          <w:noProof/>
        </w:rPr>
      </w:pPr>
      <w:r>
        <w:rPr>
          <w:noProof/>
        </w:rPr>
        <w:t>Unemployment</w:t>
      </w:r>
    </w:p>
    <w:p w:rsidR="00116054" w:rsidRDefault="00116054">
      <w:pPr>
        <w:pStyle w:val="Index2"/>
        <w:tabs>
          <w:tab w:val="right" w:leader="dot" w:pos="3481"/>
        </w:tabs>
        <w:rPr>
          <w:noProof/>
        </w:rPr>
      </w:pPr>
      <w:r>
        <w:rPr>
          <w:noProof/>
        </w:rPr>
        <w:t>Underemployment, 30, 32–33</w:t>
      </w:r>
    </w:p>
    <w:p w:rsidR="00116054" w:rsidRDefault="00116054">
      <w:pPr>
        <w:pStyle w:val="Index2"/>
        <w:tabs>
          <w:tab w:val="right" w:leader="dot" w:pos="3481"/>
        </w:tabs>
        <w:rPr>
          <w:noProof/>
        </w:rPr>
      </w:pPr>
      <w:r>
        <w:rPr>
          <w:noProof/>
        </w:rPr>
        <w:t>Underutilisation, 30, 32–33, 35</w:t>
      </w:r>
    </w:p>
    <w:p w:rsidR="00116054" w:rsidRDefault="00116054">
      <w:pPr>
        <w:pStyle w:val="Index2"/>
        <w:tabs>
          <w:tab w:val="right" w:leader="dot" w:pos="3481"/>
        </w:tabs>
        <w:rPr>
          <w:noProof/>
        </w:rPr>
      </w:pPr>
      <w:r>
        <w:rPr>
          <w:noProof/>
        </w:rPr>
        <w:t>Unemployment rate, 17, 19–20, 25, 28–30, 33</w:t>
      </w:r>
    </w:p>
    <w:p w:rsidR="00116054" w:rsidRDefault="00116054">
      <w:pPr>
        <w:pStyle w:val="Index2"/>
        <w:tabs>
          <w:tab w:val="right" w:leader="dot" w:pos="3481"/>
        </w:tabs>
        <w:rPr>
          <w:noProof/>
        </w:rPr>
      </w:pPr>
      <w:r>
        <w:rPr>
          <w:noProof/>
        </w:rPr>
        <w:t>Youth, 3–4, 7</w:t>
      </w:r>
    </w:p>
    <w:p w:rsidR="00116054" w:rsidRDefault="00116054">
      <w:pPr>
        <w:pStyle w:val="IndexHeading"/>
        <w:keepNext/>
        <w:tabs>
          <w:tab w:val="right" w:leader="dot" w:pos="3481"/>
        </w:tabs>
        <w:rPr>
          <w:rFonts w:eastAsiaTheme="minorEastAsia" w:cstheme="minorBidi"/>
          <w:b w:val="0"/>
          <w:bCs w:val="0"/>
          <w:noProof/>
        </w:rPr>
      </w:pPr>
      <w:r>
        <w:rPr>
          <w:noProof/>
        </w:rPr>
        <w:t>V</w:t>
      </w:r>
    </w:p>
    <w:p w:rsidR="00116054" w:rsidRDefault="00116054">
      <w:pPr>
        <w:pStyle w:val="Index1"/>
        <w:tabs>
          <w:tab w:val="right" w:leader="dot" w:pos="3481"/>
        </w:tabs>
        <w:rPr>
          <w:noProof/>
        </w:rPr>
      </w:pPr>
      <w:r>
        <w:rPr>
          <w:noProof/>
        </w:rPr>
        <w:t>Vocational education and t</w:t>
      </w:r>
      <w:r w:rsidRPr="00441A10">
        <w:rPr>
          <w:noProof/>
          <w:lang w:val="en-US"/>
        </w:rPr>
        <w:t>raining</w:t>
      </w:r>
      <w:r>
        <w:rPr>
          <w:noProof/>
        </w:rPr>
        <w:t>, 6–7</w:t>
      </w:r>
    </w:p>
    <w:p w:rsidR="00116054" w:rsidRDefault="00116054">
      <w:pPr>
        <w:pStyle w:val="IndexHeading"/>
        <w:keepNext/>
        <w:tabs>
          <w:tab w:val="right" w:leader="dot" w:pos="3481"/>
        </w:tabs>
        <w:rPr>
          <w:rFonts w:eastAsiaTheme="minorEastAsia" w:cstheme="minorBidi"/>
          <w:b w:val="0"/>
          <w:bCs w:val="0"/>
          <w:noProof/>
        </w:rPr>
      </w:pPr>
      <w:r>
        <w:rPr>
          <w:noProof/>
        </w:rPr>
        <w:t>W</w:t>
      </w:r>
    </w:p>
    <w:p w:rsidR="00116054" w:rsidRDefault="00116054">
      <w:pPr>
        <w:pStyle w:val="Index1"/>
        <w:tabs>
          <w:tab w:val="right" w:leader="dot" w:pos="3481"/>
        </w:tabs>
        <w:rPr>
          <w:noProof/>
        </w:rPr>
      </w:pPr>
      <w:r>
        <w:rPr>
          <w:noProof/>
        </w:rPr>
        <w:t>Wages, 18–19, 21, 64, 84, 87</w:t>
      </w:r>
    </w:p>
    <w:p w:rsidR="00116054" w:rsidRDefault="00116054">
      <w:pPr>
        <w:pStyle w:val="Index1"/>
        <w:tabs>
          <w:tab w:val="right" w:leader="dot" w:pos="3481"/>
        </w:tabs>
        <w:rPr>
          <w:noProof/>
        </w:rPr>
      </w:pPr>
      <w:r>
        <w:rPr>
          <w:noProof/>
        </w:rPr>
        <w:t>West Gate Distributor project, 11</w:t>
      </w:r>
    </w:p>
    <w:p w:rsidR="00116054" w:rsidRDefault="00116054">
      <w:pPr>
        <w:pStyle w:val="Index1"/>
        <w:tabs>
          <w:tab w:val="right" w:leader="dot" w:pos="3481"/>
        </w:tabs>
        <w:rPr>
          <w:noProof/>
        </w:rPr>
      </w:pPr>
      <w:r>
        <w:rPr>
          <w:noProof/>
        </w:rPr>
        <w:t>Western Women’s and Children’s Hospital, 7</w:t>
      </w:r>
    </w:p>
    <w:p w:rsidR="00116054" w:rsidRDefault="00116054">
      <w:pPr>
        <w:pStyle w:val="Index1"/>
        <w:tabs>
          <w:tab w:val="right" w:leader="dot" w:pos="3481"/>
        </w:tabs>
        <w:rPr>
          <w:noProof/>
        </w:rPr>
      </w:pPr>
      <w:r>
        <w:rPr>
          <w:noProof/>
        </w:rPr>
        <w:t>WorkSafe Victoria, 51, 56, 67, 83–84</w:t>
      </w:r>
    </w:p>
    <w:p w:rsidR="00116054" w:rsidRDefault="00116054" w:rsidP="000B3EE5">
      <w:pPr>
        <w:rPr>
          <w:noProof/>
        </w:rPr>
        <w:sectPr w:rsidR="00116054" w:rsidSect="00076FE5">
          <w:type w:val="continuous"/>
          <w:pgSz w:w="9979" w:h="14181" w:code="138"/>
          <w:pgMar w:top="1138" w:right="1138" w:bottom="1138" w:left="1138" w:header="720" w:footer="432" w:gutter="0"/>
          <w:cols w:num="2" w:space="439"/>
          <w:docGrid w:linePitch="360"/>
        </w:sectPr>
      </w:pPr>
    </w:p>
    <w:p w:rsidR="00116054" w:rsidRDefault="00116054" w:rsidP="000B3EE5">
      <w:r>
        <w:lastRenderedPageBreak/>
        <w:fldChar w:fldCharType="end"/>
      </w:r>
    </w:p>
    <w:p w:rsidR="00116054" w:rsidRDefault="00116054" w:rsidP="000B3EE5">
      <w:pPr>
        <w:spacing w:after="0"/>
      </w:pPr>
      <w:r>
        <w:br w:type="page"/>
      </w:r>
    </w:p>
    <w:p w:rsidR="00116054" w:rsidRDefault="00116054" w:rsidP="000B3EE5"/>
    <w:p w:rsidR="00116054" w:rsidRDefault="00116054" w:rsidP="000B3EE5"/>
    <w:p w:rsidR="00116054" w:rsidRPr="000542A7" w:rsidRDefault="00116054" w:rsidP="00876B63"/>
    <w:sectPr w:rsidR="00116054" w:rsidRPr="000542A7" w:rsidSect="000B3EE5">
      <w:type w:val="continuous"/>
      <w:pgSz w:w="9979" w:h="14181" w:code="138"/>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054" w:rsidRDefault="00116054" w:rsidP="00116054">
      <w:pPr>
        <w:spacing w:after="0"/>
      </w:pPr>
      <w:r>
        <w:separator/>
      </w:r>
    </w:p>
  </w:endnote>
  <w:endnote w:type="continuationSeparator" w:id="0">
    <w:p w:rsidR="00116054" w:rsidRDefault="00116054" w:rsidP="00116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Pr="004816CA" w:rsidRDefault="000542A7" w:rsidP="004816CA">
    <w:pPr>
      <w:pStyle w:val="Footer"/>
      <w:pBdr>
        <w:top w:val="none" w:sz="0" w:space="0" w:color="auto"/>
      </w:pBdr>
      <w:rPr>
        <w:rStyle w:val="PageNumber"/>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5103"/>
        <w:tab w:val="right" w:pos="7655"/>
      </w:tabs>
      <w:spacing w:after="0"/>
      <w:rPr>
        <w:rStyle w:val="PageNumber"/>
      </w:rPr>
    </w:pPr>
    <w:r>
      <w:rPr>
        <w:rStyle w:val="PageNumber"/>
      </w:rPr>
      <w:t>2015</w:t>
    </w:r>
    <w:r w:rsidR="0088203F">
      <w:rPr>
        <w:rStyle w:val="PageNumber"/>
      </w:rPr>
      <w:noBreakHyphen/>
    </w:r>
    <w:r>
      <w:rPr>
        <w:rStyle w:val="PageNumber"/>
      </w:rPr>
      <w:t>16</w:t>
    </w:r>
    <w:r>
      <w:t xml:space="preserve"> Strategy and Outlook</w:t>
    </w:r>
    <w:r>
      <w:tab/>
      <w:t>Chapter 3</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41</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66</w:t>
    </w:r>
    <w:r>
      <w:rPr>
        <w:rStyle w:val="PageNumber"/>
      </w:rPr>
      <w:fldChar w:fldCharType="end"/>
    </w:r>
    <w:r>
      <w:tab/>
      <w:t>Chapter 4</w:t>
    </w:r>
    <w:r>
      <w:tab/>
      <w:t>2015</w:t>
    </w:r>
    <w:r w:rsidR="0088203F">
      <w:rPr>
        <w:rStyle w:val="PageNumber"/>
      </w:rPr>
      <w:noBreakHyphen/>
    </w:r>
    <w:r>
      <w:rPr>
        <w:rStyle w:val="PageNumber"/>
      </w:rPr>
      <w:t>16</w:t>
    </w:r>
    <w:r>
      <w:t xml:space="preserve"> Strategy and Outlook</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5103"/>
        <w:tab w:val="right" w:pos="7655"/>
      </w:tabs>
      <w:spacing w:after="0"/>
      <w:rPr>
        <w:rStyle w:val="PageNumber"/>
      </w:rPr>
    </w:pPr>
    <w:r>
      <w:rPr>
        <w:rStyle w:val="PageNumber"/>
      </w:rPr>
      <w:t>2015</w:t>
    </w:r>
    <w:r w:rsidR="0088203F">
      <w:rPr>
        <w:rStyle w:val="PageNumber"/>
      </w:rPr>
      <w:noBreakHyphen/>
    </w:r>
    <w:r>
      <w:rPr>
        <w:rStyle w:val="PageNumber"/>
      </w:rPr>
      <w:t>16</w:t>
    </w:r>
    <w:r>
      <w:t xml:space="preserve"> Strategy and Outlook</w:t>
    </w:r>
    <w:r>
      <w:tab/>
      <w:t>Chapter 4</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65</w:t>
    </w:r>
    <w:r>
      <w:rPr>
        <w:rStyle w:val="PageNumber"/>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76</w:t>
    </w:r>
    <w:r>
      <w:rPr>
        <w:rStyle w:val="PageNumber"/>
      </w:rPr>
      <w:fldChar w:fldCharType="end"/>
    </w:r>
    <w:r>
      <w:tab/>
      <w:t>Chapter 5</w:t>
    </w:r>
    <w:r>
      <w:tab/>
      <w:t>2015</w:t>
    </w:r>
    <w:r w:rsidR="0088203F">
      <w:rPr>
        <w:rStyle w:val="PageNumber"/>
      </w:rPr>
      <w:noBreakHyphen/>
    </w:r>
    <w:r>
      <w:rPr>
        <w:rStyle w:val="PageNumber"/>
      </w:rPr>
      <w:t>16</w:t>
    </w:r>
    <w:r>
      <w:t xml:space="preserve"> Strategy and Outlook</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5103"/>
        <w:tab w:val="right" w:pos="7655"/>
      </w:tabs>
      <w:spacing w:after="0"/>
      <w:rPr>
        <w:rStyle w:val="PageNumber"/>
      </w:rPr>
    </w:pPr>
    <w:r>
      <w:rPr>
        <w:rStyle w:val="PageNumber"/>
      </w:rPr>
      <w:t>2015</w:t>
    </w:r>
    <w:r w:rsidR="0088203F">
      <w:rPr>
        <w:rStyle w:val="PageNumber"/>
      </w:rPr>
      <w:noBreakHyphen/>
    </w:r>
    <w:r>
      <w:rPr>
        <w:rStyle w:val="PageNumber"/>
      </w:rPr>
      <w:t>16</w:t>
    </w:r>
    <w:r>
      <w:t xml:space="preserve"> Strategy and Outlook</w:t>
    </w:r>
    <w:r>
      <w:tab/>
      <w:t>Chapter 5</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75</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rsidP="00D73BC8">
    <w:pPr>
      <w:pStyle w:val="Footer"/>
      <w:tabs>
        <w:tab w:val="clear" w:pos="7085"/>
        <w:tab w:val="center" w:pos="2835"/>
        <w:tab w:val="right" w:pos="7711"/>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88</w:t>
    </w:r>
    <w:r>
      <w:rPr>
        <w:rStyle w:val="PageNumber"/>
      </w:rPr>
      <w:fldChar w:fldCharType="end"/>
    </w:r>
    <w:r>
      <w:tab/>
      <w:t>Appendix A</w:t>
    </w:r>
    <w:r>
      <w:tab/>
      <w:t>2015</w:t>
    </w:r>
    <w:r w:rsidR="0088203F">
      <w:rPr>
        <w:rStyle w:val="PageNumber"/>
      </w:rPr>
      <w:noBreakHyphen/>
    </w:r>
    <w:r>
      <w:rPr>
        <w:rStyle w:val="PageNumber"/>
      </w:rPr>
      <w:t>16</w:t>
    </w:r>
    <w:r>
      <w:t xml:space="preserve"> </w:t>
    </w:r>
    <w:r w:rsidRPr="002F7366">
      <w:t>Strategy and Outlook</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rsidP="0051682B">
    <w:pPr>
      <w:pStyle w:val="Footer"/>
      <w:tabs>
        <w:tab w:val="clear" w:pos="7085"/>
        <w:tab w:val="center" w:pos="5103"/>
        <w:tab w:val="right" w:pos="7655"/>
      </w:tabs>
      <w:spacing w:after="0"/>
      <w:rPr>
        <w:rStyle w:val="PageNumber"/>
      </w:rPr>
    </w:pPr>
    <w:r>
      <w:rPr>
        <w:rStyle w:val="PageNumber"/>
      </w:rPr>
      <w:t>2015</w:t>
    </w:r>
    <w:r w:rsidR="0088203F">
      <w:rPr>
        <w:rStyle w:val="PageNumber"/>
      </w:rPr>
      <w:noBreakHyphen/>
    </w:r>
    <w:r>
      <w:rPr>
        <w:rStyle w:val="PageNumber"/>
      </w:rPr>
      <w:t>16</w:t>
    </w:r>
    <w:r>
      <w:t xml:space="preserve"> Strategy and Outlook</w:t>
    </w:r>
    <w:r>
      <w:tab/>
      <w:t>Appendix A</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87</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90</w:t>
    </w:r>
    <w:r>
      <w:rPr>
        <w:rStyle w:val="PageNumber"/>
      </w:rPr>
      <w:fldChar w:fldCharType="end"/>
    </w:r>
    <w:r>
      <w:tab/>
    </w:r>
    <w:r w:rsidRPr="007B2462">
      <w:t>Style conventions</w:t>
    </w:r>
    <w:r>
      <w:tab/>
      <w:t>2015</w:t>
    </w:r>
    <w:r w:rsidR="0088203F">
      <w:rPr>
        <w:rStyle w:val="PageNumber"/>
      </w:rPr>
      <w:noBreakHyphen/>
    </w:r>
    <w:r>
      <w:rPr>
        <w:rStyle w:val="PageNumber"/>
      </w:rPr>
      <w:t>16</w:t>
    </w:r>
    <w:r>
      <w:t xml:space="preserve"> Strategy and Outlook</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rsidP="006E2CEC">
    <w:pPr>
      <w:pStyle w:val="Footer"/>
      <w:tabs>
        <w:tab w:val="clear" w:pos="7085"/>
        <w:tab w:val="center" w:pos="5103"/>
        <w:tab w:val="right" w:pos="7650"/>
      </w:tabs>
      <w:spacing w:after="0"/>
      <w:rPr>
        <w:rStyle w:val="PageNumber"/>
      </w:rPr>
    </w:pPr>
    <w:r>
      <w:rPr>
        <w:rStyle w:val="PageNumber"/>
      </w:rPr>
      <w:t>2015</w:t>
    </w:r>
    <w:r w:rsidR="0088203F">
      <w:rPr>
        <w:rStyle w:val="PageNumber"/>
      </w:rPr>
      <w:noBreakHyphen/>
    </w:r>
    <w:r>
      <w:rPr>
        <w:rStyle w:val="PageNumber"/>
      </w:rPr>
      <w:t>16</w:t>
    </w:r>
    <w:r>
      <w:t xml:space="preserve"> Strategy and Outlook</w:t>
    </w:r>
    <w:r>
      <w:tab/>
    </w:r>
    <w:r w:rsidRPr="007B2462">
      <w:t>Style conventions</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89</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Pr="004816CA" w:rsidRDefault="000542A7" w:rsidP="004816CA">
    <w:pPr>
      <w:pStyle w:val="Footer"/>
      <w:pBdr>
        <w:top w:val="none" w:sz="0" w:space="0" w:color="auto"/>
      </w:pBdr>
      <w:rPr>
        <w:rStyle w:val="PageNumber"/>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EA4CC9"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tab/>
      <w:t>Index</w:t>
    </w:r>
    <w:r>
      <w:tab/>
      <w:t>2015</w:t>
    </w:r>
    <w:r>
      <w:rPr>
        <w:rStyle w:val="PageNumber"/>
      </w:rPr>
      <w:noBreakHyphen/>
      <w:t>16</w:t>
    </w:r>
    <w:r>
      <w:t xml:space="preserve"> Strategy and Outlook</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EA4CC9" w:rsidP="00C97E08">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Strategy and Outlook</w:t>
    </w:r>
    <w:r>
      <w:tab/>
      <w:t>Index</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91</w:t>
    </w:r>
    <w:r>
      <w:rPr>
        <w:rStyle w:val="PageNumber"/>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EA4CC9"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94</w:t>
    </w:r>
    <w:r>
      <w:rPr>
        <w:rStyle w:val="PageNumber"/>
      </w:rPr>
      <w:fldChar w:fldCharType="end"/>
    </w:r>
    <w:r>
      <w:tab/>
      <w:t>Index</w:t>
    </w:r>
    <w:r>
      <w:tab/>
      <w:t>2015</w:t>
    </w:r>
    <w:r>
      <w:rPr>
        <w:rStyle w:val="PageNumber"/>
      </w:rPr>
      <w:noBreakHyphen/>
      <w:t>16</w:t>
    </w:r>
    <w:r>
      <w:t xml:space="preserve"> Strategy and Outlook</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EA4CC9" w:rsidP="00C97E08">
    <w:pPr>
      <w:pStyle w:val="Footer"/>
      <w:tabs>
        <w:tab w:val="clear" w:pos="7085"/>
        <w:tab w:val="center" w:pos="5103"/>
        <w:tab w:val="right" w:pos="7655"/>
      </w:tabs>
      <w:spacing w:after="0"/>
      <w:rPr>
        <w:rStyle w:val="PageNumber"/>
      </w:rPr>
    </w:pPr>
    <w:r>
      <w:rPr>
        <w:rStyle w:val="PageNumber"/>
      </w:rPr>
      <w:t>2015</w:t>
    </w:r>
    <w:r>
      <w:rPr>
        <w:rStyle w:val="PageNumber"/>
      </w:rPr>
      <w:noBreakHyphen/>
      <w:t>16</w:t>
    </w:r>
    <w:r>
      <w:t xml:space="preserve"> Strategy and Outlook</w:t>
    </w:r>
    <w:r>
      <w:tab/>
      <w:t>Index</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93</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Default="000542A7" w:rsidP="004816CA">
    <w:pPr>
      <w:pStyle w:val="Footer"/>
      <w:pBdr>
        <w:top w:val="none" w:sz="0" w:space="0" w:color="auto"/>
      </w:pBd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ii</w:t>
    </w:r>
    <w:r>
      <w:rPr>
        <w:rStyle w:val="PageNumber"/>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2A7" w:rsidRDefault="000542A7" w:rsidP="004816CA">
    <w:pPr>
      <w:pStyle w:val="Footer"/>
      <w:pBdr>
        <w:top w:val="none" w:sz="0" w:space="0" w:color="auto"/>
      </w:pBdr>
      <w:tabs>
        <w:tab w:val="clear" w:pos="7085"/>
        <w:tab w:val="center" w:pos="5103"/>
        <w:tab w:val="right" w:pos="7655"/>
      </w:tabs>
      <w:spacing w:after="0"/>
      <w:jc w:val="right"/>
      <w:rPr>
        <w:rStyle w:val="PageNumber"/>
      </w:rPr>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i</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16</w:t>
    </w:r>
    <w:r>
      <w:rPr>
        <w:rStyle w:val="PageNumber"/>
      </w:rPr>
      <w:fldChar w:fldCharType="end"/>
    </w:r>
    <w:r>
      <w:tab/>
      <w:t xml:space="preserve">Chapter </w:t>
    </w:r>
    <w:r w:rsidR="000542A7">
      <w:t>1</w:t>
    </w:r>
    <w:r>
      <w:tab/>
      <w:t>20</w:t>
    </w:r>
    <w:r w:rsidR="000542A7">
      <w:t>15</w:t>
    </w:r>
    <w:r w:rsidR="0088203F">
      <w:rPr>
        <w:rStyle w:val="PageNumber"/>
      </w:rPr>
      <w:noBreakHyphen/>
    </w:r>
    <w:r w:rsidR="000542A7">
      <w:rPr>
        <w:rStyle w:val="PageNumber"/>
      </w:rPr>
      <w:t>16</w:t>
    </w:r>
    <w:r>
      <w:t xml:space="preserve"> Strategy and Outlook</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3B" w:rsidRDefault="00547E3B" w:rsidP="00C97E08">
    <w:pPr>
      <w:pStyle w:val="Footer"/>
      <w:tabs>
        <w:tab w:val="clear" w:pos="7085"/>
        <w:tab w:val="center" w:pos="5103"/>
        <w:tab w:val="right" w:pos="7655"/>
      </w:tabs>
      <w:spacing w:after="0"/>
      <w:rPr>
        <w:rStyle w:val="PageNumber"/>
      </w:rPr>
    </w:pPr>
    <w:r>
      <w:rPr>
        <w:rStyle w:val="PageNumber"/>
      </w:rPr>
      <w:t>20</w:t>
    </w:r>
    <w:r w:rsidR="000542A7">
      <w:rPr>
        <w:rStyle w:val="PageNumber"/>
      </w:rPr>
      <w:t>15</w:t>
    </w:r>
    <w:r w:rsidR="0088203F">
      <w:rPr>
        <w:rStyle w:val="PageNumber"/>
      </w:rPr>
      <w:noBreakHyphen/>
    </w:r>
    <w:r w:rsidR="000542A7">
      <w:rPr>
        <w:rStyle w:val="PageNumber"/>
      </w:rPr>
      <w:t>16</w:t>
    </w:r>
    <w:r w:rsidR="000542A7">
      <w:t xml:space="preserve"> Strategy and Outlook</w:t>
    </w:r>
    <w:r w:rsidR="000542A7">
      <w:tab/>
      <w:t>Chapter 1</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15</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26</w:t>
    </w:r>
    <w:r>
      <w:rPr>
        <w:rStyle w:val="PageNumber"/>
      </w:rPr>
      <w:fldChar w:fldCharType="end"/>
    </w:r>
    <w:r>
      <w:tab/>
      <w:t>Chapter 2</w:t>
    </w:r>
    <w:r>
      <w:tab/>
      <w:t>2015</w:t>
    </w:r>
    <w:r w:rsidR="0088203F">
      <w:rPr>
        <w:rStyle w:val="PageNumber"/>
      </w:rPr>
      <w:noBreakHyphen/>
    </w:r>
    <w:r>
      <w:rPr>
        <w:rStyle w:val="PageNumber"/>
      </w:rPr>
      <w:t>16</w:t>
    </w:r>
    <w:r>
      <w:t xml:space="preserve"> Strategy and Outlook</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5103"/>
        <w:tab w:val="right" w:pos="7655"/>
      </w:tabs>
      <w:spacing w:after="0"/>
      <w:rPr>
        <w:rStyle w:val="PageNumber"/>
      </w:rPr>
    </w:pPr>
    <w:r>
      <w:rPr>
        <w:rStyle w:val="PageNumber"/>
      </w:rPr>
      <w:t>2015</w:t>
    </w:r>
    <w:r w:rsidR="0088203F">
      <w:rPr>
        <w:rStyle w:val="PageNumber"/>
      </w:rPr>
      <w:noBreakHyphen/>
    </w:r>
    <w:r>
      <w:rPr>
        <w:rStyle w:val="PageNumber"/>
      </w:rPr>
      <w:t>16</w:t>
    </w:r>
    <w:r>
      <w:t xml:space="preserve"> Strategy and Outlook</w:t>
    </w:r>
    <w:r>
      <w:tab/>
      <w:t>Chapter 2</w:t>
    </w:r>
    <w:r>
      <w:tab/>
    </w: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25</w:t>
    </w:r>
    <w:r>
      <w:rPr>
        <w:rStyle w:val="PageNumber"/>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CEC" w:rsidRDefault="006E2CEC" w:rsidP="00C97E08">
    <w:pPr>
      <w:pStyle w:val="Footer"/>
      <w:tabs>
        <w:tab w:val="clear" w:pos="7085"/>
        <w:tab w:val="center" w:pos="2694"/>
        <w:tab w:val="right" w:pos="7655"/>
      </w:tabs>
      <w:spacing w:after="0"/>
    </w:pPr>
    <w:r>
      <w:rPr>
        <w:rStyle w:val="PageNumber"/>
      </w:rPr>
      <w:fldChar w:fldCharType="begin"/>
    </w:r>
    <w:r>
      <w:rPr>
        <w:rStyle w:val="PageNumber"/>
      </w:rPr>
      <w:instrText xml:space="preserve"> PAGE </w:instrText>
    </w:r>
    <w:r>
      <w:rPr>
        <w:rStyle w:val="PageNumber"/>
      </w:rPr>
      <w:fldChar w:fldCharType="separate"/>
    </w:r>
    <w:r w:rsidR="00CC5D46">
      <w:rPr>
        <w:rStyle w:val="PageNumber"/>
        <w:noProof/>
      </w:rPr>
      <w:t>42</w:t>
    </w:r>
    <w:r>
      <w:rPr>
        <w:rStyle w:val="PageNumber"/>
      </w:rPr>
      <w:fldChar w:fldCharType="end"/>
    </w:r>
    <w:r>
      <w:tab/>
      <w:t>Chapter 3</w:t>
    </w:r>
    <w:r>
      <w:tab/>
      <w:t>2015</w:t>
    </w:r>
    <w:r w:rsidR="0088203F">
      <w:rPr>
        <w:rStyle w:val="PageNumber"/>
      </w:rPr>
      <w:noBreakHyphen/>
    </w:r>
    <w:r>
      <w:rPr>
        <w:rStyle w:val="PageNumber"/>
      </w:rPr>
      <w:t>16</w:t>
    </w:r>
    <w:r>
      <w:t xml:space="preserve"> Strategy and Outlook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054" w:rsidRDefault="00116054" w:rsidP="00116054">
      <w:pPr>
        <w:spacing w:after="0"/>
      </w:pPr>
      <w:r>
        <w:separator/>
      </w:r>
    </w:p>
  </w:footnote>
  <w:footnote w:type="continuationSeparator" w:id="0">
    <w:p w:rsidR="00116054" w:rsidRDefault="00116054" w:rsidP="001160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C51" w:rsidRDefault="00EC4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525" w:rsidRDefault="00CC5D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77E98C2"/>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18E4161"/>
    <w:multiLevelType w:val="hybridMultilevel"/>
    <w:tmpl w:val="C82E3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0">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1">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nsid w:val="71785CEE"/>
    <w:multiLevelType w:val="hybridMultilevel"/>
    <w:tmpl w:val="45BEE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4">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5">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5"/>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0"/>
  </w:num>
  <w:num w:numId="15">
    <w:abstractNumId w:val="15"/>
  </w:num>
  <w:num w:numId="16">
    <w:abstractNumId w:val="29"/>
  </w:num>
  <w:num w:numId="17">
    <w:abstractNumId w:val="27"/>
  </w:num>
  <w:num w:numId="18">
    <w:abstractNumId w:val="11"/>
  </w:num>
  <w:num w:numId="19">
    <w:abstractNumId w:val="31"/>
  </w:num>
  <w:num w:numId="20">
    <w:abstractNumId w:val="17"/>
  </w:num>
  <w:num w:numId="21">
    <w:abstractNumId w:val="33"/>
  </w:num>
  <w:num w:numId="22">
    <w:abstractNumId w:val="12"/>
  </w:num>
  <w:num w:numId="23">
    <w:abstractNumId w:val="34"/>
  </w:num>
  <w:num w:numId="24">
    <w:abstractNumId w:val="18"/>
  </w:num>
  <w:num w:numId="25">
    <w:abstractNumId w:val="21"/>
  </w:num>
  <w:num w:numId="26">
    <w:abstractNumId w:val="16"/>
  </w:num>
  <w:num w:numId="27">
    <w:abstractNumId w:val="25"/>
  </w:num>
  <w:num w:numId="28">
    <w:abstractNumId w:val="13"/>
  </w:num>
  <w:num w:numId="29">
    <w:abstractNumId w:val="24"/>
  </w:num>
  <w:num w:numId="30">
    <w:abstractNumId w:val="20"/>
  </w:num>
  <w:num w:numId="31">
    <w:abstractNumId w:val="26"/>
  </w:num>
  <w:num w:numId="32">
    <w:abstractNumId w:val="28"/>
  </w:num>
  <w:num w:numId="33">
    <w:abstractNumId w:val="23"/>
  </w:num>
  <w:num w:numId="34">
    <w:abstractNumId w:val="14"/>
  </w:num>
  <w:num w:numId="35">
    <w:abstractNumId w:val="22"/>
  </w:num>
  <w:num w:numId="36">
    <w:abstractNumId w:val="32"/>
  </w:num>
  <w:num w:numId="37">
    <w:abstractNumId w:val="8"/>
    <w:lvlOverride w:ilvl="0">
      <w:startOverride w:val="1"/>
    </w:lvlOverride>
  </w:num>
  <w:num w:numId="38">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mirrorMargin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2A7"/>
    <w:rsid w:val="00006F06"/>
    <w:rsid w:val="00020E91"/>
    <w:rsid w:val="00021CE5"/>
    <w:rsid w:val="000221B3"/>
    <w:rsid w:val="00025E1C"/>
    <w:rsid w:val="00031488"/>
    <w:rsid w:val="00035734"/>
    <w:rsid w:val="000362EA"/>
    <w:rsid w:val="00041292"/>
    <w:rsid w:val="00043F9F"/>
    <w:rsid w:val="000451B1"/>
    <w:rsid w:val="00050885"/>
    <w:rsid w:val="000542A7"/>
    <w:rsid w:val="00056F1F"/>
    <w:rsid w:val="00060942"/>
    <w:rsid w:val="00061F50"/>
    <w:rsid w:val="00064FD8"/>
    <w:rsid w:val="00066FD9"/>
    <w:rsid w:val="00076FE5"/>
    <w:rsid w:val="000771C1"/>
    <w:rsid w:val="000804F8"/>
    <w:rsid w:val="000868E5"/>
    <w:rsid w:val="000925EA"/>
    <w:rsid w:val="00093898"/>
    <w:rsid w:val="000A2702"/>
    <w:rsid w:val="000A5321"/>
    <w:rsid w:val="000B1105"/>
    <w:rsid w:val="000B12EE"/>
    <w:rsid w:val="000B1B53"/>
    <w:rsid w:val="000B2895"/>
    <w:rsid w:val="000B48B6"/>
    <w:rsid w:val="000C1027"/>
    <w:rsid w:val="000C18E1"/>
    <w:rsid w:val="000D3B72"/>
    <w:rsid w:val="000D652A"/>
    <w:rsid w:val="000D7EDA"/>
    <w:rsid w:val="000E725D"/>
    <w:rsid w:val="000F6CCB"/>
    <w:rsid w:val="00100FCC"/>
    <w:rsid w:val="00116054"/>
    <w:rsid w:val="00126C85"/>
    <w:rsid w:val="00130570"/>
    <w:rsid w:val="0013382D"/>
    <w:rsid w:val="001368DE"/>
    <w:rsid w:val="00140C5B"/>
    <w:rsid w:val="0014370C"/>
    <w:rsid w:val="00150C34"/>
    <w:rsid w:val="00154535"/>
    <w:rsid w:val="0015668D"/>
    <w:rsid w:val="0016459F"/>
    <w:rsid w:val="001664D4"/>
    <w:rsid w:val="00170A52"/>
    <w:rsid w:val="00176CD6"/>
    <w:rsid w:val="0017767A"/>
    <w:rsid w:val="00185277"/>
    <w:rsid w:val="001856DE"/>
    <w:rsid w:val="00197FF0"/>
    <w:rsid w:val="001B3564"/>
    <w:rsid w:val="001B6753"/>
    <w:rsid w:val="001C0D0F"/>
    <w:rsid w:val="001C1EAD"/>
    <w:rsid w:val="001C2F60"/>
    <w:rsid w:val="001C4B1D"/>
    <w:rsid w:val="001C6D0D"/>
    <w:rsid w:val="001D18E7"/>
    <w:rsid w:val="001E15F3"/>
    <w:rsid w:val="001F3DDD"/>
    <w:rsid w:val="001F4F89"/>
    <w:rsid w:val="0020013B"/>
    <w:rsid w:val="0020604E"/>
    <w:rsid w:val="00215F42"/>
    <w:rsid w:val="00222DB6"/>
    <w:rsid w:val="00225DCD"/>
    <w:rsid w:val="00230BEC"/>
    <w:rsid w:val="0023358D"/>
    <w:rsid w:val="00236689"/>
    <w:rsid w:val="00240744"/>
    <w:rsid w:val="002411D9"/>
    <w:rsid w:val="00245DCF"/>
    <w:rsid w:val="0025606D"/>
    <w:rsid w:val="00260B17"/>
    <w:rsid w:val="002733B3"/>
    <w:rsid w:val="00282839"/>
    <w:rsid w:val="0029425D"/>
    <w:rsid w:val="002B0D02"/>
    <w:rsid w:val="002B15CD"/>
    <w:rsid w:val="002B5189"/>
    <w:rsid w:val="002C04C2"/>
    <w:rsid w:val="002C1C0D"/>
    <w:rsid w:val="002D0C50"/>
    <w:rsid w:val="002D1E1C"/>
    <w:rsid w:val="002D4189"/>
    <w:rsid w:val="002D7692"/>
    <w:rsid w:val="002E0D69"/>
    <w:rsid w:val="002E31A2"/>
    <w:rsid w:val="002E5C62"/>
    <w:rsid w:val="002E696F"/>
    <w:rsid w:val="002F3CB5"/>
    <w:rsid w:val="003010A2"/>
    <w:rsid w:val="00302525"/>
    <w:rsid w:val="00304F13"/>
    <w:rsid w:val="00322573"/>
    <w:rsid w:val="00322DD7"/>
    <w:rsid w:val="003233E0"/>
    <w:rsid w:val="003259E9"/>
    <w:rsid w:val="00325C50"/>
    <w:rsid w:val="0032698D"/>
    <w:rsid w:val="0033005B"/>
    <w:rsid w:val="0033237D"/>
    <w:rsid w:val="003352CE"/>
    <w:rsid w:val="00341734"/>
    <w:rsid w:val="00341E1B"/>
    <w:rsid w:val="00342ECD"/>
    <w:rsid w:val="00346956"/>
    <w:rsid w:val="00346AFE"/>
    <w:rsid w:val="003511F8"/>
    <w:rsid w:val="003553FF"/>
    <w:rsid w:val="00364C8B"/>
    <w:rsid w:val="0036725D"/>
    <w:rsid w:val="003819A4"/>
    <w:rsid w:val="00382EC5"/>
    <w:rsid w:val="003926C8"/>
    <w:rsid w:val="0039472C"/>
    <w:rsid w:val="0039576F"/>
    <w:rsid w:val="00397CF1"/>
    <w:rsid w:val="00397F02"/>
    <w:rsid w:val="003A3D44"/>
    <w:rsid w:val="003A49D8"/>
    <w:rsid w:val="003C0422"/>
    <w:rsid w:val="003C2F48"/>
    <w:rsid w:val="003C3AAE"/>
    <w:rsid w:val="003E2EE8"/>
    <w:rsid w:val="003E31E5"/>
    <w:rsid w:val="003E5374"/>
    <w:rsid w:val="003E5F71"/>
    <w:rsid w:val="003F15E7"/>
    <w:rsid w:val="003F4955"/>
    <w:rsid w:val="00402B50"/>
    <w:rsid w:val="004041CD"/>
    <w:rsid w:val="004046AE"/>
    <w:rsid w:val="00406F75"/>
    <w:rsid w:val="00411AEE"/>
    <w:rsid w:val="00411BD1"/>
    <w:rsid w:val="00412BC0"/>
    <w:rsid w:val="00423922"/>
    <w:rsid w:val="004274F6"/>
    <w:rsid w:val="00434CC3"/>
    <w:rsid w:val="004367DF"/>
    <w:rsid w:val="00437861"/>
    <w:rsid w:val="00446F20"/>
    <w:rsid w:val="00455F51"/>
    <w:rsid w:val="00465985"/>
    <w:rsid w:val="00466329"/>
    <w:rsid w:val="0046648A"/>
    <w:rsid w:val="0046774A"/>
    <w:rsid w:val="00472150"/>
    <w:rsid w:val="004723F7"/>
    <w:rsid w:val="0047243E"/>
    <w:rsid w:val="00480ADD"/>
    <w:rsid w:val="0048122A"/>
    <w:rsid w:val="004828FB"/>
    <w:rsid w:val="00485CB3"/>
    <w:rsid w:val="00492D93"/>
    <w:rsid w:val="00495FA5"/>
    <w:rsid w:val="00497606"/>
    <w:rsid w:val="004B35E5"/>
    <w:rsid w:val="004C08B1"/>
    <w:rsid w:val="004C3F0D"/>
    <w:rsid w:val="004C654C"/>
    <w:rsid w:val="004C767D"/>
    <w:rsid w:val="004D0D78"/>
    <w:rsid w:val="004D2300"/>
    <w:rsid w:val="004D392F"/>
    <w:rsid w:val="004D3DE7"/>
    <w:rsid w:val="004F0906"/>
    <w:rsid w:val="004F1592"/>
    <w:rsid w:val="004F2638"/>
    <w:rsid w:val="004F5F3D"/>
    <w:rsid w:val="004F6EFF"/>
    <w:rsid w:val="004F779D"/>
    <w:rsid w:val="00503A10"/>
    <w:rsid w:val="005040D7"/>
    <w:rsid w:val="0050487A"/>
    <w:rsid w:val="0050690B"/>
    <w:rsid w:val="0051195C"/>
    <w:rsid w:val="005142C4"/>
    <w:rsid w:val="00515C51"/>
    <w:rsid w:val="00516DF2"/>
    <w:rsid w:val="00522994"/>
    <w:rsid w:val="00531A3D"/>
    <w:rsid w:val="00533108"/>
    <w:rsid w:val="005429ED"/>
    <w:rsid w:val="00545CA0"/>
    <w:rsid w:val="00547E3B"/>
    <w:rsid w:val="005552E0"/>
    <w:rsid w:val="00557C0E"/>
    <w:rsid w:val="00561253"/>
    <w:rsid w:val="005659B1"/>
    <w:rsid w:val="00565C3C"/>
    <w:rsid w:val="00570B48"/>
    <w:rsid w:val="00571E1E"/>
    <w:rsid w:val="00572C03"/>
    <w:rsid w:val="00572DD3"/>
    <w:rsid w:val="00576FDF"/>
    <w:rsid w:val="0058089B"/>
    <w:rsid w:val="00595530"/>
    <w:rsid w:val="0059636A"/>
    <w:rsid w:val="00597626"/>
    <w:rsid w:val="005A0574"/>
    <w:rsid w:val="005A6362"/>
    <w:rsid w:val="005A6BE2"/>
    <w:rsid w:val="005A6FB4"/>
    <w:rsid w:val="005B081E"/>
    <w:rsid w:val="005B2863"/>
    <w:rsid w:val="005B41A8"/>
    <w:rsid w:val="005B54F2"/>
    <w:rsid w:val="005B6DAC"/>
    <w:rsid w:val="005C1363"/>
    <w:rsid w:val="005C2876"/>
    <w:rsid w:val="005C361B"/>
    <w:rsid w:val="005C7712"/>
    <w:rsid w:val="005D65C9"/>
    <w:rsid w:val="005D67FF"/>
    <w:rsid w:val="005D76F8"/>
    <w:rsid w:val="005D78C9"/>
    <w:rsid w:val="005E0AA3"/>
    <w:rsid w:val="005E17AB"/>
    <w:rsid w:val="005E1B93"/>
    <w:rsid w:val="005E5FCA"/>
    <w:rsid w:val="005F67EF"/>
    <w:rsid w:val="00602BE7"/>
    <w:rsid w:val="00605F2A"/>
    <w:rsid w:val="0060685C"/>
    <w:rsid w:val="00606A43"/>
    <w:rsid w:val="00610B02"/>
    <w:rsid w:val="00622026"/>
    <w:rsid w:val="006306E9"/>
    <w:rsid w:val="00635546"/>
    <w:rsid w:val="00641E21"/>
    <w:rsid w:val="00642BF1"/>
    <w:rsid w:val="00643DF9"/>
    <w:rsid w:val="00654E77"/>
    <w:rsid w:val="0065678D"/>
    <w:rsid w:val="006568CD"/>
    <w:rsid w:val="00662471"/>
    <w:rsid w:val="00666CB7"/>
    <w:rsid w:val="00667796"/>
    <w:rsid w:val="00671C87"/>
    <w:rsid w:val="00674B54"/>
    <w:rsid w:val="00677E49"/>
    <w:rsid w:val="0068185C"/>
    <w:rsid w:val="006841B2"/>
    <w:rsid w:val="00686543"/>
    <w:rsid w:val="0068681D"/>
    <w:rsid w:val="00697410"/>
    <w:rsid w:val="006A6CEB"/>
    <w:rsid w:val="006A7B84"/>
    <w:rsid w:val="006B4753"/>
    <w:rsid w:val="006C5EC5"/>
    <w:rsid w:val="006D1E53"/>
    <w:rsid w:val="006D2EDD"/>
    <w:rsid w:val="006E0926"/>
    <w:rsid w:val="006E2CEC"/>
    <w:rsid w:val="006F055E"/>
    <w:rsid w:val="00701445"/>
    <w:rsid w:val="007065B1"/>
    <w:rsid w:val="00710118"/>
    <w:rsid w:val="00715BF1"/>
    <w:rsid w:val="007161C5"/>
    <w:rsid w:val="0071751D"/>
    <w:rsid w:val="00717D6F"/>
    <w:rsid w:val="0072215F"/>
    <w:rsid w:val="00723CCF"/>
    <w:rsid w:val="00734776"/>
    <w:rsid w:val="00735E0E"/>
    <w:rsid w:val="00737AB2"/>
    <w:rsid w:val="00742DA9"/>
    <w:rsid w:val="00744D9B"/>
    <w:rsid w:val="0074566D"/>
    <w:rsid w:val="007465D1"/>
    <w:rsid w:val="007554D3"/>
    <w:rsid w:val="00755E7B"/>
    <w:rsid w:val="0076041D"/>
    <w:rsid w:val="00762943"/>
    <w:rsid w:val="007641DC"/>
    <w:rsid w:val="007703C5"/>
    <w:rsid w:val="00784E79"/>
    <w:rsid w:val="00784F64"/>
    <w:rsid w:val="00793367"/>
    <w:rsid w:val="007A1057"/>
    <w:rsid w:val="007B4258"/>
    <w:rsid w:val="007C46E0"/>
    <w:rsid w:val="007C51DA"/>
    <w:rsid w:val="007C6904"/>
    <w:rsid w:val="007E07CC"/>
    <w:rsid w:val="007E6A31"/>
    <w:rsid w:val="007F39AE"/>
    <w:rsid w:val="008047B2"/>
    <w:rsid w:val="0081669E"/>
    <w:rsid w:val="008175E8"/>
    <w:rsid w:val="00817BD7"/>
    <w:rsid w:val="00825389"/>
    <w:rsid w:val="0082652B"/>
    <w:rsid w:val="0084045D"/>
    <w:rsid w:val="0084378E"/>
    <w:rsid w:val="00853954"/>
    <w:rsid w:val="00857798"/>
    <w:rsid w:val="00863D40"/>
    <w:rsid w:val="008659CB"/>
    <w:rsid w:val="0086685D"/>
    <w:rsid w:val="00867B50"/>
    <w:rsid w:val="008700A3"/>
    <w:rsid w:val="008716BA"/>
    <w:rsid w:val="008724AB"/>
    <w:rsid w:val="00876B63"/>
    <w:rsid w:val="00880B83"/>
    <w:rsid w:val="0088203F"/>
    <w:rsid w:val="008827CA"/>
    <w:rsid w:val="00882953"/>
    <w:rsid w:val="008858A3"/>
    <w:rsid w:val="008871F8"/>
    <w:rsid w:val="00887B0B"/>
    <w:rsid w:val="00887F89"/>
    <w:rsid w:val="008915EE"/>
    <w:rsid w:val="00891A44"/>
    <w:rsid w:val="00891D05"/>
    <w:rsid w:val="00895A68"/>
    <w:rsid w:val="008A0DCD"/>
    <w:rsid w:val="008A2510"/>
    <w:rsid w:val="008A5FE9"/>
    <w:rsid w:val="008A7072"/>
    <w:rsid w:val="008B0FFC"/>
    <w:rsid w:val="008C5612"/>
    <w:rsid w:val="008D080B"/>
    <w:rsid w:val="008D6E3C"/>
    <w:rsid w:val="008E20C7"/>
    <w:rsid w:val="008E4263"/>
    <w:rsid w:val="008E4C65"/>
    <w:rsid w:val="008E5024"/>
    <w:rsid w:val="008F0F55"/>
    <w:rsid w:val="008F60AE"/>
    <w:rsid w:val="00902A9D"/>
    <w:rsid w:val="00904A16"/>
    <w:rsid w:val="00910D2B"/>
    <w:rsid w:val="0091115C"/>
    <w:rsid w:val="00916027"/>
    <w:rsid w:val="00916EE3"/>
    <w:rsid w:val="009200FD"/>
    <w:rsid w:val="009331F3"/>
    <w:rsid w:val="00936000"/>
    <w:rsid w:val="00936936"/>
    <w:rsid w:val="00937B02"/>
    <w:rsid w:val="00944762"/>
    <w:rsid w:val="00946EF0"/>
    <w:rsid w:val="00950D83"/>
    <w:rsid w:val="00957917"/>
    <w:rsid w:val="0096304A"/>
    <w:rsid w:val="0097206F"/>
    <w:rsid w:val="009738E6"/>
    <w:rsid w:val="00973A41"/>
    <w:rsid w:val="0097680B"/>
    <w:rsid w:val="00981A00"/>
    <w:rsid w:val="0098552F"/>
    <w:rsid w:val="00992E7A"/>
    <w:rsid w:val="00995570"/>
    <w:rsid w:val="009A10A6"/>
    <w:rsid w:val="009A2BC2"/>
    <w:rsid w:val="009A3179"/>
    <w:rsid w:val="009A6741"/>
    <w:rsid w:val="009B25A6"/>
    <w:rsid w:val="009B4355"/>
    <w:rsid w:val="009B7C82"/>
    <w:rsid w:val="009C05DD"/>
    <w:rsid w:val="009C5731"/>
    <w:rsid w:val="009C6006"/>
    <w:rsid w:val="009D183F"/>
    <w:rsid w:val="009D23F8"/>
    <w:rsid w:val="009E4089"/>
    <w:rsid w:val="009E5D93"/>
    <w:rsid w:val="009F0A3E"/>
    <w:rsid w:val="009F0F12"/>
    <w:rsid w:val="009F1843"/>
    <w:rsid w:val="00A02FA8"/>
    <w:rsid w:val="00A1268C"/>
    <w:rsid w:val="00A14E0E"/>
    <w:rsid w:val="00A16285"/>
    <w:rsid w:val="00A16406"/>
    <w:rsid w:val="00A21AF5"/>
    <w:rsid w:val="00A2357F"/>
    <w:rsid w:val="00A251B1"/>
    <w:rsid w:val="00A47723"/>
    <w:rsid w:val="00A56CBA"/>
    <w:rsid w:val="00A576F6"/>
    <w:rsid w:val="00A57B48"/>
    <w:rsid w:val="00A57C1B"/>
    <w:rsid w:val="00A71163"/>
    <w:rsid w:val="00A74AB1"/>
    <w:rsid w:val="00A74D09"/>
    <w:rsid w:val="00A759FE"/>
    <w:rsid w:val="00A805CA"/>
    <w:rsid w:val="00A831CC"/>
    <w:rsid w:val="00A93F82"/>
    <w:rsid w:val="00A96824"/>
    <w:rsid w:val="00AA1AEA"/>
    <w:rsid w:val="00AA5AD3"/>
    <w:rsid w:val="00AA5CB9"/>
    <w:rsid w:val="00AB125D"/>
    <w:rsid w:val="00AB2018"/>
    <w:rsid w:val="00AB2CC7"/>
    <w:rsid w:val="00AC4589"/>
    <w:rsid w:val="00AD7110"/>
    <w:rsid w:val="00AE3E92"/>
    <w:rsid w:val="00B022A5"/>
    <w:rsid w:val="00B0624D"/>
    <w:rsid w:val="00B14F51"/>
    <w:rsid w:val="00B21FEB"/>
    <w:rsid w:val="00B27537"/>
    <w:rsid w:val="00B27782"/>
    <w:rsid w:val="00B37863"/>
    <w:rsid w:val="00B51813"/>
    <w:rsid w:val="00B527F0"/>
    <w:rsid w:val="00B55816"/>
    <w:rsid w:val="00B56A12"/>
    <w:rsid w:val="00B56AF7"/>
    <w:rsid w:val="00B64A6A"/>
    <w:rsid w:val="00B72182"/>
    <w:rsid w:val="00B72576"/>
    <w:rsid w:val="00B73926"/>
    <w:rsid w:val="00B742AA"/>
    <w:rsid w:val="00B76343"/>
    <w:rsid w:val="00B82D32"/>
    <w:rsid w:val="00B83B9F"/>
    <w:rsid w:val="00B847DA"/>
    <w:rsid w:val="00BA2418"/>
    <w:rsid w:val="00BA6F21"/>
    <w:rsid w:val="00BB534C"/>
    <w:rsid w:val="00BC1102"/>
    <w:rsid w:val="00BC61E2"/>
    <w:rsid w:val="00BD0A5C"/>
    <w:rsid w:val="00BD364F"/>
    <w:rsid w:val="00BD7B65"/>
    <w:rsid w:val="00BE4F6F"/>
    <w:rsid w:val="00BF2190"/>
    <w:rsid w:val="00BF3DAE"/>
    <w:rsid w:val="00BF57A5"/>
    <w:rsid w:val="00BF6AF3"/>
    <w:rsid w:val="00BF7248"/>
    <w:rsid w:val="00C0011A"/>
    <w:rsid w:val="00C012F5"/>
    <w:rsid w:val="00C04057"/>
    <w:rsid w:val="00C04DD7"/>
    <w:rsid w:val="00C05D16"/>
    <w:rsid w:val="00C05DC9"/>
    <w:rsid w:val="00C14A3C"/>
    <w:rsid w:val="00C179B3"/>
    <w:rsid w:val="00C17EB8"/>
    <w:rsid w:val="00C24EC3"/>
    <w:rsid w:val="00C25A06"/>
    <w:rsid w:val="00C278C3"/>
    <w:rsid w:val="00C30146"/>
    <w:rsid w:val="00C34882"/>
    <w:rsid w:val="00C35791"/>
    <w:rsid w:val="00C419DE"/>
    <w:rsid w:val="00C46316"/>
    <w:rsid w:val="00C46C0C"/>
    <w:rsid w:val="00C4789A"/>
    <w:rsid w:val="00C50E7D"/>
    <w:rsid w:val="00C52781"/>
    <w:rsid w:val="00C52998"/>
    <w:rsid w:val="00C529A0"/>
    <w:rsid w:val="00C550BF"/>
    <w:rsid w:val="00C56D6B"/>
    <w:rsid w:val="00C63B4E"/>
    <w:rsid w:val="00C72AF4"/>
    <w:rsid w:val="00C756E9"/>
    <w:rsid w:val="00C75B91"/>
    <w:rsid w:val="00C75D0E"/>
    <w:rsid w:val="00C7678A"/>
    <w:rsid w:val="00C77DEC"/>
    <w:rsid w:val="00C85748"/>
    <w:rsid w:val="00C85E86"/>
    <w:rsid w:val="00C94C4A"/>
    <w:rsid w:val="00C9591C"/>
    <w:rsid w:val="00C97E08"/>
    <w:rsid w:val="00CB352A"/>
    <w:rsid w:val="00CB3778"/>
    <w:rsid w:val="00CB3C8A"/>
    <w:rsid w:val="00CB74FE"/>
    <w:rsid w:val="00CC2049"/>
    <w:rsid w:val="00CC3A34"/>
    <w:rsid w:val="00CC5D46"/>
    <w:rsid w:val="00CC6173"/>
    <w:rsid w:val="00CC69F7"/>
    <w:rsid w:val="00CC73D9"/>
    <w:rsid w:val="00CD0577"/>
    <w:rsid w:val="00CD411B"/>
    <w:rsid w:val="00CE4B0E"/>
    <w:rsid w:val="00CF0F98"/>
    <w:rsid w:val="00CF132C"/>
    <w:rsid w:val="00CF25B1"/>
    <w:rsid w:val="00CF5FE1"/>
    <w:rsid w:val="00CF6838"/>
    <w:rsid w:val="00CF6AB4"/>
    <w:rsid w:val="00CF7B81"/>
    <w:rsid w:val="00D0607A"/>
    <w:rsid w:val="00D10578"/>
    <w:rsid w:val="00D12B44"/>
    <w:rsid w:val="00D1521C"/>
    <w:rsid w:val="00D24C1E"/>
    <w:rsid w:val="00D24E4D"/>
    <w:rsid w:val="00D2588E"/>
    <w:rsid w:val="00D26C08"/>
    <w:rsid w:val="00D52B3F"/>
    <w:rsid w:val="00D5615F"/>
    <w:rsid w:val="00D56B84"/>
    <w:rsid w:val="00D646A9"/>
    <w:rsid w:val="00D67950"/>
    <w:rsid w:val="00D91E0E"/>
    <w:rsid w:val="00D94CF3"/>
    <w:rsid w:val="00D95D7D"/>
    <w:rsid w:val="00DA0931"/>
    <w:rsid w:val="00DA0EE5"/>
    <w:rsid w:val="00DA4250"/>
    <w:rsid w:val="00DA4D63"/>
    <w:rsid w:val="00DA6CAB"/>
    <w:rsid w:val="00DB33FA"/>
    <w:rsid w:val="00DB3AF6"/>
    <w:rsid w:val="00DB474D"/>
    <w:rsid w:val="00DB716A"/>
    <w:rsid w:val="00DD1704"/>
    <w:rsid w:val="00DD79E9"/>
    <w:rsid w:val="00DE1D28"/>
    <w:rsid w:val="00DE3B1B"/>
    <w:rsid w:val="00E06647"/>
    <w:rsid w:val="00E232F8"/>
    <w:rsid w:val="00E24DAF"/>
    <w:rsid w:val="00E338A0"/>
    <w:rsid w:val="00E35F1A"/>
    <w:rsid w:val="00E37D79"/>
    <w:rsid w:val="00E41D2F"/>
    <w:rsid w:val="00E41FE7"/>
    <w:rsid w:val="00E43FB1"/>
    <w:rsid w:val="00E4642D"/>
    <w:rsid w:val="00E65010"/>
    <w:rsid w:val="00E7552F"/>
    <w:rsid w:val="00E76C60"/>
    <w:rsid w:val="00E76F2A"/>
    <w:rsid w:val="00E84842"/>
    <w:rsid w:val="00E87460"/>
    <w:rsid w:val="00E94ED5"/>
    <w:rsid w:val="00E97B8E"/>
    <w:rsid w:val="00EA3A5B"/>
    <w:rsid w:val="00EA4CC9"/>
    <w:rsid w:val="00EB1400"/>
    <w:rsid w:val="00EB1FD8"/>
    <w:rsid w:val="00EB6BA8"/>
    <w:rsid w:val="00EB7A3E"/>
    <w:rsid w:val="00EC2ADF"/>
    <w:rsid w:val="00EC4C51"/>
    <w:rsid w:val="00EC5292"/>
    <w:rsid w:val="00ED0B29"/>
    <w:rsid w:val="00EE70FF"/>
    <w:rsid w:val="00EF4C87"/>
    <w:rsid w:val="00EF6BFD"/>
    <w:rsid w:val="00F00681"/>
    <w:rsid w:val="00F01379"/>
    <w:rsid w:val="00F048F3"/>
    <w:rsid w:val="00F0495D"/>
    <w:rsid w:val="00F06BEE"/>
    <w:rsid w:val="00F11535"/>
    <w:rsid w:val="00F135C4"/>
    <w:rsid w:val="00F13C41"/>
    <w:rsid w:val="00F13D93"/>
    <w:rsid w:val="00F14A31"/>
    <w:rsid w:val="00F17676"/>
    <w:rsid w:val="00F2013A"/>
    <w:rsid w:val="00F208A1"/>
    <w:rsid w:val="00F21979"/>
    <w:rsid w:val="00F22CBF"/>
    <w:rsid w:val="00F25DFE"/>
    <w:rsid w:val="00F302FC"/>
    <w:rsid w:val="00F312E6"/>
    <w:rsid w:val="00F317E6"/>
    <w:rsid w:val="00F35817"/>
    <w:rsid w:val="00F3640E"/>
    <w:rsid w:val="00F4248C"/>
    <w:rsid w:val="00F46717"/>
    <w:rsid w:val="00F46DF4"/>
    <w:rsid w:val="00F51ED5"/>
    <w:rsid w:val="00F6397C"/>
    <w:rsid w:val="00F63A77"/>
    <w:rsid w:val="00F63E44"/>
    <w:rsid w:val="00F640AC"/>
    <w:rsid w:val="00F6691A"/>
    <w:rsid w:val="00F67E7B"/>
    <w:rsid w:val="00F7012A"/>
    <w:rsid w:val="00F751A9"/>
    <w:rsid w:val="00F773CE"/>
    <w:rsid w:val="00F80542"/>
    <w:rsid w:val="00F87345"/>
    <w:rsid w:val="00F9172B"/>
    <w:rsid w:val="00F96FDC"/>
    <w:rsid w:val="00FA5495"/>
    <w:rsid w:val="00FA5CC9"/>
    <w:rsid w:val="00FB5BB7"/>
    <w:rsid w:val="00FB5CEA"/>
    <w:rsid w:val="00FB6608"/>
    <w:rsid w:val="00FC2781"/>
    <w:rsid w:val="00FC62B6"/>
    <w:rsid w:val="00FC7DAC"/>
    <w:rsid w:val="00FD2818"/>
    <w:rsid w:val="00FE035F"/>
    <w:rsid w:val="00FE2B63"/>
    <w:rsid w:val="00FE3384"/>
    <w:rsid w:val="00FE5426"/>
    <w:rsid w:val="00FE6F51"/>
    <w:rsid w:val="00FF010C"/>
    <w:rsid w:val="00FF01C0"/>
    <w:rsid w:val="00FF0C11"/>
    <w:rsid w:val="00FF1527"/>
    <w:rsid w:val="00FF6B17"/>
    <w:rsid w:val="00FF7C2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542A7"/>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cs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basedOn w:val="DefaultParagraphFont"/>
    <w:uiPriority w:val="99"/>
    <w:locked/>
    <w:rsid w:val="000542A7"/>
    <w:rPr>
      <w:color w:val="0000FF" w:themeColor="hyperlink"/>
      <w:u w:val="single"/>
    </w:rPr>
  </w:style>
  <w:style w:type="paragraph" w:styleId="BalloonText">
    <w:name w:val="Balloon Text"/>
    <w:basedOn w:val="Normal"/>
    <w:link w:val="BalloonTextChar"/>
    <w:locked/>
    <w:rsid w:val="000542A7"/>
    <w:pPr>
      <w:spacing w:after="0"/>
    </w:pPr>
    <w:rPr>
      <w:rFonts w:ascii="Tahoma" w:hAnsi="Tahoma" w:cs="Tahoma"/>
      <w:sz w:val="16"/>
      <w:szCs w:val="16"/>
    </w:rPr>
  </w:style>
  <w:style w:type="character" w:customStyle="1" w:styleId="BalloonTextChar">
    <w:name w:val="Balloon Text Char"/>
    <w:basedOn w:val="DefaultParagraphFont"/>
    <w:link w:val="BalloonText"/>
    <w:rsid w:val="000542A7"/>
    <w:rPr>
      <w:rFonts w:ascii="Tahoma" w:hAnsi="Tahoma" w:cs="Tahoma"/>
      <w:sz w:val="16"/>
      <w:szCs w:val="16"/>
      <w:lang w:eastAsia="en-US"/>
    </w:rPr>
  </w:style>
  <w:style w:type="paragraph" w:customStyle="1" w:styleId="Tabletextnoindent">
    <w:name w:val="Table text no indent"/>
    <w:basedOn w:val="Normal"/>
    <w:qFormat/>
    <w:rsid w:val="00EC4C51"/>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rsid w:val="00EC4C51"/>
    <w:rPr>
      <w:rFonts w:ascii="Calibri" w:hAnsi="Calibri"/>
      <w:b/>
      <w:sz w:val="22"/>
      <w:lang w:eastAsia="en-US"/>
    </w:rPr>
  </w:style>
  <w:style w:type="character" w:customStyle="1" w:styleId="NotesChar">
    <w:name w:val="Notes Char"/>
    <w:link w:val="Notes"/>
    <w:locked/>
    <w:rsid w:val="00EC4C51"/>
    <w:rPr>
      <w:rFonts w:ascii="Calibri" w:hAnsi="Calibri"/>
      <w:i/>
      <w:sz w:val="15"/>
      <w:lang w:eastAsia="en-US"/>
    </w:rPr>
  </w:style>
  <w:style w:type="character" w:customStyle="1" w:styleId="TabletextChar">
    <w:name w:val="Table text Char"/>
    <w:link w:val="Tabletext"/>
    <w:rsid w:val="00EC4C51"/>
    <w:rPr>
      <w:rFonts w:ascii="Calibri" w:hAnsi="Calibri"/>
      <w:szCs w:val="18"/>
      <w:lang w:eastAsia="en-US"/>
    </w:rPr>
  </w:style>
  <w:style w:type="paragraph" w:styleId="Revision">
    <w:name w:val="Revision"/>
    <w:hidden/>
    <w:uiPriority w:val="99"/>
    <w:semiHidden/>
    <w:rsid w:val="00BA6F21"/>
    <w:rPr>
      <w:rFonts w:ascii="Garamond" w:hAnsi="Garamond"/>
      <w:sz w:val="22"/>
      <w:lang w:eastAsia="en-US"/>
    </w:rPr>
  </w:style>
  <w:style w:type="table" w:customStyle="1" w:styleId="TableGrid1">
    <w:name w:val="Table Grid1"/>
    <w:basedOn w:val="TableNormal"/>
    <w:next w:val="TableGrid"/>
    <w:uiPriority w:val="59"/>
    <w:rsid w:val="00EC4C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4C51"/>
    <w:rPr>
      <w:rFonts w:ascii="Calibri" w:hAnsi="Calibri"/>
      <w:b/>
      <w:caps/>
      <w:sz w:val="26"/>
      <w:szCs w:val="22"/>
      <w:lang w:eastAsia="en-US"/>
    </w:rPr>
  </w:style>
  <w:style w:type="character" w:customStyle="1" w:styleId="Heading4Char">
    <w:name w:val="Heading 4 Char"/>
    <w:basedOn w:val="DefaultParagraphFont"/>
    <w:link w:val="Heading4"/>
    <w:rsid w:val="00EC4C51"/>
    <w:rPr>
      <w:rFonts w:ascii="Calibri" w:hAnsi="Calibri"/>
      <w:i/>
      <w:sz w:val="24"/>
      <w:szCs w:val="22"/>
      <w:lang w:eastAsia="en-US"/>
    </w:rPr>
  </w:style>
  <w:style w:type="character" w:customStyle="1" w:styleId="BulletTextChar">
    <w:name w:val="Bullet Text Char"/>
    <w:link w:val="BulletText"/>
    <w:locked/>
    <w:rsid w:val="00EC4C51"/>
    <w:rPr>
      <w:rFonts w:ascii="Garamond" w:hAnsi="Garamond"/>
      <w:sz w:val="22"/>
      <w:lang w:eastAsia="en-US"/>
    </w:rPr>
  </w:style>
  <w:style w:type="character" w:customStyle="1" w:styleId="ChartheadingChar">
    <w:name w:val="Chart heading Char"/>
    <w:link w:val="Chartheading"/>
    <w:locked/>
    <w:rsid w:val="00EC4C51"/>
    <w:rPr>
      <w:rFonts w:ascii="Calibri" w:hAnsi="Calibri"/>
      <w:b/>
      <w:sz w:val="22"/>
      <w:lang w:eastAsia="en-US"/>
    </w:rPr>
  </w:style>
  <w:style w:type="paragraph" w:styleId="ListParagraph">
    <w:name w:val="List Paragraph"/>
    <w:basedOn w:val="Normal"/>
    <w:uiPriority w:val="34"/>
    <w:rsid w:val="00EC4C51"/>
    <w:pPr>
      <w:ind w:left="720"/>
      <w:contextualSpacing/>
    </w:pPr>
  </w:style>
  <w:style w:type="character" w:customStyle="1" w:styleId="Heading2Char">
    <w:name w:val="Heading 2 Char"/>
    <w:basedOn w:val="DefaultParagraphFont"/>
    <w:link w:val="Heading2"/>
    <w:rsid w:val="00EC4C51"/>
    <w:rPr>
      <w:rFonts w:ascii="Calibri" w:hAnsi="Calibri"/>
      <w:b/>
      <w:kern w:val="28"/>
      <w:sz w:val="26"/>
      <w:szCs w:val="22"/>
      <w:lang w:eastAsia="en-US"/>
    </w:rPr>
  </w:style>
  <w:style w:type="paragraph" w:styleId="ListNumber">
    <w:name w:val="List Number"/>
    <w:basedOn w:val="Normal"/>
    <w:unhideWhenUsed/>
    <w:locked/>
    <w:rsid w:val="00EC4C51"/>
    <w:pPr>
      <w:tabs>
        <w:tab w:val="num" w:pos="360"/>
      </w:tabs>
      <w:ind w:left="360" w:hanging="360"/>
      <w:contextualSpacing/>
    </w:pPr>
  </w:style>
  <w:style w:type="paragraph" w:styleId="FootnoteText">
    <w:name w:val="footnote text"/>
    <w:basedOn w:val="Normal"/>
    <w:link w:val="FootnoteTextChar"/>
    <w:locked/>
    <w:rsid w:val="00EC4C51"/>
    <w:pPr>
      <w:spacing w:after="0"/>
    </w:pPr>
    <w:rPr>
      <w:sz w:val="20"/>
    </w:rPr>
  </w:style>
  <w:style w:type="character" w:customStyle="1" w:styleId="FootnoteTextChar">
    <w:name w:val="Footnote Text Char"/>
    <w:basedOn w:val="DefaultParagraphFont"/>
    <w:link w:val="FootnoteText"/>
    <w:rsid w:val="00EC4C51"/>
    <w:rPr>
      <w:rFonts w:ascii="Garamond" w:hAnsi="Garamond"/>
      <w:lang w:eastAsia="en-US"/>
    </w:rPr>
  </w:style>
  <w:style w:type="character" w:styleId="FootnoteReference">
    <w:name w:val="footnote reference"/>
    <w:basedOn w:val="DefaultParagraphFont"/>
    <w:locked/>
    <w:rsid w:val="00EC4C51"/>
    <w:rPr>
      <w:vertAlign w:val="superscript"/>
    </w:rPr>
  </w:style>
  <w:style w:type="paragraph" w:styleId="Index3">
    <w:name w:val="index 3"/>
    <w:basedOn w:val="Normal"/>
    <w:next w:val="Normal"/>
    <w:autoRedefine/>
    <w:rsid w:val="009E0E2F"/>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9E0E2F"/>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9E0E2F"/>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9E0E2F"/>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9E0E2F"/>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9E0E2F"/>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9E0E2F"/>
    <w:pPr>
      <w:spacing w:after="0"/>
      <w:ind w:left="1980" w:hanging="220"/>
    </w:pPr>
    <w:rPr>
      <w:rFonts w:asciiTheme="minorHAnsi" w:hAnsiTheme="minorHAnsi" w:cstheme="minorHAnsi"/>
      <w:sz w:val="18"/>
      <w:szCs w:val="18"/>
    </w:rPr>
  </w:style>
  <w:style w:type="paragraph" w:customStyle="1" w:styleId="Calibri">
    <w:name w:val="Calibri"/>
    <w:basedOn w:val="Normal"/>
    <w:qFormat/>
    <w:rsid w:val="00D763A5"/>
    <w:rPr>
      <w:rFonts w:ascii="Calibri" w:hAnsi="Calibri"/>
      <w:i/>
      <w:sz w:val="15"/>
    </w:rPr>
  </w:style>
  <w:style w:type="paragraph" w:styleId="BodyText">
    <w:name w:val="Body Text"/>
    <w:basedOn w:val="Normal"/>
    <w:link w:val="BodyTextChar"/>
    <w:locked/>
    <w:rsid w:val="00A91525"/>
  </w:style>
  <w:style w:type="character" w:customStyle="1" w:styleId="BodyTextChar">
    <w:name w:val="Body Text Char"/>
    <w:basedOn w:val="DefaultParagraphFont"/>
    <w:link w:val="BodyText"/>
    <w:rsid w:val="00A91525"/>
    <w:rPr>
      <w:rFonts w:ascii="Garamond" w:hAnsi="Garamond"/>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uiPriority="99"/>
    <w:lsdException w:name="index 2" w:uiPriority="99"/>
    <w:lsdException w:name="index 6" w:locked="1"/>
    <w:lsdException w:name="index 7" w:locked="1"/>
    <w:lsdException w:name="index 8" w:locked="1"/>
    <w:lsdException w:name="index 9" w:locked="1"/>
    <w:lsdException w:name="toc 1" w:uiPriority="39"/>
    <w:lsdException w:name="toc 2" w:uiPriority="39"/>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index heading" w:uiPriority="99"/>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uiPriority="99"/>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No List"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0542A7"/>
    <w:pPr>
      <w:spacing w:after="120"/>
    </w:pPr>
    <w:rPr>
      <w:rFonts w:ascii="Garamond" w:hAnsi="Garamond"/>
      <w:sz w:val="22"/>
      <w:lang w:eastAsia="en-US"/>
    </w:rPr>
  </w:style>
  <w:style w:type="paragraph" w:styleId="Heading1">
    <w:name w:val="heading 1"/>
    <w:basedOn w:val="Normal"/>
    <w:next w:val="Normal"/>
    <w:link w:val="Heading1Char"/>
    <w:qFormat/>
    <w:rsid w:val="00397F02"/>
    <w:pPr>
      <w:keepNext/>
      <w:spacing w:before="360"/>
      <w:outlineLvl w:val="0"/>
    </w:pPr>
    <w:rPr>
      <w:rFonts w:ascii="Calibri" w:hAnsi="Calibri"/>
      <w:b/>
      <w:caps/>
      <w:sz w:val="26"/>
      <w:szCs w:val="22"/>
    </w:rPr>
  </w:style>
  <w:style w:type="paragraph" w:styleId="Heading2">
    <w:name w:val="heading 2"/>
    <w:basedOn w:val="Normal"/>
    <w:next w:val="Normal"/>
    <w:link w:val="Heading2Char"/>
    <w:qFormat/>
    <w:rsid w:val="00397F02"/>
    <w:pPr>
      <w:keepNext/>
      <w:spacing w:before="240"/>
      <w:outlineLvl w:val="1"/>
    </w:pPr>
    <w:rPr>
      <w:rFonts w:ascii="Calibri" w:hAnsi="Calibri"/>
      <w:b/>
      <w:kern w:val="28"/>
      <w:sz w:val="26"/>
      <w:szCs w:val="22"/>
    </w:rPr>
  </w:style>
  <w:style w:type="paragraph" w:styleId="Heading3">
    <w:name w:val="heading 3"/>
    <w:basedOn w:val="Normal"/>
    <w:next w:val="Normal"/>
    <w:qFormat/>
    <w:rsid w:val="00397F02"/>
    <w:pPr>
      <w:keepNext/>
      <w:spacing w:before="240"/>
      <w:outlineLvl w:val="2"/>
    </w:pPr>
    <w:rPr>
      <w:rFonts w:ascii="Calibri" w:hAnsi="Calibri"/>
      <w:b/>
      <w:i/>
      <w:kern w:val="28"/>
      <w:sz w:val="24"/>
      <w:szCs w:val="22"/>
    </w:rPr>
  </w:style>
  <w:style w:type="paragraph" w:styleId="Heading4">
    <w:name w:val="heading 4"/>
    <w:basedOn w:val="Normal"/>
    <w:next w:val="Normal"/>
    <w:link w:val="Heading4Char"/>
    <w:qFormat/>
    <w:rsid w:val="00397F02"/>
    <w:pPr>
      <w:keepNext/>
      <w:spacing w:before="240"/>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outlineLvl w:val="4"/>
    </w:pPr>
    <w:rPr>
      <w:rFonts w:ascii="Calibri" w:hAnsi="Calibri"/>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59636A"/>
    <w:pPr>
      <w:spacing w:after="30"/>
    </w:pPr>
    <w:rPr>
      <w:sz w:val="18"/>
    </w:r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817BD7"/>
    <w:rPr>
      <w:sz w:val="18"/>
    </w:rPr>
  </w:style>
  <w:style w:type="paragraph" w:customStyle="1" w:styleId="BP4headingl">
    <w:name w:val="BP4 heading l"/>
    <w:basedOn w:val="BP4headingr"/>
    <w:rsid w:val="00817BD7"/>
    <w:pPr>
      <w:jc w:val="left"/>
    </w:pPr>
  </w:style>
  <w:style w:type="paragraph" w:customStyle="1" w:styleId="Tabletext">
    <w:name w:val="Table text"/>
    <w:basedOn w:val="TableofFigures"/>
    <w:link w:val="TabletextChar"/>
    <w:qFormat/>
    <w:rsid w:val="00A831CC"/>
    <w:pPr>
      <w:ind w:left="180" w:hanging="180"/>
      <w:jc w:val="left"/>
    </w:pPr>
  </w:style>
  <w:style w:type="paragraph" w:customStyle="1" w:styleId="BP4tabletext">
    <w:name w:val="BP4 table text"/>
    <w:basedOn w:val="Tabletext"/>
    <w:rsid w:val="00817BD7"/>
    <w:pPr>
      <w:spacing w:after="30"/>
      <w:ind w:left="72" w:hanging="72"/>
    </w:pPr>
    <w:rPr>
      <w:sz w:val="18"/>
    </w:rPr>
  </w:style>
  <w:style w:type="paragraph" w:customStyle="1" w:styleId="Tableheading">
    <w:name w:val="Table heading"/>
    <w:basedOn w:val="Normal"/>
    <w:link w:val="TableheadingChar"/>
    <w:qFormat/>
    <w:rsid w:val="009E5D93"/>
    <w:pPr>
      <w:keepNext/>
      <w:spacing w:before="240"/>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link w:val="BulletTextChar"/>
    <w:qFormat/>
    <w:rsid w:val="00CB74FE"/>
    <w:pPr>
      <w:numPr>
        <w:numId w:val="25"/>
      </w:numPr>
    </w:pPr>
  </w:style>
  <w:style w:type="paragraph" w:customStyle="1" w:styleId="ChapterHeading">
    <w:name w:val="Chapter Heading"/>
    <w:basedOn w:val="Normal"/>
    <w:next w:val="Heading1"/>
    <w:qFormat/>
    <w:rsid w:val="00C75B91"/>
    <w:pPr>
      <w:keepNext/>
      <w:pBdr>
        <w:bottom w:val="single" w:sz="12" w:space="7" w:color="auto"/>
      </w:pBdr>
      <w:spacing w:before="1440" w:after="360"/>
    </w:pPr>
    <w:rPr>
      <w:rFonts w:ascii="Calibri" w:hAnsi="Calibri"/>
      <w:b/>
      <w:caps/>
      <w:sz w:val="36"/>
      <w:szCs w:val="28"/>
    </w:rPr>
  </w:style>
  <w:style w:type="paragraph" w:customStyle="1" w:styleId="Chartheading">
    <w:name w:val="Chart heading"/>
    <w:basedOn w:val="Tableheading"/>
    <w:next w:val="Normal"/>
    <w:link w:val="ChartheadingChar"/>
    <w:qFormat/>
    <w:rsid w:val="009E5D93"/>
  </w:style>
  <w:style w:type="paragraph" w:styleId="Footer">
    <w:name w:val="footer"/>
    <w:basedOn w:val="Normal"/>
    <w:rsid w:val="00185277"/>
    <w:pPr>
      <w:pBdr>
        <w:top w:val="single" w:sz="6" w:space="1" w:color="auto"/>
      </w:pBdr>
      <w:tabs>
        <w:tab w:val="right" w:pos="7085"/>
      </w:tabs>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link w:val="NotesChar"/>
    <w:qFormat/>
    <w:rsid w:val="00C24EC3"/>
    <w:pPr>
      <w:tabs>
        <w:tab w:val="left" w:pos="454"/>
      </w:tabs>
      <w:spacing w:after="0"/>
      <w:ind w:left="461" w:hanging="461"/>
    </w:pPr>
    <w:rPr>
      <w:rFonts w:ascii="Calibri" w:hAnsi="Calibri"/>
      <w:i/>
      <w:sz w:val="15"/>
    </w:rPr>
  </w:style>
  <w:style w:type="paragraph" w:customStyle="1" w:styleId="OGBullet">
    <w:name w:val="OGBullet"/>
    <w:basedOn w:val="Normal"/>
    <w:rsid w:val="00397F02"/>
    <w:pPr>
      <w:numPr>
        <w:numId w:val="3"/>
      </w:numPr>
    </w:pPr>
    <w:rPr>
      <w:rFonts w:ascii="Calibri" w:hAnsi="Calibri"/>
      <w:sz w:val="20"/>
      <w:szCs w:val="18"/>
    </w:rPr>
  </w:style>
  <w:style w:type="paragraph" w:customStyle="1" w:styleId="OGHeading1">
    <w:name w:val="OGHeading1"/>
    <w:basedOn w:val="Normal"/>
    <w:rsid w:val="00397F02"/>
    <w:rPr>
      <w:rFonts w:ascii="Calibri" w:hAnsi="Calibri"/>
      <w:b/>
      <w:sz w:val="32"/>
      <w:szCs w:val="28"/>
    </w:rPr>
  </w:style>
  <w:style w:type="paragraph" w:customStyle="1" w:styleId="OGHeading2">
    <w:name w:val="OGHeading2"/>
    <w:basedOn w:val="Normal"/>
    <w:link w:val="OGHeading2Char"/>
    <w:rsid w:val="00397F02"/>
    <w:pPr>
      <w:keepNext/>
      <w:spacing w:before="60"/>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pPr>
    <w:rPr>
      <w:rFonts w:ascii="Calibri" w:hAnsi="Calibri"/>
      <w:i/>
      <w:sz w:val="20"/>
      <w:szCs w:val="18"/>
    </w:rPr>
  </w:style>
  <w:style w:type="paragraph" w:customStyle="1" w:styleId="OGTabText">
    <w:name w:val="OGTabText"/>
    <w:basedOn w:val="Normal"/>
    <w:link w:val="OGTabTextChar"/>
    <w:rsid w:val="00882953"/>
    <w:pPr>
      <w:spacing w:before="30" w:after="30"/>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ind w:left="360" w:right="43"/>
    </w:pPr>
  </w:style>
  <w:style w:type="paragraph" w:styleId="TOC1">
    <w:name w:val="toc 1"/>
    <w:basedOn w:val="Normal"/>
    <w:next w:val="Normal"/>
    <w:uiPriority w:val="39"/>
    <w:rsid w:val="00BF2190"/>
    <w:pPr>
      <w:tabs>
        <w:tab w:val="right" w:leader="dot" w:pos="7830"/>
      </w:tabs>
      <w:spacing w:before="40" w:after="40"/>
      <w:ind w:right="422"/>
    </w:pPr>
    <w:rPr>
      <w:rFonts w:ascii="Calibri" w:hAnsi="Calibri"/>
      <w:b/>
      <w:sz w:val="24"/>
    </w:rPr>
  </w:style>
  <w:style w:type="paragraph" w:styleId="TOC2">
    <w:name w:val="toc 2"/>
    <w:basedOn w:val="Normal"/>
    <w:next w:val="Normal"/>
    <w:uiPriority w:val="39"/>
    <w:rsid w:val="00C72AF4"/>
    <w:pPr>
      <w:tabs>
        <w:tab w:val="right" w:leader="dot" w:pos="7830"/>
      </w:tabs>
      <w:spacing w:after="0"/>
      <w:ind w:left="288" w:right="422"/>
    </w:pPr>
    <w:rPr>
      <w:rFonts w:ascii="Calibri" w:hAnsi="Calibri"/>
      <w:sz w:val="20"/>
    </w:rPr>
  </w:style>
  <w:style w:type="paragraph" w:styleId="TOC3">
    <w:name w:val="toc 3"/>
    <w:basedOn w:val="Normal"/>
    <w:next w:val="Normal"/>
    <w:rsid w:val="00C72AF4"/>
    <w:pPr>
      <w:tabs>
        <w:tab w:val="right" w:leader="dot" w:pos="7830"/>
      </w:tabs>
      <w:spacing w:after="0"/>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jc w:val="center"/>
    </w:pPr>
    <w:rPr>
      <w:rFonts w:ascii="Calibri" w:hAnsi="Calibri"/>
    </w:rPr>
  </w:style>
  <w:style w:type="paragraph" w:customStyle="1" w:styleId="VAGOText">
    <w:name w:val="VAGOText"/>
    <w:basedOn w:val="Normal"/>
    <w:semiHidden/>
    <w:rsid w:val="00C14A3C"/>
    <w:pPr>
      <w:spacing w:before="120"/>
    </w:pPr>
    <w:rPr>
      <w:rFonts w:ascii="Arial" w:hAnsi="Arial" w:cs="Arial"/>
      <w:sz w:val="16"/>
      <w:szCs w:val="16"/>
    </w:rPr>
  </w:style>
  <w:style w:type="paragraph" w:customStyle="1" w:styleId="VAGOHeading2">
    <w:name w:val="VAGOHeading2"/>
    <w:basedOn w:val="Normal"/>
    <w:semiHidden/>
    <w:rsid w:val="00853954"/>
    <w:rPr>
      <w:rFonts w:ascii="Arial" w:hAnsi="Arial" w:cs="Arial"/>
      <w:b/>
      <w:sz w:val="16"/>
      <w:szCs w:val="16"/>
    </w:rPr>
  </w:style>
  <w:style w:type="paragraph" w:customStyle="1" w:styleId="VAGOHeading1">
    <w:name w:val="VAGOHeading1"/>
    <w:basedOn w:val="Normal"/>
    <w:semiHidden/>
    <w:rsid w:val="00B72182"/>
    <w:pPr>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jc w:val="center"/>
    </w:pPr>
    <w:rPr>
      <w:rFonts w:ascii="Calibri" w:hAnsi="Calibri"/>
      <w:b/>
    </w:rPr>
  </w:style>
  <w:style w:type="paragraph" w:styleId="NormalIndent">
    <w:name w:val="Normal Indent"/>
    <w:basedOn w:val="Normal"/>
    <w:semiHidden/>
    <w:locked/>
    <w:rsid w:val="00A831CC"/>
    <w:pPr>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jc w:val="center"/>
    </w:pPr>
    <w:rPr>
      <w:rFonts w:ascii="Calibri" w:hAnsi="Calibri"/>
      <w:sz w:val="28"/>
      <w:szCs w:val="28"/>
    </w:rPr>
  </w:style>
  <w:style w:type="paragraph" w:customStyle="1" w:styleId="FrontPageMin">
    <w:name w:val="Front Page Min"/>
    <w:basedOn w:val="Normal"/>
    <w:semiHidden/>
    <w:rsid w:val="00867B50"/>
    <w:pPr>
      <w:jc w:val="center"/>
    </w:pPr>
    <w:rPr>
      <w:rFonts w:ascii="Calibri" w:hAnsi="Calibri"/>
      <w:sz w:val="36"/>
      <w:szCs w:val="36"/>
    </w:rPr>
  </w:style>
  <w:style w:type="paragraph" w:customStyle="1" w:styleId="FrontPageHon">
    <w:name w:val="Front Page Hon"/>
    <w:basedOn w:val="Normal"/>
    <w:semiHidden/>
    <w:rsid w:val="00867B50"/>
    <w:pPr>
      <w:jc w:val="center"/>
    </w:pPr>
    <w:rPr>
      <w:rFonts w:ascii="Calibri" w:hAnsi="Calibri"/>
      <w:sz w:val="30"/>
      <w:szCs w:val="30"/>
    </w:rPr>
  </w:style>
  <w:style w:type="paragraph" w:customStyle="1" w:styleId="FrontPageBP">
    <w:name w:val="Front Page BP"/>
    <w:basedOn w:val="Normal"/>
    <w:semiHidden/>
    <w:rsid w:val="00867B50"/>
    <w:pPr>
      <w:jc w:val="center"/>
    </w:pPr>
    <w:rPr>
      <w:rFonts w:ascii="Calibri" w:hAnsi="Calibri"/>
      <w:b/>
      <w:sz w:val="32"/>
      <w:szCs w:val="32"/>
    </w:rPr>
  </w:style>
  <w:style w:type="paragraph" w:styleId="Index1">
    <w:name w:val="index 1"/>
    <w:basedOn w:val="Normal"/>
    <w:next w:val="Normal"/>
    <w:autoRedefine/>
    <w:uiPriority w:val="99"/>
    <w:semiHidden/>
    <w:rsid w:val="001C1EAD"/>
    <w:pPr>
      <w:spacing w:after="0"/>
      <w:ind w:left="220" w:hanging="220"/>
    </w:pPr>
    <w:rPr>
      <w:rFonts w:asciiTheme="minorHAnsi" w:hAnsiTheme="minorHAnsi" w:cstheme="minorHAnsi"/>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uiPriority w:val="99"/>
    <w:semiHidden/>
    <w:rsid w:val="001C1EAD"/>
    <w:pPr>
      <w:spacing w:after="0"/>
      <w:ind w:left="440" w:hanging="220"/>
    </w:pPr>
    <w:rPr>
      <w:rFonts w:asciiTheme="minorHAnsi" w:hAnsiTheme="minorHAnsi" w:cstheme="minorHAnsi"/>
      <w:sz w:val="18"/>
      <w:szCs w:val="18"/>
    </w:rPr>
  </w:style>
  <w:style w:type="paragraph" w:styleId="IndexHeading">
    <w:name w:val="index heading"/>
    <w:basedOn w:val="Normal"/>
    <w:next w:val="Index1"/>
    <w:uiPriority w:val="99"/>
    <w:semiHidden/>
    <w:rsid w:val="001C1EAD"/>
    <w:pPr>
      <w:spacing w:before="240"/>
      <w:jc w:val="center"/>
    </w:pPr>
    <w:rPr>
      <w:rFonts w:asciiTheme="minorHAnsi" w:hAnsiTheme="minorHAnsi" w:cstheme="minorHAnsi"/>
      <w:b/>
      <w:bCs/>
      <w:sz w:val="26"/>
      <w:szCs w:val="26"/>
    </w:rPr>
  </w:style>
  <w:style w:type="paragraph" w:customStyle="1" w:styleId="HighlightBoxHeading">
    <w:name w:val="Highlight Box Heading"/>
    <w:basedOn w:val="HighlightBoxText"/>
    <w:qFormat/>
    <w:rsid w:val="002411D9"/>
    <w:rPr>
      <w:rFonts w:ascii="Calibri" w:hAnsi="Calibri"/>
      <w:i/>
      <w:sz w:val="21"/>
    </w:rPr>
  </w:style>
  <w:style w:type="paragraph" w:customStyle="1" w:styleId="HighlightBoxText">
    <w:name w:val="Highlight Box Text"/>
    <w:basedOn w:val="HighlightBoxBullet"/>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styleId="Hyperlink">
    <w:name w:val="Hyperlink"/>
    <w:basedOn w:val="DefaultParagraphFont"/>
    <w:uiPriority w:val="99"/>
    <w:locked/>
    <w:rsid w:val="000542A7"/>
    <w:rPr>
      <w:color w:val="0000FF" w:themeColor="hyperlink"/>
      <w:u w:val="single"/>
    </w:rPr>
  </w:style>
  <w:style w:type="paragraph" w:styleId="BalloonText">
    <w:name w:val="Balloon Text"/>
    <w:basedOn w:val="Normal"/>
    <w:link w:val="BalloonTextChar"/>
    <w:locked/>
    <w:rsid w:val="000542A7"/>
    <w:pPr>
      <w:spacing w:after="0"/>
    </w:pPr>
    <w:rPr>
      <w:rFonts w:ascii="Tahoma" w:hAnsi="Tahoma" w:cs="Tahoma"/>
      <w:sz w:val="16"/>
      <w:szCs w:val="16"/>
    </w:rPr>
  </w:style>
  <w:style w:type="character" w:customStyle="1" w:styleId="BalloonTextChar">
    <w:name w:val="Balloon Text Char"/>
    <w:basedOn w:val="DefaultParagraphFont"/>
    <w:link w:val="BalloonText"/>
    <w:rsid w:val="000542A7"/>
    <w:rPr>
      <w:rFonts w:ascii="Tahoma" w:hAnsi="Tahoma" w:cs="Tahoma"/>
      <w:sz w:val="16"/>
      <w:szCs w:val="16"/>
      <w:lang w:eastAsia="en-US"/>
    </w:rPr>
  </w:style>
  <w:style w:type="paragraph" w:customStyle="1" w:styleId="Tabletextnoindent">
    <w:name w:val="Table text no indent"/>
    <w:basedOn w:val="Normal"/>
    <w:qFormat/>
    <w:rsid w:val="00EC4C51"/>
    <w:pPr>
      <w:autoSpaceDE w:val="0"/>
      <w:autoSpaceDN w:val="0"/>
      <w:adjustRightInd w:val="0"/>
      <w:spacing w:after="0"/>
    </w:pPr>
    <w:rPr>
      <w:rFonts w:ascii="Calibri" w:eastAsiaTheme="minorEastAsia" w:hAnsi="Calibri" w:cs="Calibri"/>
      <w:color w:val="000000"/>
      <w:sz w:val="20"/>
      <w:lang w:eastAsia="en-AU"/>
    </w:rPr>
  </w:style>
  <w:style w:type="character" w:customStyle="1" w:styleId="TableheadingChar">
    <w:name w:val="Table heading Char"/>
    <w:link w:val="Tableheading"/>
    <w:rsid w:val="00EC4C51"/>
    <w:rPr>
      <w:rFonts w:ascii="Calibri" w:hAnsi="Calibri"/>
      <w:b/>
      <w:sz w:val="22"/>
      <w:lang w:eastAsia="en-US"/>
    </w:rPr>
  </w:style>
  <w:style w:type="character" w:customStyle="1" w:styleId="NotesChar">
    <w:name w:val="Notes Char"/>
    <w:link w:val="Notes"/>
    <w:locked/>
    <w:rsid w:val="00EC4C51"/>
    <w:rPr>
      <w:rFonts w:ascii="Calibri" w:hAnsi="Calibri"/>
      <w:i/>
      <w:sz w:val="15"/>
      <w:lang w:eastAsia="en-US"/>
    </w:rPr>
  </w:style>
  <w:style w:type="character" w:customStyle="1" w:styleId="TabletextChar">
    <w:name w:val="Table text Char"/>
    <w:link w:val="Tabletext"/>
    <w:rsid w:val="00EC4C51"/>
    <w:rPr>
      <w:rFonts w:ascii="Calibri" w:hAnsi="Calibri"/>
      <w:szCs w:val="18"/>
      <w:lang w:eastAsia="en-US"/>
    </w:rPr>
  </w:style>
  <w:style w:type="paragraph" w:styleId="Revision">
    <w:name w:val="Revision"/>
    <w:hidden/>
    <w:uiPriority w:val="99"/>
    <w:semiHidden/>
    <w:rsid w:val="00BA6F21"/>
    <w:rPr>
      <w:rFonts w:ascii="Garamond" w:hAnsi="Garamond"/>
      <w:sz w:val="22"/>
      <w:lang w:eastAsia="en-US"/>
    </w:rPr>
  </w:style>
  <w:style w:type="table" w:customStyle="1" w:styleId="TableGrid1">
    <w:name w:val="Table Grid1"/>
    <w:basedOn w:val="TableNormal"/>
    <w:next w:val="TableGrid"/>
    <w:uiPriority w:val="59"/>
    <w:rsid w:val="00EC4C5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C4C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EC4C51"/>
    <w:rPr>
      <w:rFonts w:ascii="Calibri" w:hAnsi="Calibri"/>
      <w:b/>
      <w:caps/>
      <w:sz w:val="26"/>
      <w:szCs w:val="22"/>
      <w:lang w:eastAsia="en-US"/>
    </w:rPr>
  </w:style>
  <w:style w:type="character" w:customStyle="1" w:styleId="Heading4Char">
    <w:name w:val="Heading 4 Char"/>
    <w:basedOn w:val="DefaultParagraphFont"/>
    <w:link w:val="Heading4"/>
    <w:rsid w:val="00EC4C51"/>
    <w:rPr>
      <w:rFonts w:ascii="Calibri" w:hAnsi="Calibri"/>
      <w:i/>
      <w:sz w:val="24"/>
      <w:szCs w:val="22"/>
      <w:lang w:eastAsia="en-US"/>
    </w:rPr>
  </w:style>
  <w:style w:type="character" w:customStyle="1" w:styleId="BulletTextChar">
    <w:name w:val="Bullet Text Char"/>
    <w:link w:val="BulletText"/>
    <w:locked/>
    <w:rsid w:val="00EC4C51"/>
    <w:rPr>
      <w:rFonts w:ascii="Garamond" w:hAnsi="Garamond"/>
      <w:sz w:val="22"/>
      <w:lang w:eastAsia="en-US"/>
    </w:rPr>
  </w:style>
  <w:style w:type="character" w:customStyle="1" w:styleId="ChartheadingChar">
    <w:name w:val="Chart heading Char"/>
    <w:link w:val="Chartheading"/>
    <w:locked/>
    <w:rsid w:val="00EC4C51"/>
    <w:rPr>
      <w:rFonts w:ascii="Calibri" w:hAnsi="Calibri"/>
      <w:b/>
      <w:sz w:val="22"/>
      <w:lang w:eastAsia="en-US"/>
    </w:rPr>
  </w:style>
  <w:style w:type="paragraph" w:styleId="ListParagraph">
    <w:name w:val="List Paragraph"/>
    <w:basedOn w:val="Normal"/>
    <w:uiPriority w:val="34"/>
    <w:rsid w:val="00EC4C51"/>
    <w:pPr>
      <w:ind w:left="720"/>
      <w:contextualSpacing/>
    </w:pPr>
  </w:style>
  <w:style w:type="character" w:customStyle="1" w:styleId="Heading2Char">
    <w:name w:val="Heading 2 Char"/>
    <w:basedOn w:val="DefaultParagraphFont"/>
    <w:link w:val="Heading2"/>
    <w:rsid w:val="00EC4C51"/>
    <w:rPr>
      <w:rFonts w:ascii="Calibri" w:hAnsi="Calibri"/>
      <w:b/>
      <w:kern w:val="28"/>
      <w:sz w:val="26"/>
      <w:szCs w:val="22"/>
      <w:lang w:eastAsia="en-US"/>
    </w:rPr>
  </w:style>
  <w:style w:type="paragraph" w:styleId="ListNumber">
    <w:name w:val="List Number"/>
    <w:basedOn w:val="Normal"/>
    <w:unhideWhenUsed/>
    <w:locked/>
    <w:rsid w:val="00EC4C51"/>
    <w:pPr>
      <w:tabs>
        <w:tab w:val="num" w:pos="360"/>
      </w:tabs>
      <w:ind w:left="360" w:hanging="360"/>
      <w:contextualSpacing/>
    </w:pPr>
  </w:style>
  <w:style w:type="paragraph" w:styleId="FootnoteText">
    <w:name w:val="footnote text"/>
    <w:basedOn w:val="Normal"/>
    <w:link w:val="FootnoteTextChar"/>
    <w:locked/>
    <w:rsid w:val="00EC4C51"/>
    <w:pPr>
      <w:spacing w:after="0"/>
    </w:pPr>
    <w:rPr>
      <w:sz w:val="20"/>
    </w:rPr>
  </w:style>
  <w:style w:type="character" w:customStyle="1" w:styleId="FootnoteTextChar">
    <w:name w:val="Footnote Text Char"/>
    <w:basedOn w:val="DefaultParagraphFont"/>
    <w:link w:val="FootnoteText"/>
    <w:rsid w:val="00EC4C51"/>
    <w:rPr>
      <w:rFonts w:ascii="Garamond" w:hAnsi="Garamond"/>
      <w:lang w:eastAsia="en-US"/>
    </w:rPr>
  </w:style>
  <w:style w:type="character" w:styleId="FootnoteReference">
    <w:name w:val="footnote reference"/>
    <w:basedOn w:val="DefaultParagraphFont"/>
    <w:locked/>
    <w:rsid w:val="00EC4C51"/>
    <w:rPr>
      <w:vertAlign w:val="superscript"/>
    </w:rPr>
  </w:style>
  <w:style w:type="paragraph" w:styleId="Index3">
    <w:name w:val="index 3"/>
    <w:basedOn w:val="Normal"/>
    <w:next w:val="Normal"/>
    <w:autoRedefine/>
    <w:rsid w:val="009E0E2F"/>
    <w:pPr>
      <w:spacing w:after="0"/>
      <w:ind w:left="660" w:hanging="220"/>
    </w:pPr>
    <w:rPr>
      <w:rFonts w:asciiTheme="minorHAnsi" w:hAnsiTheme="minorHAnsi" w:cstheme="minorHAnsi"/>
      <w:sz w:val="18"/>
      <w:szCs w:val="18"/>
    </w:rPr>
  </w:style>
  <w:style w:type="paragraph" w:styleId="Index4">
    <w:name w:val="index 4"/>
    <w:basedOn w:val="Normal"/>
    <w:next w:val="Normal"/>
    <w:autoRedefine/>
    <w:rsid w:val="009E0E2F"/>
    <w:pPr>
      <w:spacing w:after="0"/>
      <w:ind w:left="880" w:hanging="220"/>
    </w:pPr>
    <w:rPr>
      <w:rFonts w:asciiTheme="minorHAnsi" w:hAnsiTheme="minorHAnsi" w:cstheme="minorHAnsi"/>
      <w:sz w:val="18"/>
      <w:szCs w:val="18"/>
    </w:rPr>
  </w:style>
  <w:style w:type="paragraph" w:styleId="Index5">
    <w:name w:val="index 5"/>
    <w:basedOn w:val="Normal"/>
    <w:next w:val="Normal"/>
    <w:autoRedefine/>
    <w:rsid w:val="009E0E2F"/>
    <w:pPr>
      <w:spacing w:after="0"/>
      <w:ind w:left="1100" w:hanging="220"/>
    </w:pPr>
    <w:rPr>
      <w:rFonts w:asciiTheme="minorHAnsi" w:hAnsiTheme="minorHAnsi" w:cstheme="minorHAnsi"/>
      <w:sz w:val="18"/>
      <w:szCs w:val="18"/>
    </w:rPr>
  </w:style>
  <w:style w:type="paragraph" w:styleId="Index6">
    <w:name w:val="index 6"/>
    <w:basedOn w:val="Normal"/>
    <w:next w:val="Normal"/>
    <w:autoRedefine/>
    <w:locked/>
    <w:rsid w:val="009E0E2F"/>
    <w:pPr>
      <w:spacing w:after="0"/>
      <w:ind w:left="1320" w:hanging="220"/>
    </w:pPr>
    <w:rPr>
      <w:rFonts w:asciiTheme="minorHAnsi" w:hAnsiTheme="minorHAnsi" w:cstheme="minorHAnsi"/>
      <w:sz w:val="18"/>
      <w:szCs w:val="18"/>
    </w:rPr>
  </w:style>
  <w:style w:type="paragraph" w:styleId="Index7">
    <w:name w:val="index 7"/>
    <w:basedOn w:val="Normal"/>
    <w:next w:val="Normal"/>
    <w:autoRedefine/>
    <w:locked/>
    <w:rsid w:val="009E0E2F"/>
    <w:pPr>
      <w:spacing w:after="0"/>
      <w:ind w:left="1540" w:hanging="220"/>
    </w:pPr>
    <w:rPr>
      <w:rFonts w:asciiTheme="minorHAnsi" w:hAnsiTheme="minorHAnsi" w:cstheme="minorHAnsi"/>
      <w:sz w:val="18"/>
      <w:szCs w:val="18"/>
    </w:rPr>
  </w:style>
  <w:style w:type="paragraph" w:styleId="Index8">
    <w:name w:val="index 8"/>
    <w:basedOn w:val="Normal"/>
    <w:next w:val="Normal"/>
    <w:autoRedefine/>
    <w:locked/>
    <w:rsid w:val="009E0E2F"/>
    <w:pPr>
      <w:spacing w:after="0"/>
      <w:ind w:left="1760" w:hanging="220"/>
    </w:pPr>
    <w:rPr>
      <w:rFonts w:asciiTheme="minorHAnsi" w:hAnsiTheme="minorHAnsi" w:cstheme="minorHAnsi"/>
      <w:sz w:val="18"/>
      <w:szCs w:val="18"/>
    </w:rPr>
  </w:style>
  <w:style w:type="paragraph" w:styleId="Index9">
    <w:name w:val="index 9"/>
    <w:basedOn w:val="Normal"/>
    <w:next w:val="Normal"/>
    <w:autoRedefine/>
    <w:locked/>
    <w:rsid w:val="009E0E2F"/>
    <w:pPr>
      <w:spacing w:after="0"/>
      <w:ind w:left="1980" w:hanging="220"/>
    </w:pPr>
    <w:rPr>
      <w:rFonts w:asciiTheme="minorHAnsi" w:hAnsiTheme="minorHAnsi" w:cstheme="minorHAnsi"/>
      <w:sz w:val="18"/>
      <w:szCs w:val="18"/>
    </w:rPr>
  </w:style>
  <w:style w:type="paragraph" w:customStyle="1" w:styleId="Calibri">
    <w:name w:val="Calibri"/>
    <w:basedOn w:val="Normal"/>
    <w:qFormat/>
    <w:rsid w:val="00D763A5"/>
    <w:rPr>
      <w:rFonts w:ascii="Calibri" w:hAnsi="Calibri"/>
      <w:i/>
      <w:sz w:val="15"/>
    </w:rPr>
  </w:style>
  <w:style w:type="paragraph" w:styleId="BodyText">
    <w:name w:val="Body Text"/>
    <w:basedOn w:val="Normal"/>
    <w:link w:val="BodyTextChar"/>
    <w:locked/>
    <w:rsid w:val="00A91525"/>
  </w:style>
  <w:style w:type="character" w:customStyle="1" w:styleId="BodyTextChar">
    <w:name w:val="Body Text Char"/>
    <w:basedOn w:val="DefaultParagraphFont"/>
    <w:link w:val="BodyText"/>
    <w:rsid w:val="00A91525"/>
    <w:rPr>
      <w:rFonts w:ascii="Garamond" w:hAnsi="Garamond"/>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image" Target="media/image10.emf"/><Relationship Id="rId39" Type="http://schemas.openxmlformats.org/officeDocument/2006/relationships/image" Target="media/image21.emf"/><Relationship Id="rId21" Type="http://schemas.openxmlformats.org/officeDocument/2006/relationships/image" Target="media/image7.emf"/><Relationship Id="rId34" Type="http://schemas.openxmlformats.org/officeDocument/2006/relationships/image" Target="media/image18.emf"/><Relationship Id="rId42" Type="http://schemas.openxmlformats.org/officeDocument/2006/relationships/footer" Target="footer12.xml"/><Relationship Id="rId47" Type="http://schemas.openxmlformats.org/officeDocument/2006/relationships/image" Target="media/image25.emf"/><Relationship Id="rId50" Type="http://schemas.openxmlformats.org/officeDocument/2006/relationships/image" Target="media/image28.emf"/><Relationship Id="rId55" Type="http://schemas.openxmlformats.org/officeDocument/2006/relationships/header" Target="header2.xml"/><Relationship Id="rId63" Type="http://schemas.openxmlformats.org/officeDocument/2006/relationships/footer" Target="footer21.xml"/><Relationship Id="rId68" Type="http://schemas.openxmlformats.org/officeDocument/2006/relationships/footer" Target="footer23.xml"/><Relationship Id="rId7" Type="http://schemas.openxmlformats.org/officeDocument/2006/relationships/footnotes" Target="footnotes.xml"/><Relationship Id="rId71" Type="http://schemas.openxmlformats.org/officeDocument/2006/relationships/footer" Target="footer25.xml"/><Relationship Id="rId2" Type="http://schemas.openxmlformats.org/officeDocument/2006/relationships/numbering" Target="numbering.xml"/><Relationship Id="rId16" Type="http://schemas.openxmlformats.org/officeDocument/2006/relationships/image" Target="media/image4.emf"/><Relationship Id="rId29" Type="http://schemas.openxmlformats.org/officeDocument/2006/relationships/image" Target="media/image13.emf"/><Relationship Id="rId11" Type="http://schemas.openxmlformats.org/officeDocument/2006/relationships/footer" Target="footer2.xml"/><Relationship Id="rId24" Type="http://schemas.openxmlformats.org/officeDocument/2006/relationships/footer" Target="footer7.xml"/><Relationship Id="rId32" Type="http://schemas.openxmlformats.org/officeDocument/2006/relationships/image" Target="media/image16.emf"/><Relationship Id="rId37" Type="http://schemas.openxmlformats.org/officeDocument/2006/relationships/footer" Target="footer10.xml"/><Relationship Id="rId40" Type="http://schemas.openxmlformats.org/officeDocument/2006/relationships/image" Target="media/image22.emf"/><Relationship Id="rId45" Type="http://schemas.openxmlformats.org/officeDocument/2006/relationships/footer" Target="footer13.xml"/><Relationship Id="rId53" Type="http://schemas.openxmlformats.org/officeDocument/2006/relationships/footer" Target="footer16.xml"/><Relationship Id="rId58" Type="http://schemas.openxmlformats.org/officeDocument/2006/relationships/header" Target="header3.xml"/><Relationship Id="rId66"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image" Target="media/image9.emf"/><Relationship Id="rId28" Type="http://schemas.openxmlformats.org/officeDocument/2006/relationships/image" Target="media/image12.emf"/><Relationship Id="rId36" Type="http://schemas.openxmlformats.org/officeDocument/2006/relationships/footer" Target="footer9.xml"/><Relationship Id="rId49" Type="http://schemas.openxmlformats.org/officeDocument/2006/relationships/image" Target="media/image27.emf"/><Relationship Id="rId57" Type="http://schemas.openxmlformats.org/officeDocument/2006/relationships/footer" Target="footer18.xml"/><Relationship Id="rId61"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5.emf"/><Relationship Id="rId31" Type="http://schemas.openxmlformats.org/officeDocument/2006/relationships/image" Target="media/image15.emf"/><Relationship Id="rId44" Type="http://schemas.openxmlformats.org/officeDocument/2006/relationships/image" Target="media/image24.emf"/><Relationship Id="rId52" Type="http://schemas.openxmlformats.org/officeDocument/2006/relationships/footer" Target="footer15.xml"/><Relationship Id="rId60" Type="http://schemas.openxmlformats.org/officeDocument/2006/relationships/header" Target="header4.xml"/><Relationship Id="rId65" Type="http://schemas.openxmlformats.org/officeDocument/2006/relationships/footer" Target="footer22.xml"/><Relationship Id="rId73"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4.xml"/><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3.emf"/><Relationship Id="rId48" Type="http://schemas.openxmlformats.org/officeDocument/2006/relationships/image" Target="media/image26.emf"/><Relationship Id="rId56" Type="http://schemas.openxmlformats.org/officeDocument/2006/relationships/footer" Target="footer17.xml"/><Relationship Id="rId64" Type="http://schemas.openxmlformats.org/officeDocument/2006/relationships/header" Target="header6.xml"/><Relationship Id="rId69" Type="http://schemas.openxmlformats.org/officeDocument/2006/relationships/footer" Target="footer24.xml"/><Relationship Id="rId8" Type="http://schemas.openxmlformats.org/officeDocument/2006/relationships/endnotes" Target="endnotes.xml"/><Relationship Id="rId51" Type="http://schemas.openxmlformats.org/officeDocument/2006/relationships/image" Target="media/image29.emf"/><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footer" Target="footer5.xml"/><Relationship Id="rId25" Type="http://schemas.openxmlformats.org/officeDocument/2006/relationships/footer" Target="footer8.xml"/><Relationship Id="rId33" Type="http://schemas.openxmlformats.org/officeDocument/2006/relationships/image" Target="media/image17.emf"/><Relationship Id="rId38" Type="http://schemas.openxmlformats.org/officeDocument/2006/relationships/image" Target="media/image20.emf"/><Relationship Id="rId46" Type="http://schemas.openxmlformats.org/officeDocument/2006/relationships/footer" Target="footer14.xml"/><Relationship Id="rId59" Type="http://schemas.openxmlformats.org/officeDocument/2006/relationships/footer" Target="footer19.xml"/><Relationship Id="rId67" Type="http://schemas.openxmlformats.org/officeDocument/2006/relationships/header" Target="header8.xml"/><Relationship Id="rId20" Type="http://schemas.openxmlformats.org/officeDocument/2006/relationships/image" Target="media/image6.emf"/><Relationship Id="rId41" Type="http://schemas.openxmlformats.org/officeDocument/2006/relationships/footer" Target="footer11.xml"/><Relationship Id="rId54" Type="http://schemas.openxmlformats.org/officeDocument/2006/relationships/header" Target="header1.xml"/><Relationship Id="rId62" Type="http://schemas.openxmlformats.org/officeDocument/2006/relationships/footer" Target="footer20.xml"/><Relationship Id="rId7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98D5-17BF-4F6B-9F0A-F4872C13B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Budget_B5.dotm</Template>
  <TotalTime>1</TotalTime>
  <Pages>110</Pages>
  <Words>27110</Words>
  <Characters>163123</Characters>
  <Application>Microsoft Office Word</Application>
  <DocSecurity>0</DocSecurity>
  <Lines>1359</Lines>
  <Paragraphs>379</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189854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subject/>
  <dc:creator>Deidre Steain</dc:creator>
  <cp:keywords/>
  <dc:description/>
  <cp:lastModifiedBy>Leigh Anlezark</cp:lastModifiedBy>
  <cp:revision>4</cp:revision>
  <cp:lastPrinted>2015-05-01T06:41:00Z</cp:lastPrinted>
  <dcterms:created xsi:type="dcterms:W3CDTF">2015-05-01T07:35:00Z</dcterms:created>
  <dcterms:modified xsi:type="dcterms:W3CDTF">2015-05-04T01:35:00Z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554ffa49-c395-4939-b76e-f0fcfede01a1</vt:lpwstr>
  </property>
  <property fmtid="{D5CDD505-2E9C-101B-9397-08002B2CF9AE}" pid="3" name="PSPFClassification">
    <vt:lpwstr>Do Not Mark</vt:lpwstr>
  </property>
</Properties>
</file>