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963B" w14:textId="7294ECC5" w:rsidR="00A74FA9" w:rsidRPr="00B30E9B" w:rsidRDefault="004617AE" w:rsidP="00AF1E70">
      <w:pPr>
        <w:pStyle w:val="MinisterName"/>
      </w:pPr>
      <w:r>
        <w:t xml:space="preserve">The Hon </w:t>
      </w:r>
      <w:r w:rsidR="00A74FA9" w:rsidRPr="00B30E9B">
        <w:t xml:space="preserve">Lily D’Ambrosio </w:t>
      </w:r>
      <w:r>
        <w:t>MP</w:t>
      </w:r>
    </w:p>
    <w:p w14:paraId="0385E1FC" w14:textId="0CFBB44E" w:rsidR="00A74FA9" w:rsidRPr="00661B7C" w:rsidRDefault="00A74FA9" w:rsidP="00AF1E70">
      <w:pPr>
        <w:pStyle w:val="PortfolioName"/>
      </w:pPr>
      <w:r w:rsidRPr="00661B7C">
        <w:t>Minister for Energy and Resources</w:t>
      </w:r>
      <w:r w:rsidR="00A8335B">
        <w:br/>
      </w:r>
      <w:r w:rsidR="00A8335B" w:rsidRPr="00661B7C">
        <w:t>Minister for</w:t>
      </w:r>
      <w:r w:rsidRPr="00661B7C">
        <w:t xml:space="preserve"> Climate Action </w:t>
      </w:r>
      <w:r w:rsidR="00A8335B">
        <w:br/>
        <w:t>Minister for</w:t>
      </w:r>
      <w:r w:rsidRPr="00661B7C">
        <w:t xml:space="preserve"> the State Electricity Commission </w:t>
      </w:r>
    </w:p>
    <w:p w14:paraId="300FF3B6" w14:textId="4619992C" w:rsidR="00A74FA9" w:rsidRPr="00E0616E" w:rsidRDefault="00A74FA9" w:rsidP="00AF1E70">
      <w:pPr>
        <w:pStyle w:val="MinisterName"/>
      </w:pPr>
      <w:r w:rsidRPr="00E0616E">
        <w:t xml:space="preserve">Ingrid Stitt </w:t>
      </w:r>
      <w:r w:rsidR="004617AE">
        <w:t>MP</w:t>
      </w:r>
    </w:p>
    <w:p w14:paraId="742DBD03" w14:textId="2D3D9F2B" w:rsidR="00A74FA9" w:rsidRPr="00E0616E" w:rsidRDefault="00A74FA9" w:rsidP="00AF1E70">
      <w:pPr>
        <w:pStyle w:val="PortfolioName"/>
      </w:pPr>
      <w:r w:rsidRPr="00E0616E">
        <w:t xml:space="preserve">Minister for Environment </w:t>
      </w:r>
    </w:p>
    <w:p w14:paraId="16681C0C" w14:textId="3A912FAE" w:rsidR="00A74FA9" w:rsidRPr="00E0616E" w:rsidRDefault="0018165C" w:rsidP="00AF1E70">
      <w:pPr>
        <w:pStyle w:val="MinisterName"/>
      </w:pPr>
      <w:r>
        <w:t xml:space="preserve">The Hon </w:t>
      </w:r>
      <w:r w:rsidR="00A74FA9" w:rsidRPr="00E0616E">
        <w:t xml:space="preserve">Gayle Tierney </w:t>
      </w:r>
      <w:r>
        <w:t>MP</w:t>
      </w:r>
    </w:p>
    <w:p w14:paraId="6D3D1DE4" w14:textId="45427505" w:rsidR="00A74FA9" w:rsidRPr="00E0616E" w:rsidRDefault="00A74FA9" w:rsidP="00AF1E70">
      <w:pPr>
        <w:pStyle w:val="PortfolioName"/>
      </w:pPr>
      <w:r w:rsidRPr="00E0616E">
        <w:t xml:space="preserve">Minister for Agriculture </w:t>
      </w:r>
      <w:r w:rsidR="00AF1E70">
        <w:br/>
      </w:r>
    </w:p>
    <w:p w14:paraId="7EDB2C8C" w14:textId="66C0595F" w:rsidR="00A74FA9" w:rsidRPr="00E0616E" w:rsidRDefault="0018165C" w:rsidP="00AF1E70">
      <w:pPr>
        <w:pStyle w:val="MinisterName"/>
      </w:pPr>
      <w:r>
        <w:t xml:space="preserve">The Hon </w:t>
      </w:r>
      <w:r w:rsidR="00A74FA9" w:rsidRPr="00E0616E">
        <w:t>Harriet Shing</w:t>
      </w:r>
      <w:r>
        <w:t xml:space="preserve"> MP</w:t>
      </w:r>
    </w:p>
    <w:p w14:paraId="529F335E" w14:textId="5ED82FE0" w:rsidR="00574328" w:rsidRPr="00E0616E" w:rsidRDefault="00E0616E" w:rsidP="00AF1E70">
      <w:pPr>
        <w:pStyle w:val="PortfolioName"/>
      </w:pPr>
      <w:r w:rsidRPr="00E0616E">
        <w:t>Minister for Water</w:t>
      </w:r>
    </w:p>
    <w:p w14:paraId="46CD18EF" w14:textId="77777777" w:rsidR="00AF1E70" w:rsidRDefault="00AF1E70" w:rsidP="00AF1E70">
      <w:pPr>
        <w:pStyle w:val="Date"/>
        <w:rPr>
          <w:noProof/>
        </w:rPr>
        <w:sectPr w:rsidR="00AF1E70" w:rsidSect="00AF1E70">
          <w:footerReference w:type="default" r:id="rId13"/>
          <w:headerReference w:type="first" r:id="rId14"/>
          <w:footerReference w:type="first" r:id="rId15"/>
          <w:pgSz w:w="11900" w:h="16840"/>
          <w:pgMar w:top="2434" w:right="850" w:bottom="1354" w:left="850" w:header="720" w:footer="475" w:gutter="0"/>
          <w:cols w:num="2" w:space="720"/>
          <w:titlePg/>
          <w:docGrid w:linePitch="299"/>
        </w:sectPr>
      </w:pPr>
    </w:p>
    <w:p w14:paraId="3F150458" w14:textId="4EF97235" w:rsidR="008E5B48" w:rsidRPr="00877EA7" w:rsidRDefault="79768EDF" w:rsidP="00AF1E70">
      <w:pPr>
        <w:pStyle w:val="Date"/>
        <w:rPr>
          <w:color w:val="000000" w:themeColor="text1"/>
        </w:rPr>
      </w:pPr>
      <w:r w:rsidRPr="00877EA7">
        <w:rPr>
          <w:noProof/>
        </w:rPr>
        <w:t>Tuesday</w:t>
      </w:r>
      <w:r w:rsidR="00877EA7" w:rsidRPr="00877EA7">
        <w:rPr>
          <w:noProof/>
        </w:rPr>
        <w:t xml:space="preserve">, 23 May </w:t>
      </w:r>
      <w:r w:rsidR="1BEA4DAD" w:rsidRPr="00877EA7">
        <w:rPr>
          <w:color w:val="000000" w:themeColor="text1"/>
        </w:rPr>
        <w:t>202</w:t>
      </w:r>
      <w:r w:rsidR="480D9251" w:rsidRPr="00877EA7">
        <w:rPr>
          <w:color w:val="000000" w:themeColor="text1"/>
        </w:rPr>
        <w:t>3</w:t>
      </w:r>
    </w:p>
    <w:p w14:paraId="349455D1" w14:textId="1C8E2D68" w:rsidR="008E5B48" w:rsidRPr="006326D0" w:rsidRDefault="008F6895" w:rsidP="00EF2F81">
      <w:pPr>
        <w:pStyle w:val="Heading10"/>
        <w:rPr>
          <w:lang w:val="en-US"/>
        </w:rPr>
      </w:pPr>
      <w:r w:rsidRPr="464AD653">
        <w:rPr>
          <w:lang w:val="en-US"/>
        </w:rPr>
        <w:t xml:space="preserve">DOING WHAT MATTERS: </w:t>
      </w:r>
      <w:r w:rsidR="00780040" w:rsidRPr="464AD653">
        <w:rPr>
          <w:lang w:val="en-US"/>
        </w:rPr>
        <w:t>BRINGING BACK THE SEC</w:t>
      </w:r>
      <w:r w:rsidR="002B636E" w:rsidRPr="464AD653">
        <w:rPr>
          <w:lang w:val="en-US"/>
        </w:rPr>
        <w:t xml:space="preserve"> </w:t>
      </w:r>
    </w:p>
    <w:p w14:paraId="268E096D" w14:textId="61D736F5" w:rsidR="00F25F9D" w:rsidRPr="00A115E4" w:rsidRDefault="009E5A99" w:rsidP="00842C83">
      <w:pPr>
        <w:rPr>
          <w:lang w:val="en-US"/>
        </w:rPr>
      </w:pPr>
      <w:r w:rsidRPr="006326D0">
        <w:rPr>
          <w:lang w:val="en-US"/>
        </w:rPr>
        <w:t>The Andrews Labor Government is</w:t>
      </w:r>
      <w:r w:rsidR="00F25F9D" w:rsidRPr="00A115E4">
        <w:rPr>
          <w:lang w:val="en-US"/>
        </w:rPr>
        <w:t xml:space="preserve"> </w:t>
      </w:r>
      <w:r w:rsidR="008F6895" w:rsidRPr="00A115E4">
        <w:rPr>
          <w:lang w:val="en-US"/>
        </w:rPr>
        <w:t xml:space="preserve">doing what matters by </w:t>
      </w:r>
      <w:r w:rsidR="005B59FF" w:rsidRPr="00A115E4">
        <w:rPr>
          <w:lang w:val="en-US"/>
        </w:rPr>
        <w:t>bringing</w:t>
      </w:r>
      <w:r w:rsidR="00F25F9D" w:rsidRPr="00A115E4">
        <w:rPr>
          <w:lang w:val="en-US"/>
        </w:rPr>
        <w:t xml:space="preserve"> back the State Electricity Commission</w:t>
      </w:r>
      <w:r w:rsidR="00303978" w:rsidRPr="00A115E4">
        <w:rPr>
          <w:lang w:val="en-US"/>
        </w:rPr>
        <w:t xml:space="preserve"> (SEC)</w:t>
      </w:r>
      <w:r w:rsidR="00F25F9D" w:rsidRPr="00A115E4">
        <w:rPr>
          <w:lang w:val="en-US"/>
        </w:rPr>
        <w:t xml:space="preserve">, driving down power bills and creating thousands of jobs in </w:t>
      </w:r>
      <w:r w:rsidR="00800C82" w:rsidRPr="00A115E4">
        <w:rPr>
          <w:lang w:val="en-US"/>
        </w:rPr>
        <w:t>renewable</w:t>
      </w:r>
      <w:r w:rsidR="00F25F9D" w:rsidRPr="00A115E4">
        <w:rPr>
          <w:lang w:val="en-US"/>
        </w:rPr>
        <w:t>, government-owned energy.</w:t>
      </w:r>
    </w:p>
    <w:p w14:paraId="20C9BE87" w14:textId="4428B8AF" w:rsidR="00F25F9D" w:rsidRPr="00A115E4" w:rsidRDefault="00F25F9D" w:rsidP="00842C83">
      <w:pPr>
        <w:rPr>
          <w:lang w:val="en-US"/>
        </w:rPr>
      </w:pPr>
      <w:r w:rsidRPr="00A115E4">
        <w:rPr>
          <w:lang w:val="en-US"/>
        </w:rPr>
        <w:t xml:space="preserve">The </w:t>
      </w:r>
      <w:r w:rsidRPr="00A115E4">
        <w:rPr>
          <w:i/>
          <w:iCs/>
          <w:lang w:val="en-US"/>
        </w:rPr>
        <w:t xml:space="preserve">Victorian Budget 2023/24 </w:t>
      </w:r>
      <w:r w:rsidR="00303978" w:rsidRPr="00A115E4">
        <w:rPr>
          <w:lang w:val="en-US"/>
        </w:rPr>
        <w:t>kickstarts investment in the SEC</w:t>
      </w:r>
      <w:r w:rsidRPr="00A115E4">
        <w:rPr>
          <w:lang w:val="en-US"/>
        </w:rPr>
        <w:t xml:space="preserve"> </w:t>
      </w:r>
      <w:r w:rsidR="00303978" w:rsidRPr="00A115E4">
        <w:rPr>
          <w:lang w:val="en-US"/>
        </w:rPr>
        <w:t xml:space="preserve">to drive </w:t>
      </w:r>
      <w:r w:rsidRPr="00A115E4">
        <w:rPr>
          <w:lang w:val="en-US"/>
        </w:rPr>
        <w:t xml:space="preserve">jobs in renewable energy, </w:t>
      </w:r>
      <w:r w:rsidR="00DE4FF4" w:rsidRPr="00A115E4">
        <w:rPr>
          <w:lang w:val="en-US"/>
        </w:rPr>
        <w:t>while also investing to protect</w:t>
      </w:r>
      <w:r w:rsidR="00E75533" w:rsidRPr="00A115E4">
        <w:rPr>
          <w:lang w:val="en-US"/>
        </w:rPr>
        <w:t xml:space="preserve"> </w:t>
      </w:r>
      <w:r w:rsidRPr="00A115E4">
        <w:rPr>
          <w:lang w:val="en-US"/>
        </w:rPr>
        <w:t xml:space="preserve">Victoria’s natural environment </w:t>
      </w:r>
      <w:r w:rsidR="00DE4FF4" w:rsidRPr="00A115E4">
        <w:rPr>
          <w:lang w:val="en-US"/>
        </w:rPr>
        <w:t xml:space="preserve">and help Victorian families with cost of living relief. </w:t>
      </w:r>
    </w:p>
    <w:p w14:paraId="4E3506E4" w14:textId="35BE5472" w:rsidR="00410D2D" w:rsidRPr="00A115E4" w:rsidRDefault="00762494" w:rsidP="00842C83">
      <w:pPr>
        <w:rPr>
          <w:lang w:val="en-US"/>
        </w:rPr>
      </w:pPr>
      <w:r w:rsidRPr="00A115E4">
        <w:rPr>
          <w:lang w:val="en-US"/>
        </w:rPr>
        <w:t>An initial $1 billion investment in the SEC</w:t>
      </w:r>
      <w:r w:rsidR="009E5A99" w:rsidRPr="006326D0">
        <w:rPr>
          <w:lang w:val="en-US"/>
        </w:rPr>
        <w:t xml:space="preserve"> </w:t>
      </w:r>
      <w:r w:rsidRPr="006326D0">
        <w:rPr>
          <w:lang w:val="en-US"/>
        </w:rPr>
        <w:t>will</w:t>
      </w:r>
      <w:r w:rsidR="009E5A99" w:rsidRPr="006326D0">
        <w:rPr>
          <w:lang w:val="en-US"/>
        </w:rPr>
        <w:t xml:space="preserve"> help deliver </w:t>
      </w:r>
      <w:r w:rsidR="00410D2D" w:rsidRPr="00A115E4">
        <w:rPr>
          <w:lang w:val="en-US"/>
        </w:rPr>
        <w:t>4.5 gigawatts of power – the equivalent replacement capacity of Loy Yang A – through renewable energy projects.</w:t>
      </w:r>
    </w:p>
    <w:p w14:paraId="75281B30" w14:textId="4934D2AA" w:rsidR="00921308" w:rsidRPr="00A115E4" w:rsidRDefault="00921308" w:rsidP="00842C83">
      <w:pPr>
        <w:rPr>
          <w:lang w:val="en-US"/>
        </w:rPr>
      </w:pPr>
      <w:r w:rsidRPr="00A115E4">
        <w:rPr>
          <w:lang w:val="en-US"/>
        </w:rPr>
        <w:t>Bringing back the SEC won’t just mean more renewable energy, lower power bills and reduced carbon emissions – it</w:t>
      </w:r>
      <w:r w:rsidR="001E13DA" w:rsidRPr="00A115E4">
        <w:rPr>
          <w:lang w:val="en-US"/>
        </w:rPr>
        <w:t xml:space="preserve"> wi</w:t>
      </w:r>
      <w:r w:rsidRPr="00A115E4">
        <w:rPr>
          <w:lang w:val="en-US"/>
        </w:rPr>
        <w:t xml:space="preserve">ll also help create </w:t>
      </w:r>
      <w:r w:rsidR="004D3EE5" w:rsidRPr="00A115E4">
        <w:rPr>
          <w:lang w:val="en-US"/>
        </w:rPr>
        <w:t xml:space="preserve">59,000 </w:t>
      </w:r>
      <w:r w:rsidRPr="00A115E4">
        <w:rPr>
          <w:lang w:val="en-US"/>
        </w:rPr>
        <w:t>jobs</w:t>
      </w:r>
      <w:r w:rsidR="004D3EE5" w:rsidRPr="00A115E4">
        <w:rPr>
          <w:lang w:val="en-US"/>
        </w:rPr>
        <w:t>.</w:t>
      </w:r>
    </w:p>
    <w:p w14:paraId="7A754F06" w14:textId="6663286C" w:rsidR="00410D2D" w:rsidRPr="00A115E4" w:rsidRDefault="00921308" w:rsidP="00842C83">
      <w:pPr>
        <w:rPr>
          <w:lang w:val="en-US"/>
        </w:rPr>
      </w:pPr>
      <w:r w:rsidRPr="00A115E4">
        <w:rPr>
          <w:lang w:val="en-US"/>
        </w:rPr>
        <w:t>Since Victoria’s energy was privatised, we’ve experienced a chronic shortage of workers in trades.</w:t>
      </w:r>
      <w:r w:rsidR="003203F7" w:rsidRPr="00A115E4">
        <w:rPr>
          <w:lang w:val="en-US"/>
        </w:rPr>
        <w:t xml:space="preserve"> </w:t>
      </w:r>
      <w:r w:rsidRPr="00A115E4">
        <w:rPr>
          <w:lang w:val="en-US"/>
        </w:rPr>
        <w:t>Our SEC will help find and train the next generation of tradespeople: maintenance workers, lineys, electricians – but also welders, painters and mechanics. Highly-qualified, highly-paid workers – working not for</w:t>
      </w:r>
      <w:r w:rsidR="007D65EE" w:rsidRPr="00A115E4">
        <w:rPr>
          <w:lang w:val="en-US"/>
        </w:rPr>
        <w:t xml:space="preserve"> big business</w:t>
      </w:r>
      <w:r w:rsidRPr="00A115E4">
        <w:rPr>
          <w:lang w:val="en-US"/>
        </w:rPr>
        <w:t xml:space="preserve"> profit, but for people.</w:t>
      </w:r>
    </w:p>
    <w:p w14:paraId="768D0D6A" w14:textId="227017CD" w:rsidR="009E5A99" w:rsidRDefault="005A597D" w:rsidP="00842C83">
      <w:pPr>
        <w:rPr>
          <w:lang w:val="en-US"/>
        </w:rPr>
      </w:pPr>
      <w:r w:rsidRPr="00A115E4">
        <w:rPr>
          <w:lang w:val="en-US"/>
        </w:rPr>
        <w:t>We’ll invest $12</w:t>
      </w:r>
      <w:r w:rsidR="00842C83">
        <w:rPr>
          <w:lang w:val="en-US"/>
        </w:rPr>
        <w:t> million</w:t>
      </w:r>
      <w:r w:rsidRPr="00A115E4">
        <w:rPr>
          <w:lang w:val="en-US"/>
        </w:rPr>
        <w:t xml:space="preserve"> to </w:t>
      </w:r>
      <w:r w:rsidR="0092184C">
        <w:rPr>
          <w:lang w:val="en-US"/>
        </w:rPr>
        <w:t>develop</w:t>
      </w:r>
      <w:r w:rsidR="009E5A99" w:rsidRPr="006326D0">
        <w:rPr>
          <w:lang w:val="en-US"/>
        </w:rPr>
        <w:t xml:space="preserve"> </w:t>
      </w:r>
      <w:r w:rsidR="00013D55">
        <w:rPr>
          <w:lang w:val="en-US"/>
        </w:rPr>
        <w:t xml:space="preserve">new </w:t>
      </w:r>
      <w:r w:rsidR="00D948F3">
        <w:rPr>
          <w:lang w:val="en-US"/>
        </w:rPr>
        <w:t xml:space="preserve">VET </w:t>
      </w:r>
      <w:r w:rsidR="0092184C">
        <w:rPr>
          <w:lang w:val="en-US"/>
        </w:rPr>
        <w:t>qualifications</w:t>
      </w:r>
      <w:r w:rsidR="00013D55">
        <w:rPr>
          <w:lang w:val="en-US"/>
        </w:rPr>
        <w:t xml:space="preserve">, </w:t>
      </w:r>
      <w:r w:rsidR="00736EF1">
        <w:rPr>
          <w:lang w:val="en-US"/>
        </w:rPr>
        <w:t>fund</w:t>
      </w:r>
      <w:r w:rsidR="00013D55">
        <w:rPr>
          <w:lang w:val="en-US"/>
        </w:rPr>
        <w:t xml:space="preserve"> </w:t>
      </w:r>
      <w:r w:rsidR="009E5A99" w:rsidRPr="006326D0">
        <w:rPr>
          <w:lang w:val="en-US"/>
        </w:rPr>
        <w:t>a business case for the SEC Centre of Training Excellence</w:t>
      </w:r>
      <w:r w:rsidR="00195F91" w:rsidRPr="00A115E4">
        <w:rPr>
          <w:lang w:val="en-US"/>
        </w:rPr>
        <w:t xml:space="preserve"> and deliver</w:t>
      </w:r>
      <w:r w:rsidR="000228C0" w:rsidRPr="00A115E4">
        <w:rPr>
          <w:lang w:val="en-US"/>
        </w:rPr>
        <w:t xml:space="preserve"> on </w:t>
      </w:r>
      <w:r w:rsidR="009E5A99" w:rsidRPr="006326D0">
        <w:rPr>
          <w:lang w:val="en-US"/>
        </w:rPr>
        <w:t>the Victorian Energy Jobs Plan</w:t>
      </w:r>
      <w:r w:rsidR="000228C0" w:rsidRPr="00A115E4">
        <w:rPr>
          <w:lang w:val="en-US"/>
        </w:rPr>
        <w:t xml:space="preserve"> to </w:t>
      </w:r>
      <w:r w:rsidR="008243BD" w:rsidRPr="008243BD">
        <w:rPr>
          <w:lang w:val="en-US"/>
        </w:rPr>
        <w:t xml:space="preserve">map </w:t>
      </w:r>
      <w:r w:rsidR="008243BD">
        <w:rPr>
          <w:lang w:val="en-US"/>
        </w:rPr>
        <w:t xml:space="preserve">out </w:t>
      </w:r>
      <w:r w:rsidR="008243BD" w:rsidRPr="008243BD">
        <w:rPr>
          <w:lang w:val="en-US"/>
        </w:rPr>
        <w:t xml:space="preserve">the jobs needed and prepare the workforce </w:t>
      </w:r>
      <w:r w:rsidR="008243BD">
        <w:rPr>
          <w:lang w:val="en-US"/>
        </w:rPr>
        <w:t>to get those jobs done.</w:t>
      </w:r>
    </w:p>
    <w:p w14:paraId="10EF72E3" w14:textId="1B4F78D1" w:rsidR="002D7837" w:rsidRPr="006326D0" w:rsidRDefault="003D441E" w:rsidP="00842C83">
      <w:pPr>
        <w:rPr>
          <w:rStyle w:val="CommentReference"/>
          <w:color w:val="000000" w:themeColor="text1"/>
          <w:sz w:val="22"/>
          <w:szCs w:val="22"/>
          <w:lang w:val="en-US"/>
        </w:rPr>
      </w:pPr>
      <w:r w:rsidRPr="00A115E4">
        <w:rPr>
          <w:lang w:val="en-US"/>
        </w:rPr>
        <w:t>We’ll also invest</w:t>
      </w:r>
      <w:r w:rsidR="009E5A99" w:rsidRPr="006326D0">
        <w:rPr>
          <w:lang w:val="en-US"/>
        </w:rPr>
        <w:t xml:space="preserve"> $10</w:t>
      </w:r>
      <w:r w:rsidR="00842C83">
        <w:rPr>
          <w:lang w:val="en-US"/>
        </w:rPr>
        <w:t> million</w:t>
      </w:r>
      <w:r w:rsidR="009E5A99" w:rsidRPr="006326D0">
        <w:rPr>
          <w:lang w:val="en-US"/>
        </w:rPr>
        <w:t xml:space="preserve"> </w:t>
      </w:r>
      <w:r w:rsidR="000228C0" w:rsidRPr="00A115E4">
        <w:rPr>
          <w:lang w:val="en-US"/>
        </w:rPr>
        <w:t>in</w:t>
      </w:r>
      <w:r w:rsidR="009E5A99" w:rsidRPr="006326D0">
        <w:rPr>
          <w:lang w:val="en-US"/>
        </w:rPr>
        <w:t xml:space="preserve"> a Hydrogen Energy Worker Training </w:t>
      </w:r>
      <w:r w:rsidR="000228C0" w:rsidRPr="00A115E4">
        <w:rPr>
          <w:lang w:val="en-US"/>
        </w:rPr>
        <w:t>C</w:t>
      </w:r>
      <w:r w:rsidR="009E5A99" w:rsidRPr="006326D0">
        <w:rPr>
          <w:lang w:val="en-US"/>
        </w:rPr>
        <w:t>entre, $6</w:t>
      </w:r>
      <w:r w:rsidR="00842C83">
        <w:rPr>
          <w:lang w:val="en-US"/>
        </w:rPr>
        <w:t> million</w:t>
      </w:r>
      <w:r w:rsidR="009E5A99" w:rsidRPr="006326D0">
        <w:rPr>
          <w:lang w:val="en-US"/>
        </w:rPr>
        <w:t xml:space="preserve"> for a Wind Worker Training </w:t>
      </w:r>
      <w:r w:rsidR="000228C0" w:rsidRPr="00A115E4">
        <w:rPr>
          <w:lang w:val="en-US"/>
        </w:rPr>
        <w:t>C</w:t>
      </w:r>
      <w:r w:rsidR="009E5A99" w:rsidRPr="006326D0">
        <w:rPr>
          <w:lang w:val="en-US"/>
        </w:rPr>
        <w:t>entre and $20</w:t>
      </w:r>
      <w:r w:rsidR="00842C83">
        <w:rPr>
          <w:lang w:val="en-US"/>
        </w:rPr>
        <w:t> million</w:t>
      </w:r>
      <w:r w:rsidR="009E5A99" w:rsidRPr="006326D0">
        <w:rPr>
          <w:lang w:val="en-US"/>
        </w:rPr>
        <w:t xml:space="preserve"> </w:t>
      </w:r>
      <w:r w:rsidR="00A16196" w:rsidRPr="006326D0">
        <w:rPr>
          <w:lang w:val="en-US"/>
        </w:rPr>
        <w:t>to</w:t>
      </w:r>
      <w:r w:rsidR="00CD6585" w:rsidRPr="00A115E4">
        <w:rPr>
          <w:lang w:val="en-US"/>
        </w:rPr>
        <w:t xml:space="preserve"> keep</w:t>
      </w:r>
      <w:r w:rsidR="00A16196" w:rsidRPr="006326D0">
        <w:rPr>
          <w:lang w:val="en-US"/>
        </w:rPr>
        <w:t xml:space="preserve"> </w:t>
      </w:r>
      <w:r w:rsidR="00B05C0C" w:rsidRPr="00A115E4">
        <w:rPr>
          <w:lang w:val="en-US"/>
        </w:rPr>
        <w:t xml:space="preserve">working </w:t>
      </w:r>
      <w:r w:rsidR="003C2141" w:rsidRPr="00A115E4">
        <w:rPr>
          <w:lang w:val="en-US"/>
        </w:rPr>
        <w:t>towards</w:t>
      </w:r>
      <w:r w:rsidR="00A16196" w:rsidRPr="006326D0">
        <w:rPr>
          <w:lang w:val="en-US"/>
        </w:rPr>
        <w:t xml:space="preserve"> Victoria's </w:t>
      </w:r>
      <w:r w:rsidR="00997FFC" w:rsidRPr="6D66C6EF">
        <w:rPr>
          <w:lang w:val="en-US"/>
        </w:rPr>
        <w:t>world</w:t>
      </w:r>
      <w:r w:rsidR="001E13DA" w:rsidRPr="00A115E4">
        <w:rPr>
          <w:lang w:val="en-US"/>
        </w:rPr>
        <w:t>-</w:t>
      </w:r>
      <w:r w:rsidR="00A16196" w:rsidRPr="006326D0">
        <w:rPr>
          <w:lang w:val="en-US"/>
        </w:rPr>
        <w:t xml:space="preserve">leading emission </w:t>
      </w:r>
      <w:r w:rsidR="00370728" w:rsidRPr="6D66C6EF">
        <w:rPr>
          <w:lang w:val="en-US"/>
        </w:rPr>
        <w:t xml:space="preserve">reduction </w:t>
      </w:r>
      <w:r w:rsidR="00A16196" w:rsidRPr="006326D0">
        <w:rPr>
          <w:lang w:val="en-US"/>
        </w:rPr>
        <w:t>targets</w:t>
      </w:r>
      <w:r w:rsidR="001E13DA" w:rsidRPr="00A115E4">
        <w:rPr>
          <w:lang w:val="en-US"/>
        </w:rPr>
        <w:t xml:space="preserve"> </w:t>
      </w:r>
      <w:r w:rsidR="001E13DA" w:rsidRPr="006326D0">
        <w:rPr>
          <w:color w:val="1D1C1D"/>
          <w:shd w:val="clear" w:color="auto" w:fill="FFFFFF"/>
        </w:rPr>
        <w:t>of 75</w:t>
      </w:r>
      <w:r w:rsidR="003D0390">
        <w:rPr>
          <w:color w:val="1D1C1D"/>
          <w:shd w:val="clear" w:color="auto" w:fill="FFFFFF"/>
        </w:rPr>
        <w:noBreakHyphen/>
      </w:r>
      <w:r w:rsidR="001E13DA" w:rsidRPr="006326D0">
        <w:rPr>
          <w:color w:val="1D1C1D"/>
          <w:shd w:val="clear" w:color="auto" w:fill="FFFFFF"/>
        </w:rPr>
        <w:t>80</w:t>
      </w:r>
      <w:r w:rsidR="003D0390">
        <w:rPr>
          <w:color w:val="1D1C1D"/>
          <w:shd w:val="clear" w:color="auto" w:fill="FFFFFF"/>
        </w:rPr>
        <w:t> </w:t>
      </w:r>
      <w:r w:rsidR="00977DCB">
        <w:rPr>
          <w:color w:val="1D1C1D"/>
          <w:shd w:val="clear" w:color="auto" w:fill="FFFFFF"/>
        </w:rPr>
        <w:t>per</w:t>
      </w:r>
      <w:r w:rsidR="003D0390">
        <w:rPr>
          <w:color w:val="1D1C1D"/>
          <w:shd w:val="clear" w:color="auto" w:fill="FFFFFF"/>
        </w:rPr>
        <w:t> </w:t>
      </w:r>
      <w:r w:rsidR="00977DCB">
        <w:rPr>
          <w:color w:val="1D1C1D"/>
          <w:shd w:val="clear" w:color="auto" w:fill="FFFFFF"/>
        </w:rPr>
        <w:t>cent</w:t>
      </w:r>
      <w:r w:rsidR="001E13DA" w:rsidRPr="006326D0">
        <w:rPr>
          <w:color w:val="1D1C1D"/>
          <w:shd w:val="clear" w:color="auto" w:fill="FFFFFF"/>
        </w:rPr>
        <w:t xml:space="preserve"> by 2035</w:t>
      </w:r>
      <w:r w:rsidR="00A16196" w:rsidRPr="006326D0">
        <w:rPr>
          <w:lang w:val="en-US"/>
        </w:rPr>
        <w:t xml:space="preserve">. </w:t>
      </w:r>
    </w:p>
    <w:p w14:paraId="1C81F9C5" w14:textId="0004B5AA" w:rsidR="00C070BC" w:rsidRPr="00A115E4" w:rsidRDefault="002D7837" w:rsidP="00842C83">
      <w:pPr>
        <w:rPr>
          <w:lang w:val="en-US"/>
        </w:rPr>
      </w:pPr>
      <w:r w:rsidRPr="00A115E4">
        <w:rPr>
          <w:lang w:val="en-US"/>
        </w:rPr>
        <w:t xml:space="preserve">We’re making sure </w:t>
      </w:r>
      <w:r w:rsidR="00642434" w:rsidRPr="00A115E4">
        <w:rPr>
          <w:lang w:val="en-US"/>
        </w:rPr>
        <w:t>t</w:t>
      </w:r>
      <w:r w:rsidR="5A0BCEE3" w:rsidRPr="00A115E4">
        <w:rPr>
          <w:lang w:val="en-US"/>
        </w:rPr>
        <w:t>he</w:t>
      </w:r>
      <w:r w:rsidR="00C070BC" w:rsidRPr="00A115E4" w:rsidDel="002D7837">
        <w:rPr>
          <w:lang w:val="en-US"/>
        </w:rPr>
        <w:t xml:space="preserve"> safety of electrical workers, households and the community will be protected as part of </w:t>
      </w:r>
      <w:r w:rsidR="00C070BC" w:rsidRPr="00A115E4">
        <w:rPr>
          <w:lang w:val="en-US"/>
        </w:rPr>
        <w:t>a $15.3</w:t>
      </w:r>
      <w:r w:rsidR="00842C83">
        <w:rPr>
          <w:lang w:val="en-US"/>
        </w:rPr>
        <w:t> million</w:t>
      </w:r>
      <w:r w:rsidR="00C070BC" w:rsidRPr="00A115E4">
        <w:rPr>
          <w:lang w:val="en-US"/>
        </w:rPr>
        <w:t xml:space="preserve"> package to </w:t>
      </w:r>
      <w:r w:rsidR="00F84DD9" w:rsidRPr="00A115E4">
        <w:rPr>
          <w:lang w:val="en-US"/>
        </w:rPr>
        <w:t>ensure</w:t>
      </w:r>
      <w:r w:rsidR="00C070BC" w:rsidRPr="00A115E4">
        <w:rPr>
          <w:lang w:val="en-US"/>
        </w:rPr>
        <w:t xml:space="preserve"> energy safety </w:t>
      </w:r>
      <w:r w:rsidR="00C070BC" w:rsidRPr="00A115E4" w:rsidDel="003C2141">
        <w:rPr>
          <w:lang w:val="en-US"/>
        </w:rPr>
        <w:t xml:space="preserve">legislation </w:t>
      </w:r>
      <w:r w:rsidR="00C070BC" w:rsidRPr="00A115E4">
        <w:rPr>
          <w:lang w:val="en-US"/>
        </w:rPr>
        <w:t xml:space="preserve">keeps pace with </w:t>
      </w:r>
      <w:r w:rsidR="001D4435" w:rsidRPr="00A115E4">
        <w:rPr>
          <w:lang w:val="en-US"/>
        </w:rPr>
        <w:t>rapidly evolving</w:t>
      </w:r>
      <w:r w:rsidRPr="00A115E4">
        <w:rPr>
          <w:lang w:val="en-US"/>
        </w:rPr>
        <w:t xml:space="preserve"> technology</w:t>
      </w:r>
      <w:r w:rsidR="00A155E6">
        <w:rPr>
          <w:lang w:val="en-US"/>
        </w:rPr>
        <w:t>,</w:t>
      </w:r>
      <w:r w:rsidR="001E13DA" w:rsidRPr="00A115E4">
        <w:rPr>
          <w:lang w:val="en-US"/>
        </w:rPr>
        <w:t xml:space="preserve"> </w:t>
      </w:r>
      <w:r w:rsidR="00B226A4" w:rsidRPr="00A115E4">
        <w:rPr>
          <w:lang w:val="en-US"/>
        </w:rPr>
        <w:t>and</w:t>
      </w:r>
      <w:r w:rsidR="002D2F17" w:rsidRPr="00A115E4">
        <w:rPr>
          <w:lang w:val="en-US"/>
        </w:rPr>
        <w:t xml:space="preserve"> $20.6</w:t>
      </w:r>
      <w:r w:rsidR="00842C83">
        <w:rPr>
          <w:lang w:val="en-US"/>
        </w:rPr>
        <w:t> million</w:t>
      </w:r>
      <w:r w:rsidR="002D2F17" w:rsidRPr="00A115E4">
        <w:rPr>
          <w:lang w:val="en-US"/>
        </w:rPr>
        <w:t xml:space="preserve"> </w:t>
      </w:r>
      <w:r w:rsidR="00B226A4" w:rsidRPr="00A115E4">
        <w:rPr>
          <w:lang w:val="en-US"/>
        </w:rPr>
        <w:t>to support</w:t>
      </w:r>
      <w:r w:rsidR="002D2F17" w:rsidRPr="00A115E4">
        <w:rPr>
          <w:lang w:val="en-US"/>
        </w:rPr>
        <w:t xml:space="preserve"> VicGrid</w:t>
      </w:r>
      <w:r w:rsidR="00B226A4" w:rsidRPr="00A115E4">
        <w:rPr>
          <w:lang w:val="en-US"/>
        </w:rPr>
        <w:t>’s</w:t>
      </w:r>
      <w:r w:rsidR="002D2F17" w:rsidRPr="00A115E4">
        <w:rPr>
          <w:lang w:val="en-US"/>
        </w:rPr>
        <w:t xml:space="preserve"> planning and </w:t>
      </w:r>
      <w:r w:rsidR="00717BE5" w:rsidRPr="00A115E4">
        <w:rPr>
          <w:lang w:val="en-US"/>
        </w:rPr>
        <w:t xml:space="preserve">community </w:t>
      </w:r>
      <w:r w:rsidR="002D2F17" w:rsidRPr="00A115E4">
        <w:rPr>
          <w:lang w:val="en-US"/>
        </w:rPr>
        <w:t>consultation for Victoria’s transmission network.</w:t>
      </w:r>
    </w:p>
    <w:p w14:paraId="40C6AD69" w14:textId="2A61CCBC" w:rsidR="00207A79" w:rsidRPr="00A115E4" w:rsidRDefault="00C070BC" w:rsidP="00842C83">
      <w:pPr>
        <w:rPr>
          <w:lang w:val="en-US"/>
        </w:rPr>
      </w:pPr>
      <w:r w:rsidRPr="00A115E4">
        <w:rPr>
          <w:lang w:val="en-US"/>
        </w:rPr>
        <w:t>Households across Victoria are facing real cost</w:t>
      </w:r>
      <w:r w:rsidR="00207A79" w:rsidRPr="00A115E4">
        <w:rPr>
          <w:lang w:val="en-US"/>
        </w:rPr>
        <w:t xml:space="preserve"> </w:t>
      </w:r>
      <w:r w:rsidRPr="00A115E4">
        <w:rPr>
          <w:lang w:val="en-US"/>
        </w:rPr>
        <w:t>of</w:t>
      </w:r>
      <w:r w:rsidR="00207A79" w:rsidRPr="00A115E4">
        <w:rPr>
          <w:lang w:val="en-US"/>
        </w:rPr>
        <w:t xml:space="preserve"> </w:t>
      </w:r>
      <w:r w:rsidRPr="00A115E4">
        <w:rPr>
          <w:lang w:val="en-US"/>
        </w:rPr>
        <w:t>living pressures</w:t>
      </w:r>
      <w:r w:rsidR="00207A79" w:rsidRPr="00A115E4">
        <w:rPr>
          <w:lang w:val="en-US"/>
        </w:rPr>
        <w:t>.</w:t>
      </w:r>
      <w:r w:rsidRPr="00A115E4">
        <w:rPr>
          <w:lang w:val="en-US"/>
        </w:rPr>
        <w:t xml:space="preserve"> </w:t>
      </w:r>
      <w:r w:rsidR="00207A79" w:rsidRPr="00A115E4">
        <w:rPr>
          <w:lang w:val="en-US"/>
        </w:rPr>
        <w:t>W</w:t>
      </w:r>
      <w:r w:rsidRPr="00A115E4">
        <w:rPr>
          <w:lang w:val="en-US"/>
        </w:rPr>
        <w:t xml:space="preserve">hile we </w:t>
      </w:r>
      <w:r w:rsidR="00207A79" w:rsidRPr="00A115E4">
        <w:rPr>
          <w:lang w:val="en-US"/>
        </w:rPr>
        <w:t xml:space="preserve">work </w:t>
      </w:r>
      <w:r w:rsidRPr="00A115E4">
        <w:rPr>
          <w:lang w:val="en-US"/>
        </w:rPr>
        <w:t>to drive energy bills down in the long</w:t>
      </w:r>
      <w:r w:rsidR="001E13DA" w:rsidRPr="00A115E4">
        <w:rPr>
          <w:lang w:val="en-US"/>
        </w:rPr>
        <w:t xml:space="preserve"> </w:t>
      </w:r>
      <w:r w:rsidRPr="00A115E4">
        <w:rPr>
          <w:lang w:val="en-US"/>
        </w:rPr>
        <w:t xml:space="preserve">term, we’re </w:t>
      </w:r>
      <w:r w:rsidR="00207A79" w:rsidRPr="00A115E4">
        <w:rPr>
          <w:lang w:val="en-US"/>
        </w:rPr>
        <w:t>giving</w:t>
      </w:r>
      <w:r w:rsidRPr="00A115E4">
        <w:rPr>
          <w:lang w:val="en-US"/>
        </w:rPr>
        <w:t xml:space="preserve"> family budgets </w:t>
      </w:r>
      <w:r w:rsidR="00207A79" w:rsidRPr="00A115E4">
        <w:rPr>
          <w:lang w:val="en-US"/>
        </w:rPr>
        <w:t xml:space="preserve">the relief they need </w:t>
      </w:r>
      <w:r w:rsidRPr="00A115E4">
        <w:rPr>
          <w:lang w:val="en-US"/>
        </w:rPr>
        <w:t>right now, with $400</w:t>
      </w:r>
      <w:r w:rsidR="00842C83">
        <w:rPr>
          <w:lang w:val="en-US"/>
        </w:rPr>
        <w:t> million</w:t>
      </w:r>
      <w:r w:rsidRPr="00A115E4">
        <w:rPr>
          <w:lang w:val="en-US"/>
        </w:rPr>
        <w:t xml:space="preserve"> to roll out </w:t>
      </w:r>
      <w:r w:rsidR="00BF1D56">
        <w:rPr>
          <w:lang w:val="en-US"/>
        </w:rPr>
        <w:t>another</w:t>
      </w:r>
      <w:r w:rsidRPr="00A115E4">
        <w:rPr>
          <w:lang w:val="en-US"/>
        </w:rPr>
        <w:t xml:space="preserve"> round of the </w:t>
      </w:r>
      <w:r w:rsidR="00207A79" w:rsidRPr="00A115E4">
        <w:rPr>
          <w:lang w:val="en-US"/>
        </w:rPr>
        <w:t xml:space="preserve">popular </w:t>
      </w:r>
      <w:r w:rsidRPr="00A115E4">
        <w:rPr>
          <w:lang w:val="en-US"/>
        </w:rPr>
        <w:t>$250 Power Saving Bonus to every Victorian household</w:t>
      </w:r>
      <w:r w:rsidR="0002438C" w:rsidRPr="00A115E4">
        <w:rPr>
          <w:lang w:val="en-US"/>
        </w:rPr>
        <w:t>.</w:t>
      </w:r>
      <w:r w:rsidRPr="00A115E4">
        <w:rPr>
          <w:lang w:val="en-US"/>
        </w:rPr>
        <w:t xml:space="preserve"> </w:t>
      </w:r>
    </w:p>
    <w:p w14:paraId="0969D9F9" w14:textId="523F15C7" w:rsidR="002D7837" w:rsidRPr="00A115E4" w:rsidRDefault="0002438C" w:rsidP="00842C83">
      <w:pPr>
        <w:rPr>
          <w:lang w:val="en-US"/>
        </w:rPr>
      </w:pPr>
      <w:r w:rsidRPr="00A115E4">
        <w:rPr>
          <w:lang w:val="en-US"/>
        </w:rPr>
        <w:t xml:space="preserve">We’re investing </w:t>
      </w:r>
      <w:r w:rsidR="00C070BC" w:rsidRPr="00A115E4">
        <w:rPr>
          <w:lang w:val="en-US"/>
        </w:rPr>
        <w:t>$58.2</w:t>
      </w:r>
      <w:r w:rsidR="00842C83">
        <w:rPr>
          <w:lang w:val="en-US"/>
        </w:rPr>
        <w:t> million</w:t>
      </w:r>
      <w:r w:rsidR="00C070BC" w:rsidRPr="00A115E4">
        <w:rPr>
          <w:lang w:val="en-US"/>
        </w:rPr>
        <w:t xml:space="preserve"> </w:t>
      </w:r>
      <w:r w:rsidR="005A14F0" w:rsidRPr="00A115E4">
        <w:rPr>
          <w:lang w:val="en-US"/>
        </w:rPr>
        <w:t xml:space="preserve">to install </w:t>
      </w:r>
      <w:r w:rsidR="00C070BC" w:rsidRPr="00A115E4">
        <w:rPr>
          <w:lang w:val="en-US"/>
        </w:rPr>
        <w:t xml:space="preserve">100 new neighbourhood batteries </w:t>
      </w:r>
      <w:r w:rsidR="005A14F0" w:rsidRPr="00A115E4">
        <w:rPr>
          <w:lang w:val="en-US"/>
        </w:rPr>
        <w:t>at targeted locations across Victoria – tripling the number of homes with access to a battery and providing crucial extra storage capacity for local communities</w:t>
      </w:r>
      <w:r w:rsidR="001E13DA" w:rsidRPr="00A115E4">
        <w:rPr>
          <w:lang w:val="en-US"/>
        </w:rPr>
        <w:t xml:space="preserve"> </w:t>
      </w:r>
      <w:r w:rsidR="005A14F0" w:rsidRPr="00A115E4">
        <w:rPr>
          <w:lang w:val="en-US"/>
        </w:rPr>
        <w:t xml:space="preserve">– </w:t>
      </w:r>
      <w:r w:rsidR="00C070BC" w:rsidRPr="00A115E4">
        <w:rPr>
          <w:lang w:val="en-US"/>
        </w:rPr>
        <w:t>as well as interest</w:t>
      </w:r>
      <w:r w:rsidR="00B226A4" w:rsidRPr="00A115E4">
        <w:rPr>
          <w:lang w:val="en-US"/>
        </w:rPr>
        <w:t>-</w:t>
      </w:r>
      <w:r w:rsidR="00C070BC" w:rsidRPr="00A115E4">
        <w:rPr>
          <w:lang w:val="en-US"/>
        </w:rPr>
        <w:t>free loans for household batteries</w:t>
      </w:r>
      <w:r w:rsidR="00EF2F81">
        <w:rPr>
          <w:lang w:val="en-US"/>
        </w:rPr>
        <w:t xml:space="preserve">. </w:t>
      </w:r>
    </w:p>
    <w:p w14:paraId="663B7921" w14:textId="636A4A4F" w:rsidR="002D7837" w:rsidRPr="00A115E4" w:rsidRDefault="002D7837" w:rsidP="00842C83">
      <w:pPr>
        <w:rPr>
          <w:lang w:val="en-US"/>
        </w:rPr>
      </w:pPr>
      <w:r w:rsidRPr="00A115E4">
        <w:rPr>
          <w:lang w:val="en-US"/>
        </w:rPr>
        <w:lastRenderedPageBreak/>
        <w:t xml:space="preserve">Communities across the state know best which energy solutions will meet local needs – so we’re investing $130,000 </w:t>
      </w:r>
      <w:r w:rsidR="00683DC5" w:rsidRPr="00A115E4">
        <w:rPr>
          <w:lang w:val="en-US"/>
        </w:rPr>
        <w:t>in</w:t>
      </w:r>
      <w:r w:rsidRPr="00A115E4">
        <w:rPr>
          <w:lang w:val="en-US"/>
        </w:rPr>
        <w:t xml:space="preserve"> local renewable energy technology for the communities of Benambra and Healesville.</w:t>
      </w:r>
    </w:p>
    <w:p w14:paraId="19C59B3A" w14:textId="7EAEC3B6" w:rsidR="009E5A99" w:rsidRPr="00A115E4" w:rsidRDefault="00B226A4" w:rsidP="00842C83">
      <w:pPr>
        <w:rPr>
          <w:rFonts w:ascii="Calibri" w:hAnsi="Calibri" w:cs="Calibri"/>
        </w:rPr>
      </w:pPr>
      <w:r w:rsidRPr="00A115E4">
        <w:rPr>
          <w:rFonts w:ascii="Calibri" w:eastAsia="Calibri" w:hAnsi="Calibri" w:cs="Calibri"/>
        </w:rPr>
        <w:t>We’ll ramp up our planning for Victoria’s offshore wind generation</w:t>
      </w:r>
      <w:r w:rsidR="00AD3BD5" w:rsidRPr="00A115E4">
        <w:rPr>
          <w:rFonts w:ascii="Calibri" w:eastAsia="Calibri" w:hAnsi="Calibri" w:cs="Calibri"/>
        </w:rPr>
        <w:t xml:space="preserve"> </w:t>
      </w:r>
      <w:r w:rsidRPr="00A115E4">
        <w:rPr>
          <w:rFonts w:ascii="Calibri" w:eastAsia="Calibri" w:hAnsi="Calibri" w:cs="Calibri"/>
        </w:rPr>
        <w:t>with $27</w:t>
      </w:r>
      <w:r w:rsidR="00842C83">
        <w:rPr>
          <w:rFonts w:ascii="Calibri" w:eastAsia="Calibri" w:hAnsi="Calibri" w:cs="Calibri"/>
        </w:rPr>
        <w:t> million</w:t>
      </w:r>
      <w:r w:rsidRPr="00A115E4">
        <w:rPr>
          <w:rFonts w:ascii="Calibri" w:eastAsia="Calibri" w:hAnsi="Calibri" w:cs="Calibri"/>
        </w:rPr>
        <w:t xml:space="preserve"> to progress development on the Victorian Renewable Energ</w:t>
      </w:r>
      <w:r w:rsidR="006F6E4E">
        <w:rPr>
          <w:rFonts w:ascii="Calibri" w:eastAsia="Calibri" w:hAnsi="Calibri" w:cs="Calibri"/>
        </w:rPr>
        <w:t>y</w:t>
      </w:r>
      <w:r w:rsidR="00FF21B8">
        <w:rPr>
          <w:rFonts w:ascii="Calibri" w:eastAsia="Calibri" w:hAnsi="Calibri" w:cs="Calibri"/>
        </w:rPr>
        <w:t xml:space="preserve"> </w:t>
      </w:r>
      <w:r w:rsidRPr="00A115E4">
        <w:rPr>
          <w:rFonts w:ascii="Calibri" w:eastAsia="Calibri" w:hAnsi="Calibri" w:cs="Calibri"/>
        </w:rPr>
        <w:t xml:space="preserve">Terminal at </w:t>
      </w:r>
      <w:r w:rsidR="006F6E4E">
        <w:rPr>
          <w:rFonts w:ascii="Calibri" w:eastAsia="Calibri" w:hAnsi="Calibri" w:cs="Calibri"/>
        </w:rPr>
        <w:t xml:space="preserve">the Port of </w:t>
      </w:r>
      <w:r w:rsidRPr="00A115E4">
        <w:rPr>
          <w:rFonts w:ascii="Calibri" w:eastAsia="Calibri" w:hAnsi="Calibri" w:cs="Calibri"/>
        </w:rPr>
        <w:t>Hastings</w:t>
      </w:r>
      <w:r w:rsidR="00AD3BD5" w:rsidRPr="00A115E4">
        <w:rPr>
          <w:rFonts w:ascii="Calibri" w:eastAsia="Calibri" w:hAnsi="Calibri" w:cs="Calibri"/>
        </w:rPr>
        <w:t>, and w</w:t>
      </w:r>
      <w:r w:rsidR="005A1A37" w:rsidRPr="00A115E4">
        <w:rPr>
          <w:rFonts w:ascii="Calibri" w:eastAsia="Calibri" w:hAnsi="Calibri" w:cs="Calibri"/>
        </w:rPr>
        <w:t>e’ll invest $5.1</w:t>
      </w:r>
      <w:r w:rsidR="00842C83">
        <w:rPr>
          <w:rFonts w:ascii="Calibri" w:eastAsia="Calibri" w:hAnsi="Calibri" w:cs="Calibri"/>
        </w:rPr>
        <w:t> million</w:t>
      </w:r>
      <w:r w:rsidR="005A1A37" w:rsidRPr="00A115E4">
        <w:rPr>
          <w:rFonts w:ascii="Calibri" w:eastAsia="Calibri" w:hAnsi="Calibri" w:cs="Calibri"/>
        </w:rPr>
        <w:t xml:space="preserve"> to </w:t>
      </w:r>
      <w:r w:rsidR="00AD3BD5" w:rsidRPr="00A115E4">
        <w:rPr>
          <w:rFonts w:ascii="Calibri" w:eastAsia="Calibri" w:hAnsi="Calibri" w:cs="Calibri"/>
        </w:rPr>
        <w:t>keep progressing</w:t>
      </w:r>
      <w:r w:rsidR="005A1A37" w:rsidRPr="00A115E4">
        <w:rPr>
          <w:rFonts w:ascii="Calibri" w:eastAsia="Calibri" w:hAnsi="Calibri" w:cs="Calibri"/>
        </w:rPr>
        <w:t xml:space="preserve"> the </w:t>
      </w:r>
      <w:r w:rsidR="009E5A99" w:rsidRPr="006326D0">
        <w:rPr>
          <w:rFonts w:ascii="Calibri" w:hAnsi="Calibri" w:cs="Calibri"/>
        </w:rPr>
        <w:t>Gas Substitution Roadmap</w:t>
      </w:r>
      <w:r w:rsidR="005A1A37" w:rsidRPr="00A115E4">
        <w:rPr>
          <w:rFonts w:ascii="Calibri" w:hAnsi="Calibri" w:cs="Calibri"/>
        </w:rPr>
        <w:t xml:space="preserve"> to </w:t>
      </w:r>
      <w:r w:rsidR="009E5A99" w:rsidRPr="006326D0">
        <w:rPr>
          <w:rFonts w:ascii="Calibri" w:hAnsi="Calibri" w:cs="Calibri"/>
        </w:rPr>
        <w:t>driv</w:t>
      </w:r>
      <w:r w:rsidR="005A1A37" w:rsidRPr="00A115E4">
        <w:rPr>
          <w:rFonts w:ascii="Calibri" w:hAnsi="Calibri" w:cs="Calibri"/>
        </w:rPr>
        <w:t>e</w:t>
      </w:r>
      <w:r w:rsidR="009E5A99" w:rsidRPr="006326D0">
        <w:rPr>
          <w:rFonts w:ascii="Calibri" w:hAnsi="Calibri" w:cs="Calibri"/>
        </w:rPr>
        <w:t xml:space="preserve"> electrification</w:t>
      </w:r>
      <w:r w:rsidR="005A1A37" w:rsidRPr="00A115E4">
        <w:rPr>
          <w:rFonts w:ascii="Calibri" w:hAnsi="Calibri" w:cs="Calibri"/>
        </w:rPr>
        <w:t xml:space="preserve"> and reduce </w:t>
      </w:r>
      <w:r w:rsidR="00AD3BD5" w:rsidRPr="00A115E4">
        <w:rPr>
          <w:rFonts w:ascii="Calibri" w:hAnsi="Calibri" w:cs="Calibri"/>
        </w:rPr>
        <w:t xml:space="preserve">our </w:t>
      </w:r>
      <w:r w:rsidR="009E5A99" w:rsidRPr="006326D0">
        <w:rPr>
          <w:rFonts w:ascii="Calibri" w:hAnsi="Calibri" w:cs="Calibri"/>
        </w:rPr>
        <w:t>reliance on fossil gas.</w:t>
      </w:r>
    </w:p>
    <w:p w14:paraId="7DBC0036" w14:textId="6DA5C099" w:rsidR="005A1A37" w:rsidRPr="006326D0" w:rsidRDefault="005A1A37" w:rsidP="00842C83">
      <w:r w:rsidRPr="006326D0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Support for the state’s resources sector will underpin the Labor Government’s Big Build</w:t>
      </w:r>
      <w:r w:rsidR="00CE4793" w:rsidRPr="006326D0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and renewable energy agenda</w:t>
      </w:r>
      <w:r w:rsidR="001E13DA" w:rsidRPr="006326D0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326D0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="001E13DA" w:rsidRPr="006326D0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326D0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with $23.2</w:t>
      </w:r>
      <w:r w:rsidR="00842C83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 million</w:t>
      </w:r>
      <w:r w:rsidRPr="006326D0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to streamline and reform</w:t>
      </w:r>
      <w:r w:rsidR="00CE4793" w:rsidRPr="006326D0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6326D0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approval</w:t>
      </w:r>
      <w:r w:rsidR="00CE4793" w:rsidRPr="006326D0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processes</w:t>
      </w:r>
      <w:r w:rsidRPr="006326D0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, fast-tracking the responsible development of minerals </w:t>
      </w:r>
      <w:r w:rsidR="00CE4793" w:rsidRPr="006326D0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and quarried resources </w:t>
      </w:r>
      <w:r w:rsidRPr="006326D0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we need to keep Victoria moving.</w:t>
      </w:r>
      <w:r w:rsidRPr="006326D0" w:rsidDel="005A1A37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83F134A" w14:textId="0DB6EE8B" w:rsidR="003A0B2A" w:rsidRPr="00A115E4" w:rsidRDefault="00306EF5" w:rsidP="00842C83">
      <w:pPr>
        <w:rPr>
          <w:rFonts w:ascii="Calibri" w:eastAsia="Calibri" w:hAnsi="Calibri" w:cs="Calibri"/>
        </w:rPr>
      </w:pPr>
      <w:r w:rsidRPr="006326D0">
        <w:rPr>
          <w:rFonts w:ascii="Calibri" w:hAnsi="Calibri" w:cs="Calibri"/>
        </w:rPr>
        <w:t>We’re making sure cost</w:t>
      </w:r>
      <w:r w:rsidR="005630B1" w:rsidRPr="00A115E4">
        <w:rPr>
          <w:rFonts w:ascii="Calibri" w:hAnsi="Calibri" w:cs="Calibri"/>
        </w:rPr>
        <w:t xml:space="preserve"> </w:t>
      </w:r>
      <w:r w:rsidRPr="006326D0">
        <w:rPr>
          <w:rFonts w:ascii="Calibri" w:hAnsi="Calibri" w:cs="Calibri"/>
        </w:rPr>
        <w:t>of</w:t>
      </w:r>
      <w:r w:rsidR="005630B1" w:rsidRPr="00A115E4">
        <w:rPr>
          <w:rFonts w:ascii="Calibri" w:hAnsi="Calibri" w:cs="Calibri"/>
        </w:rPr>
        <w:t xml:space="preserve"> </w:t>
      </w:r>
      <w:r w:rsidRPr="006326D0">
        <w:rPr>
          <w:rFonts w:ascii="Calibri" w:hAnsi="Calibri" w:cs="Calibri"/>
        </w:rPr>
        <w:t xml:space="preserve">living pressures don’t stop </w:t>
      </w:r>
      <w:r w:rsidR="001C4B5D" w:rsidRPr="006326D0">
        <w:rPr>
          <w:rFonts w:ascii="Calibri" w:hAnsi="Calibri" w:cs="Calibri"/>
        </w:rPr>
        <w:t>Victorians</w:t>
      </w:r>
      <w:r w:rsidRPr="006326D0">
        <w:rPr>
          <w:rFonts w:ascii="Calibri" w:hAnsi="Calibri" w:cs="Calibri"/>
        </w:rPr>
        <w:t xml:space="preserve"> from </w:t>
      </w:r>
      <w:r w:rsidR="007C5B9D" w:rsidRPr="00A115E4">
        <w:rPr>
          <w:rFonts w:ascii="Calibri" w:hAnsi="Calibri" w:cs="Calibri"/>
        </w:rPr>
        <w:t xml:space="preserve">getting out and </w:t>
      </w:r>
      <w:r w:rsidR="003107CE" w:rsidRPr="00A115E4">
        <w:rPr>
          <w:rFonts w:ascii="Calibri" w:hAnsi="Calibri" w:cs="Calibri"/>
        </w:rPr>
        <w:t>enjoying</w:t>
      </w:r>
      <w:r w:rsidR="007C5B9D" w:rsidRPr="00A115E4">
        <w:rPr>
          <w:rFonts w:ascii="Calibri" w:hAnsi="Calibri" w:cs="Calibri"/>
        </w:rPr>
        <w:t xml:space="preserve"> our natural environment</w:t>
      </w:r>
      <w:r w:rsidRPr="006326D0">
        <w:rPr>
          <w:rFonts w:ascii="Calibri" w:hAnsi="Calibri" w:cs="Calibri"/>
        </w:rPr>
        <w:t xml:space="preserve"> –</w:t>
      </w:r>
      <w:r w:rsidR="003A0B2A" w:rsidRPr="00A115E4">
        <w:rPr>
          <w:rFonts w:ascii="Calibri" w:eastAsia="Calibri" w:hAnsi="Calibri" w:cs="Calibri"/>
        </w:rPr>
        <w:t xml:space="preserve"> investing $3.9</w:t>
      </w:r>
      <w:r w:rsidR="00842C83">
        <w:rPr>
          <w:rFonts w:ascii="Calibri" w:eastAsia="Calibri" w:hAnsi="Calibri" w:cs="Calibri"/>
        </w:rPr>
        <w:t> million</w:t>
      </w:r>
      <w:r w:rsidR="003A0B2A" w:rsidRPr="00A115E4">
        <w:rPr>
          <w:rFonts w:ascii="Calibri" w:eastAsia="Calibri" w:hAnsi="Calibri" w:cs="Calibri"/>
        </w:rPr>
        <w:t xml:space="preserve"> </w:t>
      </w:r>
      <w:r w:rsidR="007C5B9D" w:rsidRPr="00A115E4">
        <w:rPr>
          <w:rFonts w:ascii="Calibri" w:eastAsia="Calibri" w:hAnsi="Calibri" w:cs="Calibri"/>
        </w:rPr>
        <w:t>for</w:t>
      </w:r>
      <w:r w:rsidR="005630B1" w:rsidRPr="00A115E4">
        <w:rPr>
          <w:rFonts w:ascii="Calibri" w:eastAsia="Calibri" w:hAnsi="Calibri" w:cs="Calibri"/>
        </w:rPr>
        <w:t xml:space="preserve"> </w:t>
      </w:r>
      <w:r w:rsidR="003A0B2A" w:rsidRPr="00A115E4">
        <w:rPr>
          <w:rFonts w:ascii="Calibri" w:eastAsia="Calibri" w:hAnsi="Calibri" w:cs="Calibri"/>
        </w:rPr>
        <w:t>half-price camping fees at bookable campgrounds, and $10.2</w:t>
      </w:r>
      <w:r w:rsidR="00842C83">
        <w:rPr>
          <w:rFonts w:ascii="Calibri" w:eastAsia="Calibri" w:hAnsi="Calibri" w:cs="Calibri"/>
        </w:rPr>
        <w:t> million</w:t>
      </w:r>
      <w:r w:rsidR="003A0B2A" w:rsidRPr="00A115E4">
        <w:rPr>
          <w:rFonts w:ascii="Calibri" w:eastAsia="Calibri" w:hAnsi="Calibri" w:cs="Calibri"/>
        </w:rPr>
        <w:t xml:space="preserve"> to keep it free for kids to visit Victoria’s world-class zoos on weekends, public holidays and school holidays.</w:t>
      </w:r>
    </w:p>
    <w:p w14:paraId="3757182B" w14:textId="735B929B" w:rsidR="001C4B5D" w:rsidRPr="006326D0" w:rsidRDefault="003A0B2A" w:rsidP="00842C83">
      <w:pPr>
        <w:rPr>
          <w:lang w:val="en-US"/>
        </w:rPr>
      </w:pPr>
      <w:r w:rsidRPr="00A115E4">
        <w:t xml:space="preserve">We’re giving communities across </w:t>
      </w:r>
      <w:r w:rsidR="005630B1" w:rsidRPr="00A115E4">
        <w:t>Victoria</w:t>
      </w:r>
      <w:r w:rsidRPr="00A115E4">
        <w:t xml:space="preserve"> access to </w:t>
      </w:r>
      <w:r w:rsidR="00306EF5" w:rsidRPr="00A115E4">
        <w:t xml:space="preserve">better </w:t>
      </w:r>
      <w:r w:rsidR="001C4B5D" w:rsidRPr="006326D0">
        <w:t>parks, playgrounds and dog parks</w:t>
      </w:r>
      <w:r w:rsidR="00306EF5" w:rsidRPr="00A115E4">
        <w:t xml:space="preserve"> through a </w:t>
      </w:r>
      <w:r w:rsidR="001C4B5D" w:rsidRPr="006326D0">
        <w:t>$21.5</w:t>
      </w:r>
      <w:r w:rsidR="00842C83">
        <w:t> million</w:t>
      </w:r>
      <w:r w:rsidR="001C4B5D" w:rsidRPr="006326D0">
        <w:t xml:space="preserve"> investment </w:t>
      </w:r>
      <w:r w:rsidR="00D0511D">
        <w:t>in</w:t>
      </w:r>
      <w:r w:rsidR="00D0511D" w:rsidRPr="006326D0">
        <w:t xml:space="preserve"> </w:t>
      </w:r>
      <w:r w:rsidR="001C4B5D" w:rsidRPr="006326D0">
        <w:t xml:space="preserve">the </w:t>
      </w:r>
      <w:r w:rsidR="001C4B5D" w:rsidRPr="006326D0">
        <w:rPr>
          <w:i/>
          <w:iCs/>
        </w:rPr>
        <w:t xml:space="preserve">Open Space for Everyone </w:t>
      </w:r>
      <w:r w:rsidR="00306EF5" w:rsidRPr="00A115E4">
        <w:t>f</w:t>
      </w:r>
      <w:r w:rsidR="001C4B5D" w:rsidRPr="006326D0">
        <w:t>und, as well as $11</w:t>
      </w:r>
      <w:r w:rsidR="00842C83">
        <w:t> million</w:t>
      </w:r>
      <w:r w:rsidR="001C4B5D" w:rsidRPr="006326D0">
        <w:t xml:space="preserve"> </w:t>
      </w:r>
      <w:r w:rsidR="00306EF5" w:rsidRPr="00A115E4">
        <w:t xml:space="preserve">to </w:t>
      </w:r>
      <w:r w:rsidR="00264A02" w:rsidRPr="00A115E4">
        <w:t>protect and enhance S</w:t>
      </w:r>
      <w:r w:rsidR="001C4B5D" w:rsidRPr="006326D0">
        <w:rPr>
          <w:lang w:val="en-US"/>
        </w:rPr>
        <w:t>erendip Sanctuary and the You Yangs (Wurdi Youang).</w:t>
      </w:r>
    </w:p>
    <w:p w14:paraId="3E2510B9" w14:textId="4AE00656" w:rsidR="003A0B2A" w:rsidRPr="00A115E4" w:rsidRDefault="003A0B2A" w:rsidP="00842C83">
      <w:pPr>
        <w:rPr>
          <w:rFonts w:ascii="Calibri" w:eastAsia="Calibri" w:hAnsi="Calibri" w:cs="Calibri"/>
        </w:rPr>
      </w:pPr>
      <w:r w:rsidRPr="00A115E4">
        <w:rPr>
          <w:rFonts w:ascii="Calibri" w:eastAsia="Calibri" w:hAnsi="Calibri" w:cs="Calibri"/>
        </w:rPr>
        <w:t>We’ll make Victoria’s iconic coastline safer</w:t>
      </w:r>
      <w:r w:rsidR="008A6D6E" w:rsidRPr="00A115E4">
        <w:rPr>
          <w:rFonts w:ascii="Calibri" w:eastAsia="Calibri" w:hAnsi="Calibri" w:cs="Calibri"/>
        </w:rPr>
        <w:t xml:space="preserve">, healthier </w:t>
      </w:r>
      <w:r w:rsidRPr="00A115E4">
        <w:rPr>
          <w:rFonts w:ascii="Calibri" w:eastAsia="Calibri" w:hAnsi="Calibri" w:cs="Calibri"/>
        </w:rPr>
        <w:t>and more resilient, with $13.7</w:t>
      </w:r>
      <w:r w:rsidR="00842C83">
        <w:rPr>
          <w:rFonts w:ascii="Calibri" w:eastAsia="Calibri" w:hAnsi="Calibri" w:cs="Calibri"/>
        </w:rPr>
        <w:t> million</w:t>
      </w:r>
      <w:r w:rsidRPr="00A115E4">
        <w:rPr>
          <w:rFonts w:ascii="Calibri" w:eastAsia="Calibri" w:hAnsi="Calibri" w:cs="Calibri"/>
        </w:rPr>
        <w:t xml:space="preserve"> for the VicCoasts coastal protection program, and almost</w:t>
      </w:r>
      <w:r w:rsidRPr="006326D0">
        <w:rPr>
          <w:rFonts w:ascii="Calibri" w:hAnsi="Calibri" w:cs="Calibri"/>
        </w:rPr>
        <w:t xml:space="preserve"> </w:t>
      </w:r>
      <w:r w:rsidRPr="00A115E4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$4</w:t>
      </w:r>
      <w:r w:rsidR="00842C83">
        <w:rPr>
          <w:rFonts w:ascii="Calibri" w:hAnsi="Calibri" w:cs="Calibri"/>
        </w:rPr>
        <w:t> million</w:t>
      </w:r>
      <w:r w:rsidRPr="00A115E4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115E4">
        <w:rPr>
          <w:rFonts w:ascii="Calibri" w:eastAsia="Calibri" w:hAnsi="Calibri" w:cs="Calibri"/>
        </w:rPr>
        <w:t xml:space="preserve">to support the ongoing management of </w:t>
      </w:r>
      <w:r w:rsidR="008A6D6E" w:rsidRPr="00A115E4">
        <w:rPr>
          <w:rFonts w:ascii="Calibri" w:eastAsia="Calibri" w:hAnsi="Calibri" w:cs="Calibri"/>
        </w:rPr>
        <w:t xml:space="preserve">parks and reserves along </w:t>
      </w:r>
      <w:r w:rsidRPr="00A115E4">
        <w:rPr>
          <w:rFonts w:ascii="Calibri" w:eastAsia="Calibri" w:hAnsi="Calibri" w:cs="Calibri"/>
        </w:rPr>
        <w:t>the Great Ocean Road</w:t>
      </w:r>
      <w:r w:rsidR="00880A26" w:rsidRPr="00A115E4">
        <w:rPr>
          <w:rFonts w:ascii="Calibri" w:eastAsia="Calibri" w:hAnsi="Calibri" w:cs="Calibri"/>
        </w:rPr>
        <w:t xml:space="preserve"> – </w:t>
      </w:r>
      <w:r w:rsidRPr="00A115E4">
        <w:rPr>
          <w:rFonts w:ascii="Calibri" w:eastAsia="Calibri" w:hAnsi="Calibri" w:cs="Calibri"/>
        </w:rPr>
        <w:t>a key driver of tourism in the state’s south-west.</w:t>
      </w:r>
    </w:p>
    <w:p w14:paraId="7684D5BA" w14:textId="22AC85CC" w:rsidR="001C4B5D" w:rsidRPr="006326D0" w:rsidRDefault="003A0B2A" w:rsidP="00842C83">
      <w:pPr>
        <w:rPr>
          <w:rFonts w:ascii="Calibri" w:eastAsia="Calibri" w:hAnsi="Calibri" w:cs="Calibri"/>
        </w:rPr>
      </w:pPr>
      <w:r w:rsidRPr="00A115E4">
        <w:rPr>
          <w:rFonts w:ascii="Calibri" w:eastAsia="Calibri" w:hAnsi="Calibri" w:cs="Calibri"/>
          <w:u w:color="000000"/>
          <w:lang w:eastAsia="en-AU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1C4B5D" w:rsidRPr="006326D0">
        <w:rPr>
          <w:rFonts w:ascii="Calibri" w:eastAsia="Calibri" w:hAnsi="Calibri" w:cs="Calibri"/>
        </w:rPr>
        <w:t xml:space="preserve"> $7.2</w:t>
      </w:r>
      <w:r w:rsidR="00842C83">
        <w:rPr>
          <w:rFonts w:ascii="Calibri" w:eastAsia="Calibri" w:hAnsi="Calibri" w:cs="Calibri"/>
        </w:rPr>
        <w:t> million</w:t>
      </w:r>
      <w:r w:rsidR="001C4B5D" w:rsidRPr="006326D0">
        <w:rPr>
          <w:rFonts w:ascii="Calibri" w:eastAsia="Calibri" w:hAnsi="Calibri" w:cs="Calibri"/>
        </w:rPr>
        <w:t xml:space="preserve"> investment</w:t>
      </w:r>
      <w:r w:rsidRPr="00A115E4">
        <w:rPr>
          <w:rFonts w:ascii="Calibri" w:eastAsia="Calibri" w:hAnsi="Calibri" w:cs="Calibri"/>
        </w:rPr>
        <w:t xml:space="preserve"> in Victoria’s precious native wildlife will see</w:t>
      </w:r>
      <w:r w:rsidR="00264A02" w:rsidRPr="00A115E4">
        <w:rPr>
          <w:rFonts w:ascii="Calibri" w:eastAsia="Calibri" w:hAnsi="Calibri" w:cs="Calibri"/>
        </w:rPr>
        <w:t xml:space="preserve"> the creation of</w:t>
      </w:r>
      <w:r w:rsidRPr="00A115E4">
        <w:rPr>
          <w:rFonts w:ascii="Calibri" w:eastAsia="Calibri" w:hAnsi="Calibri" w:cs="Calibri"/>
        </w:rPr>
        <w:t xml:space="preserve"> a new </w:t>
      </w:r>
      <w:r w:rsidR="001C4B5D" w:rsidRPr="006326D0">
        <w:rPr>
          <w:rFonts w:ascii="Calibri" w:eastAsia="Calibri" w:hAnsi="Calibri" w:cs="Calibri"/>
        </w:rPr>
        <w:t>Wildlife Hospital</w:t>
      </w:r>
      <w:r w:rsidRPr="00A115E4">
        <w:rPr>
          <w:rFonts w:ascii="Calibri" w:eastAsia="Calibri" w:hAnsi="Calibri" w:cs="Calibri"/>
        </w:rPr>
        <w:t xml:space="preserve"> in south-western Victoria,</w:t>
      </w:r>
      <w:r w:rsidR="001C4B5D" w:rsidRPr="006326D0">
        <w:rPr>
          <w:rFonts w:ascii="Calibri" w:eastAsia="Calibri" w:hAnsi="Calibri" w:cs="Calibri"/>
        </w:rPr>
        <w:t xml:space="preserve"> support the Wildlife Emergency Support Network</w:t>
      </w:r>
      <w:r w:rsidR="00D63893" w:rsidRPr="00A115E4">
        <w:rPr>
          <w:rFonts w:ascii="Calibri" w:eastAsia="Calibri" w:hAnsi="Calibri" w:cs="Calibri"/>
        </w:rPr>
        <w:t xml:space="preserve"> and</w:t>
      </w:r>
      <w:r w:rsidR="001C4B5D" w:rsidRPr="006326D0">
        <w:rPr>
          <w:rFonts w:ascii="Calibri" w:eastAsia="Calibri" w:hAnsi="Calibri" w:cs="Calibri"/>
        </w:rPr>
        <w:t xml:space="preserve"> Wildlife Victoria’s Wildlife Hotline</w:t>
      </w:r>
      <w:r w:rsidR="00D63893" w:rsidRPr="00A115E4">
        <w:rPr>
          <w:rFonts w:ascii="Calibri" w:eastAsia="Calibri" w:hAnsi="Calibri" w:cs="Calibri"/>
        </w:rPr>
        <w:t xml:space="preserve">, and expand </w:t>
      </w:r>
      <w:r w:rsidR="001C4B5D" w:rsidRPr="006326D0">
        <w:rPr>
          <w:rFonts w:ascii="Calibri" w:eastAsia="Calibri" w:hAnsi="Calibri" w:cs="Calibri"/>
        </w:rPr>
        <w:t>Zoos Victoria’s Wildlife Outreach program to help regional veterinarians treat sick and injured wildlife</w:t>
      </w:r>
      <w:r w:rsidR="00EF2F81">
        <w:rPr>
          <w:rFonts w:ascii="Calibri" w:eastAsia="Calibri" w:hAnsi="Calibri" w:cs="Calibri"/>
        </w:rPr>
        <w:t xml:space="preserve">. </w:t>
      </w:r>
    </w:p>
    <w:p w14:paraId="6BDF9043" w14:textId="49877320" w:rsidR="00D63893" w:rsidRPr="00A115E4" w:rsidRDefault="006407F0" w:rsidP="00842C83">
      <w:pPr>
        <w:rPr>
          <w:rFonts w:ascii="Calibri" w:eastAsia="Calibri" w:hAnsi="Calibri" w:cs="Calibri"/>
        </w:rPr>
      </w:pPr>
      <w:r w:rsidRPr="00A115E4">
        <w:rPr>
          <w:rFonts w:ascii="Calibri" w:hAnsi="Calibri" w:cs="Calibri"/>
        </w:rPr>
        <w:t>We’ll</w:t>
      </w:r>
      <w:r w:rsidR="00D63893" w:rsidRPr="00A115E4">
        <w:rPr>
          <w:rFonts w:ascii="Calibri" w:hAnsi="Calibri" w:cs="Calibri"/>
        </w:rPr>
        <w:t xml:space="preserve"> support </w:t>
      </w:r>
      <w:r w:rsidR="00CD6585" w:rsidRPr="00A115E4">
        <w:rPr>
          <w:rFonts w:ascii="Calibri" w:hAnsi="Calibri" w:cs="Calibri"/>
        </w:rPr>
        <w:t>the critical work of our</w:t>
      </w:r>
      <w:r w:rsidR="00D63893" w:rsidRPr="00A115E4">
        <w:rPr>
          <w:rFonts w:ascii="Calibri" w:hAnsi="Calibri" w:cs="Calibri"/>
        </w:rPr>
        <w:t xml:space="preserve"> charitable recycling sector</w:t>
      </w:r>
      <w:r w:rsidR="00CD6585" w:rsidRPr="00A115E4">
        <w:rPr>
          <w:rFonts w:ascii="Calibri" w:hAnsi="Calibri" w:cs="Calibri"/>
        </w:rPr>
        <w:t xml:space="preserve"> </w:t>
      </w:r>
      <w:r w:rsidR="008A6D6E" w:rsidRPr="00A115E4">
        <w:rPr>
          <w:rFonts w:ascii="Calibri" w:hAnsi="Calibri" w:cs="Calibri"/>
        </w:rPr>
        <w:t xml:space="preserve">by providing permanent </w:t>
      </w:r>
      <w:r w:rsidR="00BB7E7A">
        <w:rPr>
          <w:rFonts w:ascii="Calibri" w:hAnsi="Calibri" w:cs="Calibri"/>
        </w:rPr>
        <w:t>relief</w:t>
      </w:r>
      <w:r w:rsidR="00CD6585" w:rsidRPr="00A115E4">
        <w:rPr>
          <w:rFonts w:ascii="Calibri" w:hAnsi="Calibri" w:cs="Calibri"/>
        </w:rPr>
        <w:t xml:space="preserve"> </w:t>
      </w:r>
      <w:r w:rsidR="008D0CF6">
        <w:rPr>
          <w:rFonts w:ascii="Calibri" w:hAnsi="Calibri" w:cs="Calibri"/>
        </w:rPr>
        <w:t>from</w:t>
      </w:r>
      <w:r w:rsidR="00CD6585" w:rsidRPr="00A115E4">
        <w:rPr>
          <w:rFonts w:ascii="Calibri" w:hAnsi="Calibri" w:cs="Calibri"/>
        </w:rPr>
        <w:t xml:space="preserve"> the </w:t>
      </w:r>
      <w:r w:rsidR="00D63893" w:rsidRPr="00A115E4">
        <w:rPr>
          <w:rFonts w:ascii="Calibri" w:hAnsi="Calibri" w:cs="Calibri"/>
        </w:rPr>
        <w:t xml:space="preserve">waste levy </w:t>
      </w:r>
      <w:r w:rsidR="00CD6585" w:rsidRPr="00A115E4">
        <w:rPr>
          <w:rFonts w:ascii="Calibri" w:hAnsi="Calibri" w:cs="Calibri"/>
        </w:rPr>
        <w:t xml:space="preserve">so </w:t>
      </w:r>
      <w:r w:rsidR="00EF21F4">
        <w:rPr>
          <w:rFonts w:ascii="Calibri" w:hAnsi="Calibri" w:cs="Calibri"/>
        </w:rPr>
        <w:t xml:space="preserve">operators </w:t>
      </w:r>
      <w:r w:rsidR="00CD6585" w:rsidRPr="00A115E4">
        <w:rPr>
          <w:rFonts w:ascii="Calibri" w:hAnsi="Calibri" w:cs="Calibri"/>
        </w:rPr>
        <w:t xml:space="preserve">can </w:t>
      </w:r>
      <w:r w:rsidRPr="00A115E4">
        <w:rPr>
          <w:rFonts w:ascii="Calibri" w:hAnsi="Calibri" w:cs="Calibri"/>
        </w:rPr>
        <w:t>help</w:t>
      </w:r>
      <w:r w:rsidR="00CD6585" w:rsidRPr="00A115E4">
        <w:rPr>
          <w:rFonts w:ascii="Calibri" w:hAnsi="Calibri" w:cs="Calibri"/>
        </w:rPr>
        <w:t xml:space="preserve"> Victorians in need and raise important funds for charity without having to pay for their</w:t>
      </w:r>
      <w:r w:rsidR="00264A02" w:rsidRPr="00A115E4">
        <w:rPr>
          <w:rFonts w:ascii="Calibri" w:hAnsi="Calibri" w:cs="Calibri"/>
        </w:rPr>
        <w:t xml:space="preserve"> waste and</w:t>
      </w:r>
      <w:r w:rsidR="00CD6585" w:rsidRPr="00A115E4">
        <w:rPr>
          <w:rFonts w:ascii="Calibri" w:hAnsi="Calibri" w:cs="Calibri"/>
        </w:rPr>
        <w:t xml:space="preserve"> recycling.</w:t>
      </w:r>
    </w:p>
    <w:p w14:paraId="040F5B71" w14:textId="33692010" w:rsidR="00D1153B" w:rsidRDefault="00D63893" w:rsidP="00842C83">
      <w:pPr>
        <w:rPr>
          <w:rFonts w:ascii="Calibri" w:eastAsia="Calibri" w:hAnsi="Calibri" w:cs="Calibri"/>
        </w:rPr>
      </w:pPr>
      <w:r w:rsidRPr="00A115E4">
        <w:rPr>
          <w:rFonts w:ascii="Calibri" w:eastAsia="Calibri" w:hAnsi="Calibri" w:cs="Calibri"/>
        </w:rPr>
        <w:t xml:space="preserve">We’ll </w:t>
      </w:r>
      <w:r w:rsidR="00CB5F14" w:rsidRPr="00A115E4">
        <w:rPr>
          <w:rFonts w:ascii="Calibri" w:eastAsia="Calibri" w:hAnsi="Calibri" w:cs="Calibri"/>
        </w:rPr>
        <w:t>keep</w:t>
      </w:r>
      <w:r w:rsidRPr="00A115E4">
        <w:rPr>
          <w:rFonts w:ascii="Calibri" w:eastAsia="Calibri" w:hAnsi="Calibri" w:cs="Calibri"/>
        </w:rPr>
        <w:t xml:space="preserve"> teaching young Victorians </w:t>
      </w:r>
      <w:r w:rsidR="00CB5F14" w:rsidRPr="00A115E4">
        <w:rPr>
          <w:rFonts w:ascii="Calibri" w:eastAsia="Calibri" w:hAnsi="Calibri" w:cs="Calibri"/>
        </w:rPr>
        <w:t xml:space="preserve">how </w:t>
      </w:r>
      <w:r w:rsidRPr="00A115E4">
        <w:rPr>
          <w:rFonts w:ascii="Calibri" w:eastAsia="Calibri" w:hAnsi="Calibri" w:cs="Calibri"/>
        </w:rPr>
        <w:t xml:space="preserve">to combat pollution and waste, </w:t>
      </w:r>
      <w:r w:rsidR="00CB5F14" w:rsidRPr="00A115E4">
        <w:rPr>
          <w:rFonts w:ascii="Calibri" w:eastAsia="Calibri" w:hAnsi="Calibri" w:cs="Calibri"/>
        </w:rPr>
        <w:t xml:space="preserve">backing </w:t>
      </w:r>
      <w:r w:rsidRPr="00A115E4">
        <w:rPr>
          <w:rFonts w:ascii="Calibri" w:eastAsia="Calibri" w:hAnsi="Calibri" w:cs="Calibri"/>
        </w:rPr>
        <w:t>the</w:t>
      </w:r>
      <w:r w:rsidR="001C4B5D" w:rsidRPr="006326D0">
        <w:rPr>
          <w:rFonts w:ascii="Calibri" w:eastAsia="Calibri" w:hAnsi="Calibri" w:cs="Calibri"/>
        </w:rPr>
        <w:t xml:space="preserve"> ResourceSmart Schools program w</w:t>
      </w:r>
      <w:r w:rsidRPr="00A115E4">
        <w:rPr>
          <w:rFonts w:ascii="Calibri" w:eastAsia="Calibri" w:hAnsi="Calibri" w:cs="Calibri"/>
        </w:rPr>
        <w:t xml:space="preserve">ith </w:t>
      </w:r>
      <w:r w:rsidR="001C4B5D" w:rsidRPr="006326D0">
        <w:rPr>
          <w:rFonts w:ascii="Calibri" w:eastAsia="Calibri" w:hAnsi="Calibri" w:cs="Calibri"/>
        </w:rPr>
        <w:t>$2.9</w:t>
      </w:r>
      <w:r w:rsidR="00842C83">
        <w:rPr>
          <w:rFonts w:ascii="Calibri" w:eastAsia="Calibri" w:hAnsi="Calibri" w:cs="Calibri"/>
        </w:rPr>
        <w:t> million</w:t>
      </w:r>
      <w:r w:rsidR="001C4B5D" w:rsidRPr="006326D0">
        <w:rPr>
          <w:rFonts w:ascii="Calibri" w:eastAsia="Calibri" w:hAnsi="Calibri" w:cs="Calibri"/>
        </w:rPr>
        <w:t xml:space="preserve">, and </w:t>
      </w:r>
      <w:r w:rsidR="00CB5F14" w:rsidRPr="00A115E4">
        <w:rPr>
          <w:rFonts w:ascii="Calibri" w:eastAsia="Calibri" w:hAnsi="Calibri" w:cs="Calibri"/>
        </w:rPr>
        <w:t xml:space="preserve">we’ll </w:t>
      </w:r>
      <w:r w:rsidRPr="00A115E4">
        <w:rPr>
          <w:rFonts w:ascii="Calibri" w:eastAsia="Calibri" w:hAnsi="Calibri" w:cs="Calibri"/>
        </w:rPr>
        <w:t xml:space="preserve">support the critical work of the </w:t>
      </w:r>
      <w:r w:rsidR="001C4B5D" w:rsidRPr="006326D0">
        <w:rPr>
          <w:rFonts w:ascii="Calibri" w:eastAsia="Calibri" w:hAnsi="Calibri" w:cs="Calibri"/>
        </w:rPr>
        <w:t xml:space="preserve">Environment Protection Authority </w:t>
      </w:r>
      <w:r w:rsidRPr="00A115E4">
        <w:rPr>
          <w:rFonts w:ascii="Calibri" w:eastAsia="Calibri" w:hAnsi="Calibri" w:cs="Calibri"/>
        </w:rPr>
        <w:t>with</w:t>
      </w:r>
      <w:r w:rsidR="001C4B5D" w:rsidRPr="006326D0">
        <w:rPr>
          <w:rFonts w:ascii="Calibri" w:eastAsia="Calibri" w:hAnsi="Calibri" w:cs="Calibri"/>
        </w:rPr>
        <w:t xml:space="preserve"> $46.9</w:t>
      </w:r>
      <w:r w:rsidR="00842C83">
        <w:rPr>
          <w:rFonts w:ascii="Calibri" w:eastAsia="Calibri" w:hAnsi="Calibri" w:cs="Calibri"/>
        </w:rPr>
        <w:t> million</w:t>
      </w:r>
      <w:r w:rsidRPr="00A115E4">
        <w:rPr>
          <w:rFonts w:ascii="Calibri" w:eastAsia="Calibri" w:hAnsi="Calibri" w:cs="Calibri"/>
        </w:rPr>
        <w:t>.</w:t>
      </w:r>
    </w:p>
    <w:p w14:paraId="59CD0ACF" w14:textId="0BE4FA69" w:rsidR="00652FFC" w:rsidRPr="006326D0" w:rsidRDefault="00652FFC" w:rsidP="00842C83">
      <w:pPr>
        <w:rPr>
          <w:rFonts w:ascii="Calibri" w:eastAsia="Calibri" w:hAnsi="Calibri" w:cs="Calibri"/>
        </w:rPr>
      </w:pPr>
      <w:r w:rsidRPr="001E0EAD">
        <w:rPr>
          <w:rFonts w:ascii="Calibri" w:hAnsi="Calibri" w:cs="Calibri"/>
        </w:rPr>
        <w:t xml:space="preserve">We're </w:t>
      </w:r>
      <w:r>
        <w:rPr>
          <w:rFonts w:ascii="Calibri" w:hAnsi="Calibri" w:cs="Calibri"/>
        </w:rPr>
        <w:t xml:space="preserve">also </w:t>
      </w:r>
      <w:r w:rsidRPr="001E0EAD">
        <w:rPr>
          <w:rFonts w:ascii="Calibri" w:hAnsi="Calibri" w:cs="Calibri"/>
        </w:rPr>
        <w:t xml:space="preserve">ensuring that our public land is better protected from the threat of bushfire through </w:t>
      </w:r>
      <w:r>
        <w:rPr>
          <w:rFonts w:ascii="Calibri" w:hAnsi="Calibri" w:cs="Calibri"/>
        </w:rPr>
        <w:t xml:space="preserve">a </w:t>
      </w:r>
      <w:r w:rsidRPr="001E0EAD">
        <w:rPr>
          <w:rFonts w:ascii="Calibri" w:hAnsi="Calibri" w:cs="Calibri"/>
        </w:rPr>
        <w:t>$36.5</w:t>
      </w:r>
      <w:r w:rsidR="00842C83">
        <w:rPr>
          <w:rFonts w:ascii="Calibri" w:hAnsi="Calibri" w:cs="Calibri"/>
        </w:rPr>
        <w:t> million</w:t>
      </w:r>
      <w:r>
        <w:rPr>
          <w:rFonts w:ascii="Calibri" w:hAnsi="Calibri" w:cs="Calibri"/>
        </w:rPr>
        <w:t xml:space="preserve"> investment</w:t>
      </w:r>
      <w:r w:rsidRPr="001E0EAD">
        <w:rPr>
          <w:rFonts w:ascii="Calibri" w:hAnsi="Calibri" w:cs="Calibri"/>
        </w:rPr>
        <w:t xml:space="preserve"> to bolster our forest firefighting workforce, including delivering on our election commitment to make 50 ongoing roles for Forest Fire Operations Officers</w:t>
      </w:r>
      <w:r>
        <w:rPr>
          <w:rFonts w:ascii="Arial" w:hAnsi="Arial" w:cs="Arial"/>
          <w:i/>
          <w:iCs/>
          <w:color w:val="1D1C1D"/>
          <w:sz w:val="23"/>
          <w:szCs w:val="23"/>
          <w:shd w:val="clear" w:color="auto" w:fill="F8F8F8"/>
        </w:rPr>
        <w:t>.</w:t>
      </w:r>
    </w:p>
    <w:p w14:paraId="7BA1747E" w14:textId="1650224F" w:rsidR="00D27200" w:rsidRPr="006326D0" w:rsidRDefault="00DA76FA" w:rsidP="00842C83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Inve</w:t>
      </w:r>
      <w:r w:rsidRPr="00DA76FA">
        <w:rPr>
          <w:rFonts w:ascii="Calibri" w:hAnsi="Calibri" w:cs="Calibri"/>
        </w:rPr>
        <w:t xml:space="preserve">sting in biosecurity means protecting Victoria’s agriculture sector from the serious threats posed by emergency animal diseases, including foot-and-mouth disease. </w:t>
      </w:r>
      <w:r w:rsidR="009F6D46" w:rsidRPr="00A115E4">
        <w:rPr>
          <w:rFonts w:ascii="Calibri" w:hAnsi="Calibri" w:cs="Calibri"/>
        </w:rPr>
        <w:t>W</w:t>
      </w:r>
      <w:r w:rsidR="00D1153B" w:rsidRPr="00A115E4">
        <w:rPr>
          <w:rFonts w:ascii="Calibri" w:hAnsi="Calibri" w:cs="Calibri"/>
        </w:rPr>
        <w:t xml:space="preserve">e’ll </w:t>
      </w:r>
      <w:r w:rsidR="009F6D46" w:rsidRPr="00A115E4">
        <w:rPr>
          <w:rFonts w:ascii="Calibri" w:hAnsi="Calibri" w:cs="Calibri"/>
        </w:rPr>
        <w:t xml:space="preserve">invest </w:t>
      </w:r>
      <w:r w:rsidR="00D1153B" w:rsidRPr="00A115E4">
        <w:rPr>
          <w:rFonts w:ascii="Calibri" w:hAnsi="Calibri" w:cs="Calibri"/>
        </w:rPr>
        <w:t>$</w:t>
      </w:r>
      <w:bookmarkStart w:id="1" w:name="_Int_nHmk4Ddy"/>
      <w:bookmarkEnd w:id="1"/>
      <w:r w:rsidR="002D2F17" w:rsidRPr="00A115E4">
        <w:rPr>
          <w:rFonts w:ascii="Calibri" w:eastAsia="Calibri" w:hAnsi="Calibri" w:cs="Calibri"/>
        </w:rPr>
        <w:t>17</w:t>
      </w:r>
      <w:r w:rsidR="000B3B2C">
        <w:rPr>
          <w:rFonts w:ascii="Calibri" w:eastAsia="Calibri" w:hAnsi="Calibri" w:cs="Calibri"/>
        </w:rPr>
        <w:t>.5</w:t>
      </w:r>
      <w:r w:rsidR="00842C83">
        <w:rPr>
          <w:rFonts w:ascii="Calibri" w:eastAsia="Calibri" w:hAnsi="Calibri" w:cs="Calibri"/>
        </w:rPr>
        <w:t> million</w:t>
      </w:r>
      <w:r w:rsidR="00D55586" w:rsidRPr="006326D0">
        <w:rPr>
          <w:rFonts w:ascii="Calibri" w:eastAsia="Calibri" w:hAnsi="Calibri" w:cs="Calibri"/>
        </w:rPr>
        <w:t xml:space="preserve"> </w:t>
      </w:r>
      <w:r w:rsidR="009F6D46" w:rsidRPr="00A115E4">
        <w:rPr>
          <w:rFonts w:ascii="Calibri" w:eastAsia="Calibri" w:hAnsi="Calibri" w:cs="Calibri"/>
        </w:rPr>
        <w:t xml:space="preserve">in </w:t>
      </w:r>
      <w:r w:rsidR="00D55586" w:rsidRPr="006326D0">
        <w:rPr>
          <w:rFonts w:ascii="Calibri" w:eastAsia="Calibri" w:hAnsi="Calibri" w:cs="Calibri"/>
        </w:rPr>
        <w:t xml:space="preserve">skills training and equipment to prepare for </w:t>
      </w:r>
      <w:r w:rsidR="00AC5701" w:rsidRPr="006326D0">
        <w:rPr>
          <w:rFonts w:ascii="Calibri" w:eastAsia="Calibri" w:hAnsi="Calibri" w:cs="Calibri"/>
        </w:rPr>
        <w:t>a</w:t>
      </w:r>
      <w:r w:rsidR="00D55586" w:rsidRPr="006326D0">
        <w:rPr>
          <w:rFonts w:ascii="Calibri" w:eastAsia="Calibri" w:hAnsi="Calibri" w:cs="Calibri"/>
        </w:rPr>
        <w:t xml:space="preserve"> rapid respon</w:t>
      </w:r>
      <w:r w:rsidR="00AC5701" w:rsidRPr="006326D0">
        <w:rPr>
          <w:rFonts w:ascii="Calibri" w:eastAsia="Calibri" w:hAnsi="Calibri" w:cs="Calibri"/>
        </w:rPr>
        <w:t>se</w:t>
      </w:r>
      <w:r w:rsidR="00D55586" w:rsidRPr="006326D0">
        <w:rPr>
          <w:rFonts w:ascii="Calibri" w:eastAsia="Calibri" w:hAnsi="Calibri" w:cs="Calibri"/>
        </w:rPr>
        <w:t xml:space="preserve"> to an</w:t>
      </w:r>
      <w:r w:rsidR="00D1153B" w:rsidRPr="00A115E4"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</w:rPr>
        <w:t xml:space="preserve">emergency </w:t>
      </w:r>
      <w:r w:rsidR="00D1153B" w:rsidRPr="00A115E4">
        <w:rPr>
          <w:rFonts w:ascii="Calibri" w:eastAsia="Calibri" w:hAnsi="Calibri" w:cs="Calibri"/>
        </w:rPr>
        <w:t xml:space="preserve">animal </w:t>
      </w:r>
      <w:r w:rsidR="00D55586" w:rsidRPr="006326D0">
        <w:rPr>
          <w:rFonts w:ascii="Calibri" w:eastAsia="Calibri" w:hAnsi="Calibri" w:cs="Calibri"/>
        </w:rPr>
        <w:t>disease detection</w:t>
      </w:r>
      <w:r w:rsidR="00D27200" w:rsidRPr="006326D0">
        <w:rPr>
          <w:rFonts w:ascii="Calibri" w:eastAsia="Calibri" w:hAnsi="Calibri" w:cs="Calibri"/>
        </w:rPr>
        <w:t xml:space="preserve">. </w:t>
      </w:r>
    </w:p>
    <w:p w14:paraId="591C2C71" w14:textId="4011504C" w:rsidR="00276F62" w:rsidRDefault="00D55586" w:rsidP="00842C83">
      <w:pPr>
        <w:rPr>
          <w:rFonts w:ascii="Calibri" w:hAnsi="Calibri" w:cs="Calibri"/>
        </w:rPr>
      </w:pPr>
      <w:r w:rsidRPr="006326D0">
        <w:rPr>
          <w:rFonts w:ascii="Calibri" w:eastAsia="Calibri" w:hAnsi="Calibri" w:cs="Calibri"/>
        </w:rPr>
        <w:t>Victoria’s</w:t>
      </w:r>
      <w:r w:rsidR="00D1153B" w:rsidRPr="00A115E4">
        <w:rPr>
          <w:rFonts w:ascii="Calibri" w:eastAsia="Calibri" w:hAnsi="Calibri" w:cs="Calibri"/>
        </w:rPr>
        <w:t xml:space="preserve"> renowned</w:t>
      </w:r>
      <w:r w:rsidRPr="006326D0">
        <w:rPr>
          <w:rFonts w:ascii="Calibri" w:eastAsia="Calibri" w:hAnsi="Calibri" w:cs="Calibri"/>
        </w:rPr>
        <w:t xml:space="preserve"> producers wi</w:t>
      </w:r>
      <w:r w:rsidR="00D27200" w:rsidRPr="006326D0">
        <w:rPr>
          <w:rFonts w:ascii="Calibri" w:eastAsia="Calibri" w:hAnsi="Calibri" w:cs="Calibri"/>
        </w:rPr>
        <w:t>ll benefit from</w:t>
      </w:r>
      <w:r w:rsidRPr="006326D0">
        <w:rPr>
          <w:rFonts w:ascii="Calibri" w:eastAsia="Calibri" w:hAnsi="Calibri" w:cs="Calibri"/>
        </w:rPr>
        <w:t xml:space="preserve"> </w:t>
      </w:r>
      <w:r w:rsidR="002D2F17" w:rsidRPr="00A115E4">
        <w:rPr>
          <w:rFonts w:ascii="Calibri" w:eastAsia="Calibri" w:hAnsi="Calibri" w:cs="Calibri"/>
        </w:rPr>
        <w:t>$31</w:t>
      </w:r>
      <w:r w:rsidR="000B3B2C">
        <w:rPr>
          <w:rFonts w:ascii="Calibri" w:eastAsia="Calibri" w:hAnsi="Calibri" w:cs="Calibri"/>
        </w:rPr>
        <w:t>.2</w:t>
      </w:r>
      <w:r w:rsidR="00842C83">
        <w:rPr>
          <w:rFonts w:ascii="Calibri" w:eastAsia="Calibri" w:hAnsi="Calibri" w:cs="Calibri"/>
        </w:rPr>
        <w:t> million</w:t>
      </w:r>
      <w:r w:rsidR="00A63D66" w:rsidRPr="00A115E4">
        <w:rPr>
          <w:rFonts w:ascii="Calibri" w:hAnsi="Calibri" w:cs="Calibri"/>
        </w:rPr>
        <w:t>, including $3</w:t>
      </w:r>
      <w:r w:rsidR="00842C83">
        <w:rPr>
          <w:rFonts w:ascii="Calibri" w:hAnsi="Calibri" w:cs="Calibri"/>
        </w:rPr>
        <w:t> million</w:t>
      </w:r>
      <w:r w:rsidR="00A63D66" w:rsidRPr="00A115E4">
        <w:rPr>
          <w:rFonts w:ascii="Calibri" w:hAnsi="Calibri" w:cs="Calibri"/>
        </w:rPr>
        <w:t xml:space="preserve"> for farm safety programs,</w:t>
      </w:r>
      <w:r w:rsidR="00E73867" w:rsidRPr="00A115E4">
        <w:rPr>
          <w:rFonts w:ascii="Calibri" w:hAnsi="Calibri" w:cs="Calibri"/>
        </w:rPr>
        <w:t xml:space="preserve"> $</w:t>
      </w:r>
      <w:r w:rsidR="002D2F17" w:rsidRPr="00A115E4">
        <w:rPr>
          <w:rFonts w:ascii="Calibri" w:hAnsi="Calibri" w:cs="Calibri"/>
        </w:rPr>
        <w:t>10</w:t>
      </w:r>
      <w:r w:rsidR="00842C83">
        <w:rPr>
          <w:rFonts w:ascii="Calibri" w:hAnsi="Calibri" w:cs="Calibri"/>
        </w:rPr>
        <w:t> million</w:t>
      </w:r>
      <w:r w:rsidRPr="006326D0">
        <w:rPr>
          <w:rFonts w:ascii="Calibri" w:hAnsi="Calibri" w:cs="Calibri"/>
        </w:rPr>
        <w:t xml:space="preserve"> </w:t>
      </w:r>
      <w:r w:rsidR="00E73867" w:rsidRPr="00A115E4">
        <w:rPr>
          <w:rFonts w:ascii="Calibri" w:hAnsi="Calibri" w:cs="Calibri"/>
        </w:rPr>
        <w:t xml:space="preserve">for the </w:t>
      </w:r>
      <w:r w:rsidR="00D1153B" w:rsidRPr="00A115E4">
        <w:rPr>
          <w:rFonts w:ascii="Calibri" w:hAnsi="Calibri" w:cs="Calibri"/>
        </w:rPr>
        <w:t>Distillery Door program</w:t>
      </w:r>
      <w:r w:rsidRPr="006326D0">
        <w:rPr>
          <w:rFonts w:ascii="Calibri" w:hAnsi="Calibri" w:cs="Calibri"/>
        </w:rPr>
        <w:t>, $</w:t>
      </w:r>
      <w:r w:rsidR="002D2F17" w:rsidRPr="00A115E4">
        <w:rPr>
          <w:rFonts w:ascii="Calibri" w:hAnsi="Calibri" w:cs="Calibri"/>
        </w:rPr>
        <w:t>5</w:t>
      </w:r>
      <w:r w:rsidR="00842C83">
        <w:rPr>
          <w:rFonts w:ascii="Calibri" w:hAnsi="Calibri" w:cs="Calibri"/>
        </w:rPr>
        <w:t> million</w:t>
      </w:r>
      <w:r w:rsidRPr="006326D0">
        <w:rPr>
          <w:rFonts w:ascii="Calibri" w:hAnsi="Calibri" w:cs="Calibri"/>
        </w:rPr>
        <w:t xml:space="preserve"> </w:t>
      </w:r>
      <w:r w:rsidR="00D1153B" w:rsidRPr="00A115E4">
        <w:rPr>
          <w:rFonts w:ascii="Calibri" w:hAnsi="Calibri" w:cs="Calibri"/>
        </w:rPr>
        <w:t>for the W</w:t>
      </w:r>
      <w:r w:rsidRPr="006326D0">
        <w:rPr>
          <w:rFonts w:ascii="Calibri" w:hAnsi="Calibri" w:cs="Calibri"/>
        </w:rPr>
        <w:t xml:space="preserve">ine to the </w:t>
      </w:r>
      <w:r w:rsidR="00D1153B" w:rsidRPr="00A115E4">
        <w:rPr>
          <w:rFonts w:ascii="Calibri" w:hAnsi="Calibri" w:cs="Calibri"/>
        </w:rPr>
        <w:t>W</w:t>
      </w:r>
      <w:r w:rsidRPr="006326D0">
        <w:rPr>
          <w:rFonts w:ascii="Calibri" w:hAnsi="Calibri" w:cs="Calibri"/>
        </w:rPr>
        <w:t xml:space="preserve">orld program and </w:t>
      </w:r>
      <w:r w:rsidR="00B20B70" w:rsidRPr="006326D0">
        <w:rPr>
          <w:rFonts w:ascii="Calibri" w:hAnsi="Calibri" w:cs="Calibri"/>
        </w:rPr>
        <w:t>$</w:t>
      </w:r>
      <w:r w:rsidR="002D2F17" w:rsidRPr="00A115E4">
        <w:rPr>
          <w:rFonts w:ascii="Calibri" w:hAnsi="Calibri" w:cs="Calibri"/>
        </w:rPr>
        <w:t>5</w:t>
      </w:r>
      <w:r w:rsidR="00842C83">
        <w:rPr>
          <w:rFonts w:ascii="Calibri" w:hAnsi="Calibri" w:cs="Calibri"/>
        </w:rPr>
        <w:t> million</w:t>
      </w:r>
      <w:r w:rsidR="00B02008" w:rsidRPr="006326D0">
        <w:rPr>
          <w:rFonts w:ascii="Calibri" w:hAnsi="Calibri" w:cs="Calibri"/>
        </w:rPr>
        <w:t xml:space="preserve"> in hospitality scholarships</w:t>
      </w:r>
      <w:r w:rsidR="00D27200" w:rsidRPr="006326D0">
        <w:rPr>
          <w:rFonts w:ascii="Calibri" w:hAnsi="Calibri" w:cs="Calibri"/>
        </w:rPr>
        <w:t xml:space="preserve"> </w:t>
      </w:r>
      <w:r w:rsidR="00D1153B" w:rsidRPr="00A115E4">
        <w:rPr>
          <w:rFonts w:ascii="Calibri" w:hAnsi="Calibri" w:cs="Calibri"/>
        </w:rPr>
        <w:t xml:space="preserve">– </w:t>
      </w:r>
      <w:r w:rsidR="00A63D66" w:rsidRPr="00A115E4">
        <w:rPr>
          <w:rFonts w:ascii="Calibri" w:hAnsi="Calibri" w:cs="Calibri"/>
        </w:rPr>
        <w:t>ensuring the</w:t>
      </w:r>
      <w:r w:rsidR="00D1153B" w:rsidRPr="00A115E4">
        <w:rPr>
          <w:rFonts w:ascii="Calibri" w:hAnsi="Calibri" w:cs="Calibri"/>
        </w:rPr>
        <w:t xml:space="preserve"> right skilled workers to fill our booming hospitality sector</w:t>
      </w:r>
      <w:r w:rsidR="00A63D66" w:rsidRPr="00A115E4">
        <w:rPr>
          <w:rFonts w:ascii="Calibri" w:hAnsi="Calibri" w:cs="Calibri"/>
        </w:rPr>
        <w:t xml:space="preserve">. </w:t>
      </w:r>
    </w:p>
    <w:p w14:paraId="671BFBB0" w14:textId="4FF5B9B8" w:rsidR="00E46F2C" w:rsidRDefault="00E46F2C" w:rsidP="00842C83">
      <w:pPr>
        <w:rPr>
          <w:rFonts w:ascii="Calibri" w:hAnsi="Calibri" w:cs="Calibri"/>
        </w:rPr>
      </w:pPr>
      <w:r w:rsidRPr="001E0EAD">
        <w:rPr>
          <w:rFonts w:ascii="Calibri" w:hAnsi="Calibri" w:cs="Calibri"/>
        </w:rPr>
        <w:t>We’ll also invest $9.5</w:t>
      </w:r>
      <w:r w:rsidR="00842C83">
        <w:rPr>
          <w:rFonts w:ascii="Calibri" w:hAnsi="Calibri" w:cs="Calibri"/>
        </w:rPr>
        <w:t> million</w:t>
      </w:r>
      <w:r w:rsidRPr="001E0EAD">
        <w:rPr>
          <w:rFonts w:ascii="Calibri" w:hAnsi="Calibri" w:cs="Calibri"/>
        </w:rPr>
        <w:t xml:space="preserve"> to help us deliver new Animal Care and Protection laws, and to support Victoria’s beloved animal welfare organisations to keep advocating for our furry friends.</w:t>
      </w:r>
    </w:p>
    <w:p w14:paraId="78D8F5E5" w14:textId="0B113FB1" w:rsidR="00D90080" w:rsidRPr="006326D0" w:rsidRDefault="00D1153B" w:rsidP="00842C83">
      <w:r w:rsidRPr="00A115E4">
        <w:lastRenderedPageBreak/>
        <w:t>We’re establishing a</w:t>
      </w:r>
      <w:r w:rsidR="00D90080" w:rsidRPr="006326D0">
        <w:t xml:space="preserve"> $10</w:t>
      </w:r>
      <w:r w:rsidR="00842C83">
        <w:t> million</w:t>
      </w:r>
      <w:r w:rsidR="00D90080" w:rsidRPr="006326D0">
        <w:t xml:space="preserve"> Green Links fund</w:t>
      </w:r>
      <w:r w:rsidRPr="00A115E4">
        <w:t xml:space="preserve">, protecting Melbourne’s </w:t>
      </w:r>
      <w:r w:rsidR="00D90080" w:rsidRPr="006326D0">
        <w:t xml:space="preserve">urban waterways </w:t>
      </w:r>
      <w:r w:rsidRPr="00A115E4">
        <w:t xml:space="preserve">and </w:t>
      </w:r>
      <w:r w:rsidR="002C0BEA" w:rsidRPr="00A115E4">
        <w:t xml:space="preserve">helping </w:t>
      </w:r>
      <w:r w:rsidRPr="00A115E4">
        <w:t xml:space="preserve">communities revegetate them </w:t>
      </w:r>
      <w:r w:rsidR="00D90080" w:rsidRPr="006326D0">
        <w:t>so our wildlife can thrive</w:t>
      </w:r>
      <w:r w:rsidRPr="00A115E4">
        <w:t xml:space="preserve"> and </w:t>
      </w:r>
      <w:r w:rsidR="002C0BEA" w:rsidRPr="00A115E4">
        <w:t xml:space="preserve">Victorians </w:t>
      </w:r>
      <w:r w:rsidRPr="00A115E4">
        <w:t xml:space="preserve">can enjoy getting out to their local creek or river, while </w:t>
      </w:r>
      <w:r w:rsidR="00D90080" w:rsidRPr="006326D0">
        <w:t>$</w:t>
      </w:r>
      <w:r w:rsidR="00B94402" w:rsidRPr="006326D0">
        <w:t>12.4</w:t>
      </w:r>
      <w:r w:rsidR="00842C83">
        <w:t> million</w:t>
      </w:r>
      <w:r w:rsidR="00D90080" w:rsidRPr="006326D0">
        <w:t xml:space="preserve"> </w:t>
      </w:r>
      <w:r w:rsidR="00E35D94" w:rsidRPr="00A115E4">
        <w:t xml:space="preserve">will </w:t>
      </w:r>
      <w:r w:rsidR="000864CC" w:rsidRPr="00A115E4">
        <w:t>go towards opening up new opportunities for people to enjoy recreation at</w:t>
      </w:r>
      <w:r w:rsidR="00D90080" w:rsidRPr="006326D0">
        <w:t xml:space="preserve"> Tarago Reservoir</w:t>
      </w:r>
      <w:r w:rsidR="000864CC" w:rsidRPr="00A115E4">
        <w:t xml:space="preserve">. </w:t>
      </w:r>
    </w:p>
    <w:p w14:paraId="50A260E5" w14:textId="3AD36E99" w:rsidR="00D90080" w:rsidRPr="006326D0" w:rsidRDefault="00B94494" w:rsidP="00842C83">
      <w:pPr>
        <w:rPr>
          <w:rFonts w:ascii="Calibri" w:eastAsia="Calibri" w:hAnsi="Calibri" w:cs="Calibri"/>
        </w:rPr>
      </w:pPr>
      <w:r w:rsidRPr="00B94494">
        <w:rPr>
          <w:rFonts w:ascii="Calibri" w:eastAsia="Calibri" w:hAnsi="Calibri" w:cs="Calibri"/>
        </w:rPr>
        <w:t>A further $1.2</w:t>
      </w:r>
      <w:r w:rsidR="00842C83">
        <w:rPr>
          <w:rFonts w:ascii="Calibri" w:eastAsia="Calibri" w:hAnsi="Calibri" w:cs="Calibri"/>
        </w:rPr>
        <w:t> million</w:t>
      </w:r>
      <w:r w:rsidRPr="00B94494">
        <w:rPr>
          <w:rFonts w:ascii="Calibri" w:eastAsia="Calibri" w:hAnsi="Calibri" w:cs="Calibri"/>
        </w:rPr>
        <w:t xml:space="preserve"> will continue the benefits achieved through the Central and Gippsland Region Sustainable Water Strategy including the Community Rebate Program and the community housing retrofit program – and continue our partnerships with Traditional Owner groups on long-term water management strategy.</w:t>
      </w:r>
    </w:p>
    <w:p w14:paraId="3666C4B4" w14:textId="088D2740" w:rsidR="008E5B48" w:rsidRPr="006326D0" w:rsidRDefault="136FAC67" w:rsidP="00842C83">
      <w:pPr>
        <w:pStyle w:val="Quoteheading"/>
        <w:rPr>
          <w:i/>
          <w:iCs/>
        </w:rPr>
      </w:pPr>
      <w:r w:rsidRPr="006326D0">
        <w:t>Quote attributable to Minister for Energy and Resources, Climate Action and the State Electricity Commission Lily D’Ambrosio</w:t>
      </w:r>
    </w:p>
    <w:p w14:paraId="5FE4A9E7" w14:textId="5202395B" w:rsidR="008E5B48" w:rsidRPr="006326D0" w:rsidRDefault="5F155871" w:rsidP="00842C83">
      <w:pPr>
        <w:pStyle w:val="Quote"/>
      </w:pPr>
      <w:r w:rsidRPr="006326D0">
        <w:t>“We</w:t>
      </w:r>
      <w:r w:rsidR="00F2663F" w:rsidRPr="00A115E4">
        <w:t>’</w:t>
      </w:r>
      <w:r w:rsidR="00782AFD" w:rsidRPr="00A115E4">
        <w:t xml:space="preserve">re doing what matters for Victorians: </w:t>
      </w:r>
      <w:r w:rsidR="00F2663F" w:rsidRPr="00A115E4">
        <w:t>bringing back the SEC</w:t>
      </w:r>
      <w:r w:rsidRPr="006326D0">
        <w:t xml:space="preserve"> </w:t>
      </w:r>
      <w:r w:rsidR="00F2663F" w:rsidRPr="00A115E4">
        <w:t>to</w:t>
      </w:r>
      <w:r w:rsidR="00782AFD" w:rsidRPr="00A115E4">
        <w:t xml:space="preserve"> kickstart renewable energy</w:t>
      </w:r>
      <w:r w:rsidR="004F78DA" w:rsidRPr="00A115E4">
        <w:t xml:space="preserve"> investment,</w:t>
      </w:r>
      <w:r w:rsidR="00F2663F" w:rsidRPr="00A115E4">
        <w:t xml:space="preserve"> drive </w:t>
      </w:r>
      <w:r w:rsidRPr="006326D0">
        <w:t>down</w:t>
      </w:r>
      <w:r w:rsidR="004F78DA" w:rsidRPr="00A115E4">
        <w:t xml:space="preserve"> power</w:t>
      </w:r>
      <w:r w:rsidRPr="006326D0">
        <w:t xml:space="preserve"> bills</w:t>
      </w:r>
      <w:r w:rsidR="49AF91CA" w:rsidRPr="006326D0">
        <w:t xml:space="preserve">, </w:t>
      </w:r>
      <w:r w:rsidRPr="006326D0">
        <w:t>tack</w:t>
      </w:r>
      <w:r w:rsidR="117142FD" w:rsidRPr="006326D0">
        <w:t>l</w:t>
      </w:r>
      <w:r w:rsidR="004F78DA" w:rsidRPr="00A115E4">
        <w:t>e</w:t>
      </w:r>
      <w:r w:rsidR="000B3F38" w:rsidRPr="00A115E4">
        <w:t xml:space="preserve"> </w:t>
      </w:r>
      <w:r w:rsidRPr="006326D0">
        <w:t>cl</w:t>
      </w:r>
      <w:r w:rsidR="74F1ED0F" w:rsidRPr="006326D0">
        <w:t xml:space="preserve">imate </w:t>
      </w:r>
      <w:r w:rsidR="669E8881" w:rsidRPr="006326D0">
        <w:t>change</w:t>
      </w:r>
      <w:r w:rsidR="4EFBD202" w:rsidRPr="006326D0">
        <w:t xml:space="preserve"> and </w:t>
      </w:r>
      <w:r w:rsidR="004F78DA" w:rsidRPr="00A115E4">
        <w:t>create thousands of jobs.”</w:t>
      </w:r>
    </w:p>
    <w:p w14:paraId="1D6DBD15" w14:textId="7ADEB72F" w:rsidR="008E5B48" w:rsidRPr="006326D0" w:rsidRDefault="562E17D1" w:rsidP="00842C83">
      <w:pPr>
        <w:pStyle w:val="Quoteheading"/>
      </w:pPr>
      <w:r w:rsidRPr="006326D0">
        <w:t>Quote attributable to Minister for Environment Ingrid Stitt</w:t>
      </w:r>
    </w:p>
    <w:p w14:paraId="3EB8A97D" w14:textId="03D8E866" w:rsidR="008E5B48" w:rsidRPr="006326D0" w:rsidRDefault="778E13CE" w:rsidP="00842C83">
      <w:pPr>
        <w:pStyle w:val="Quote"/>
        <w:rPr>
          <w:b/>
          <w:bCs/>
        </w:rPr>
      </w:pPr>
      <w:r w:rsidRPr="006326D0">
        <w:t>“</w:t>
      </w:r>
      <w:r w:rsidR="00F2663F" w:rsidRPr="00A115E4">
        <w:t xml:space="preserve">We know cost of living pressures are </w:t>
      </w:r>
      <w:r w:rsidR="007D65EE" w:rsidRPr="00A115E4">
        <w:t>the reality</w:t>
      </w:r>
      <w:r w:rsidR="00F2663F" w:rsidRPr="00A115E4">
        <w:t xml:space="preserve"> for many families</w:t>
      </w:r>
      <w:r w:rsidR="00E9747B" w:rsidRPr="00A115E4">
        <w:t xml:space="preserve">, so we’re making </w:t>
      </w:r>
      <w:r w:rsidR="00F2663F" w:rsidRPr="00A115E4">
        <w:t>sure</w:t>
      </w:r>
      <w:r w:rsidR="00E9747B" w:rsidRPr="00A115E4">
        <w:t xml:space="preserve"> they</w:t>
      </w:r>
      <w:r w:rsidR="00F2663F" w:rsidRPr="00A115E4">
        <w:t xml:space="preserve"> don’t miss out on </w:t>
      </w:r>
      <w:r w:rsidR="00D205D3" w:rsidRPr="00A115E4">
        <w:t xml:space="preserve">exploring the natural environment </w:t>
      </w:r>
      <w:r w:rsidR="00E9747B" w:rsidRPr="00A115E4">
        <w:t xml:space="preserve">Victoria </w:t>
      </w:r>
      <w:r w:rsidR="00F2663F" w:rsidRPr="00A115E4">
        <w:t>has to offer</w:t>
      </w:r>
      <w:r w:rsidR="0085641B" w:rsidRPr="00A115E4">
        <w:t xml:space="preserve"> – </w:t>
      </w:r>
      <w:r w:rsidR="00F2663F" w:rsidRPr="00A115E4">
        <w:t xml:space="preserve">with </w:t>
      </w:r>
      <w:r w:rsidR="00576660" w:rsidRPr="006326D0">
        <w:t>half</w:t>
      </w:r>
      <w:r w:rsidR="00F2663F" w:rsidRPr="00A115E4">
        <w:t>-</w:t>
      </w:r>
      <w:r w:rsidR="00576660" w:rsidRPr="006326D0">
        <w:t>price camping in National Parks</w:t>
      </w:r>
      <w:r w:rsidR="00F2663F" w:rsidRPr="00A115E4">
        <w:t>, free entry for kids to our zoos and better parks and playgrounds across the state</w:t>
      </w:r>
      <w:r w:rsidR="00576660" w:rsidRPr="006326D0">
        <w:t>.”</w:t>
      </w:r>
    </w:p>
    <w:p w14:paraId="4AF2690F" w14:textId="335835FF" w:rsidR="008E5B48" w:rsidRPr="00A115E4" w:rsidRDefault="21E3A1CC" w:rsidP="00842C83">
      <w:pPr>
        <w:pStyle w:val="Quoteheading"/>
      </w:pPr>
      <w:r w:rsidRPr="006326D0">
        <w:t>Quote attributable to Minister for Agriculture Gayle Tierney</w:t>
      </w:r>
    </w:p>
    <w:p w14:paraId="749A7246" w14:textId="0745590D" w:rsidR="008E5B48" w:rsidRPr="006326D0" w:rsidRDefault="6F181BA3" w:rsidP="00842C83">
      <w:pPr>
        <w:pStyle w:val="Quote"/>
      </w:pPr>
      <w:r w:rsidRPr="006326D0">
        <w:t>“We</w:t>
      </w:r>
      <w:r w:rsidR="00F2663F" w:rsidRPr="00A115E4">
        <w:t>’re backing our world-cla</w:t>
      </w:r>
      <w:r w:rsidRPr="006326D0">
        <w:t>ss agriculture industry</w:t>
      </w:r>
      <w:r w:rsidR="00F2663F" w:rsidRPr="00A115E4">
        <w:t xml:space="preserve"> and the Victorians who rely on it</w:t>
      </w:r>
      <w:r w:rsidRPr="006326D0">
        <w:t>, helping farmers access new markets at home and overseas and future-proofing the sector against pests and diseases.”</w:t>
      </w:r>
    </w:p>
    <w:p w14:paraId="01B3DEBE" w14:textId="0BE56340" w:rsidR="008E5B48" w:rsidRPr="006326D0" w:rsidRDefault="791009DA" w:rsidP="00842C83">
      <w:pPr>
        <w:pStyle w:val="Quoteheading"/>
      </w:pPr>
      <w:r w:rsidRPr="006326D0">
        <w:t>Quote attributable to Minister for Water Harriet Shing </w:t>
      </w:r>
    </w:p>
    <w:p w14:paraId="518DD25A" w14:textId="37A2E329" w:rsidR="008E5B48" w:rsidRDefault="000864CC" w:rsidP="00842C83">
      <w:pPr>
        <w:pStyle w:val="Quote"/>
      </w:pPr>
      <w:r w:rsidRPr="00A115E4">
        <w:t>“We’re continuing our work to improve the health of our urban creeks, rivers and waterways as well as helping vulnerable Victorians to improve their water efficiency – saving them money on bills and securing our precious drinking water supply.”</w:t>
      </w:r>
      <w:r w:rsidRPr="00A115E4" w:rsidDel="000864CC">
        <w:t xml:space="preserve"> </w:t>
      </w:r>
    </w:p>
    <w:p w14:paraId="44686B19" w14:textId="77777777" w:rsidR="00842C83" w:rsidRPr="00A115E4" w:rsidRDefault="00842C83" w:rsidP="00842C83"/>
    <w:sectPr w:rsidR="00842C83" w:rsidRPr="00A115E4" w:rsidSect="00AF1E70">
      <w:type w:val="continuous"/>
      <w:pgSz w:w="11900" w:h="16840"/>
      <w:pgMar w:top="2434" w:right="850" w:bottom="1354" w:left="850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A295B" w14:textId="77777777" w:rsidR="0053655A" w:rsidRDefault="0053655A">
      <w:r>
        <w:separator/>
      </w:r>
    </w:p>
  </w:endnote>
  <w:endnote w:type="continuationSeparator" w:id="0">
    <w:p w14:paraId="603D05D2" w14:textId="77777777" w:rsidR="0053655A" w:rsidRDefault="0053655A">
      <w:r>
        <w:continuationSeparator/>
      </w:r>
    </w:p>
  </w:endnote>
  <w:endnote w:type="continuationNotice" w:id="1">
    <w:p w14:paraId="68C5DA11" w14:textId="77777777" w:rsidR="0053655A" w:rsidRDefault="00536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30F3" w14:textId="0C625007" w:rsidR="002407A2" w:rsidRDefault="002407A2" w:rsidP="00842C83">
    <w:pPr>
      <w:pStyle w:val="Footer"/>
      <w:spacing w:before="0"/>
      <w:rPr>
        <w:rStyle w:val="PageNumber"/>
        <w:rFonts w:ascii="Calibri" w:hAnsi="Calibri"/>
      </w:rPr>
    </w:pPr>
    <w:r w:rsidRPr="002407A2">
      <w:rPr>
        <w:rStyle w:val="PageNumber"/>
        <w:rFonts w:ascii="Calibri" w:hAnsi="Calibri"/>
        <w:b/>
      </w:rPr>
      <w:fldChar w:fldCharType="begin"/>
    </w:r>
    <w:r w:rsidRPr="002407A2">
      <w:rPr>
        <w:rStyle w:val="PageNumber"/>
        <w:rFonts w:ascii="Calibri" w:hAnsi="Calibri"/>
        <w:b/>
      </w:rPr>
      <w:instrText xml:space="preserve"> REF  MediaContact  \* MERGEFORMAT </w:instrText>
    </w:r>
    <w:r w:rsidRPr="002407A2">
      <w:rPr>
        <w:rStyle w:val="PageNumber"/>
        <w:rFonts w:ascii="Calibri" w:hAnsi="Calibri"/>
        <w:b/>
      </w:rPr>
      <w:fldChar w:fldCharType="separate"/>
    </w:r>
    <w:r w:rsidR="00842C83" w:rsidRPr="00842C83">
      <w:rPr>
        <w:rStyle w:val="PageNumber"/>
        <w:rFonts w:ascii="Calibri" w:hAnsi="Calibri"/>
        <w:b/>
        <w:lang w:val="en-US"/>
      </w:rPr>
      <w:t>Media contact</w:t>
    </w:r>
    <w:r w:rsidR="00842C83" w:rsidRPr="00842C83">
      <w:rPr>
        <w:rStyle w:val="PageNumber"/>
        <w:rFonts w:ascii="Calibri" w:hAnsi="Calibri"/>
        <w:bCs/>
        <w:lang w:val="en-US"/>
      </w:rPr>
      <w:t xml:space="preserve">: Daniel Hoy 0407 </w:t>
    </w:r>
    <w:r w:rsidR="00842C83">
      <w:rPr>
        <w:rStyle w:val="PageNumber"/>
      </w:rPr>
      <w:t>358</w:t>
    </w:r>
    <w:r w:rsidR="00842C83" w:rsidRPr="00100671">
      <w:rPr>
        <w:rStyle w:val="PageNumber"/>
      </w:rPr>
      <w:t xml:space="preserve"> </w:t>
    </w:r>
    <w:r w:rsidR="00842C83">
      <w:rPr>
        <w:rStyle w:val="PageNumber"/>
      </w:rPr>
      <w:t>617</w:t>
    </w:r>
    <w:r w:rsidR="00842C83" w:rsidRPr="00100671">
      <w:rPr>
        <w:rStyle w:val="PageNumber"/>
      </w:rPr>
      <w:t xml:space="preserve"> | </w:t>
    </w:r>
    <w:r w:rsidR="00842C83" w:rsidRPr="00174A73">
      <w:t>Daniel.Hoy@minstaff.vic.gov.au</w:t>
    </w:r>
    <w:r w:rsidRPr="002407A2">
      <w:rPr>
        <w:rStyle w:val="PageNumber"/>
        <w:rFonts w:ascii="Calibri" w:hAnsi="Calibri"/>
      </w:rPr>
      <w:fldChar w:fldCharType="end"/>
    </w:r>
  </w:p>
  <w:p w14:paraId="70347456" w14:textId="77777777" w:rsidR="00842C83" w:rsidRPr="002407A2" w:rsidRDefault="00842C83" w:rsidP="00842C83">
    <w:pPr>
      <w:pStyle w:val="Footer"/>
      <w:spacing w:before="0"/>
      <w:rPr>
        <w:rStyle w:val="PageNumber"/>
        <w:rFonts w:ascii="Calibri" w:hAnsi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62DF" w14:textId="4D447275" w:rsidR="00100671" w:rsidRPr="00100671" w:rsidRDefault="00100671" w:rsidP="00100671">
    <w:pPr>
      <w:pStyle w:val="MediaContact"/>
      <w:rPr>
        <w:rStyle w:val="PageNumber"/>
      </w:rPr>
    </w:pPr>
    <w:bookmarkStart w:id="0" w:name="MediaContact"/>
    <w:r w:rsidRPr="00100671">
      <w:rPr>
        <w:rStyle w:val="PageNumber"/>
        <w:b/>
      </w:rPr>
      <w:t xml:space="preserve">Media contact: </w:t>
    </w:r>
    <w:r>
      <w:rPr>
        <w:rStyle w:val="PageNumber"/>
      </w:rPr>
      <w:t>Danie</w:t>
    </w:r>
    <w:r w:rsidR="002450C4">
      <w:rPr>
        <w:rStyle w:val="PageNumber"/>
      </w:rPr>
      <w:t>l</w:t>
    </w:r>
    <w:r>
      <w:rPr>
        <w:rStyle w:val="PageNumber"/>
      </w:rPr>
      <w:t xml:space="preserve"> Hoy</w:t>
    </w:r>
    <w:r w:rsidRPr="00100671">
      <w:rPr>
        <w:rStyle w:val="PageNumber"/>
      </w:rPr>
      <w:t xml:space="preserve"> 04</w:t>
    </w:r>
    <w:r w:rsidR="005A20E4">
      <w:rPr>
        <w:rStyle w:val="PageNumber"/>
      </w:rPr>
      <w:t>07</w:t>
    </w:r>
    <w:r w:rsidRPr="00100671">
      <w:rPr>
        <w:rStyle w:val="PageNumber"/>
      </w:rPr>
      <w:t xml:space="preserve"> </w:t>
    </w:r>
    <w:r w:rsidR="00A91544">
      <w:rPr>
        <w:rStyle w:val="PageNumber"/>
      </w:rPr>
      <w:t>358</w:t>
    </w:r>
    <w:r w:rsidRPr="00100671">
      <w:rPr>
        <w:rStyle w:val="PageNumber"/>
      </w:rPr>
      <w:t xml:space="preserve"> </w:t>
    </w:r>
    <w:r w:rsidR="002450C4">
      <w:rPr>
        <w:rStyle w:val="PageNumber"/>
      </w:rPr>
      <w:t>617</w:t>
    </w:r>
    <w:r w:rsidRPr="00100671">
      <w:rPr>
        <w:rStyle w:val="PageNumber"/>
      </w:rPr>
      <w:t xml:space="preserve"> | </w:t>
    </w:r>
    <w:r w:rsidR="002450C4" w:rsidRPr="00756078">
      <w:rPr>
        <w:rFonts w:asciiTheme="minorHAnsi" w:hAnsiTheme="minorHAnsi"/>
      </w:rPr>
      <w:t>Daniel.Hoy@minstaff.vic.gov.au</w:t>
    </w:r>
    <w:bookmarkEnd w:id="0"/>
  </w:p>
  <w:p w14:paraId="545CE3A0" w14:textId="3AF17854" w:rsidR="00100671" w:rsidRPr="00100671" w:rsidRDefault="00756078" w:rsidP="00756078">
    <w:pPr>
      <w:pStyle w:val="Footer"/>
      <w:tabs>
        <w:tab w:val="clear" w:pos="567"/>
        <w:tab w:val="clear" w:pos="9639"/>
        <w:tab w:val="left" w:pos="2408"/>
      </w:tabs>
      <w:spacing w:before="0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B4CD" w14:textId="77777777" w:rsidR="0053655A" w:rsidRDefault="0053655A">
      <w:r>
        <w:separator/>
      </w:r>
    </w:p>
  </w:footnote>
  <w:footnote w:type="continuationSeparator" w:id="0">
    <w:p w14:paraId="7F1C6180" w14:textId="77777777" w:rsidR="0053655A" w:rsidRDefault="0053655A">
      <w:r>
        <w:continuationSeparator/>
      </w:r>
    </w:p>
  </w:footnote>
  <w:footnote w:type="continuationNotice" w:id="1">
    <w:p w14:paraId="593630BB" w14:textId="77777777" w:rsidR="0053655A" w:rsidRDefault="005365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A248" w14:textId="27BE4F6E" w:rsidR="00842C83" w:rsidRDefault="00842C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9F6E4" wp14:editId="6DF05411">
          <wp:simplePos x="0" y="0"/>
          <wp:positionH relativeFrom="column">
            <wp:posOffset>-347345</wp:posOffset>
          </wp:positionH>
          <wp:positionV relativeFrom="page">
            <wp:posOffset>163001</wp:posOffset>
          </wp:positionV>
          <wp:extent cx="7196328" cy="1078992"/>
          <wp:effectExtent l="0" t="0" r="508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328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jAVTGUfHRZwg5" int2:id="B6AoGAwb">
      <int2:state int2:value="Rejected" int2:type="AugLoop_Text_Critique"/>
    </int2:textHash>
    <int2:textHash int2:hashCode="ZKH89QpUubvbw0" int2:id="ChjZyXH6">
      <int2:state int2:value="Rejected" int2:type="AugLoop_Text_Critique"/>
    </int2:textHash>
    <int2:textHash int2:hashCode="nkN16bmY+YKIVj" int2:id="FzGeIVTJ">
      <int2:state int2:value="Rejected" int2:type="AugLoop_Text_Critique"/>
    </int2:textHash>
    <int2:textHash int2:hashCode="a3GdK0Ai5jDpyi" int2:id="IHjbYGwk">
      <int2:state int2:value="Rejected" int2:type="AugLoop_Text_Critique"/>
    </int2:textHash>
    <int2:textHash int2:hashCode="dMpQxwzG+eIw7e" int2:id="NEP4FqtE">
      <int2:state int2:value="Rejected" int2:type="AugLoop_Text_Critique"/>
    </int2:textHash>
    <int2:textHash int2:hashCode="6jlYMljZcdY/75" int2:id="Op4FyW0c">
      <int2:state int2:value="Rejected" int2:type="AugLoop_Text_Critique"/>
    </int2:textHash>
    <int2:textHash int2:hashCode="acXo38mb+k2+Cf" int2:id="WWxCafyz">
      <int2:state int2:value="Rejected" int2:type="AugLoop_Text_Critique"/>
    </int2:textHash>
    <int2:textHash int2:hashCode="KcCfFZK2Y2gOfe" int2:id="qr0sAIhl">
      <int2:state int2:value="Rejected" int2:type="AugLoop_Text_Critique"/>
    </int2:textHash>
    <int2:bookmark int2:bookmarkName="_Int_nHmk4Ddy" int2:invalidationBookmarkName="" int2:hashCode="zGH4h39KK9D7dp" int2:id="0Btk0pnu">
      <int2:state int2:value="Rejected" int2:type="AugLoop_Text_Critique"/>
    </int2:bookmark>
    <int2:bookmark int2:bookmarkName="_Int_QUFEnz9a" int2:invalidationBookmarkName="" int2:hashCode="K9X7Xd4L2h5wl4" int2:id="6ZpL8dDU">
      <int2:state int2:value="Rejected" int2:type="AugLoop_Text_Critique"/>
    </int2:bookmark>
    <int2:bookmark int2:bookmarkName="_Int_EpSqG4V0" int2:invalidationBookmarkName="" int2:hashCode="Nh6MXNtNiWmeMN" int2:id="K0NkrDJ1">
      <int2:state int2:value="Rejected" int2:type="AugLoop_Text_Critique"/>
    </int2:bookmark>
    <int2:bookmark int2:bookmarkName="_Int_MZ5q3CJN" int2:invalidationBookmarkName="" int2:hashCode="Gpdk6hsmnbCSAD" int2:id="K63Da2Z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51466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AE81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0B7BBB"/>
    <w:multiLevelType w:val="multilevel"/>
    <w:tmpl w:val="42E253BE"/>
    <w:styleLink w:val="A"/>
    <w:lvl w:ilvl="0">
      <w:start w:val="1"/>
      <w:numFmt w:val="upperLetter"/>
      <w:lvlText w:val="(%1)"/>
      <w:lvlJc w:val="left"/>
      <w:pPr>
        <w:ind w:left="680" w:hanging="680"/>
      </w:pPr>
      <w:rPr>
        <w:rFonts w:asciiTheme="majorHAnsi" w:hAnsiTheme="majorHAnsi"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6EE77F9"/>
    <w:multiLevelType w:val="multilevel"/>
    <w:tmpl w:val="F104AB12"/>
    <w:numStyleLink w:val="NumberedHeadings"/>
  </w:abstractNum>
  <w:abstractNum w:abstractNumId="4" w15:restartNumberingAfterBreak="0">
    <w:nsid w:val="07BB4F5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FB5837"/>
    <w:multiLevelType w:val="hybridMultilevel"/>
    <w:tmpl w:val="012A1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71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901256"/>
    <w:multiLevelType w:val="multilevel"/>
    <w:tmpl w:val="B36E24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2940CD5"/>
    <w:multiLevelType w:val="multilevel"/>
    <w:tmpl w:val="5E22C0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74F7386"/>
    <w:multiLevelType w:val="multilevel"/>
    <w:tmpl w:val="7500EB92"/>
    <w:styleLink w:val="Number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0" w15:restartNumberingAfterBreak="0">
    <w:nsid w:val="481639CD"/>
    <w:multiLevelType w:val="hybridMultilevel"/>
    <w:tmpl w:val="7826AA00"/>
    <w:lvl w:ilvl="0" w:tplc="5E30AC8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171CFE20">
      <w:numFmt w:val="bullet"/>
      <w:lvlText w:val="•"/>
      <w:lvlJc w:val="left"/>
      <w:pPr>
        <w:ind w:left="1841" w:hanging="360"/>
      </w:pPr>
      <w:rPr>
        <w:rFonts w:hint="default"/>
        <w:lang w:val="en-AU" w:eastAsia="en-US" w:bidi="ar-SA"/>
      </w:rPr>
    </w:lvl>
    <w:lvl w:ilvl="2" w:tplc="9F88A486">
      <w:numFmt w:val="bullet"/>
      <w:lvlText w:val="•"/>
      <w:lvlJc w:val="left"/>
      <w:pPr>
        <w:ind w:left="2842" w:hanging="360"/>
      </w:pPr>
      <w:rPr>
        <w:rFonts w:hint="default"/>
        <w:lang w:val="en-AU" w:eastAsia="en-US" w:bidi="ar-SA"/>
      </w:rPr>
    </w:lvl>
    <w:lvl w:ilvl="3" w:tplc="4738C042">
      <w:numFmt w:val="bullet"/>
      <w:lvlText w:val="•"/>
      <w:lvlJc w:val="left"/>
      <w:pPr>
        <w:ind w:left="3843" w:hanging="360"/>
      </w:pPr>
      <w:rPr>
        <w:rFonts w:hint="default"/>
        <w:lang w:val="en-AU" w:eastAsia="en-US" w:bidi="ar-SA"/>
      </w:rPr>
    </w:lvl>
    <w:lvl w:ilvl="4" w:tplc="2DAA3036">
      <w:numFmt w:val="bullet"/>
      <w:lvlText w:val="•"/>
      <w:lvlJc w:val="left"/>
      <w:pPr>
        <w:ind w:left="4844" w:hanging="360"/>
      </w:pPr>
      <w:rPr>
        <w:rFonts w:hint="default"/>
        <w:lang w:val="en-AU" w:eastAsia="en-US" w:bidi="ar-SA"/>
      </w:rPr>
    </w:lvl>
    <w:lvl w:ilvl="5" w:tplc="F1C81064">
      <w:numFmt w:val="bullet"/>
      <w:lvlText w:val="•"/>
      <w:lvlJc w:val="left"/>
      <w:pPr>
        <w:ind w:left="5845" w:hanging="360"/>
      </w:pPr>
      <w:rPr>
        <w:rFonts w:hint="default"/>
        <w:lang w:val="en-AU" w:eastAsia="en-US" w:bidi="ar-SA"/>
      </w:rPr>
    </w:lvl>
    <w:lvl w:ilvl="6" w:tplc="3FE47F40">
      <w:numFmt w:val="bullet"/>
      <w:lvlText w:val="•"/>
      <w:lvlJc w:val="left"/>
      <w:pPr>
        <w:ind w:left="6846" w:hanging="360"/>
      </w:pPr>
      <w:rPr>
        <w:rFonts w:hint="default"/>
        <w:lang w:val="en-AU" w:eastAsia="en-US" w:bidi="ar-SA"/>
      </w:rPr>
    </w:lvl>
    <w:lvl w:ilvl="7" w:tplc="202A4256">
      <w:numFmt w:val="bullet"/>
      <w:lvlText w:val="•"/>
      <w:lvlJc w:val="left"/>
      <w:pPr>
        <w:ind w:left="7847" w:hanging="360"/>
      </w:pPr>
      <w:rPr>
        <w:rFonts w:hint="default"/>
        <w:lang w:val="en-AU" w:eastAsia="en-US" w:bidi="ar-SA"/>
      </w:rPr>
    </w:lvl>
    <w:lvl w:ilvl="8" w:tplc="28CC8FCE">
      <w:numFmt w:val="bullet"/>
      <w:lvlText w:val="•"/>
      <w:lvlJc w:val="left"/>
      <w:pPr>
        <w:ind w:left="8848" w:hanging="360"/>
      </w:pPr>
      <w:rPr>
        <w:rFonts w:hint="default"/>
        <w:lang w:val="en-AU" w:eastAsia="en-US" w:bidi="ar-SA"/>
      </w:rPr>
    </w:lvl>
  </w:abstractNum>
  <w:abstractNum w:abstractNumId="11" w15:restartNumberingAfterBreak="0">
    <w:nsid w:val="4A0D1EA1"/>
    <w:multiLevelType w:val="hybridMultilevel"/>
    <w:tmpl w:val="8AB83C72"/>
    <w:lvl w:ilvl="0" w:tplc="3A66BD7A">
      <w:start w:val="1"/>
      <w:numFmt w:val="bullet"/>
      <w:pStyle w:val="NoteDas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367C4"/>
    <w:multiLevelType w:val="multilevel"/>
    <w:tmpl w:val="F104AB12"/>
    <w:styleLink w:val="NumberedHeadings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B695180"/>
    <w:multiLevelType w:val="multilevel"/>
    <w:tmpl w:val="5E22C0F8"/>
    <w:numStyleLink w:val="Bullet"/>
  </w:abstractNum>
  <w:abstractNum w:abstractNumId="14" w15:restartNumberingAfterBreak="0">
    <w:nsid w:val="6524619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CFF3731"/>
    <w:multiLevelType w:val="multilevel"/>
    <w:tmpl w:val="7500EB92"/>
    <w:numStyleLink w:val="Number"/>
  </w:abstractNum>
  <w:num w:numId="1" w16cid:durableId="118191010">
    <w:abstractNumId w:val="10"/>
  </w:num>
  <w:num w:numId="2" w16cid:durableId="928779442">
    <w:abstractNumId w:val="2"/>
  </w:num>
  <w:num w:numId="3" w16cid:durableId="764107193">
    <w:abstractNumId w:val="8"/>
  </w:num>
  <w:num w:numId="4" w16cid:durableId="1648322561">
    <w:abstractNumId w:val="11"/>
  </w:num>
  <w:num w:numId="5" w16cid:durableId="862473844">
    <w:abstractNumId w:val="7"/>
  </w:num>
  <w:num w:numId="6" w16cid:durableId="1971933694">
    <w:abstractNumId w:val="9"/>
  </w:num>
  <w:num w:numId="7" w16cid:durableId="1106147737">
    <w:abstractNumId w:val="12"/>
  </w:num>
  <w:num w:numId="8" w16cid:durableId="602539248">
    <w:abstractNumId w:val="13"/>
  </w:num>
  <w:num w:numId="9" w16cid:durableId="159270892">
    <w:abstractNumId w:val="15"/>
  </w:num>
  <w:num w:numId="10" w16cid:durableId="2076320302">
    <w:abstractNumId w:val="1"/>
  </w:num>
  <w:num w:numId="11" w16cid:durableId="1710034244">
    <w:abstractNumId w:val="0"/>
  </w:num>
  <w:num w:numId="12" w16cid:durableId="313803366">
    <w:abstractNumId w:val="6"/>
  </w:num>
  <w:num w:numId="13" w16cid:durableId="374625000">
    <w:abstractNumId w:val="4"/>
  </w:num>
  <w:num w:numId="14" w16cid:durableId="1673025034">
    <w:abstractNumId w:val="14"/>
  </w:num>
  <w:num w:numId="15" w16cid:durableId="273365772">
    <w:abstractNumId w:val="3"/>
  </w:num>
  <w:num w:numId="16" w16cid:durableId="1932275804">
    <w:abstractNumId w:val="5"/>
  </w:num>
  <w:num w:numId="17" w16cid:durableId="160781067">
    <w:abstractNumId w:val="2"/>
  </w:num>
  <w:num w:numId="18" w16cid:durableId="309134320">
    <w:abstractNumId w:val="6"/>
  </w:num>
  <w:num w:numId="19" w16cid:durableId="1091901221">
    <w:abstractNumId w:val="4"/>
  </w:num>
  <w:num w:numId="20" w16cid:durableId="702053735">
    <w:abstractNumId w:val="14"/>
  </w:num>
  <w:num w:numId="21" w16cid:durableId="1039285851">
    <w:abstractNumId w:val="8"/>
  </w:num>
  <w:num w:numId="22" w16cid:durableId="2004577467">
    <w:abstractNumId w:val="3"/>
  </w:num>
  <w:num w:numId="23" w16cid:durableId="296691963">
    <w:abstractNumId w:val="3"/>
  </w:num>
  <w:num w:numId="24" w16cid:durableId="1843202127">
    <w:abstractNumId w:val="3"/>
  </w:num>
  <w:num w:numId="25" w16cid:durableId="1961493107">
    <w:abstractNumId w:val="7"/>
  </w:num>
  <w:num w:numId="26" w16cid:durableId="458843106">
    <w:abstractNumId w:val="7"/>
  </w:num>
  <w:num w:numId="27" w16cid:durableId="319893808">
    <w:abstractNumId w:val="7"/>
  </w:num>
  <w:num w:numId="28" w16cid:durableId="729304682">
    <w:abstractNumId w:val="7"/>
  </w:num>
  <w:num w:numId="29" w16cid:durableId="1959725687">
    <w:abstractNumId w:val="13"/>
  </w:num>
  <w:num w:numId="30" w16cid:durableId="729305353">
    <w:abstractNumId w:val="13"/>
  </w:num>
  <w:num w:numId="31" w16cid:durableId="2059166415">
    <w:abstractNumId w:val="13"/>
  </w:num>
  <w:num w:numId="32" w16cid:durableId="1770197826">
    <w:abstractNumId w:val="13"/>
  </w:num>
  <w:num w:numId="33" w16cid:durableId="2074084447">
    <w:abstractNumId w:val="1"/>
  </w:num>
  <w:num w:numId="34" w16cid:durableId="1555043690">
    <w:abstractNumId w:val="0"/>
  </w:num>
  <w:num w:numId="35" w16cid:durableId="680397470">
    <w:abstractNumId w:val="15"/>
  </w:num>
  <w:num w:numId="36" w16cid:durableId="25838081">
    <w:abstractNumId w:val="15"/>
  </w:num>
  <w:num w:numId="37" w16cid:durableId="1642149105">
    <w:abstractNumId w:val="15"/>
  </w:num>
  <w:num w:numId="38" w16cid:durableId="1033388643">
    <w:abstractNumId w:val="15"/>
  </w:num>
  <w:num w:numId="39" w16cid:durableId="453405057">
    <w:abstractNumId w:val="15"/>
  </w:num>
  <w:num w:numId="40" w16cid:durableId="1392270732">
    <w:abstractNumId w:val="11"/>
  </w:num>
  <w:num w:numId="41" w16cid:durableId="435905488">
    <w:abstractNumId w:val="9"/>
  </w:num>
  <w:num w:numId="42" w16cid:durableId="18193022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48"/>
    <w:rsid w:val="00001066"/>
    <w:rsid w:val="00002A13"/>
    <w:rsid w:val="00003208"/>
    <w:rsid w:val="000048CC"/>
    <w:rsid w:val="000055F0"/>
    <w:rsid w:val="00006220"/>
    <w:rsid w:val="00007ADC"/>
    <w:rsid w:val="000100EB"/>
    <w:rsid w:val="00010C77"/>
    <w:rsid w:val="00013D55"/>
    <w:rsid w:val="00013DEB"/>
    <w:rsid w:val="00014532"/>
    <w:rsid w:val="00016E2F"/>
    <w:rsid w:val="00017F2E"/>
    <w:rsid w:val="00021223"/>
    <w:rsid w:val="00021353"/>
    <w:rsid w:val="000228C0"/>
    <w:rsid w:val="0002438C"/>
    <w:rsid w:val="0002502F"/>
    <w:rsid w:val="00026D9D"/>
    <w:rsid w:val="000271B5"/>
    <w:rsid w:val="00027A06"/>
    <w:rsid w:val="000306EE"/>
    <w:rsid w:val="0003082D"/>
    <w:rsid w:val="00031FD9"/>
    <w:rsid w:val="0003293A"/>
    <w:rsid w:val="000345FA"/>
    <w:rsid w:val="00035875"/>
    <w:rsid w:val="0003601A"/>
    <w:rsid w:val="0004097E"/>
    <w:rsid w:val="0004151A"/>
    <w:rsid w:val="00043315"/>
    <w:rsid w:val="0004351B"/>
    <w:rsid w:val="00043CAA"/>
    <w:rsid w:val="00045A5C"/>
    <w:rsid w:val="000474D6"/>
    <w:rsid w:val="0005423A"/>
    <w:rsid w:val="000556CC"/>
    <w:rsid w:val="0005995A"/>
    <w:rsid w:val="000604D5"/>
    <w:rsid w:val="0006054E"/>
    <w:rsid w:val="00061AB8"/>
    <w:rsid w:val="0006356F"/>
    <w:rsid w:val="0006592F"/>
    <w:rsid w:val="0007124E"/>
    <w:rsid w:val="00071EC6"/>
    <w:rsid w:val="00073B89"/>
    <w:rsid w:val="000754A7"/>
    <w:rsid w:val="00075F09"/>
    <w:rsid w:val="0007614A"/>
    <w:rsid w:val="00076E42"/>
    <w:rsid w:val="00081FCE"/>
    <w:rsid w:val="00082620"/>
    <w:rsid w:val="000843CE"/>
    <w:rsid w:val="00085FB7"/>
    <w:rsid w:val="000861CF"/>
    <w:rsid w:val="000864CC"/>
    <w:rsid w:val="00087DEC"/>
    <w:rsid w:val="00090BD3"/>
    <w:rsid w:val="00094841"/>
    <w:rsid w:val="0009684F"/>
    <w:rsid w:val="000A1AE9"/>
    <w:rsid w:val="000A22CA"/>
    <w:rsid w:val="000A31CA"/>
    <w:rsid w:val="000A5BF9"/>
    <w:rsid w:val="000B3B2C"/>
    <w:rsid w:val="000B3F38"/>
    <w:rsid w:val="000B6247"/>
    <w:rsid w:val="000BC117"/>
    <w:rsid w:val="000C1284"/>
    <w:rsid w:val="000C1BFB"/>
    <w:rsid w:val="000C27F5"/>
    <w:rsid w:val="000C30E3"/>
    <w:rsid w:val="000C6C29"/>
    <w:rsid w:val="000D0276"/>
    <w:rsid w:val="000D0CDA"/>
    <w:rsid w:val="000D3F75"/>
    <w:rsid w:val="000D5D4E"/>
    <w:rsid w:val="000D607D"/>
    <w:rsid w:val="000D62B1"/>
    <w:rsid w:val="000D67F9"/>
    <w:rsid w:val="000D6F2F"/>
    <w:rsid w:val="000D777A"/>
    <w:rsid w:val="000E2033"/>
    <w:rsid w:val="000E2572"/>
    <w:rsid w:val="000E26B1"/>
    <w:rsid w:val="000E3873"/>
    <w:rsid w:val="000E3DE6"/>
    <w:rsid w:val="000E3E04"/>
    <w:rsid w:val="000E5440"/>
    <w:rsid w:val="000E6874"/>
    <w:rsid w:val="000E74B6"/>
    <w:rsid w:val="000F0270"/>
    <w:rsid w:val="000F0A0D"/>
    <w:rsid w:val="000F1465"/>
    <w:rsid w:val="000F2456"/>
    <w:rsid w:val="000F2833"/>
    <w:rsid w:val="00100671"/>
    <w:rsid w:val="00102EA6"/>
    <w:rsid w:val="00104931"/>
    <w:rsid w:val="00104C37"/>
    <w:rsid w:val="0010676A"/>
    <w:rsid w:val="00107525"/>
    <w:rsid w:val="001112A3"/>
    <w:rsid w:val="00113FC5"/>
    <w:rsid w:val="00116799"/>
    <w:rsid w:val="00117939"/>
    <w:rsid w:val="00120DBC"/>
    <w:rsid w:val="00124B6B"/>
    <w:rsid w:val="001274B9"/>
    <w:rsid w:val="001277B4"/>
    <w:rsid w:val="001402DD"/>
    <w:rsid w:val="0014086B"/>
    <w:rsid w:val="00141A3D"/>
    <w:rsid w:val="00141E68"/>
    <w:rsid w:val="001434C6"/>
    <w:rsid w:val="00143A16"/>
    <w:rsid w:val="00144833"/>
    <w:rsid w:val="001454B7"/>
    <w:rsid w:val="00145DE1"/>
    <w:rsid w:val="00153A81"/>
    <w:rsid w:val="00153B63"/>
    <w:rsid w:val="001548A2"/>
    <w:rsid w:val="00155127"/>
    <w:rsid w:val="00160CE7"/>
    <w:rsid w:val="001620AD"/>
    <w:rsid w:val="00162553"/>
    <w:rsid w:val="001630F3"/>
    <w:rsid w:val="001638BE"/>
    <w:rsid w:val="001644FA"/>
    <w:rsid w:val="00164B99"/>
    <w:rsid w:val="001653DF"/>
    <w:rsid w:val="001656A7"/>
    <w:rsid w:val="001672F3"/>
    <w:rsid w:val="0017134F"/>
    <w:rsid w:val="0017135B"/>
    <w:rsid w:val="00171AEC"/>
    <w:rsid w:val="001725B3"/>
    <w:rsid w:val="00172FAF"/>
    <w:rsid w:val="001763FB"/>
    <w:rsid w:val="0017674D"/>
    <w:rsid w:val="00177A1D"/>
    <w:rsid w:val="00180838"/>
    <w:rsid w:val="0018165C"/>
    <w:rsid w:val="001822BE"/>
    <w:rsid w:val="00183D4C"/>
    <w:rsid w:val="00184154"/>
    <w:rsid w:val="00184EE3"/>
    <w:rsid w:val="00185E54"/>
    <w:rsid w:val="001862CA"/>
    <w:rsid w:val="00186757"/>
    <w:rsid w:val="00186FA3"/>
    <w:rsid w:val="0018726A"/>
    <w:rsid w:val="0019300B"/>
    <w:rsid w:val="00193695"/>
    <w:rsid w:val="0019441E"/>
    <w:rsid w:val="0019512D"/>
    <w:rsid w:val="001959C0"/>
    <w:rsid w:val="00195F91"/>
    <w:rsid w:val="00196E8C"/>
    <w:rsid w:val="001A05D1"/>
    <w:rsid w:val="001A1B82"/>
    <w:rsid w:val="001A4C00"/>
    <w:rsid w:val="001A7340"/>
    <w:rsid w:val="001B173E"/>
    <w:rsid w:val="001B4DCF"/>
    <w:rsid w:val="001B58BD"/>
    <w:rsid w:val="001B6BED"/>
    <w:rsid w:val="001C0C07"/>
    <w:rsid w:val="001C0D89"/>
    <w:rsid w:val="001C2E50"/>
    <w:rsid w:val="001C4B5D"/>
    <w:rsid w:val="001C6551"/>
    <w:rsid w:val="001D023C"/>
    <w:rsid w:val="001D1FAB"/>
    <w:rsid w:val="001D3A46"/>
    <w:rsid w:val="001D4435"/>
    <w:rsid w:val="001D5432"/>
    <w:rsid w:val="001D766E"/>
    <w:rsid w:val="001E091B"/>
    <w:rsid w:val="001E0DA1"/>
    <w:rsid w:val="001E0EAD"/>
    <w:rsid w:val="001E13DA"/>
    <w:rsid w:val="001E7C4C"/>
    <w:rsid w:val="001F2B17"/>
    <w:rsid w:val="001F5A11"/>
    <w:rsid w:val="001F688C"/>
    <w:rsid w:val="001F77DB"/>
    <w:rsid w:val="001F77DC"/>
    <w:rsid w:val="001F7BF0"/>
    <w:rsid w:val="001F7DF7"/>
    <w:rsid w:val="001F7E9A"/>
    <w:rsid w:val="002004C8"/>
    <w:rsid w:val="00200B77"/>
    <w:rsid w:val="00205406"/>
    <w:rsid w:val="00205669"/>
    <w:rsid w:val="0020594B"/>
    <w:rsid w:val="00207A79"/>
    <w:rsid w:val="0021123F"/>
    <w:rsid w:val="00211755"/>
    <w:rsid w:val="002118B7"/>
    <w:rsid w:val="00216FC1"/>
    <w:rsid w:val="0021747A"/>
    <w:rsid w:val="002205D6"/>
    <w:rsid w:val="00222834"/>
    <w:rsid w:val="00224747"/>
    <w:rsid w:val="00227437"/>
    <w:rsid w:val="00227517"/>
    <w:rsid w:val="00230431"/>
    <w:rsid w:val="00232FE3"/>
    <w:rsid w:val="00233477"/>
    <w:rsid w:val="00233EE8"/>
    <w:rsid w:val="00234075"/>
    <w:rsid w:val="00237BC8"/>
    <w:rsid w:val="002407A2"/>
    <w:rsid w:val="0024094C"/>
    <w:rsid w:val="00242DC9"/>
    <w:rsid w:val="00244075"/>
    <w:rsid w:val="002449CE"/>
    <w:rsid w:val="002450C4"/>
    <w:rsid w:val="00250448"/>
    <w:rsid w:val="00250AB0"/>
    <w:rsid w:val="0025273D"/>
    <w:rsid w:val="00252F12"/>
    <w:rsid w:val="002543A5"/>
    <w:rsid w:val="00254EBB"/>
    <w:rsid w:val="00255390"/>
    <w:rsid w:val="002561AF"/>
    <w:rsid w:val="002562CD"/>
    <w:rsid w:val="002568E8"/>
    <w:rsid w:val="00256986"/>
    <w:rsid w:val="00257A81"/>
    <w:rsid w:val="00260B0E"/>
    <w:rsid w:val="002613D5"/>
    <w:rsid w:val="00262D06"/>
    <w:rsid w:val="002630A4"/>
    <w:rsid w:val="00264A02"/>
    <w:rsid w:val="002675F3"/>
    <w:rsid w:val="0026784D"/>
    <w:rsid w:val="00270B1F"/>
    <w:rsid w:val="002717E9"/>
    <w:rsid w:val="00276F62"/>
    <w:rsid w:val="002774AA"/>
    <w:rsid w:val="0028039A"/>
    <w:rsid w:val="00280CB7"/>
    <w:rsid w:val="002819B6"/>
    <w:rsid w:val="002834FD"/>
    <w:rsid w:val="00283B34"/>
    <w:rsid w:val="00283D1B"/>
    <w:rsid w:val="00284595"/>
    <w:rsid w:val="002845FC"/>
    <w:rsid w:val="00290C9B"/>
    <w:rsid w:val="00293788"/>
    <w:rsid w:val="00294E6F"/>
    <w:rsid w:val="0029559F"/>
    <w:rsid w:val="00296156"/>
    <w:rsid w:val="002A026A"/>
    <w:rsid w:val="002A0AF7"/>
    <w:rsid w:val="002A3305"/>
    <w:rsid w:val="002A4AE4"/>
    <w:rsid w:val="002A5743"/>
    <w:rsid w:val="002A6216"/>
    <w:rsid w:val="002B309C"/>
    <w:rsid w:val="002B3291"/>
    <w:rsid w:val="002B4C55"/>
    <w:rsid w:val="002B636E"/>
    <w:rsid w:val="002B7CB5"/>
    <w:rsid w:val="002B7F7E"/>
    <w:rsid w:val="002C0BEA"/>
    <w:rsid w:val="002C0C5C"/>
    <w:rsid w:val="002C3E41"/>
    <w:rsid w:val="002C56CE"/>
    <w:rsid w:val="002C5EAC"/>
    <w:rsid w:val="002C71DB"/>
    <w:rsid w:val="002C7B65"/>
    <w:rsid w:val="002D1C4A"/>
    <w:rsid w:val="002D2F17"/>
    <w:rsid w:val="002D399C"/>
    <w:rsid w:val="002D3C08"/>
    <w:rsid w:val="002D5BF6"/>
    <w:rsid w:val="002D7837"/>
    <w:rsid w:val="002D7FB3"/>
    <w:rsid w:val="002E196A"/>
    <w:rsid w:val="002E7F42"/>
    <w:rsid w:val="002F3650"/>
    <w:rsid w:val="002F659B"/>
    <w:rsid w:val="0030107A"/>
    <w:rsid w:val="00301C89"/>
    <w:rsid w:val="00302601"/>
    <w:rsid w:val="00303397"/>
    <w:rsid w:val="00303978"/>
    <w:rsid w:val="00306EF5"/>
    <w:rsid w:val="003107CE"/>
    <w:rsid w:val="003110D3"/>
    <w:rsid w:val="00311C46"/>
    <w:rsid w:val="00312780"/>
    <w:rsid w:val="00312897"/>
    <w:rsid w:val="00315611"/>
    <w:rsid w:val="00316BB1"/>
    <w:rsid w:val="00317976"/>
    <w:rsid w:val="00317B23"/>
    <w:rsid w:val="003200EE"/>
    <w:rsid w:val="003203F7"/>
    <w:rsid w:val="003216D6"/>
    <w:rsid w:val="00323E51"/>
    <w:rsid w:val="00324750"/>
    <w:rsid w:val="00324DEB"/>
    <w:rsid w:val="0032610E"/>
    <w:rsid w:val="003279E3"/>
    <w:rsid w:val="00330671"/>
    <w:rsid w:val="00333A75"/>
    <w:rsid w:val="00333FFB"/>
    <w:rsid w:val="00334515"/>
    <w:rsid w:val="00334621"/>
    <w:rsid w:val="003348BF"/>
    <w:rsid w:val="00342D18"/>
    <w:rsid w:val="00342E1C"/>
    <w:rsid w:val="0034509A"/>
    <w:rsid w:val="003453C7"/>
    <w:rsid w:val="0034675C"/>
    <w:rsid w:val="00350B30"/>
    <w:rsid w:val="0035139B"/>
    <w:rsid w:val="00351CB0"/>
    <w:rsid w:val="00353B2F"/>
    <w:rsid w:val="003541BB"/>
    <w:rsid w:val="00356776"/>
    <w:rsid w:val="00356E00"/>
    <w:rsid w:val="00356E7F"/>
    <w:rsid w:val="00357960"/>
    <w:rsid w:val="0036214C"/>
    <w:rsid w:val="00363DEB"/>
    <w:rsid w:val="003668ED"/>
    <w:rsid w:val="0036749A"/>
    <w:rsid w:val="00370728"/>
    <w:rsid w:val="00372693"/>
    <w:rsid w:val="0037478C"/>
    <w:rsid w:val="00374E06"/>
    <w:rsid w:val="00380C05"/>
    <w:rsid w:val="00381171"/>
    <w:rsid w:val="003826CF"/>
    <w:rsid w:val="00383D7E"/>
    <w:rsid w:val="00384B8F"/>
    <w:rsid w:val="003865C2"/>
    <w:rsid w:val="00386849"/>
    <w:rsid w:val="003875E6"/>
    <w:rsid w:val="0038774D"/>
    <w:rsid w:val="00390535"/>
    <w:rsid w:val="00390638"/>
    <w:rsid w:val="0039067B"/>
    <w:rsid w:val="00391E99"/>
    <w:rsid w:val="003924B1"/>
    <w:rsid w:val="00392817"/>
    <w:rsid w:val="00394552"/>
    <w:rsid w:val="00394A36"/>
    <w:rsid w:val="00397240"/>
    <w:rsid w:val="003A0B2A"/>
    <w:rsid w:val="003A12C9"/>
    <w:rsid w:val="003A2788"/>
    <w:rsid w:val="003A32B1"/>
    <w:rsid w:val="003A346F"/>
    <w:rsid w:val="003B1990"/>
    <w:rsid w:val="003B3E0E"/>
    <w:rsid w:val="003B4E9A"/>
    <w:rsid w:val="003B6E80"/>
    <w:rsid w:val="003B7235"/>
    <w:rsid w:val="003C0896"/>
    <w:rsid w:val="003C1ED6"/>
    <w:rsid w:val="003C2141"/>
    <w:rsid w:val="003C58E2"/>
    <w:rsid w:val="003C5A82"/>
    <w:rsid w:val="003C5C49"/>
    <w:rsid w:val="003C5EF9"/>
    <w:rsid w:val="003C667C"/>
    <w:rsid w:val="003C6AA1"/>
    <w:rsid w:val="003C6B92"/>
    <w:rsid w:val="003C77AA"/>
    <w:rsid w:val="003D0390"/>
    <w:rsid w:val="003D1BA5"/>
    <w:rsid w:val="003D3540"/>
    <w:rsid w:val="003D441E"/>
    <w:rsid w:val="003E0401"/>
    <w:rsid w:val="003E2FBD"/>
    <w:rsid w:val="003E5B96"/>
    <w:rsid w:val="003E65F2"/>
    <w:rsid w:val="003E6B4E"/>
    <w:rsid w:val="003E70C8"/>
    <w:rsid w:val="003F22CF"/>
    <w:rsid w:val="003F3104"/>
    <w:rsid w:val="003F5DAE"/>
    <w:rsid w:val="003F5FEF"/>
    <w:rsid w:val="003F772D"/>
    <w:rsid w:val="004009AF"/>
    <w:rsid w:val="00410D2D"/>
    <w:rsid w:val="004110B9"/>
    <w:rsid w:val="004111A0"/>
    <w:rsid w:val="00412F9C"/>
    <w:rsid w:val="00413200"/>
    <w:rsid w:val="004141F0"/>
    <w:rsid w:val="004239C2"/>
    <w:rsid w:val="00426FDC"/>
    <w:rsid w:val="00430282"/>
    <w:rsid w:val="00431D53"/>
    <w:rsid w:val="00431E49"/>
    <w:rsid w:val="004337D6"/>
    <w:rsid w:val="00433BDC"/>
    <w:rsid w:val="00437098"/>
    <w:rsid w:val="00440818"/>
    <w:rsid w:val="004420AD"/>
    <w:rsid w:val="00442202"/>
    <w:rsid w:val="00442730"/>
    <w:rsid w:val="00442CAB"/>
    <w:rsid w:val="004432C3"/>
    <w:rsid w:val="00445EEE"/>
    <w:rsid w:val="00447268"/>
    <w:rsid w:val="00447591"/>
    <w:rsid w:val="00450ACC"/>
    <w:rsid w:val="004537FE"/>
    <w:rsid w:val="004562B5"/>
    <w:rsid w:val="004615D4"/>
    <w:rsid w:val="004617AE"/>
    <w:rsid w:val="00462999"/>
    <w:rsid w:val="00462CD1"/>
    <w:rsid w:val="004644DB"/>
    <w:rsid w:val="004656BA"/>
    <w:rsid w:val="00465C13"/>
    <w:rsid w:val="0046656B"/>
    <w:rsid w:val="0046682F"/>
    <w:rsid w:val="00474616"/>
    <w:rsid w:val="004747D5"/>
    <w:rsid w:val="004824AF"/>
    <w:rsid w:val="00482E92"/>
    <w:rsid w:val="00484D12"/>
    <w:rsid w:val="00485B8B"/>
    <w:rsid w:val="0049049F"/>
    <w:rsid w:val="0049119F"/>
    <w:rsid w:val="0049177A"/>
    <w:rsid w:val="004923FB"/>
    <w:rsid w:val="00493475"/>
    <w:rsid w:val="00496BA4"/>
    <w:rsid w:val="0049718F"/>
    <w:rsid w:val="004977F6"/>
    <w:rsid w:val="004A2273"/>
    <w:rsid w:val="004A2376"/>
    <w:rsid w:val="004A693B"/>
    <w:rsid w:val="004A6B2C"/>
    <w:rsid w:val="004A6EEA"/>
    <w:rsid w:val="004A76AC"/>
    <w:rsid w:val="004B28DB"/>
    <w:rsid w:val="004B2D51"/>
    <w:rsid w:val="004B47FB"/>
    <w:rsid w:val="004C2164"/>
    <w:rsid w:val="004C309D"/>
    <w:rsid w:val="004C4883"/>
    <w:rsid w:val="004C6370"/>
    <w:rsid w:val="004D0181"/>
    <w:rsid w:val="004D3EE5"/>
    <w:rsid w:val="004D4263"/>
    <w:rsid w:val="004D672A"/>
    <w:rsid w:val="004D6CB7"/>
    <w:rsid w:val="004D787A"/>
    <w:rsid w:val="004E1DBD"/>
    <w:rsid w:val="004E3DD8"/>
    <w:rsid w:val="004E54D0"/>
    <w:rsid w:val="004E5B85"/>
    <w:rsid w:val="004E66B9"/>
    <w:rsid w:val="004F12F4"/>
    <w:rsid w:val="004F23B7"/>
    <w:rsid w:val="004F2449"/>
    <w:rsid w:val="004F3929"/>
    <w:rsid w:val="004F51C2"/>
    <w:rsid w:val="004F78DA"/>
    <w:rsid w:val="00500AD6"/>
    <w:rsid w:val="005017AD"/>
    <w:rsid w:val="005024B0"/>
    <w:rsid w:val="005033B8"/>
    <w:rsid w:val="00504649"/>
    <w:rsid w:val="00505794"/>
    <w:rsid w:val="00511529"/>
    <w:rsid w:val="00511AB4"/>
    <w:rsid w:val="00511EC1"/>
    <w:rsid w:val="00513E61"/>
    <w:rsid w:val="00514379"/>
    <w:rsid w:val="005151DB"/>
    <w:rsid w:val="005179E2"/>
    <w:rsid w:val="0052065C"/>
    <w:rsid w:val="00524EAC"/>
    <w:rsid w:val="0052592F"/>
    <w:rsid w:val="005346A8"/>
    <w:rsid w:val="0053655A"/>
    <w:rsid w:val="005407E5"/>
    <w:rsid w:val="005416E7"/>
    <w:rsid w:val="00545061"/>
    <w:rsid w:val="0054510C"/>
    <w:rsid w:val="00545B2F"/>
    <w:rsid w:val="005507E0"/>
    <w:rsid w:val="005518A9"/>
    <w:rsid w:val="00556BC8"/>
    <w:rsid w:val="00561C1B"/>
    <w:rsid w:val="005630B1"/>
    <w:rsid w:val="005641BB"/>
    <w:rsid w:val="0056497D"/>
    <w:rsid w:val="00566B7E"/>
    <w:rsid w:val="00570B68"/>
    <w:rsid w:val="00571A94"/>
    <w:rsid w:val="005722DC"/>
    <w:rsid w:val="00572F8E"/>
    <w:rsid w:val="00574328"/>
    <w:rsid w:val="00576660"/>
    <w:rsid w:val="00576973"/>
    <w:rsid w:val="00576E46"/>
    <w:rsid w:val="00582431"/>
    <w:rsid w:val="00585A06"/>
    <w:rsid w:val="0058746F"/>
    <w:rsid w:val="00587D08"/>
    <w:rsid w:val="00590335"/>
    <w:rsid w:val="0059115E"/>
    <w:rsid w:val="00595115"/>
    <w:rsid w:val="005A034B"/>
    <w:rsid w:val="005A0F8D"/>
    <w:rsid w:val="005A14F0"/>
    <w:rsid w:val="005A1A37"/>
    <w:rsid w:val="005A20E4"/>
    <w:rsid w:val="005A3D51"/>
    <w:rsid w:val="005A5037"/>
    <w:rsid w:val="005A597D"/>
    <w:rsid w:val="005A61EC"/>
    <w:rsid w:val="005A6814"/>
    <w:rsid w:val="005B0688"/>
    <w:rsid w:val="005B165B"/>
    <w:rsid w:val="005B366D"/>
    <w:rsid w:val="005B3AA9"/>
    <w:rsid w:val="005B3C09"/>
    <w:rsid w:val="005B4521"/>
    <w:rsid w:val="005B530D"/>
    <w:rsid w:val="005B59FF"/>
    <w:rsid w:val="005C005F"/>
    <w:rsid w:val="005C02B5"/>
    <w:rsid w:val="005C229A"/>
    <w:rsid w:val="005C3544"/>
    <w:rsid w:val="005C4A0D"/>
    <w:rsid w:val="005C63CD"/>
    <w:rsid w:val="005D0BF0"/>
    <w:rsid w:val="005D0E8D"/>
    <w:rsid w:val="005D2B81"/>
    <w:rsid w:val="005D42C9"/>
    <w:rsid w:val="005D5054"/>
    <w:rsid w:val="005D54F2"/>
    <w:rsid w:val="005D5F30"/>
    <w:rsid w:val="005D7C00"/>
    <w:rsid w:val="005E096A"/>
    <w:rsid w:val="005E1F1C"/>
    <w:rsid w:val="005E2660"/>
    <w:rsid w:val="005E3603"/>
    <w:rsid w:val="005E3BD4"/>
    <w:rsid w:val="005E4CA4"/>
    <w:rsid w:val="005E56E8"/>
    <w:rsid w:val="005F0C15"/>
    <w:rsid w:val="005F156C"/>
    <w:rsid w:val="005F296E"/>
    <w:rsid w:val="005F4225"/>
    <w:rsid w:val="005F54C9"/>
    <w:rsid w:val="005F5663"/>
    <w:rsid w:val="006013C0"/>
    <w:rsid w:val="00606E70"/>
    <w:rsid w:val="00612417"/>
    <w:rsid w:val="00613B6F"/>
    <w:rsid w:val="0061501F"/>
    <w:rsid w:val="00616701"/>
    <w:rsid w:val="006171DF"/>
    <w:rsid w:val="00617FF8"/>
    <w:rsid w:val="006213AD"/>
    <w:rsid w:val="00625126"/>
    <w:rsid w:val="006255D2"/>
    <w:rsid w:val="006260B4"/>
    <w:rsid w:val="00626801"/>
    <w:rsid w:val="0062695D"/>
    <w:rsid w:val="00626F48"/>
    <w:rsid w:val="00627787"/>
    <w:rsid w:val="006278FE"/>
    <w:rsid w:val="00627B2D"/>
    <w:rsid w:val="0063075A"/>
    <w:rsid w:val="006326D0"/>
    <w:rsid w:val="006354C6"/>
    <w:rsid w:val="00637449"/>
    <w:rsid w:val="00637521"/>
    <w:rsid w:val="006407F0"/>
    <w:rsid w:val="0064160E"/>
    <w:rsid w:val="00642434"/>
    <w:rsid w:val="00650227"/>
    <w:rsid w:val="00650E96"/>
    <w:rsid w:val="0065150B"/>
    <w:rsid w:val="00651556"/>
    <w:rsid w:val="00652170"/>
    <w:rsid w:val="00652FFC"/>
    <w:rsid w:val="00654BC7"/>
    <w:rsid w:val="00654BCD"/>
    <w:rsid w:val="00660AED"/>
    <w:rsid w:val="00661B7C"/>
    <w:rsid w:val="00663316"/>
    <w:rsid w:val="00664F4D"/>
    <w:rsid w:val="00666347"/>
    <w:rsid w:val="0066730A"/>
    <w:rsid w:val="00671751"/>
    <w:rsid w:val="006722D9"/>
    <w:rsid w:val="00673464"/>
    <w:rsid w:val="00675710"/>
    <w:rsid w:val="00675C9D"/>
    <w:rsid w:val="00680CC3"/>
    <w:rsid w:val="006833A6"/>
    <w:rsid w:val="00683DC5"/>
    <w:rsid w:val="006846C1"/>
    <w:rsid w:val="006850D5"/>
    <w:rsid w:val="006917A4"/>
    <w:rsid w:val="00691D51"/>
    <w:rsid w:val="00695279"/>
    <w:rsid w:val="00695F0A"/>
    <w:rsid w:val="00696878"/>
    <w:rsid w:val="00697E6F"/>
    <w:rsid w:val="006A10A2"/>
    <w:rsid w:val="006A3522"/>
    <w:rsid w:val="006A4CDE"/>
    <w:rsid w:val="006A5499"/>
    <w:rsid w:val="006A76BE"/>
    <w:rsid w:val="006B1737"/>
    <w:rsid w:val="006B70F6"/>
    <w:rsid w:val="006BE290"/>
    <w:rsid w:val="006C0EE6"/>
    <w:rsid w:val="006C356B"/>
    <w:rsid w:val="006C525C"/>
    <w:rsid w:val="006C746C"/>
    <w:rsid w:val="006D12FD"/>
    <w:rsid w:val="006D1369"/>
    <w:rsid w:val="006D15FD"/>
    <w:rsid w:val="006D1C1B"/>
    <w:rsid w:val="006D6514"/>
    <w:rsid w:val="006D6F41"/>
    <w:rsid w:val="006E2608"/>
    <w:rsid w:val="006E6006"/>
    <w:rsid w:val="006E6792"/>
    <w:rsid w:val="006E6F74"/>
    <w:rsid w:val="006F535A"/>
    <w:rsid w:val="006F6E4E"/>
    <w:rsid w:val="006FEF0D"/>
    <w:rsid w:val="007033B8"/>
    <w:rsid w:val="007051CC"/>
    <w:rsid w:val="00710D4A"/>
    <w:rsid w:val="00711107"/>
    <w:rsid w:val="00711648"/>
    <w:rsid w:val="00713AF9"/>
    <w:rsid w:val="007160DC"/>
    <w:rsid w:val="0071617F"/>
    <w:rsid w:val="00717BE5"/>
    <w:rsid w:val="00723812"/>
    <w:rsid w:val="00727C88"/>
    <w:rsid w:val="00730276"/>
    <w:rsid w:val="00730BE0"/>
    <w:rsid w:val="007315FC"/>
    <w:rsid w:val="00731E45"/>
    <w:rsid w:val="00732555"/>
    <w:rsid w:val="0073488F"/>
    <w:rsid w:val="00736EF1"/>
    <w:rsid w:val="00737491"/>
    <w:rsid w:val="00737907"/>
    <w:rsid w:val="00741D35"/>
    <w:rsid w:val="0074254C"/>
    <w:rsid w:val="00743D3D"/>
    <w:rsid w:val="00743D86"/>
    <w:rsid w:val="007442A9"/>
    <w:rsid w:val="0074553B"/>
    <w:rsid w:val="007457D5"/>
    <w:rsid w:val="00746C92"/>
    <w:rsid w:val="0075001B"/>
    <w:rsid w:val="0075124C"/>
    <w:rsid w:val="00752A9D"/>
    <w:rsid w:val="00756078"/>
    <w:rsid w:val="00756EA9"/>
    <w:rsid w:val="00761846"/>
    <w:rsid w:val="00762494"/>
    <w:rsid w:val="007626B6"/>
    <w:rsid w:val="007626F0"/>
    <w:rsid w:val="00763810"/>
    <w:rsid w:val="00763C5D"/>
    <w:rsid w:val="00763DDB"/>
    <w:rsid w:val="007650E2"/>
    <w:rsid w:val="00766365"/>
    <w:rsid w:val="00771165"/>
    <w:rsid w:val="00772777"/>
    <w:rsid w:val="007758B2"/>
    <w:rsid w:val="00777B46"/>
    <w:rsid w:val="00777E71"/>
    <w:rsid w:val="00780040"/>
    <w:rsid w:val="00780795"/>
    <w:rsid w:val="0078296C"/>
    <w:rsid w:val="00782AFD"/>
    <w:rsid w:val="007854EB"/>
    <w:rsid w:val="00785F69"/>
    <w:rsid w:val="007905C5"/>
    <w:rsid w:val="00790A9F"/>
    <w:rsid w:val="00792C27"/>
    <w:rsid w:val="00794E86"/>
    <w:rsid w:val="0079754D"/>
    <w:rsid w:val="007A0BEE"/>
    <w:rsid w:val="007A0F0E"/>
    <w:rsid w:val="007A169C"/>
    <w:rsid w:val="007A4B1D"/>
    <w:rsid w:val="007A595A"/>
    <w:rsid w:val="007A5BE1"/>
    <w:rsid w:val="007A6DFB"/>
    <w:rsid w:val="007B797C"/>
    <w:rsid w:val="007C10FB"/>
    <w:rsid w:val="007C235C"/>
    <w:rsid w:val="007C3FC2"/>
    <w:rsid w:val="007C5234"/>
    <w:rsid w:val="007C56C3"/>
    <w:rsid w:val="007C5B9D"/>
    <w:rsid w:val="007C6694"/>
    <w:rsid w:val="007C66C0"/>
    <w:rsid w:val="007C78C4"/>
    <w:rsid w:val="007D08D7"/>
    <w:rsid w:val="007D0966"/>
    <w:rsid w:val="007D4D98"/>
    <w:rsid w:val="007D65EE"/>
    <w:rsid w:val="007D6C89"/>
    <w:rsid w:val="007D789C"/>
    <w:rsid w:val="007E1BC2"/>
    <w:rsid w:val="007E3DF5"/>
    <w:rsid w:val="007E5589"/>
    <w:rsid w:val="007E5DE1"/>
    <w:rsid w:val="007E6142"/>
    <w:rsid w:val="007E77A7"/>
    <w:rsid w:val="007F3F6E"/>
    <w:rsid w:val="007F7D01"/>
    <w:rsid w:val="0080001E"/>
    <w:rsid w:val="00800AF0"/>
    <w:rsid w:val="00800C82"/>
    <w:rsid w:val="00800E38"/>
    <w:rsid w:val="00800F78"/>
    <w:rsid w:val="00805191"/>
    <w:rsid w:val="008121BC"/>
    <w:rsid w:val="0081389C"/>
    <w:rsid w:val="0081435D"/>
    <w:rsid w:val="008152A4"/>
    <w:rsid w:val="00815DBC"/>
    <w:rsid w:val="00815ED6"/>
    <w:rsid w:val="00816FC8"/>
    <w:rsid w:val="008170DE"/>
    <w:rsid w:val="008178A0"/>
    <w:rsid w:val="0082074D"/>
    <w:rsid w:val="00823636"/>
    <w:rsid w:val="008243BD"/>
    <w:rsid w:val="00825B6D"/>
    <w:rsid w:val="00826806"/>
    <w:rsid w:val="00827D40"/>
    <w:rsid w:val="008301A6"/>
    <w:rsid w:val="0083051D"/>
    <w:rsid w:val="00830D5B"/>
    <w:rsid w:val="0083106B"/>
    <w:rsid w:val="008316E3"/>
    <w:rsid w:val="008362D2"/>
    <w:rsid w:val="008379C1"/>
    <w:rsid w:val="00840FFA"/>
    <w:rsid w:val="00841AA9"/>
    <w:rsid w:val="008428EA"/>
    <w:rsid w:val="00842C83"/>
    <w:rsid w:val="00843A61"/>
    <w:rsid w:val="00846EA0"/>
    <w:rsid w:val="00847754"/>
    <w:rsid w:val="00847A48"/>
    <w:rsid w:val="00852151"/>
    <w:rsid w:val="00852E22"/>
    <w:rsid w:val="00854922"/>
    <w:rsid w:val="00855327"/>
    <w:rsid w:val="0085641B"/>
    <w:rsid w:val="00856557"/>
    <w:rsid w:val="00861305"/>
    <w:rsid w:val="00861D70"/>
    <w:rsid w:val="00862019"/>
    <w:rsid w:val="0086230A"/>
    <w:rsid w:val="00863070"/>
    <w:rsid w:val="008630C1"/>
    <w:rsid w:val="00863261"/>
    <w:rsid w:val="00863503"/>
    <w:rsid w:val="00865B13"/>
    <w:rsid w:val="00865F2B"/>
    <w:rsid w:val="0087104B"/>
    <w:rsid w:val="00871E93"/>
    <w:rsid w:val="00872A9A"/>
    <w:rsid w:val="008743D5"/>
    <w:rsid w:val="008753D5"/>
    <w:rsid w:val="00876174"/>
    <w:rsid w:val="00876DC5"/>
    <w:rsid w:val="008771C6"/>
    <w:rsid w:val="00877EA7"/>
    <w:rsid w:val="00880A26"/>
    <w:rsid w:val="00884C12"/>
    <w:rsid w:val="008868CF"/>
    <w:rsid w:val="008917F8"/>
    <w:rsid w:val="008A078E"/>
    <w:rsid w:val="008A1474"/>
    <w:rsid w:val="008A2527"/>
    <w:rsid w:val="008A5F30"/>
    <w:rsid w:val="008A6708"/>
    <w:rsid w:val="008A6D6E"/>
    <w:rsid w:val="008A7B3C"/>
    <w:rsid w:val="008B6A07"/>
    <w:rsid w:val="008C2ABE"/>
    <w:rsid w:val="008C493B"/>
    <w:rsid w:val="008C4BBE"/>
    <w:rsid w:val="008C5201"/>
    <w:rsid w:val="008C5A76"/>
    <w:rsid w:val="008C6D3A"/>
    <w:rsid w:val="008C74F6"/>
    <w:rsid w:val="008D0CF6"/>
    <w:rsid w:val="008D6686"/>
    <w:rsid w:val="008D6AF9"/>
    <w:rsid w:val="008E04A6"/>
    <w:rsid w:val="008E0936"/>
    <w:rsid w:val="008E118F"/>
    <w:rsid w:val="008E3034"/>
    <w:rsid w:val="008E340D"/>
    <w:rsid w:val="008E5B48"/>
    <w:rsid w:val="008E6634"/>
    <w:rsid w:val="008E6AB4"/>
    <w:rsid w:val="008F449B"/>
    <w:rsid w:val="008F4DDA"/>
    <w:rsid w:val="008F6895"/>
    <w:rsid w:val="008F7A1D"/>
    <w:rsid w:val="008F7F6C"/>
    <w:rsid w:val="00900FBE"/>
    <w:rsid w:val="00901A60"/>
    <w:rsid w:val="00903B1F"/>
    <w:rsid w:val="00903D1D"/>
    <w:rsid w:val="00903ED5"/>
    <w:rsid w:val="00905068"/>
    <w:rsid w:val="0090589F"/>
    <w:rsid w:val="009058E0"/>
    <w:rsid w:val="00905E29"/>
    <w:rsid w:val="00907AF5"/>
    <w:rsid w:val="00910409"/>
    <w:rsid w:val="00911AF9"/>
    <w:rsid w:val="009124F6"/>
    <w:rsid w:val="00912EFE"/>
    <w:rsid w:val="009141C6"/>
    <w:rsid w:val="00914212"/>
    <w:rsid w:val="00915FAA"/>
    <w:rsid w:val="00916669"/>
    <w:rsid w:val="009207D1"/>
    <w:rsid w:val="00921308"/>
    <w:rsid w:val="0092184C"/>
    <w:rsid w:val="00922455"/>
    <w:rsid w:val="009226F9"/>
    <w:rsid w:val="00923440"/>
    <w:rsid w:val="009248BF"/>
    <w:rsid w:val="00925308"/>
    <w:rsid w:val="00926516"/>
    <w:rsid w:val="00927F63"/>
    <w:rsid w:val="0093189E"/>
    <w:rsid w:val="00932375"/>
    <w:rsid w:val="009366CB"/>
    <w:rsid w:val="00936D12"/>
    <w:rsid w:val="00936F7F"/>
    <w:rsid w:val="0094267B"/>
    <w:rsid w:val="00943E81"/>
    <w:rsid w:val="00947444"/>
    <w:rsid w:val="00947D94"/>
    <w:rsid w:val="00947DF0"/>
    <w:rsid w:val="00951103"/>
    <w:rsid w:val="0095200E"/>
    <w:rsid w:val="00953DC7"/>
    <w:rsid w:val="009560AE"/>
    <w:rsid w:val="00957C14"/>
    <w:rsid w:val="00963545"/>
    <w:rsid w:val="00963734"/>
    <w:rsid w:val="00964CBB"/>
    <w:rsid w:val="00965EFA"/>
    <w:rsid w:val="00967D5F"/>
    <w:rsid w:val="00974670"/>
    <w:rsid w:val="009779BC"/>
    <w:rsid w:val="00977DCB"/>
    <w:rsid w:val="00982022"/>
    <w:rsid w:val="00985C52"/>
    <w:rsid w:val="00987236"/>
    <w:rsid w:val="00991602"/>
    <w:rsid w:val="00991916"/>
    <w:rsid w:val="00992FDF"/>
    <w:rsid w:val="00993E8E"/>
    <w:rsid w:val="00995D47"/>
    <w:rsid w:val="00996A63"/>
    <w:rsid w:val="00997FFC"/>
    <w:rsid w:val="009A1A29"/>
    <w:rsid w:val="009A2498"/>
    <w:rsid w:val="009A36E7"/>
    <w:rsid w:val="009A4A2B"/>
    <w:rsid w:val="009A5ABA"/>
    <w:rsid w:val="009B23BA"/>
    <w:rsid w:val="009B2681"/>
    <w:rsid w:val="009B3EB7"/>
    <w:rsid w:val="009B4B31"/>
    <w:rsid w:val="009B673C"/>
    <w:rsid w:val="009C07C3"/>
    <w:rsid w:val="009C1FEB"/>
    <w:rsid w:val="009C45FC"/>
    <w:rsid w:val="009C62EF"/>
    <w:rsid w:val="009C7F3B"/>
    <w:rsid w:val="009D107D"/>
    <w:rsid w:val="009D1399"/>
    <w:rsid w:val="009D1F50"/>
    <w:rsid w:val="009DD3AC"/>
    <w:rsid w:val="009E0EEE"/>
    <w:rsid w:val="009E4BBD"/>
    <w:rsid w:val="009E5A99"/>
    <w:rsid w:val="009E6A89"/>
    <w:rsid w:val="009E70D4"/>
    <w:rsid w:val="009F0AB4"/>
    <w:rsid w:val="009F0B98"/>
    <w:rsid w:val="009F15E1"/>
    <w:rsid w:val="009F1A29"/>
    <w:rsid w:val="009F2392"/>
    <w:rsid w:val="009F4C84"/>
    <w:rsid w:val="009F6D46"/>
    <w:rsid w:val="009F7184"/>
    <w:rsid w:val="00A04701"/>
    <w:rsid w:val="00A048E5"/>
    <w:rsid w:val="00A050C3"/>
    <w:rsid w:val="00A0588C"/>
    <w:rsid w:val="00A07FC2"/>
    <w:rsid w:val="00A0F282"/>
    <w:rsid w:val="00A10739"/>
    <w:rsid w:val="00A115E4"/>
    <w:rsid w:val="00A11E30"/>
    <w:rsid w:val="00A123F1"/>
    <w:rsid w:val="00A14032"/>
    <w:rsid w:val="00A140E6"/>
    <w:rsid w:val="00A14EF6"/>
    <w:rsid w:val="00A155E6"/>
    <w:rsid w:val="00A16196"/>
    <w:rsid w:val="00A16C3D"/>
    <w:rsid w:val="00A16EEA"/>
    <w:rsid w:val="00A174C0"/>
    <w:rsid w:val="00A20420"/>
    <w:rsid w:val="00A217E5"/>
    <w:rsid w:val="00A241B3"/>
    <w:rsid w:val="00A269EE"/>
    <w:rsid w:val="00A30CF7"/>
    <w:rsid w:val="00A31CFC"/>
    <w:rsid w:val="00A3360B"/>
    <w:rsid w:val="00A36B36"/>
    <w:rsid w:val="00A371EF"/>
    <w:rsid w:val="00A403C6"/>
    <w:rsid w:val="00A43667"/>
    <w:rsid w:val="00A43CB1"/>
    <w:rsid w:val="00A470B2"/>
    <w:rsid w:val="00A500A7"/>
    <w:rsid w:val="00A5195E"/>
    <w:rsid w:val="00A5288E"/>
    <w:rsid w:val="00A53BD8"/>
    <w:rsid w:val="00A556AB"/>
    <w:rsid w:val="00A558FD"/>
    <w:rsid w:val="00A57A10"/>
    <w:rsid w:val="00A6144D"/>
    <w:rsid w:val="00A61A67"/>
    <w:rsid w:val="00A6215C"/>
    <w:rsid w:val="00A6217D"/>
    <w:rsid w:val="00A621AF"/>
    <w:rsid w:val="00A62788"/>
    <w:rsid w:val="00A6320D"/>
    <w:rsid w:val="00A63B55"/>
    <w:rsid w:val="00A63D66"/>
    <w:rsid w:val="00A642AA"/>
    <w:rsid w:val="00A64CDA"/>
    <w:rsid w:val="00A65103"/>
    <w:rsid w:val="00A67AE0"/>
    <w:rsid w:val="00A67E33"/>
    <w:rsid w:val="00A70F11"/>
    <w:rsid w:val="00A71465"/>
    <w:rsid w:val="00A72DB9"/>
    <w:rsid w:val="00A74FA9"/>
    <w:rsid w:val="00A754ED"/>
    <w:rsid w:val="00A764D0"/>
    <w:rsid w:val="00A77999"/>
    <w:rsid w:val="00A8222C"/>
    <w:rsid w:val="00A8335B"/>
    <w:rsid w:val="00A83501"/>
    <w:rsid w:val="00A85BA5"/>
    <w:rsid w:val="00A86278"/>
    <w:rsid w:val="00A86B98"/>
    <w:rsid w:val="00A87748"/>
    <w:rsid w:val="00A87FF0"/>
    <w:rsid w:val="00A91544"/>
    <w:rsid w:val="00A9237C"/>
    <w:rsid w:val="00A93104"/>
    <w:rsid w:val="00A9330A"/>
    <w:rsid w:val="00A935C7"/>
    <w:rsid w:val="00A94619"/>
    <w:rsid w:val="00AA0129"/>
    <w:rsid w:val="00AA0CFA"/>
    <w:rsid w:val="00AA17F3"/>
    <w:rsid w:val="00AA4350"/>
    <w:rsid w:val="00AA44A5"/>
    <w:rsid w:val="00AA44CB"/>
    <w:rsid w:val="00AA5870"/>
    <w:rsid w:val="00AA778E"/>
    <w:rsid w:val="00AA7B2C"/>
    <w:rsid w:val="00AB1611"/>
    <w:rsid w:val="00AB2B27"/>
    <w:rsid w:val="00AB341A"/>
    <w:rsid w:val="00AB3598"/>
    <w:rsid w:val="00AB4519"/>
    <w:rsid w:val="00AC1E58"/>
    <w:rsid w:val="00AC203B"/>
    <w:rsid w:val="00AC2152"/>
    <w:rsid w:val="00AC2577"/>
    <w:rsid w:val="00AC373D"/>
    <w:rsid w:val="00AC413B"/>
    <w:rsid w:val="00AC4ABE"/>
    <w:rsid w:val="00AC5575"/>
    <w:rsid w:val="00AC5701"/>
    <w:rsid w:val="00AC630F"/>
    <w:rsid w:val="00AC79A7"/>
    <w:rsid w:val="00AC7EA7"/>
    <w:rsid w:val="00AD1754"/>
    <w:rsid w:val="00AD3BD5"/>
    <w:rsid w:val="00AD4DD6"/>
    <w:rsid w:val="00AE14E2"/>
    <w:rsid w:val="00AE1B83"/>
    <w:rsid w:val="00AE200C"/>
    <w:rsid w:val="00AE214C"/>
    <w:rsid w:val="00AE2AF9"/>
    <w:rsid w:val="00AE310A"/>
    <w:rsid w:val="00AE3CDB"/>
    <w:rsid w:val="00AE63A6"/>
    <w:rsid w:val="00AF1DC1"/>
    <w:rsid w:val="00AF1E70"/>
    <w:rsid w:val="00AF51D0"/>
    <w:rsid w:val="00AF6AB6"/>
    <w:rsid w:val="00B01B51"/>
    <w:rsid w:val="00B01E9C"/>
    <w:rsid w:val="00B02008"/>
    <w:rsid w:val="00B03F06"/>
    <w:rsid w:val="00B045E1"/>
    <w:rsid w:val="00B05C0C"/>
    <w:rsid w:val="00B13034"/>
    <w:rsid w:val="00B15E49"/>
    <w:rsid w:val="00B161D5"/>
    <w:rsid w:val="00B20005"/>
    <w:rsid w:val="00B20B70"/>
    <w:rsid w:val="00B21D57"/>
    <w:rsid w:val="00B223DD"/>
    <w:rsid w:val="00B226A4"/>
    <w:rsid w:val="00B23524"/>
    <w:rsid w:val="00B23AA7"/>
    <w:rsid w:val="00B24E23"/>
    <w:rsid w:val="00B26086"/>
    <w:rsid w:val="00B264A2"/>
    <w:rsid w:val="00B27DFA"/>
    <w:rsid w:val="00B27EF3"/>
    <w:rsid w:val="00B30E9B"/>
    <w:rsid w:val="00B3121A"/>
    <w:rsid w:val="00B334CF"/>
    <w:rsid w:val="00B35EA6"/>
    <w:rsid w:val="00B36915"/>
    <w:rsid w:val="00B4104E"/>
    <w:rsid w:val="00B41434"/>
    <w:rsid w:val="00B4220F"/>
    <w:rsid w:val="00B42B24"/>
    <w:rsid w:val="00B4495F"/>
    <w:rsid w:val="00B44CC4"/>
    <w:rsid w:val="00B46E78"/>
    <w:rsid w:val="00B47627"/>
    <w:rsid w:val="00B5295A"/>
    <w:rsid w:val="00B52B44"/>
    <w:rsid w:val="00B533B4"/>
    <w:rsid w:val="00B5716B"/>
    <w:rsid w:val="00B6079C"/>
    <w:rsid w:val="00B60FF8"/>
    <w:rsid w:val="00B61AA6"/>
    <w:rsid w:val="00B61D0C"/>
    <w:rsid w:val="00B63B2B"/>
    <w:rsid w:val="00B65C30"/>
    <w:rsid w:val="00B67169"/>
    <w:rsid w:val="00B67553"/>
    <w:rsid w:val="00B7119B"/>
    <w:rsid w:val="00B71604"/>
    <w:rsid w:val="00B72133"/>
    <w:rsid w:val="00B807CE"/>
    <w:rsid w:val="00B83551"/>
    <w:rsid w:val="00B87C64"/>
    <w:rsid w:val="00B928E1"/>
    <w:rsid w:val="00B9413A"/>
    <w:rsid w:val="00B94402"/>
    <w:rsid w:val="00B94494"/>
    <w:rsid w:val="00B94CCA"/>
    <w:rsid w:val="00B95B02"/>
    <w:rsid w:val="00B96133"/>
    <w:rsid w:val="00BA02B9"/>
    <w:rsid w:val="00BA48CE"/>
    <w:rsid w:val="00BA4937"/>
    <w:rsid w:val="00BB029C"/>
    <w:rsid w:val="00BB31EF"/>
    <w:rsid w:val="00BB4513"/>
    <w:rsid w:val="00BB6934"/>
    <w:rsid w:val="00BB6FBD"/>
    <w:rsid w:val="00BB7E7A"/>
    <w:rsid w:val="00BC0BBE"/>
    <w:rsid w:val="00BC198D"/>
    <w:rsid w:val="00BC2705"/>
    <w:rsid w:val="00BC27A7"/>
    <w:rsid w:val="00BC3135"/>
    <w:rsid w:val="00BC33D0"/>
    <w:rsid w:val="00BC4EB2"/>
    <w:rsid w:val="00BC68FF"/>
    <w:rsid w:val="00BC71F8"/>
    <w:rsid w:val="00BD0C27"/>
    <w:rsid w:val="00BD0FE6"/>
    <w:rsid w:val="00BD24FB"/>
    <w:rsid w:val="00BD257E"/>
    <w:rsid w:val="00BD43C9"/>
    <w:rsid w:val="00BD5F7F"/>
    <w:rsid w:val="00BD62C5"/>
    <w:rsid w:val="00BD7187"/>
    <w:rsid w:val="00BE36A4"/>
    <w:rsid w:val="00BE36CA"/>
    <w:rsid w:val="00BF0306"/>
    <w:rsid w:val="00BF08D5"/>
    <w:rsid w:val="00BF0EE5"/>
    <w:rsid w:val="00BF1367"/>
    <w:rsid w:val="00BF1685"/>
    <w:rsid w:val="00BF1D56"/>
    <w:rsid w:val="00BF2C33"/>
    <w:rsid w:val="00BF3455"/>
    <w:rsid w:val="00BF3A2C"/>
    <w:rsid w:val="00BF56C0"/>
    <w:rsid w:val="00C0327C"/>
    <w:rsid w:val="00C0684C"/>
    <w:rsid w:val="00C070BC"/>
    <w:rsid w:val="00C1094A"/>
    <w:rsid w:val="00C11F30"/>
    <w:rsid w:val="00C124D8"/>
    <w:rsid w:val="00C13156"/>
    <w:rsid w:val="00C13454"/>
    <w:rsid w:val="00C13FAF"/>
    <w:rsid w:val="00C152CA"/>
    <w:rsid w:val="00C15BE3"/>
    <w:rsid w:val="00C20BE1"/>
    <w:rsid w:val="00C234C4"/>
    <w:rsid w:val="00C2354F"/>
    <w:rsid w:val="00C26F77"/>
    <w:rsid w:val="00C2773C"/>
    <w:rsid w:val="00C27F52"/>
    <w:rsid w:val="00C30282"/>
    <w:rsid w:val="00C30FEA"/>
    <w:rsid w:val="00C31185"/>
    <w:rsid w:val="00C3591C"/>
    <w:rsid w:val="00C35D0A"/>
    <w:rsid w:val="00C428A3"/>
    <w:rsid w:val="00C42B46"/>
    <w:rsid w:val="00C44237"/>
    <w:rsid w:val="00C4685A"/>
    <w:rsid w:val="00C51791"/>
    <w:rsid w:val="00C51B87"/>
    <w:rsid w:val="00C51ECD"/>
    <w:rsid w:val="00C53816"/>
    <w:rsid w:val="00C53E8D"/>
    <w:rsid w:val="00C54F7C"/>
    <w:rsid w:val="00C56596"/>
    <w:rsid w:val="00C570C9"/>
    <w:rsid w:val="00C60DA9"/>
    <w:rsid w:val="00C62137"/>
    <w:rsid w:val="00C62689"/>
    <w:rsid w:val="00C62E15"/>
    <w:rsid w:val="00C649AC"/>
    <w:rsid w:val="00C65218"/>
    <w:rsid w:val="00C66309"/>
    <w:rsid w:val="00C6637E"/>
    <w:rsid w:val="00C67BE1"/>
    <w:rsid w:val="00C6ED13"/>
    <w:rsid w:val="00C72025"/>
    <w:rsid w:val="00C7442F"/>
    <w:rsid w:val="00C77EA2"/>
    <w:rsid w:val="00C81F42"/>
    <w:rsid w:val="00C8357E"/>
    <w:rsid w:val="00C84CF5"/>
    <w:rsid w:val="00C85050"/>
    <w:rsid w:val="00C85E78"/>
    <w:rsid w:val="00C861C7"/>
    <w:rsid w:val="00C928E2"/>
    <w:rsid w:val="00C92C2B"/>
    <w:rsid w:val="00C95BD8"/>
    <w:rsid w:val="00C96DCD"/>
    <w:rsid w:val="00CA0E2F"/>
    <w:rsid w:val="00CA465A"/>
    <w:rsid w:val="00CA4A06"/>
    <w:rsid w:val="00CA4D1C"/>
    <w:rsid w:val="00CA5547"/>
    <w:rsid w:val="00CB079B"/>
    <w:rsid w:val="00CB1A46"/>
    <w:rsid w:val="00CB1FF5"/>
    <w:rsid w:val="00CB435B"/>
    <w:rsid w:val="00CB485B"/>
    <w:rsid w:val="00CB5F14"/>
    <w:rsid w:val="00CB5FE8"/>
    <w:rsid w:val="00CBA475"/>
    <w:rsid w:val="00CC091B"/>
    <w:rsid w:val="00CC0F3B"/>
    <w:rsid w:val="00CC0F9B"/>
    <w:rsid w:val="00CC1243"/>
    <w:rsid w:val="00CC1C7E"/>
    <w:rsid w:val="00CC4F3E"/>
    <w:rsid w:val="00CC617D"/>
    <w:rsid w:val="00CC663B"/>
    <w:rsid w:val="00CC66A5"/>
    <w:rsid w:val="00CC6C91"/>
    <w:rsid w:val="00CC7AE7"/>
    <w:rsid w:val="00CD09FC"/>
    <w:rsid w:val="00CD0E5E"/>
    <w:rsid w:val="00CD1B08"/>
    <w:rsid w:val="00CD20DF"/>
    <w:rsid w:val="00CD3097"/>
    <w:rsid w:val="00CD33A7"/>
    <w:rsid w:val="00CD3CC3"/>
    <w:rsid w:val="00CD6585"/>
    <w:rsid w:val="00CD7272"/>
    <w:rsid w:val="00CE1741"/>
    <w:rsid w:val="00CE1B67"/>
    <w:rsid w:val="00CE4793"/>
    <w:rsid w:val="00CF093B"/>
    <w:rsid w:val="00CF151E"/>
    <w:rsid w:val="00CF36F5"/>
    <w:rsid w:val="00CF528D"/>
    <w:rsid w:val="00CF74B5"/>
    <w:rsid w:val="00D016CA"/>
    <w:rsid w:val="00D01B04"/>
    <w:rsid w:val="00D01E3A"/>
    <w:rsid w:val="00D024AC"/>
    <w:rsid w:val="00D02842"/>
    <w:rsid w:val="00D028EB"/>
    <w:rsid w:val="00D04C4E"/>
    <w:rsid w:val="00D0511D"/>
    <w:rsid w:val="00D1153B"/>
    <w:rsid w:val="00D11D4A"/>
    <w:rsid w:val="00D12725"/>
    <w:rsid w:val="00D147C7"/>
    <w:rsid w:val="00D154FE"/>
    <w:rsid w:val="00D15E6A"/>
    <w:rsid w:val="00D1756F"/>
    <w:rsid w:val="00D17756"/>
    <w:rsid w:val="00D205D3"/>
    <w:rsid w:val="00D21749"/>
    <w:rsid w:val="00D22E10"/>
    <w:rsid w:val="00D254AD"/>
    <w:rsid w:val="00D26699"/>
    <w:rsid w:val="00D26CC6"/>
    <w:rsid w:val="00D2705C"/>
    <w:rsid w:val="00D27200"/>
    <w:rsid w:val="00D33E3C"/>
    <w:rsid w:val="00D3514A"/>
    <w:rsid w:val="00D3645B"/>
    <w:rsid w:val="00D36B5B"/>
    <w:rsid w:val="00D406C9"/>
    <w:rsid w:val="00D407AF"/>
    <w:rsid w:val="00D40FE0"/>
    <w:rsid w:val="00D445B0"/>
    <w:rsid w:val="00D44984"/>
    <w:rsid w:val="00D46C93"/>
    <w:rsid w:val="00D47548"/>
    <w:rsid w:val="00D50EDE"/>
    <w:rsid w:val="00D51FF1"/>
    <w:rsid w:val="00D54BE2"/>
    <w:rsid w:val="00D550C1"/>
    <w:rsid w:val="00D55586"/>
    <w:rsid w:val="00D55FBE"/>
    <w:rsid w:val="00D60662"/>
    <w:rsid w:val="00D60A26"/>
    <w:rsid w:val="00D61FC2"/>
    <w:rsid w:val="00D63893"/>
    <w:rsid w:val="00D64C23"/>
    <w:rsid w:val="00D65DAC"/>
    <w:rsid w:val="00D677BA"/>
    <w:rsid w:val="00D67869"/>
    <w:rsid w:val="00D70840"/>
    <w:rsid w:val="00D730E7"/>
    <w:rsid w:val="00D74E48"/>
    <w:rsid w:val="00D80901"/>
    <w:rsid w:val="00D80DAE"/>
    <w:rsid w:val="00D80F80"/>
    <w:rsid w:val="00D81006"/>
    <w:rsid w:val="00D82E33"/>
    <w:rsid w:val="00D84153"/>
    <w:rsid w:val="00D90080"/>
    <w:rsid w:val="00D900AC"/>
    <w:rsid w:val="00D94443"/>
    <w:rsid w:val="00D948F3"/>
    <w:rsid w:val="00D9499B"/>
    <w:rsid w:val="00D9734F"/>
    <w:rsid w:val="00DA12E0"/>
    <w:rsid w:val="00DA1BEC"/>
    <w:rsid w:val="00DA2229"/>
    <w:rsid w:val="00DA34D6"/>
    <w:rsid w:val="00DA3BE4"/>
    <w:rsid w:val="00DA5785"/>
    <w:rsid w:val="00DA76FA"/>
    <w:rsid w:val="00DB1E92"/>
    <w:rsid w:val="00DB231D"/>
    <w:rsid w:val="00DB5C92"/>
    <w:rsid w:val="00DB6986"/>
    <w:rsid w:val="00DB69B8"/>
    <w:rsid w:val="00DC04C0"/>
    <w:rsid w:val="00DC2C05"/>
    <w:rsid w:val="00DC2E2D"/>
    <w:rsid w:val="00DC5582"/>
    <w:rsid w:val="00DC67BA"/>
    <w:rsid w:val="00DC6B44"/>
    <w:rsid w:val="00DD307D"/>
    <w:rsid w:val="00DD3360"/>
    <w:rsid w:val="00DD7359"/>
    <w:rsid w:val="00DE0DA9"/>
    <w:rsid w:val="00DE1CA8"/>
    <w:rsid w:val="00DE4FF4"/>
    <w:rsid w:val="00DE598F"/>
    <w:rsid w:val="00DE643F"/>
    <w:rsid w:val="00DE6C0D"/>
    <w:rsid w:val="00DF2E10"/>
    <w:rsid w:val="00E025B1"/>
    <w:rsid w:val="00E03436"/>
    <w:rsid w:val="00E04C25"/>
    <w:rsid w:val="00E05AB3"/>
    <w:rsid w:val="00E0616E"/>
    <w:rsid w:val="00E102C2"/>
    <w:rsid w:val="00E117F2"/>
    <w:rsid w:val="00E167D5"/>
    <w:rsid w:val="00E175FF"/>
    <w:rsid w:val="00E21B94"/>
    <w:rsid w:val="00E22158"/>
    <w:rsid w:val="00E23C29"/>
    <w:rsid w:val="00E2527D"/>
    <w:rsid w:val="00E25C68"/>
    <w:rsid w:val="00E26F1E"/>
    <w:rsid w:val="00E27A64"/>
    <w:rsid w:val="00E32AA8"/>
    <w:rsid w:val="00E34A8B"/>
    <w:rsid w:val="00E35D94"/>
    <w:rsid w:val="00E36B0A"/>
    <w:rsid w:val="00E36D54"/>
    <w:rsid w:val="00E36D5B"/>
    <w:rsid w:val="00E40A81"/>
    <w:rsid w:val="00E46F2C"/>
    <w:rsid w:val="00E52EFD"/>
    <w:rsid w:val="00E537C9"/>
    <w:rsid w:val="00E53F53"/>
    <w:rsid w:val="00E56F8F"/>
    <w:rsid w:val="00E5725D"/>
    <w:rsid w:val="00E57565"/>
    <w:rsid w:val="00E57854"/>
    <w:rsid w:val="00E60AD1"/>
    <w:rsid w:val="00E6240C"/>
    <w:rsid w:val="00E6241F"/>
    <w:rsid w:val="00E6537B"/>
    <w:rsid w:val="00E655A2"/>
    <w:rsid w:val="00E65E82"/>
    <w:rsid w:val="00E71BF3"/>
    <w:rsid w:val="00E72032"/>
    <w:rsid w:val="00E7306C"/>
    <w:rsid w:val="00E73615"/>
    <w:rsid w:val="00E73867"/>
    <w:rsid w:val="00E7526C"/>
    <w:rsid w:val="00E75533"/>
    <w:rsid w:val="00E765C8"/>
    <w:rsid w:val="00E775C1"/>
    <w:rsid w:val="00E81AAF"/>
    <w:rsid w:val="00E83588"/>
    <w:rsid w:val="00E837A5"/>
    <w:rsid w:val="00E84463"/>
    <w:rsid w:val="00E8449B"/>
    <w:rsid w:val="00E86597"/>
    <w:rsid w:val="00E92103"/>
    <w:rsid w:val="00E93654"/>
    <w:rsid w:val="00E942DF"/>
    <w:rsid w:val="00E95F28"/>
    <w:rsid w:val="00E95FD9"/>
    <w:rsid w:val="00E9747B"/>
    <w:rsid w:val="00EA0965"/>
    <w:rsid w:val="00EA1156"/>
    <w:rsid w:val="00EA2B9F"/>
    <w:rsid w:val="00EA2FA8"/>
    <w:rsid w:val="00EA4703"/>
    <w:rsid w:val="00EA55B6"/>
    <w:rsid w:val="00EA5A7F"/>
    <w:rsid w:val="00EA5A9E"/>
    <w:rsid w:val="00EA5AF3"/>
    <w:rsid w:val="00EB0C98"/>
    <w:rsid w:val="00EB5D1B"/>
    <w:rsid w:val="00EB6516"/>
    <w:rsid w:val="00EC184E"/>
    <w:rsid w:val="00EC1B3A"/>
    <w:rsid w:val="00EC23B0"/>
    <w:rsid w:val="00EC4AB6"/>
    <w:rsid w:val="00EC6F69"/>
    <w:rsid w:val="00ED3A8F"/>
    <w:rsid w:val="00EE06B2"/>
    <w:rsid w:val="00EE0BC0"/>
    <w:rsid w:val="00EE27EC"/>
    <w:rsid w:val="00EE5671"/>
    <w:rsid w:val="00EE5C87"/>
    <w:rsid w:val="00EE6212"/>
    <w:rsid w:val="00EE629C"/>
    <w:rsid w:val="00EF0AA8"/>
    <w:rsid w:val="00EF21F4"/>
    <w:rsid w:val="00EF2F81"/>
    <w:rsid w:val="00EF322A"/>
    <w:rsid w:val="00EF43E6"/>
    <w:rsid w:val="00EF4AA9"/>
    <w:rsid w:val="00EF4F0C"/>
    <w:rsid w:val="00EF4F45"/>
    <w:rsid w:val="00F057ED"/>
    <w:rsid w:val="00F06500"/>
    <w:rsid w:val="00F07EE7"/>
    <w:rsid w:val="00F12245"/>
    <w:rsid w:val="00F14015"/>
    <w:rsid w:val="00F16EC3"/>
    <w:rsid w:val="00F1722B"/>
    <w:rsid w:val="00F21180"/>
    <w:rsid w:val="00F22719"/>
    <w:rsid w:val="00F24072"/>
    <w:rsid w:val="00F251E3"/>
    <w:rsid w:val="00F25F9D"/>
    <w:rsid w:val="00F2663F"/>
    <w:rsid w:val="00F26657"/>
    <w:rsid w:val="00F30AD5"/>
    <w:rsid w:val="00F342FC"/>
    <w:rsid w:val="00F34BD6"/>
    <w:rsid w:val="00F350B9"/>
    <w:rsid w:val="00F37867"/>
    <w:rsid w:val="00F37E1C"/>
    <w:rsid w:val="00F3A0F0"/>
    <w:rsid w:val="00F40C3D"/>
    <w:rsid w:val="00F4605A"/>
    <w:rsid w:val="00F50498"/>
    <w:rsid w:val="00F50572"/>
    <w:rsid w:val="00F51423"/>
    <w:rsid w:val="00F528B8"/>
    <w:rsid w:val="00F539A3"/>
    <w:rsid w:val="00F55EDF"/>
    <w:rsid w:val="00F6023D"/>
    <w:rsid w:val="00F61273"/>
    <w:rsid w:val="00F61DD0"/>
    <w:rsid w:val="00F6242B"/>
    <w:rsid w:val="00F64830"/>
    <w:rsid w:val="00F64AD4"/>
    <w:rsid w:val="00F65244"/>
    <w:rsid w:val="00F65A43"/>
    <w:rsid w:val="00F65DE9"/>
    <w:rsid w:val="00F66193"/>
    <w:rsid w:val="00F66BB8"/>
    <w:rsid w:val="00F66DAF"/>
    <w:rsid w:val="00F67EA4"/>
    <w:rsid w:val="00F705AA"/>
    <w:rsid w:val="00F70887"/>
    <w:rsid w:val="00F72E27"/>
    <w:rsid w:val="00F75A59"/>
    <w:rsid w:val="00F8048F"/>
    <w:rsid w:val="00F8299E"/>
    <w:rsid w:val="00F8384F"/>
    <w:rsid w:val="00F84DD9"/>
    <w:rsid w:val="00F85D34"/>
    <w:rsid w:val="00F932CF"/>
    <w:rsid w:val="00F97EBF"/>
    <w:rsid w:val="00FA2763"/>
    <w:rsid w:val="00FA2BFA"/>
    <w:rsid w:val="00FA4118"/>
    <w:rsid w:val="00FA6487"/>
    <w:rsid w:val="00FA716E"/>
    <w:rsid w:val="00FB0E49"/>
    <w:rsid w:val="00FB1D8E"/>
    <w:rsid w:val="00FB2827"/>
    <w:rsid w:val="00FB605B"/>
    <w:rsid w:val="00FB6C70"/>
    <w:rsid w:val="00FB6EB8"/>
    <w:rsid w:val="00FB732E"/>
    <w:rsid w:val="00FC0034"/>
    <w:rsid w:val="00FC0198"/>
    <w:rsid w:val="00FC2078"/>
    <w:rsid w:val="00FC54AE"/>
    <w:rsid w:val="00FC6B5D"/>
    <w:rsid w:val="00FC7A7B"/>
    <w:rsid w:val="00FC7C55"/>
    <w:rsid w:val="00FD20F8"/>
    <w:rsid w:val="00FD2EDF"/>
    <w:rsid w:val="00FD36AB"/>
    <w:rsid w:val="00FD3CCE"/>
    <w:rsid w:val="00FD40C9"/>
    <w:rsid w:val="00FD5135"/>
    <w:rsid w:val="00FD52ED"/>
    <w:rsid w:val="00FD6091"/>
    <w:rsid w:val="00FD6B21"/>
    <w:rsid w:val="00FE0C08"/>
    <w:rsid w:val="00FE215D"/>
    <w:rsid w:val="00FE290A"/>
    <w:rsid w:val="00FE2C6A"/>
    <w:rsid w:val="00FF0FEC"/>
    <w:rsid w:val="00FF21B8"/>
    <w:rsid w:val="00FF2E86"/>
    <w:rsid w:val="00FF4BF3"/>
    <w:rsid w:val="00FF5E89"/>
    <w:rsid w:val="00FF64AB"/>
    <w:rsid w:val="00FF6713"/>
    <w:rsid w:val="00FF738C"/>
    <w:rsid w:val="00FFA292"/>
    <w:rsid w:val="01001525"/>
    <w:rsid w:val="010DB890"/>
    <w:rsid w:val="01116255"/>
    <w:rsid w:val="0112A34F"/>
    <w:rsid w:val="0112F32F"/>
    <w:rsid w:val="0117FEA5"/>
    <w:rsid w:val="011AB869"/>
    <w:rsid w:val="01382F1B"/>
    <w:rsid w:val="015A38F4"/>
    <w:rsid w:val="015AFEAA"/>
    <w:rsid w:val="0161B989"/>
    <w:rsid w:val="017D405D"/>
    <w:rsid w:val="0180BBBC"/>
    <w:rsid w:val="0181DCFD"/>
    <w:rsid w:val="01846D14"/>
    <w:rsid w:val="0197B54C"/>
    <w:rsid w:val="01AEF270"/>
    <w:rsid w:val="01C8B0F8"/>
    <w:rsid w:val="01CE49FF"/>
    <w:rsid w:val="01D6639F"/>
    <w:rsid w:val="01DBF4F3"/>
    <w:rsid w:val="01E2981F"/>
    <w:rsid w:val="01E5DF39"/>
    <w:rsid w:val="01EE49BC"/>
    <w:rsid w:val="01EE8B8C"/>
    <w:rsid w:val="01EF75CF"/>
    <w:rsid w:val="01FB3A88"/>
    <w:rsid w:val="0200F7BC"/>
    <w:rsid w:val="0218D3B7"/>
    <w:rsid w:val="0222A4F2"/>
    <w:rsid w:val="022668D5"/>
    <w:rsid w:val="023DE27F"/>
    <w:rsid w:val="02415EE7"/>
    <w:rsid w:val="02449CBF"/>
    <w:rsid w:val="024C8443"/>
    <w:rsid w:val="026D7CA7"/>
    <w:rsid w:val="02780927"/>
    <w:rsid w:val="02A1C48E"/>
    <w:rsid w:val="02A438C8"/>
    <w:rsid w:val="02A4AD85"/>
    <w:rsid w:val="02AE8E8E"/>
    <w:rsid w:val="02C26A17"/>
    <w:rsid w:val="02C38292"/>
    <w:rsid w:val="02CE261F"/>
    <w:rsid w:val="02DCDB51"/>
    <w:rsid w:val="02DE5267"/>
    <w:rsid w:val="02DFA076"/>
    <w:rsid w:val="02E2FEC8"/>
    <w:rsid w:val="02E5966B"/>
    <w:rsid w:val="02E6AF84"/>
    <w:rsid w:val="02E8E288"/>
    <w:rsid w:val="02EB0AE2"/>
    <w:rsid w:val="02F05FD4"/>
    <w:rsid w:val="02F27A7C"/>
    <w:rsid w:val="02F3309C"/>
    <w:rsid w:val="0302832F"/>
    <w:rsid w:val="0307EB83"/>
    <w:rsid w:val="030FE18D"/>
    <w:rsid w:val="0313E9E2"/>
    <w:rsid w:val="032A04CC"/>
    <w:rsid w:val="032C7E5B"/>
    <w:rsid w:val="033025D8"/>
    <w:rsid w:val="03364BCE"/>
    <w:rsid w:val="033BF2DD"/>
    <w:rsid w:val="035AF4FE"/>
    <w:rsid w:val="035FC72C"/>
    <w:rsid w:val="03648159"/>
    <w:rsid w:val="03697D77"/>
    <w:rsid w:val="036F23CA"/>
    <w:rsid w:val="038659EA"/>
    <w:rsid w:val="038A3BCD"/>
    <w:rsid w:val="038F9FED"/>
    <w:rsid w:val="03A02C96"/>
    <w:rsid w:val="03A79122"/>
    <w:rsid w:val="03A92CEA"/>
    <w:rsid w:val="03AA2E46"/>
    <w:rsid w:val="03B5505A"/>
    <w:rsid w:val="03C36898"/>
    <w:rsid w:val="03CD542C"/>
    <w:rsid w:val="03D0B83F"/>
    <w:rsid w:val="03D0E084"/>
    <w:rsid w:val="03D76CC7"/>
    <w:rsid w:val="03DBDCE0"/>
    <w:rsid w:val="03E46C5A"/>
    <w:rsid w:val="03F834ED"/>
    <w:rsid w:val="03F8D1B0"/>
    <w:rsid w:val="03FBA6CF"/>
    <w:rsid w:val="03FC0150"/>
    <w:rsid w:val="04012EE2"/>
    <w:rsid w:val="0401D339"/>
    <w:rsid w:val="040B2C6B"/>
    <w:rsid w:val="04236D11"/>
    <w:rsid w:val="0426753B"/>
    <w:rsid w:val="0426F14C"/>
    <w:rsid w:val="0433B90A"/>
    <w:rsid w:val="04372EB9"/>
    <w:rsid w:val="0445BE65"/>
    <w:rsid w:val="045E6A6F"/>
    <w:rsid w:val="046F2EF5"/>
    <w:rsid w:val="0474FD15"/>
    <w:rsid w:val="04756A88"/>
    <w:rsid w:val="04858114"/>
    <w:rsid w:val="048B02F8"/>
    <w:rsid w:val="0494E709"/>
    <w:rsid w:val="049EC39B"/>
    <w:rsid w:val="04A56F3D"/>
    <w:rsid w:val="04AD4679"/>
    <w:rsid w:val="04B9AC71"/>
    <w:rsid w:val="04BC40AB"/>
    <w:rsid w:val="04C4D45D"/>
    <w:rsid w:val="04CBE280"/>
    <w:rsid w:val="04D549BC"/>
    <w:rsid w:val="04DDC7AD"/>
    <w:rsid w:val="04EDA355"/>
    <w:rsid w:val="04F45121"/>
    <w:rsid w:val="04F6A515"/>
    <w:rsid w:val="05016C0F"/>
    <w:rsid w:val="05019047"/>
    <w:rsid w:val="050D112F"/>
    <w:rsid w:val="0510167A"/>
    <w:rsid w:val="051AFD14"/>
    <w:rsid w:val="051F3E3C"/>
    <w:rsid w:val="05275576"/>
    <w:rsid w:val="052DA8AC"/>
    <w:rsid w:val="0541080E"/>
    <w:rsid w:val="0546E629"/>
    <w:rsid w:val="054987D5"/>
    <w:rsid w:val="0550209C"/>
    <w:rsid w:val="05552DA8"/>
    <w:rsid w:val="055DC104"/>
    <w:rsid w:val="055F4357"/>
    <w:rsid w:val="055F7D39"/>
    <w:rsid w:val="056C124F"/>
    <w:rsid w:val="057177C5"/>
    <w:rsid w:val="05723F25"/>
    <w:rsid w:val="0577AD41"/>
    <w:rsid w:val="0583D0CD"/>
    <w:rsid w:val="0583D30C"/>
    <w:rsid w:val="05878BBF"/>
    <w:rsid w:val="05985801"/>
    <w:rsid w:val="05A11318"/>
    <w:rsid w:val="05CB7365"/>
    <w:rsid w:val="05EA8D8C"/>
    <w:rsid w:val="05F32D7B"/>
    <w:rsid w:val="05F40F95"/>
    <w:rsid w:val="05F4622D"/>
    <w:rsid w:val="05FCA9E2"/>
    <w:rsid w:val="0616639E"/>
    <w:rsid w:val="061EB0BC"/>
    <w:rsid w:val="061FA74B"/>
    <w:rsid w:val="0630CC1B"/>
    <w:rsid w:val="063CDE20"/>
    <w:rsid w:val="0652CE55"/>
    <w:rsid w:val="066939D5"/>
    <w:rsid w:val="0684CF63"/>
    <w:rsid w:val="0699D808"/>
    <w:rsid w:val="06A746F6"/>
    <w:rsid w:val="06AD178A"/>
    <w:rsid w:val="06AD822B"/>
    <w:rsid w:val="06AFECA8"/>
    <w:rsid w:val="06C72E5C"/>
    <w:rsid w:val="06CE33D2"/>
    <w:rsid w:val="06F67E2B"/>
    <w:rsid w:val="06F9F79C"/>
    <w:rsid w:val="06FCD69D"/>
    <w:rsid w:val="0713A515"/>
    <w:rsid w:val="0714C73B"/>
    <w:rsid w:val="071CED91"/>
    <w:rsid w:val="072C2A0C"/>
    <w:rsid w:val="073164AA"/>
    <w:rsid w:val="0733A212"/>
    <w:rsid w:val="0737AAA4"/>
    <w:rsid w:val="073969B6"/>
    <w:rsid w:val="073B9977"/>
    <w:rsid w:val="0740F193"/>
    <w:rsid w:val="0745D582"/>
    <w:rsid w:val="0746813D"/>
    <w:rsid w:val="075B78D7"/>
    <w:rsid w:val="075D7A25"/>
    <w:rsid w:val="076454C7"/>
    <w:rsid w:val="0787006C"/>
    <w:rsid w:val="078C88D5"/>
    <w:rsid w:val="078EFDDC"/>
    <w:rsid w:val="07912B88"/>
    <w:rsid w:val="07949B4F"/>
    <w:rsid w:val="07970750"/>
    <w:rsid w:val="07A0D7AD"/>
    <w:rsid w:val="07A7709F"/>
    <w:rsid w:val="07A82639"/>
    <w:rsid w:val="07AEA949"/>
    <w:rsid w:val="07B55573"/>
    <w:rsid w:val="07C95DDF"/>
    <w:rsid w:val="07E4030D"/>
    <w:rsid w:val="07E804A6"/>
    <w:rsid w:val="07EFE802"/>
    <w:rsid w:val="07F09FFE"/>
    <w:rsid w:val="08111B1D"/>
    <w:rsid w:val="08138190"/>
    <w:rsid w:val="08177734"/>
    <w:rsid w:val="082CF986"/>
    <w:rsid w:val="08320DAD"/>
    <w:rsid w:val="0833D390"/>
    <w:rsid w:val="08394460"/>
    <w:rsid w:val="08435E36"/>
    <w:rsid w:val="08446555"/>
    <w:rsid w:val="08454929"/>
    <w:rsid w:val="0849CFC1"/>
    <w:rsid w:val="084C415D"/>
    <w:rsid w:val="0850BD01"/>
    <w:rsid w:val="0865496E"/>
    <w:rsid w:val="0865752E"/>
    <w:rsid w:val="086614C6"/>
    <w:rsid w:val="087202B2"/>
    <w:rsid w:val="0881D701"/>
    <w:rsid w:val="08937831"/>
    <w:rsid w:val="08944540"/>
    <w:rsid w:val="089AD65A"/>
    <w:rsid w:val="089B25FD"/>
    <w:rsid w:val="089C08F0"/>
    <w:rsid w:val="089C51F7"/>
    <w:rsid w:val="08A0080D"/>
    <w:rsid w:val="08AF4E03"/>
    <w:rsid w:val="08BE406C"/>
    <w:rsid w:val="08BFFA7E"/>
    <w:rsid w:val="08CB2934"/>
    <w:rsid w:val="08CF7273"/>
    <w:rsid w:val="08E7693D"/>
    <w:rsid w:val="08E785A4"/>
    <w:rsid w:val="0904D251"/>
    <w:rsid w:val="09055ABF"/>
    <w:rsid w:val="09097827"/>
    <w:rsid w:val="090BCF0B"/>
    <w:rsid w:val="090D05FF"/>
    <w:rsid w:val="0913B9FD"/>
    <w:rsid w:val="091E6D72"/>
    <w:rsid w:val="092108AB"/>
    <w:rsid w:val="092128FA"/>
    <w:rsid w:val="092AFC5D"/>
    <w:rsid w:val="094244E4"/>
    <w:rsid w:val="0955B9FE"/>
    <w:rsid w:val="0970C03C"/>
    <w:rsid w:val="09744F97"/>
    <w:rsid w:val="09842EE7"/>
    <w:rsid w:val="098ABABD"/>
    <w:rsid w:val="09911D05"/>
    <w:rsid w:val="09A1B213"/>
    <w:rsid w:val="09A89143"/>
    <w:rsid w:val="09B88CC8"/>
    <w:rsid w:val="09C2D293"/>
    <w:rsid w:val="09C80C19"/>
    <w:rsid w:val="09C99F2D"/>
    <w:rsid w:val="09DD38A7"/>
    <w:rsid w:val="09F0B3EF"/>
    <w:rsid w:val="0A222EB8"/>
    <w:rsid w:val="0A28CEA7"/>
    <w:rsid w:val="0A335315"/>
    <w:rsid w:val="0A4658A4"/>
    <w:rsid w:val="0A46E63E"/>
    <w:rsid w:val="0A688F32"/>
    <w:rsid w:val="0A6C7199"/>
    <w:rsid w:val="0A7698F4"/>
    <w:rsid w:val="0A8B2C3B"/>
    <w:rsid w:val="0A8BC4C1"/>
    <w:rsid w:val="0A928D30"/>
    <w:rsid w:val="0A966201"/>
    <w:rsid w:val="0AA360BB"/>
    <w:rsid w:val="0AAE61C4"/>
    <w:rsid w:val="0AB5CF88"/>
    <w:rsid w:val="0ABA3DD3"/>
    <w:rsid w:val="0AC8694D"/>
    <w:rsid w:val="0ADF1161"/>
    <w:rsid w:val="0AE7EB10"/>
    <w:rsid w:val="0AFDD29E"/>
    <w:rsid w:val="0B07E455"/>
    <w:rsid w:val="0B0A8511"/>
    <w:rsid w:val="0B0BE50B"/>
    <w:rsid w:val="0B16DF2C"/>
    <w:rsid w:val="0B333131"/>
    <w:rsid w:val="0B36EDA4"/>
    <w:rsid w:val="0B4C18F3"/>
    <w:rsid w:val="0B503FA6"/>
    <w:rsid w:val="0B54FC9E"/>
    <w:rsid w:val="0B55FCC9"/>
    <w:rsid w:val="0B560435"/>
    <w:rsid w:val="0B5D67C0"/>
    <w:rsid w:val="0B674BC9"/>
    <w:rsid w:val="0B67E7C4"/>
    <w:rsid w:val="0B73A64B"/>
    <w:rsid w:val="0B7B739E"/>
    <w:rsid w:val="0B821945"/>
    <w:rsid w:val="0B892DCB"/>
    <w:rsid w:val="0B9CEA30"/>
    <w:rsid w:val="0B9E7950"/>
    <w:rsid w:val="0BACFF49"/>
    <w:rsid w:val="0BC1A399"/>
    <w:rsid w:val="0BD2C6BF"/>
    <w:rsid w:val="0BE37887"/>
    <w:rsid w:val="0BE3ED55"/>
    <w:rsid w:val="0BE57FF9"/>
    <w:rsid w:val="0BEC6CF1"/>
    <w:rsid w:val="0C04D7C3"/>
    <w:rsid w:val="0C066993"/>
    <w:rsid w:val="0C0F42A4"/>
    <w:rsid w:val="0C122B2A"/>
    <w:rsid w:val="0C15B98C"/>
    <w:rsid w:val="0C30CFF5"/>
    <w:rsid w:val="0C3BA899"/>
    <w:rsid w:val="0C4B2C1B"/>
    <w:rsid w:val="0C5204B5"/>
    <w:rsid w:val="0C521D03"/>
    <w:rsid w:val="0C531D14"/>
    <w:rsid w:val="0C576655"/>
    <w:rsid w:val="0C647876"/>
    <w:rsid w:val="0C6987E5"/>
    <w:rsid w:val="0C6BD506"/>
    <w:rsid w:val="0C7254D5"/>
    <w:rsid w:val="0C7AEC7F"/>
    <w:rsid w:val="0C86CAEC"/>
    <w:rsid w:val="0C8DD020"/>
    <w:rsid w:val="0C900B13"/>
    <w:rsid w:val="0CA83050"/>
    <w:rsid w:val="0CBD7351"/>
    <w:rsid w:val="0CC207CD"/>
    <w:rsid w:val="0CD69AE4"/>
    <w:rsid w:val="0CE4A389"/>
    <w:rsid w:val="0CE743D1"/>
    <w:rsid w:val="0CED00F3"/>
    <w:rsid w:val="0CF1B6A3"/>
    <w:rsid w:val="0CF5A0A3"/>
    <w:rsid w:val="0D03F2DC"/>
    <w:rsid w:val="0D089CFB"/>
    <w:rsid w:val="0D09198C"/>
    <w:rsid w:val="0D0BF96C"/>
    <w:rsid w:val="0D136E4A"/>
    <w:rsid w:val="0D171D57"/>
    <w:rsid w:val="0D2A31B2"/>
    <w:rsid w:val="0D3318B6"/>
    <w:rsid w:val="0D427145"/>
    <w:rsid w:val="0D441E95"/>
    <w:rsid w:val="0D474CB7"/>
    <w:rsid w:val="0D4D8ED2"/>
    <w:rsid w:val="0D55B294"/>
    <w:rsid w:val="0DA22FDB"/>
    <w:rsid w:val="0DB4B046"/>
    <w:rsid w:val="0DB5A3E9"/>
    <w:rsid w:val="0DBEC078"/>
    <w:rsid w:val="0DCD0875"/>
    <w:rsid w:val="0DD36A31"/>
    <w:rsid w:val="0DE2BF9E"/>
    <w:rsid w:val="0DE6AC77"/>
    <w:rsid w:val="0DE95FA2"/>
    <w:rsid w:val="0DF0B6AC"/>
    <w:rsid w:val="0DF1DE95"/>
    <w:rsid w:val="0DF518AE"/>
    <w:rsid w:val="0E051A40"/>
    <w:rsid w:val="0E07C702"/>
    <w:rsid w:val="0E0D1920"/>
    <w:rsid w:val="0E15F10F"/>
    <w:rsid w:val="0E1A5FE1"/>
    <w:rsid w:val="0E280D65"/>
    <w:rsid w:val="0E2C7D84"/>
    <w:rsid w:val="0E383C7F"/>
    <w:rsid w:val="0E436EC0"/>
    <w:rsid w:val="0E499C5F"/>
    <w:rsid w:val="0E4A134E"/>
    <w:rsid w:val="0E5CE115"/>
    <w:rsid w:val="0E61B9BB"/>
    <w:rsid w:val="0E6D47C4"/>
    <w:rsid w:val="0E72223E"/>
    <w:rsid w:val="0E7F4AEC"/>
    <w:rsid w:val="0E940D1B"/>
    <w:rsid w:val="0EA43EA8"/>
    <w:rsid w:val="0EAE6C0E"/>
    <w:rsid w:val="0EAFDEDC"/>
    <w:rsid w:val="0EBB0D60"/>
    <w:rsid w:val="0EC86A97"/>
    <w:rsid w:val="0ED17AB6"/>
    <w:rsid w:val="0ED34622"/>
    <w:rsid w:val="0ED6562D"/>
    <w:rsid w:val="0EF34E2C"/>
    <w:rsid w:val="0EF6396A"/>
    <w:rsid w:val="0EFF5C4F"/>
    <w:rsid w:val="0F013C15"/>
    <w:rsid w:val="0F193D84"/>
    <w:rsid w:val="0F20D3E8"/>
    <w:rsid w:val="0F2208F5"/>
    <w:rsid w:val="0F263AF6"/>
    <w:rsid w:val="0F2BC70B"/>
    <w:rsid w:val="0F2CED1F"/>
    <w:rsid w:val="0F376DD6"/>
    <w:rsid w:val="0F38CBFE"/>
    <w:rsid w:val="0F3C70FB"/>
    <w:rsid w:val="0F47A7BA"/>
    <w:rsid w:val="0F5ACBAF"/>
    <w:rsid w:val="0F6D779C"/>
    <w:rsid w:val="0F7FCF93"/>
    <w:rsid w:val="0F86BA3A"/>
    <w:rsid w:val="0F8F3783"/>
    <w:rsid w:val="0F91D6BF"/>
    <w:rsid w:val="0F989811"/>
    <w:rsid w:val="0F9B2AA6"/>
    <w:rsid w:val="0FA422D5"/>
    <w:rsid w:val="0FA6C1D5"/>
    <w:rsid w:val="0FAD30C3"/>
    <w:rsid w:val="0FAEE034"/>
    <w:rsid w:val="0FBA092D"/>
    <w:rsid w:val="0FBBAECC"/>
    <w:rsid w:val="0FBFA23D"/>
    <w:rsid w:val="0FC01136"/>
    <w:rsid w:val="0FC7BD87"/>
    <w:rsid w:val="0FC97D11"/>
    <w:rsid w:val="0FCE8FA5"/>
    <w:rsid w:val="0FD10DEE"/>
    <w:rsid w:val="0FD3C740"/>
    <w:rsid w:val="0FE120CB"/>
    <w:rsid w:val="0FF4792F"/>
    <w:rsid w:val="100EA6BC"/>
    <w:rsid w:val="101A92B8"/>
    <w:rsid w:val="10219649"/>
    <w:rsid w:val="102DEA7A"/>
    <w:rsid w:val="1059DE34"/>
    <w:rsid w:val="106324B4"/>
    <w:rsid w:val="106508B6"/>
    <w:rsid w:val="10809E85"/>
    <w:rsid w:val="108D8FFD"/>
    <w:rsid w:val="10943232"/>
    <w:rsid w:val="10983AA3"/>
    <w:rsid w:val="10A88153"/>
    <w:rsid w:val="10AFC60D"/>
    <w:rsid w:val="10B997F6"/>
    <w:rsid w:val="10D4AB10"/>
    <w:rsid w:val="10DA1233"/>
    <w:rsid w:val="10E58A2B"/>
    <w:rsid w:val="10F3E11E"/>
    <w:rsid w:val="110200C5"/>
    <w:rsid w:val="11059D50"/>
    <w:rsid w:val="1108D0E4"/>
    <w:rsid w:val="110CF234"/>
    <w:rsid w:val="11197636"/>
    <w:rsid w:val="111C0D84"/>
    <w:rsid w:val="112191D1"/>
    <w:rsid w:val="11297F57"/>
    <w:rsid w:val="114B2959"/>
    <w:rsid w:val="114F30CE"/>
    <w:rsid w:val="1154D2DA"/>
    <w:rsid w:val="11567264"/>
    <w:rsid w:val="117142FD"/>
    <w:rsid w:val="117BD221"/>
    <w:rsid w:val="119C3235"/>
    <w:rsid w:val="11A47BC4"/>
    <w:rsid w:val="11A71462"/>
    <w:rsid w:val="11ADB4A4"/>
    <w:rsid w:val="11B299CE"/>
    <w:rsid w:val="11C1311A"/>
    <w:rsid w:val="11C3611D"/>
    <w:rsid w:val="11CAC52A"/>
    <w:rsid w:val="11D4EEFE"/>
    <w:rsid w:val="11DC8AAF"/>
    <w:rsid w:val="11DCB464"/>
    <w:rsid w:val="11E1F256"/>
    <w:rsid w:val="11F20DBE"/>
    <w:rsid w:val="1215C77C"/>
    <w:rsid w:val="121B29B6"/>
    <w:rsid w:val="121F24A2"/>
    <w:rsid w:val="122CB128"/>
    <w:rsid w:val="122E2A90"/>
    <w:rsid w:val="1245162B"/>
    <w:rsid w:val="12678A7B"/>
    <w:rsid w:val="12820968"/>
    <w:rsid w:val="12B37FC7"/>
    <w:rsid w:val="12B4E899"/>
    <w:rsid w:val="12BF41C9"/>
    <w:rsid w:val="12C157C6"/>
    <w:rsid w:val="12C3E653"/>
    <w:rsid w:val="12C591AE"/>
    <w:rsid w:val="12CF55E3"/>
    <w:rsid w:val="12E7F841"/>
    <w:rsid w:val="12EC302E"/>
    <w:rsid w:val="12F0AA24"/>
    <w:rsid w:val="12FFFD42"/>
    <w:rsid w:val="13012138"/>
    <w:rsid w:val="13075A3B"/>
    <w:rsid w:val="130AA4A3"/>
    <w:rsid w:val="13113397"/>
    <w:rsid w:val="13191704"/>
    <w:rsid w:val="13195A51"/>
    <w:rsid w:val="131B2906"/>
    <w:rsid w:val="13223138"/>
    <w:rsid w:val="1329C266"/>
    <w:rsid w:val="13305B5D"/>
    <w:rsid w:val="13316A33"/>
    <w:rsid w:val="1362C08F"/>
    <w:rsid w:val="1367B83D"/>
    <w:rsid w:val="136FAC67"/>
    <w:rsid w:val="13804896"/>
    <w:rsid w:val="13888657"/>
    <w:rsid w:val="13AFE99B"/>
    <w:rsid w:val="13B97462"/>
    <w:rsid w:val="13C9207D"/>
    <w:rsid w:val="13CE4A8A"/>
    <w:rsid w:val="13D68636"/>
    <w:rsid w:val="13D7E8E9"/>
    <w:rsid w:val="13D8419E"/>
    <w:rsid w:val="13E4F060"/>
    <w:rsid w:val="13F2D663"/>
    <w:rsid w:val="13F6BBC6"/>
    <w:rsid w:val="14035ADC"/>
    <w:rsid w:val="140C4807"/>
    <w:rsid w:val="14364D4F"/>
    <w:rsid w:val="14612019"/>
    <w:rsid w:val="14737B22"/>
    <w:rsid w:val="1478222C"/>
    <w:rsid w:val="147A89F0"/>
    <w:rsid w:val="1484FC5F"/>
    <w:rsid w:val="14A450F9"/>
    <w:rsid w:val="14AD79A8"/>
    <w:rsid w:val="14AFDB48"/>
    <w:rsid w:val="14BB2F06"/>
    <w:rsid w:val="14CB3FB5"/>
    <w:rsid w:val="14DFE146"/>
    <w:rsid w:val="14E77AAC"/>
    <w:rsid w:val="14FAE277"/>
    <w:rsid w:val="1509B14F"/>
    <w:rsid w:val="151C18F7"/>
    <w:rsid w:val="15213C49"/>
    <w:rsid w:val="1522F5BB"/>
    <w:rsid w:val="152536BD"/>
    <w:rsid w:val="152734E9"/>
    <w:rsid w:val="1537AB20"/>
    <w:rsid w:val="1543BF5D"/>
    <w:rsid w:val="1551EF4B"/>
    <w:rsid w:val="155D656C"/>
    <w:rsid w:val="155F20DA"/>
    <w:rsid w:val="15743984"/>
    <w:rsid w:val="157E1080"/>
    <w:rsid w:val="157F4B2A"/>
    <w:rsid w:val="158D6871"/>
    <w:rsid w:val="1590F68B"/>
    <w:rsid w:val="159E6A29"/>
    <w:rsid w:val="15AFEA3D"/>
    <w:rsid w:val="15B69C15"/>
    <w:rsid w:val="15BD6836"/>
    <w:rsid w:val="15C263F0"/>
    <w:rsid w:val="15CFAB7E"/>
    <w:rsid w:val="15DBB377"/>
    <w:rsid w:val="15E749AC"/>
    <w:rsid w:val="15EBBBD8"/>
    <w:rsid w:val="15EE1A5D"/>
    <w:rsid w:val="15F33B29"/>
    <w:rsid w:val="15FCF07A"/>
    <w:rsid w:val="162102F4"/>
    <w:rsid w:val="1621C408"/>
    <w:rsid w:val="1626519A"/>
    <w:rsid w:val="162A60CB"/>
    <w:rsid w:val="16317275"/>
    <w:rsid w:val="1643FF74"/>
    <w:rsid w:val="1653EADE"/>
    <w:rsid w:val="16566EAA"/>
    <w:rsid w:val="16586628"/>
    <w:rsid w:val="166D7F40"/>
    <w:rsid w:val="166E645C"/>
    <w:rsid w:val="1679A37A"/>
    <w:rsid w:val="167C5F03"/>
    <w:rsid w:val="168BA69B"/>
    <w:rsid w:val="16904698"/>
    <w:rsid w:val="16910D5F"/>
    <w:rsid w:val="1692EC2E"/>
    <w:rsid w:val="16997A69"/>
    <w:rsid w:val="169F4C83"/>
    <w:rsid w:val="16A68A86"/>
    <w:rsid w:val="16A7FCCE"/>
    <w:rsid w:val="16AD505B"/>
    <w:rsid w:val="16BBC890"/>
    <w:rsid w:val="16BF0EBD"/>
    <w:rsid w:val="16CB9AD4"/>
    <w:rsid w:val="16F47118"/>
    <w:rsid w:val="16FEB700"/>
    <w:rsid w:val="170A505D"/>
    <w:rsid w:val="171BD328"/>
    <w:rsid w:val="171C8E5D"/>
    <w:rsid w:val="1721D2A1"/>
    <w:rsid w:val="173DB27E"/>
    <w:rsid w:val="1758DBAD"/>
    <w:rsid w:val="1766A3FF"/>
    <w:rsid w:val="1770B745"/>
    <w:rsid w:val="177E89C3"/>
    <w:rsid w:val="17813665"/>
    <w:rsid w:val="17893FBC"/>
    <w:rsid w:val="17928A38"/>
    <w:rsid w:val="17997030"/>
    <w:rsid w:val="17AC8C17"/>
    <w:rsid w:val="17AEFEBE"/>
    <w:rsid w:val="17AF981F"/>
    <w:rsid w:val="17B0DE10"/>
    <w:rsid w:val="17B710C0"/>
    <w:rsid w:val="17CF0AC2"/>
    <w:rsid w:val="17DC1D4C"/>
    <w:rsid w:val="17E86C78"/>
    <w:rsid w:val="17FB81D4"/>
    <w:rsid w:val="18010C28"/>
    <w:rsid w:val="18043C02"/>
    <w:rsid w:val="180B6A31"/>
    <w:rsid w:val="18126FEF"/>
    <w:rsid w:val="1817F1D0"/>
    <w:rsid w:val="181CDE8C"/>
    <w:rsid w:val="182546A9"/>
    <w:rsid w:val="185CC9FA"/>
    <w:rsid w:val="185E15ED"/>
    <w:rsid w:val="1860C961"/>
    <w:rsid w:val="18785E8D"/>
    <w:rsid w:val="187FC070"/>
    <w:rsid w:val="1883EF72"/>
    <w:rsid w:val="188FE13E"/>
    <w:rsid w:val="18A1D5AC"/>
    <w:rsid w:val="18BD15F6"/>
    <w:rsid w:val="18BF1F2E"/>
    <w:rsid w:val="18D6D41E"/>
    <w:rsid w:val="18E3E942"/>
    <w:rsid w:val="18E735B8"/>
    <w:rsid w:val="1902D52E"/>
    <w:rsid w:val="190F867A"/>
    <w:rsid w:val="1912970A"/>
    <w:rsid w:val="191B231D"/>
    <w:rsid w:val="1923240B"/>
    <w:rsid w:val="192BD76C"/>
    <w:rsid w:val="192DA862"/>
    <w:rsid w:val="1939150E"/>
    <w:rsid w:val="194BD6AF"/>
    <w:rsid w:val="19547F20"/>
    <w:rsid w:val="195891DD"/>
    <w:rsid w:val="195EF88D"/>
    <w:rsid w:val="196DA2BB"/>
    <w:rsid w:val="1977DBC7"/>
    <w:rsid w:val="197ED74D"/>
    <w:rsid w:val="197FF0B5"/>
    <w:rsid w:val="1989B21F"/>
    <w:rsid w:val="198FF952"/>
    <w:rsid w:val="199A69CB"/>
    <w:rsid w:val="19A00C63"/>
    <w:rsid w:val="19A0A4E4"/>
    <w:rsid w:val="19BA3B1D"/>
    <w:rsid w:val="19DAFDCB"/>
    <w:rsid w:val="19EACC0A"/>
    <w:rsid w:val="19EF8A1A"/>
    <w:rsid w:val="1A13860D"/>
    <w:rsid w:val="1A1529BA"/>
    <w:rsid w:val="1A23D393"/>
    <w:rsid w:val="1A327904"/>
    <w:rsid w:val="1A42A9AC"/>
    <w:rsid w:val="1A4926EA"/>
    <w:rsid w:val="1A59D509"/>
    <w:rsid w:val="1A6617EB"/>
    <w:rsid w:val="1A6A2DAB"/>
    <w:rsid w:val="1A6ACC69"/>
    <w:rsid w:val="1A77F03D"/>
    <w:rsid w:val="1A7C002E"/>
    <w:rsid w:val="1A7D249F"/>
    <w:rsid w:val="1A9D115C"/>
    <w:rsid w:val="1AA3454A"/>
    <w:rsid w:val="1AB2E509"/>
    <w:rsid w:val="1AB75FA3"/>
    <w:rsid w:val="1ACCDB67"/>
    <w:rsid w:val="1AD0619D"/>
    <w:rsid w:val="1AD5DF64"/>
    <w:rsid w:val="1ADC87AF"/>
    <w:rsid w:val="1ADFD869"/>
    <w:rsid w:val="1AF1F052"/>
    <w:rsid w:val="1AF3AB3A"/>
    <w:rsid w:val="1AFACD0B"/>
    <w:rsid w:val="1B01D596"/>
    <w:rsid w:val="1B048A96"/>
    <w:rsid w:val="1B0832E6"/>
    <w:rsid w:val="1B0B78FD"/>
    <w:rsid w:val="1B11768B"/>
    <w:rsid w:val="1B1A7E4E"/>
    <w:rsid w:val="1B1E8C3D"/>
    <w:rsid w:val="1B22B467"/>
    <w:rsid w:val="1B374C93"/>
    <w:rsid w:val="1B3B81E0"/>
    <w:rsid w:val="1B3F0048"/>
    <w:rsid w:val="1B423265"/>
    <w:rsid w:val="1B484BCD"/>
    <w:rsid w:val="1B50BCDF"/>
    <w:rsid w:val="1B56587A"/>
    <w:rsid w:val="1B5A2B67"/>
    <w:rsid w:val="1B5C0134"/>
    <w:rsid w:val="1B6052B7"/>
    <w:rsid w:val="1B719BAC"/>
    <w:rsid w:val="1BA8E39F"/>
    <w:rsid w:val="1BA9BCBB"/>
    <w:rsid w:val="1BAB7F86"/>
    <w:rsid w:val="1BB99477"/>
    <w:rsid w:val="1BBEE0BD"/>
    <w:rsid w:val="1BC56EF8"/>
    <w:rsid w:val="1BC5D992"/>
    <w:rsid w:val="1BEA4DAD"/>
    <w:rsid w:val="1BEE2A5C"/>
    <w:rsid w:val="1BF1D77E"/>
    <w:rsid w:val="1BF9D474"/>
    <w:rsid w:val="1BFB5C5A"/>
    <w:rsid w:val="1BFCD160"/>
    <w:rsid w:val="1C0817D9"/>
    <w:rsid w:val="1C17116A"/>
    <w:rsid w:val="1C1A3600"/>
    <w:rsid w:val="1C304907"/>
    <w:rsid w:val="1C329792"/>
    <w:rsid w:val="1C32E279"/>
    <w:rsid w:val="1C4CCA9B"/>
    <w:rsid w:val="1C5B249A"/>
    <w:rsid w:val="1C788B83"/>
    <w:rsid w:val="1C7F0ACB"/>
    <w:rsid w:val="1C89D963"/>
    <w:rsid w:val="1C8CF536"/>
    <w:rsid w:val="1CAE749A"/>
    <w:rsid w:val="1CCAD890"/>
    <w:rsid w:val="1CD1AB0F"/>
    <w:rsid w:val="1CE18798"/>
    <w:rsid w:val="1CE7480B"/>
    <w:rsid w:val="1CF1FCC7"/>
    <w:rsid w:val="1CF48BA2"/>
    <w:rsid w:val="1D13B065"/>
    <w:rsid w:val="1D167883"/>
    <w:rsid w:val="1D24196D"/>
    <w:rsid w:val="1D27F6EE"/>
    <w:rsid w:val="1D3A1E6D"/>
    <w:rsid w:val="1D3BC2CE"/>
    <w:rsid w:val="1D456847"/>
    <w:rsid w:val="1D6216EF"/>
    <w:rsid w:val="1D65BEC0"/>
    <w:rsid w:val="1D6E6F06"/>
    <w:rsid w:val="1D770A7B"/>
    <w:rsid w:val="1D87FE62"/>
    <w:rsid w:val="1D8A55A7"/>
    <w:rsid w:val="1D901A60"/>
    <w:rsid w:val="1D96FD99"/>
    <w:rsid w:val="1DA2BDC7"/>
    <w:rsid w:val="1DA39E14"/>
    <w:rsid w:val="1DAA8797"/>
    <w:rsid w:val="1DB1F200"/>
    <w:rsid w:val="1DB5FA58"/>
    <w:rsid w:val="1DB79865"/>
    <w:rsid w:val="1DBBFE69"/>
    <w:rsid w:val="1DBEB1EA"/>
    <w:rsid w:val="1DC10CB7"/>
    <w:rsid w:val="1DC975B4"/>
    <w:rsid w:val="1DCB7AF1"/>
    <w:rsid w:val="1DE2925D"/>
    <w:rsid w:val="1DE2E1BB"/>
    <w:rsid w:val="1DE40801"/>
    <w:rsid w:val="1DE8FA3D"/>
    <w:rsid w:val="1DF4536E"/>
    <w:rsid w:val="1DFDEA35"/>
    <w:rsid w:val="1E08025F"/>
    <w:rsid w:val="1E0BB660"/>
    <w:rsid w:val="1E18C2D1"/>
    <w:rsid w:val="1E28505A"/>
    <w:rsid w:val="1E2A158D"/>
    <w:rsid w:val="1E2D4B06"/>
    <w:rsid w:val="1E310BF8"/>
    <w:rsid w:val="1E38A3A9"/>
    <w:rsid w:val="1E39B709"/>
    <w:rsid w:val="1E68C451"/>
    <w:rsid w:val="1E6F2BA8"/>
    <w:rsid w:val="1E76B2DB"/>
    <w:rsid w:val="1EC2FB3D"/>
    <w:rsid w:val="1EC509AF"/>
    <w:rsid w:val="1EC88592"/>
    <w:rsid w:val="1ECEEE37"/>
    <w:rsid w:val="1ED5AAE0"/>
    <w:rsid w:val="1ED97044"/>
    <w:rsid w:val="1EE1A4B2"/>
    <w:rsid w:val="1EE1D7C4"/>
    <w:rsid w:val="1EEE57A7"/>
    <w:rsid w:val="1EFC9A46"/>
    <w:rsid w:val="1F027195"/>
    <w:rsid w:val="1F184AD0"/>
    <w:rsid w:val="1F1A09E1"/>
    <w:rsid w:val="1F28989D"/>
    <w:rsid w:val="1F2B6495"/>
    <w:rsid w:val="1F389D8D"/>
    <w:rsid w:val="1F41EF27"/>
    <w:rsid w:val="1F423C56"/>
    <w:rsid w:val="1F698BBB"/>
    <w:rsid w:val="1F6BABC7"/>
    <w:rsid w:val="1F7728A3"/>
    <w:rsid w:val="1F799EB8"/>
    <w:rsid w:val="1F84E5DD"/>
    <w:rsid w:val="1F87A07E"/>
    <w:rsid w:val="1F988C9C"/>
    <w:rsid w:val="1F9CE9F6"/>
    <w:rsid w:val="1FA9FC8D"/>
    <w:rsid w:val="1FB1DFA1"/>
    <w:rsid w:val="1FB20AEF"/>
    <w:rsid w:val="1FB2ADA1"/>
    <w:rsid w:val="1FBC8AD0"/>
    <w:rsid w:val="1FC0C690"/>
    <w:rsid w:val="1FC3FC56"/>
    <w:rsid w:val="1FC4DBAB"/>
    <w:rsid w:val="1FC5D801"/>
    <w:rsid w:val="1FCF54EE"/>
    <w:rsid w:val="1FE39F64"/>
    <w:rsid w:val="1FE42632"/>
    <w:rsid w:val="1FEFEF06"/>
    <w:rsid w:val="200CDA8E"/>
    <w:rsid w:val="200F4DE7"/>
    <w:rsid w:val="2017401D"/>
    <w:rsid w:val="201799D5"/>
    <w:rsid w:val="201CA8A2"/>
    <w:rsid w:val="201D3084"/>
    <w:rsid w:val="201DA852"/>
    <w:rsid w:val="201F486E"/>
    <w:rsid w:val="20233F1F"/>
    <w:rsid w:val="20296405"/>
    <w:rsid w:val="203464F7"/>
    <w:rsid w:val="2038132C"/>
    <w:rsid w:val="2044231B"/>
    <w:rsid w:val="2046561D"/>
    <w:rsid w:val="205BD00C"/>
    <w:rsid w:val="205ECB9E"/>
    <w:rsid w:val="2080CB9F"/>
    <w:rsid w:val="2096CF48"/>
    <w:rsid w:val="20A9977A"/>
    <w:rsid w:val="20B83555"/>
    <w:rsid w:val="20C1BE98"/>
    <w:rsid w:val="20C76689"/>
    <w:rsid w:val="20CB0B84"/>
    <w:rsid w:val="20D11A2C"/>
    <w:rsid w:val="20D258B0"/>
    <w:rsid w:val="20D2DC60"/>
    <w:rsid w:val="20D6454A"/>
    <w:rsid w:val="20E7112E"/>
    <w:rsid w:val="20E87B24"/>
    <w:rsid w:val="20ED323D"/>
    <w:rsid w:val="20EFB8B8"/>
    <w:rsid w:val="20FA87E0"/>
    <w:rsid w:val="21004DF9"/>
    <w:rsid w:val="211C5322"/>
    <w:rsid w:val="214290C7"/>
    <w:rsid w:val="21432E86"/>
    <w:rsid w:val="214413AE"/>
    <w:rsid w:val="2162370E"/>
    <w:rsid w:val="21740A84"/>
    <w:rsid w:val="217BF792"/>
    <w:rsid w:val="217CE95B"/>
    <w:rsid w:val="2181A382"/>
    <w:rsid w:val="2198BA49"/>
    <w:rsid w:val="21A65F2B"/>
    <w:rsid w:val="21B167D7"/>
    <w:rsid w:val="21BA87B4"/>
    <w:rsid w:val="21BAA264"/>
    <w:rsid w:val="21D65173"/>
    <w:rsid w:val="21E3A1CC"/>
    <w:rsid w:val="21E7E1B3"/>
    <w:rsid w:val="21E84420"/>
    <w:rsid w:val="21ECEDF2"/>
    <w:rsid w:val="21F20DD1"/>
    <w:rsid w:val="21FC621D"/>
    <w:rsid w:val="22005E6E"/>
    <w:rsid w:val="2201868C"/>
    <w:rsid w:val="221A9B5B"/>
    <w:rsid w:val="22249CE0"/>
    <w:rsid w:val="22254F6E"/>
    <w:rsid w:val="22283BC4"/>
    <w:rsid w:val="2233440B"/>
    <w:rsid w:val="223B8328"/>
    <w:rsid w:val="223DA977"/>
    <w:rsid w:val="224A59BC"/>
    <w:rsid w:val="224ECF76"/>
    <w:rsid w:val="22697231"/>
    <w:rsid w:val="22710D2A"/>
    <w:rsid w:val="22715217"/>
    <w:rsid w:val="2272F3B0"/>
    <w:rsid w:val="2285B8DE"/>
    <w:rsid w:val="2287DB72"/>
    <w:rsid w:val="22B1D41C"/>
    <w:rsid w:val="22B50A80"/>
    <w:rsid w:val="22C0835A"/>
    <w:rsid w:val="22C0EA25"/>
    <w:rsid w:val="22D1DC0F"/>
    <w:rsid w:val="22EB69BE"/>
    <w:rsid w:val="22F934A0"/>
    <w:rsid w:val="23014107"/>
    <w:rsid w:val="23099E5A"/>
    <w:rsid w:val="230AFEC9"/>
    <w:rsid w:val="2327C1CA"/>
    <w:rsid w:val="23288164"/>
    <w:rsid w:val="232B25D7"/>
    <w:rsid w:val="2333B4C5"/>
    <w:rsid w:val="233E7C37"/>
    <w:rsid w:val="2349C5A6"/>
    <w:rsid w:val="234B8354"/>
    <w:rsid w:val="2352C60E"/>
    <w:rsid w:val="2366FDE7"/>
    <w:rsid w:val="23671319"/>
    <w:rsid w:val="236A56E0"/>
    <w:rsid w:val="236EFBFC"/>
    <w:rsid w:val="236F6EEA"/>
    <w:rsid w:val="23795169"/>
    <w:rsid w:val="237A969C"/>
    <w:rsid w:val="237D2B51"/>
    <w:rsid w:val="2389BEC0"/>
    <w:rsid w:val="238ABE43"/>
    <w:rsid w:val="238BB153"/>
    <w:rsid w:val="238C01DC"/>
    <w:rsid w:val="239A0DE0"/>
    <w:rsid w:val="23A25932"/>
    <w:rsid w:val="23A42C36"/>
    <w:rsid w:val="23A9EAC5"/>
    <w:rsid w:val="23B9F16D"/>
    <w:rsid w:val="23BBAD93"/>
    <w:rsid w:val="23BF55EA"/>
    <w:rsid w:val="23C8FFD1"/>
    <w:rsid w:val="23CCF601"/>
    <w:rsid w:val="23D3FA2F"/>
    <w:rsid w:val="23DCF162"/>
    <w:rsid w:val="23E991EF"/>
    <w:rsid w:val="23F1D6D8"/>
    <w:rsid w:val="23F9D39E"/>
    <w:rsid w:val="240AAC0E"/>
    <w:rsid w:val="24109FA8"/>
    <w:rsid w:val="2414329E"/>
    <w:rsid w:val="242F34AC"/>
    <w:rsid w:val="2434ACF3"/>
    <w:rsid w:val="244F7B52"/>
    <w:rsid w:val="2452D320"/>
    <w:rsid w:val="247680CA"/>
    <w:rsid w:val="24793B1E"/>
    <w:rsid w:val="24834867"/>
    <w:rsid w:val="24926D14"/>
    <w:rsid w:val="24BBCDAE"/>
    <w:rsid w:val="24CAB5F7"/>
    <w:rsid w:val="24CAFF4E"/>
    <w:rsid w:val="24D882D9"/>
    <w:rsid w:val="2501B5FC"/>
    <w:rsid w:val="251AC6FF"/>
    <w:rsid w:val="2521A55D"/>
    <w:rsid w:val="25265201"/>
    <w:rsid w:val="2528027F"/>
    <w:rsid w:val="252A08AA"/>
    <w:rsid w:val="252E7C41"/>
    <w:rsid w:val="25323CC1"/>
    <w:rsid w:val="25390085"/>
    <w:rsid w:val="2553139E"/>
    <w:rsid w:val="255FA403"/>
    <w:rsid w:val="25719C68"/>
    <w:rsid w:val="2582DE3F"/>
    <w:rsid w:val="2586A412"/>
    <w:rsid w:val="258F7BE4"/>
    <w:rsid w:val="259E2B2E"/>
    <w:rsid w:val="25B4E47B"/>
    <w:rsid w:val="25B6FAAC"/>
    <w:rsid w:val="25BA2255"/>
    <w:rsid w:val="25BAB0F4"/>
    <w:rsid w:val="25C51958"/>
    <w:rsid w:val="25D3A680"/>
    <w:rsid w:val="25E38E75"/>
    <w:rsid w:val="25E7A5C6"/>
    <w:rsid w:val="25EC77B8"/>
    <w:rsid w:val="26017D7E"/>
    <w:rsid w:val="26141B9F"/>
    <w:rsid w:val="262BA92E"/>
    <w:rsid w:val="26375126"/>
    <w:rsid w:val="263ABB26"/>
    <w:rsid w:val="26444E4F"/>
    <w:rsid w:val="2644CE25"/>
    <w:rsid w:val="265720AB"/>
    <w:rsid w:val="265AF320"/>
    <w:rsid w:val="266A6765"/>
    <w:rsid w:val="266C1EF4"/>
    <w:rsid w:val="26765D69"/>
    <w:rsid w:val="268913E1"/>
    <w:rsid w:val="26931484"/>
    <w:rsid w:val="26AE85B7"/>
    <w:rsid w:val="26B1BE92"/>
    <w:rsid w:val="26B3D160"/>
    <w:rsid w:val="26C72526"/>
    <w:rsid w:val="26D85BE8"/>
    <w:rsid w:val="26E2C900"/>
    <w:rsid w:val="26E5E2F8"/>
    <w:rsid w:val="26E6ABF4"/>
    <w:rsid w:val="2704FED7"/>
    <w:rsid w:val="27062FD4"/>
    <w:rsid w:val="27077E77"/>
    <w:rsid w:val="270C1273"/>
    <w:rsid w:val="270DDFD2"/>
    <w:rsid w:val="2711C47B"/>
    <w:rsid w:val="2711EF0D"/>
    <w:rsid w:val="272EE7C2"/>
    <w:rsid w:val="2735415C"/>
    <w:rsid w:val="273AADEB"/>
    <w:rsid w:val="273C0322"/>
    <w:rsid w:val="27469C75"/>
    <w:rsid w:val="27586643"/>
    <w:rsid w:val="27594D3F"/>
    <w:rsid w:val="2764C815"/>
    <w:rsid w:val="277352A2"/>
    <w:rsid w:val="2773A4C6"/>
    <w:rsid w:val="277AE8D7"/>
    <w:rsid w:val="2780C5C7"/>
    <w:rsid w:val="278C2E05"/>
    <w:rsid w:val="27931B75"/>
    <w:rsid w:val="2796EFAB"/>
    <w:rsid w:val="27A8BB85"/>
    <w:rsid w:val="27AB2C34"/>
    <w:rsid w:val="27AD24AC"/>
    <w:rsid w:val="27B08076"/>
    <w:rsid w:val="27B1415C"/>
    <w:rsid w:val="27B692C4"/>
    <w:rsid w:val="27B78798"/>
    <w:rsid w:val="27C5588D"/>
    <w:rsid w:val="27E41055"/>
    <w:rsid w:val="2800A782"/>
    <w:rsid w:val="2806FAF5"/>
    <w:rsid w:val="2808E754"/>
    <w:rsid w:val="2816F3C0"/>
    <w:rsid w:val="281AEAFE"/>
    <w:rsid w:val="281C1B94"/>
    <w:rsid w:val="2823A15B"/>
    <w:rsid w:val="2823CA8E"/>
    <w:rsid w:val="28364C58"/>
    <w:rsid w:val="2846355E"/>
    <w:rsid w:val="28508110"/>
    <w:rsid w:val="285E0DA3"/>
    <w:rsid w:val="2869DD83"/>
    <w:rsid w:val="28844541"/>
    <w:rsid w:val="2887A028"/>
    <w:rsid w:val="2895E006"/>
    <w:rsid w:val="28A2B500"/>
    <w:rsid w:val="28A2EB02"/>
    <w:rsid w:val="28A4DFFA"/>
    <w:rsid w:val="28A55BDA"/>
    <w:rsid w:val="28AD27F6"/>
    <w:rsid w:val="28AE52C9"/>
    <w:rsid w:val="28B3B3BB"/>
    <w:rsid w:val="28C374EC"/>
    <w:rsid w:val="28C743F2"/>
    <w:rsid w:val="28DAFC75"/>
    <w:rsid w:val="28DCEA9B"/>
    <w:rsid w:val="290FA09A"/>
    <w:rsid w:val="2914C5EE"/>
    <w:rsid w:val="29195D8B"/>
    <w:rsid w:val="2922C56F"/>
    <w:rsid w:val="292AD13D"/>
    <w:rsid w:val="2930FD28"/>
    <w:rsid w:val="2935EEF3"/>
    <w:rsid w:val="29392860"/>
    <w:rsid w:val="29407662"/>
    <w:rsid w:val="2945297D"/>
    <w:rsid w:val="2954AEEF"/>
    <w:rsid w:val="29589D0A"/>
    <w:rsid w:val="295D85C0"/>
    <w:rsid w:val="2960A25D"/>
    <w:rsid w:val="2969A514"/>
    <w:rsid w:val="29760A75"/>
    <w:rsid w:val="299ADDD0"/>
    <w:rsid w:val="29A26B63"/>
    <w:rsid w:val="29A97058"/>
    <w:rsid w:val="29B10C54"/>
    <w:rsid w:val="29BD07A6"/>
    <w:rsid w:val="29C923DF"/>
    <w:rsid w:val="29CA9C05"/>
    <w:rsid w:val="29CE9612"/>
    <w:rsid w:val="29D049E9"/>
    <w:rsid w:val="29D607C7"/>
    <w:rsid w:val="29DCAD8D"/>
    <w:rsid w:val="29E5235A"/>
    <w:rsid w:val="29F1D501"/>
    <w:rsid w:val="29F9FD1D"/>
    <w:rsid w:val="2A112BBD"/>
    <w:rsid w:val="2A255F8F"/>
    <w:rsid w:val="2A261331"/>
    <w:rsid w:val="2A30FACD"/>
    <w:rsid w:val="2A310507"/>
    <w:rsid w:val="2A31B067"/>
    <w:rsid w:val="2A3DB918"/>
    <w:rsid w:val="2A523F89"/>
    <w:rsid w:val="2A5496E6"/>
    <w:rsid w:val="2A583475"/>
    <w:rsid w:val="2A583618"/>
    <w:rsid w:val="2A598A4F"/>
    <w:rsid w:val="2A787277"/>
    <w:rsid w:val="2A7E6571"/>
    <w:rsid w:val="2A84FED2"/>
    <w:rsid w:val="2A9A6314"/>
    <w:rsid w:val="2AA484C5"/>
    <w:rsid w:val="2AB85F2A"/>
    <w:rsid w:val="2AC072EA"/>
    <w:rsid w:val="2AC5B7AB"/>
    <w:rsid w:val="2ACBD4C4"/>
    <w:rsid w:val="2ACBE27E"/>
    <w:rsid w:val="2AD5A99C"/>
    <w:rsid w:val="2AD6E585"/>
    <w:rsid w:val="2ADFD249"/>
    <w:rsid w:val="2AE08BFC"/>
    <w:rsid w:val="2AE4642F"/>
    <w:rsid w:val="2AE71DDD"/>
    <w:rsid w:val="2B070F58"/>
    <w:rsid w:val="2B0F8AF7"/>
    <w:rsid w:val="2B13F0BB"/>
    <w:rsid w:val="2B229380"/>
    <w:rsid w:val="2B2B5F2A"/>
    <w:rsid w:val="2B3EA50F"/>
    <w:rsid w:val="2B40C5B7"/>
    <w:rsid w:val="2B4C17A4"/>
    <w:rsid w:val="2B6FC324"/>
    <w:rsid w:val="2B7C5564"/>
    <w:rsid w:val="2B931FE1"/>
    <w:rsid w:val="2B9BD796"/>
    <w:rsid w:val="2B9CC4A0"/>
    <w:rsid w:val="2BAE26F9"/>
    <w:rsid w:val="2BB1E7FF"/>
    <w:rsid w:val="2BB87602"/>
    <w:rsid w:val="2BC6D669"/>
    <w:rsid w:val="2BD0BB74"/>
    <w:rsid w:val="2BD23ED6"/>
    <w:rsid w:val="2BD8D79E"/>
    <w:rsid w:val="2BEBA549"/>
    <w:rsid w:val="2BEE0FEA"/>
    <w:rsid w:val="2BEF98B7"/>
    <w:rsid w:val="2BF057EF"/>
    <w:rsid w:val="2BF21E93"/>
    <w:rsid w:val="2C0476F5"/>
    <w:rsid w:val="2C07EA72"/>
    <w:rsid w:val="2C0E220D"/>
    <w:rsid w:val="2C1156BD"/>
    <w:rsid w:val="2C2A571F"/>
    <w:rsid w:val="2C4C93DD"/>
    <w:rsid w:val="2C598325"/>
    <w:rsid w:val="2C5A1013"/>
    <w:rsid w:val="2C61C862"/>
    <w:rsid w:val="2C73AB2B"/>
    <w:rsid w:val="2C74AF00"/>
    <w:rsid w:val="2C787C06"/>
    <w:rsid w:val="2C806281"/>
    <w:rsid w:val="2C8BDC80"/>
    <w:rsid w:val="2CB17E59"/>
    <w:rsid w:val="2CB28C40"/>
    <w:rsid w:val="2CDAC9BA"/>
    <w:rsid w:val="2D28019E"/>
    <w:rsid w:val="2D2A5D59"/>
    <w:rsid w:val="2D2F9905"/>
    <w:rsid w:val="2D338DFE"/>
    <w:rsid w:val="2D35B2F5"/>
    <w:rsid w:val="2D3B189A"/>
    <w:rsid w:val="2D4A38B8"/>
    <w:rsid w:val="2D4F8F20"/>
    <w:rsid w:val="2D616C95"/>
    <w:rsid w:val="2D7985A5"/>
    <w:rsid w:val="2D7B859B"/>
    <w:rsid w:val="2D7C9D5F"/>
    <w:rsid w:val="2DBB4054"/>
    <w:rsid w:val="2DCABC06"/>
    <w:rsid w:val="2DCC5242"/>
    <w:rsid w:val="2DCE0BA9"/>
    <w:rsid w:val="2DD0976B"/>
    <w:rsid w:val="2DD3DCA7"/>
    <w:rsid w:val="2DDCF1FD"/>
    <w:rsid w:val="2DEA7157"/>
    <w:rsid w:val="2E0205AD"/>
    <w:rsid w:val="2E0B4DFA"/>
    <w:rsid w:val="2E2CCE4D"/>
    <w:rsid w:val="2E2D63D5"/>
    <w:rsid w:val="2E2E93B5"/>
    <w:rsid w:val="2E2ECDE5"/>
    <w:rsid w:val="2E33CA52"/>
    <w:rsid w:val="2E400A94"/>
    <w:rsid w:val="2E4E81C7"/>
    <w:rsid w:val="2E519F04"/>
    <w:rsid w:val="2E54F72E"/>
    <w:rsid w:val="2E5ABD99"/>
    <w:rsid w:val="2E64A686"/>
    <w:rsid w:val="2E6A87FF"/>
    <w:rsid w:val="2E6E4EF3"/>
    <w:rsid w:val="2E6E6F9D"/>
    <w:rsid w:val="2E73135E"/>
    <w:rsid w:val="2E799286"/>
    <w:rsid w:val="2E7D3107"/>
    <w:rsid w:val="2E8CBA6C"/>
    <w:rsid w:val="2E91131F"/>
    <w:rsid w:val="2E933C89"/>
    <w:rsid w:val="2EA19329"/>
    <w:rsid w:val="2EB62FF9"/>
    <w:rsid w:val="2EB97E0C"/>
    <w:rsid w:val="2EC2BE34"/>
    <w:rsid w:val="2EC69F6E"/>
    <w:rsid w:val="2ECD78C0"/>
    <w:rsid w:val="2ECD84C4"/>
    <w:rsid w:val="2ED122EB"/>
    <w:rsid w:val="2F0BCACF"/>
    <w:rsid w:val="2F0D0F10"/>
    <w:rsid w:val="2F0FEEBB"/>
    <w:rsid w:val="2F111937"/>
    <w:rsid w:val="2F17D04E"/>
    <w:rsid w:val="2F18BAAC"/>
    <w:rsid w:val="2F1DF491"/>
    <w:rsid w:val="2F30A52E"/>
    <w:rsid w:val="2F340BE1"/>
    <w:rsid w:val="2F35BC8B"/>
    <w:rsid w:val="2F427F3D"/>
    <w:rsid w:val="2F4DDF77"/>
    <w:rsid w:val="2F504925"/>
    <w:rsid w:val="2F588CE2"/>
    <w:rsid w:val="2F6813CE"/>
    <w:rsid w:val="2F7851AC"/>
    <w:rsid w:val="2F94816F"/>
    <w:rsid w:val="2F9A0DFC"/>
    <w:rsid w:val="2FAE68F4"/>
    <w:rsid w:val="2FBCFBAF"/>
    <w:rsid w:val="2FC1DBC5"/>
    <w:rsid w:val="2FC810E0"/>
    <w:rsid w:val="2FCD8B38"/>
    <w:rsid w:val="2FDB1D63"/>
    <w:rsid w:val="2FE80316"/>
    <w:rsid w:val="2FEEA231"/>
    <w:rsid w:val="2FEF4519"/>
    <w:rsid w:val="2FF03E86"/>
    <w:rsid w:val="2FF0741E"/>
    <w:rsid w:val="2FF470D9"/>
    <w:rsid w:val="3016533C"/>
    <w:rsid w:val="304E43E9"/>
    <w:rsid w:val="304F629B"/>
    <w:rsid w:val="3056DE3C"/>
    <w:rsid w:val="306202F2"/>
    <w:rsid w:val="3070FD81"/>
    <w:rsid w:val="3073AB52"/>
    <w:rsid w:val="3074EF68"/>
    <w:rsid w:val="307775D8"/>
    <w:rsid w:val="3093F271"/>
    <w:rsid w:val="3094F492"/>
    <w:rsid w:val="309768FD"/>
    <w:rsid w:val="30A02C5D"/>
    <w:rsid w:val="30A8DF71"/>
    <w:rsid w:val="30B12667"/>
    <w:rsid w:val="30BA5EF8"/>
    <w:rsid w:val="30E5861C"/>
    <w:rsid w:val="30EE0F50"/>
    <w:rsid w:val="30F33272"/>
    <w:rsid w:val="30FFEF34"/>
    <w:rsid w:val="310F0343"/>
    <w:rsid w:val="31125FB7"/>
    <w:rsid w:val="31283040"/>
    <w:rsid w:val="313D6F1B"/>
    <w:rsid w:val="3147E2EB"/>
    <w:rsid w:val="314F60F8"/>
    <w:rsid w:val="31549E30"/>
    <w:rsid w:val="317BEBE7"/>
    <w:rsid w:val="317C02D7"/>
    <w:rsid w:val="3185037F"/>
    <w:rsid w:val="31964744"/>
    <w:rsid w:val="3198839D"/>
    <w:rsid w:val="319D5F0A"/>
    <w:rsid w:val="31AB2182"/>
    <w:rsid w:val="31AFD298"/>
    <w:rsid w:val="31BEAE96"/>
    <w:rsid w:val="31CA7369"/>
    <w:rsid w:val="31CE5143"/>
    <w:rsid w:val="31CF1EB7"/>
    <w:rsid w:val="31E0D602"/>
    <w:rsid w:val="31EC6D56"/>
    <w:rsid w:val="31F097EF"/>
    <w:rsid w:val="31FAA5DF"/>
    <w:rsid w:val="320AAF06"/>
    <w:rsid w:val="3243C6B1"/>
    <w:rsid w:val="3247D9EC"/>
    <w:rsid w:val="32656724"/>
    <w:rsid w:val="32672FF1"/>
    <w:rsid w:val="326F9F2E"/>
    <w:rsid w:val="3278C0CF"/>
    <w:rsid w:val="327C77CA"/>
    <w:rsid w:val="328E6077"/>
    <w:rsid w:val="3297D23B"/>
    <w:rsid w:val="329C702D"/>
    <w:rsid w:val="329E28F7"/>
    <w:rsid w:val="32A5F40D"/>
    <w:rsid w:val="32AD9537"/>
    <w:rsid w:val="32B12691"/>
    <w:rsid w:val="32B222E8"/>
    <w:rsid w:val="32CF836B"/>
    <w:rsid w:val="32D23202"/>
    <w:rsid w:val="32D74B65"/>
    <w:rsid w:val="32FB854A"/>
    <w:rsid w:val="3300A9EC"/>
    <w:rsid w:val="330CE4FB"/>
    <w:rsid w:val="3327616F"/>
    <w:rsid w:val="33408966"/>
    <w:rsid w:val="3357EF3B"/>
    <w:rsid w:val="335C52D0"/>
    <w:rsid w:val="33615199"/>
    <w:rsid w:val="336960C0"/>
    <w:rsid w:val="3377EED4"/>
    <w:rsid w:val="337D5D12"/>
    <w:rsid w:val="338FC4EF"/>
    <w:rsid w:val="339DC22E"/>
    <w:rsid w:val="33A045B7"/>
    <w:rsid w:val="33A23ADA"/>
    <w:rsid w:val="33C7167F"/>
    <w:rsid w:val="33CDA552"/>
    <w:rsid w:val="33CEC40E"/>
    <w:rsid w:val="33D6E86B"/>
    <w:rsid w:val="33D94FAB"/>
    <w:rsid w:val="33E4FAC2"/>
    <w:rsid w:val="33E96090"/>
    <w:rsid w:val="33E9C15A"/>
    <w:rsid w:val="33EEFBED"/>
    <w:rsid w:val="33F3A049"/>
    <w:rsid w:val="33FA6C47"/>
    <w:rsid w:val="3400A21B"/>
    <w:rsid w:val="3410A8E0"/>
    <w:rsid w:val="341A910C"/>
    <w:rsid w:val="3423B8C6"/>
    <w:rsid w:val="3427620B"/>
    <w:rsid w:val="342D17A5"/>
    <w:rsid w:val="342D2C13"/>
    <w:rsid w:val="3434C8A5"/>
    <w:rsid w:val="3440FD9C"/>
    <w:rsid w:val="34518F74"/>
    <w:rsid w:val="3461DAE5"/>
    <w:rsid w:val="34677140"/>
    <w:rsid w:val="3468383C"/>
    <w:rsid w:val="347209FF"/>
    <w:rsid w:val="347B9E24"/>
    <w:rsid w:val="3484A9EE"/>
    <w:rsid w:val="348BDC50"/>
    <w:rsid w:val="348C3154"/>
    <w:rsid w:val="348FE66B"/>
    <w:rsid w:val="349305FD"/>
    <w:rsid w:val="3496556F"/>
    <w:rsid w:val="34B99991"/>
    <w:rsid w:val="34BB425A"/>
    <w:rsid w:val="34BD2D08"/>
    <w:rsid w:val="34C089F0"/>
    <w:rsid w:val="34D692B6"/>
    <w:rsid w:val="34EB7EB7"/>
    <w:rsid w:val="34F969DC"/>
    <w:rsid w:val="34F97BEB"/>
    <w:rsid w:val="350074B3"/>
    <w:rsid w:val="35147B41"/>
    <w:rsid w:val="35192D73"/>
    <w:rsid w:val="353879C5"/>
    <w:rsid w:val="353F0BD3"/>
    <w:rsid w:val="3547971A"/>
    <w:rsid w:val="354FFC4C"/>
    <w:rsid w:val="3563D307"/>
    <w:rsid w:val="35691386"/>
    <w:rsid w:val="3574B2C8"/>
    <w:rsid w:val="357636B9"/>
    <w:rsid w:val="358CA5C9"/>
    <w:rsid w:val="35A46320"/>
    <w:rsid w:val="35B7F259"/>
    <w:rsid w:val="35C60139"/>
    <w:rsid w:val="35D2B3E3"/>
    <w:rsid w:val="35DAA63C"/>
    <w:rsid w:val="35DF74AF"/>
    <w:rsid w:val="35E38597"/>
    <w:rsid w:val="35E92897"/>
    <w:rsid w:val="35EC6F4F"/>
    <w:rsid w:val="35F34A53"/>
    <w:rsid w:val="35FC45FF"/>
    <w:rsid w:val="35FD8E74"/>
    <w:rsid w:val="3603B390"/>
    <w:rsid w:val="3609ACE3"/>
    <w:rsid w:val="3609D2C4"/>
    <w:rsid w:val="360BD666"/>
    <w:rsid w:val="360DDCE2"/>
    <w:rsid w:val="361EB794"/>
    <w:rsid w:val="3626872A"/>
    <w:rsid w:val="362BB779"/>
    <w:rsid w:val="3634087F"/>
    <w:rsid w:val="3636F213"/>
    <w:rsid w:val="3637E32F"/>
    <w:rsid w:val="364EFC06"/>
    <w:rsid w:val="3650E0F5"/>
    <w:rsid w:val="3653DA33"/>
    <w:rsid w:val="365ADCCF"/>
    <w:rsid w:val="367435C5"/>
    <w:rsid w:val="36814E5E"/>
    <w:rsid w:val="36863E1F"/>
    <w:rsid w:val="368999D0"/>
    <w:rsid w:val="36994887"/>
    <w:rsid w:val="36A1F14A"/>
    <w:rsid w:val="36BC45C8"/>
    <w:rsid w:val="36C16D9C"/>
    <w:rsid w:val="36C88447"/>
    <w:rsid w:val="36D98089"/>
    <w:rsid w:val="36E68076"/>
    <w:rsid w:val="36F326C5"/>
    <w:rsid w:val="37022584"/>
    <w:rsid w:val="3710F6D4"/>
    <w:rsid w:val="37360625"/>
    <w:rsid w:val="373A4786"/>
    <w:rsid w:val="374A0306"/>
    <w:rsid w:val="374D8875"/>
    <w:rsid w:val="37585854"/>
    <w:rsid w:val="375E5029"/>
    <w:rsid w:val="3760E56B"/>
    <w:rsid w:val="37790CC0"/>
    <w:rsid w:val="378B4A62"/>
    <w:rsid w:val="378CF1FA"/>
    <w:rsid w:val="378F723B"/>
    <w:rsid w:val="379C6740"/>
    <w:rsid w:val="379D6E06"/>
    <w:rsid w:val="379F96A9"/>
    <w:rsid w:val="37A25162"/>
    <w:rsid w:val="37A386B3"/>
    <w:rsid w:val="37B3201D"/>
    <w:rsid w:val="37D3AA8B"/>
    <w:rsid w:val="37D9C7F3"/>
    <w:rsid w:val="37DAC518"/>
    <w:rsid w:val="37DD0E2D"/>
    <w:rsid w:val="37DF8952"/>
    <w:rsid w:val="37E2824B"/>
    <w:rsid w:val="37F8BE7F"/>
    <w:rsid w:val="37FACF76"/>
    <w:rsid w:val="38142B5A"/>
    <w:rsid w:val="3815AAAB"/>
    <w:rsid w:val="381C7B2B"/>
    <w:rsid w:val="381D8263"/>
    <w:rsid w:val="382332BE"/>
    <w:rsid w:val="3823E731"/>
    <w:rsid w:val="384BF2EC"/>
    <w:rsid w:val="385A1F11"/>
    <w:rsid w:val="386117DF"/>
    <w:rsid w:val="3894F5D0"/>
    <w:rsid w:val="38A48DB3"/>
    <w:rsid w:val="38AAF117"/>
    <w:rsid w:val="38C879BE"/>
    <w:rsid w:val="38C9C739"/>
    <w:rsid w:val="38D114F2"/>
    <w:rsid w:val="38D927C9"/>
    <w:rsid w:val="38DA41F4"/>
    <w:rsid w:val="38DB5361"/>
    <w:rsid w:val="38E3DA4F"/>
    <w:rsid w:val="38E962AC"/>
    <w:rsid w:val="38E9852C"/>
    <w:rsid w:val="38F5A0A1"/>
    <w:rsid w:val="38FC2ED2"/>
    <w:rsid w:val="390DB56A"/>
    <w:rsid w:val="390E8731"/>
    <w:rsid w:val="3914454E"/>
    <w:rsid w:val="391F7F7E"/>
    <w:rsid w:val="392EA7B7"/>
    <w:rsid w:val="3959CE1A"/>
    <w:rsid w:val="395CC9F9"/>
    <w:rsid w:val="396EF8F7"/>
    <w:rsid w:val="397A2519"/>
    <w:rsid w:val="39945CD6"/>
    <w:rsid w:val="399673B3"/>
    <w:rsid w:val="39ACCF58"/>
    <w:rsid w:val="39B231AA"/>
    <w:rsid w:val="39CAC944"/>
    <w:rsid w:val="39D8A5C3"/>
    <w:rsid w:val="39DFF805"/>
    <w:rsid w:val="39E5B8C2"/>
    <w:rsid w:val="39F3525D"/>
    <w:rsid w:val="3A0F0A5F"/>
    <w:rsid w:val="3A157D6C"/>
    <w:rsid w:val="3A188B20"/>
    <w:rsid w:val="3A1A2B6E"/>
    <w:rsid w:val="3A1B8407"/>
    <w:rsid w:val="3A200B19"/>
    <w:rsid w:val="3A21A513"/>
    <w:rsid w:val="3A2B7210"/>
    <w:rsid w:val="3A36BF1D"/>
    <w:rsid w:val="3A3E4727"/>
    <w:rsid w:val="3A40209F"/>
    <w:rsid w:val="3A455D47"/>
    <w:rsid w:val="3A457550"/>
    <w:rsid w:val="3A469B05"/>
    <w:rsid w:val="3A574751"/>
    <w:rsid w:val="3A6EA62D"/>
    <w:rsid w:val="3A968FD0"/>
    <w:rsid w:val="3A9843AF"/>
    <w:rsid w:val="3A9AB916"/>
    <w:rsid w:val="3AA54F6D"/>
    <w:rsid w:val="3AAE0584"/>
    <w:rsid w:val="3ABD79C2"/>
    <w:rsid w:val="3AC2B8C1"/>
    <w:rsid w:val="3AC6EEBB"/>
    <w:rsid w:val="3ACD129F"/>
    <w:rsid w:val="3AD06258"/>
    <w:rsid w:val="3ADD003A"/>
    <w:rsid w:val="3AE0D11D"/>
    <w:rsid w:val="3AFCCAFF"/>
    <w:rsid w:val="3B07AA02"/>
    <w:rsid w:val="3B0E846A"/>
    <w:rsid w:val="3B260D49"/>
    <w:rsid w:val="3B2A4460"/>
    <w:rsid w:val="3B2E7B4E"/>
    <w:rsid w:val="3B3BD339"/>
    <w:rsid w:val="3B4675D3"/>
    <w:rsid w:val="3B4CD1FB"/>
    <w:rsid w:val="3B53A95D"/>
    <w:rsid w:val="3B596BAF"/>
    <w:rsid w:val="3B6767BA"/>
    <w:rsid w:val="3B6B7CA9"/>
    <w:rsid w:val="3B77F428"/>
    <w:rsid w:val="3B7E51D8"/>
    <w:rsid w:val="3BAEF890"/>
    <w:rsid w:val="3BB18C5D"/>
    <w:rsid w:val="3BB3134C"/>
    <w:rsid w:val="3BB6640E"/>
    <w:rsid w:val="3BBBBC27"/>
    <w:rsid w:val="3BC7F801"/>
    <w:rsid w:val="3BE4174C"/>
    <w:rsid w:val="3BE48B09"/>
    <w:rsid w:val="3BF069B6"/>
    <w:rsid w:val="3BF2ADA6"/>
    <w:rsid w:val="3BF2ECFE"/>
    <w:rsid w:val="3C1067A2"/>
    <w:rsid w:val="3C1D7D30"/>
    <w:rsid w:val="3C1E2F6F"/>
    <w:rsid w:val="3C236DDC"/>
    <w:rsid w:val="3C2E5B6D"/>
    <w:rsid w:val="3C2EBA61"/>
    <w:rsid w:val="3C4A7B36"/>
    <w:rsid w:val="3C51DEDA"/>
    <w:rsid w:val="3C58B3BE"/>
    <w:rsid w:val="3C613D20"/>
    <w:rsid w:val="3C619C81"/>
    <w:rsid w:val="3C67D16F"/>
    <w:rsid w:val="3C791448"/>
    <w:rsid w:val="3C7D0585"/>
    <w:rsid w:val="3C7D14D0"/>
    <w:rsid w:val="3C80B4BB"/>
    <w:rsid w:val="3C8D257F"/>
    <w:rsid w:val="3C8FC6DB"/>
    <w:rsid w:val="3C95969D"/>
    <w:rsid w:val="3C9DA05C"/>
    <w:rsid w:val="3CA02D9A"/>
    <w:rsid w:val="3CC197CA"/>
    <w:rsid w:val="3CC5E4F0"/>
    <w:rsid w:val="3CD5A993"/>
    <w:rsid w:val="3CD9B530"/>
    <w:rsid w:val="3CDFDF34"/>
    <w:rsid w:val="3D0CEBBB"/>
    <w:rsid w:val="3D19D19F"/>
    <w:rsid w:val="3D1F4B6D"/>
    <w:rsid w:val="3D20B855"/>
    <w:rsid w:val="3D24289F"/>
    <w:rsid w:val="3D25B70A"/>
    <w:rsid w:val="3D45A7BB"/>
    <w:rsid w:val="3D47F1EE"/>
    <w:rsid w:val="3D4EED85"/>
    <w:rsid w:val="3D52346F"/>
    <w:rsid w:val="3D545C99"/>
    <w:rsid w:val="3D59ACC1"/>
    <w:rsid w:val="3D6E957E"/>
    <w:rsid w:val="3D6EEE7D"/>
    <w:rsid w:val="3D7F5716"/>
    <w:rsid w:val="3D83CEF5"/>
    <w:rsid w:val="3D93F729"/>
    <w:rsid w:val="3D95ABB6"/>
    <w:rsid w:val="3DB37532"/>
    <w:rsid w:val="3DB3EE8F"/>
    <w:rsid w:val="3DBC58A6"/>
    <w:rsid w:val="3DBE8987"/>
    <w:rsid w:val="3DC88E7B"/>
    <w:rsid w:val="3DCA1D2D"/>
    <w:rsid w:val="3DCD5478"/>
    <w:rsid w:val="3DCE5900"/>
    <w:rsid w:val="3DD1131E"/>
    <w:rsid w:val="3DD3CF71"/>
    <w:rsid w:val="3DE28B60"/>
    <w:rsid w:val="3DECFDCF"/>
    <w:rsid w:val="3DEF9F92"/>
    <w:rsid w:val="3DF22547"/>
    <w:rsid w:val="3DFF9705"/>
    <w:rsid w:val="3E00A079"/>
    <w:rsid w:val="3E169434"/>
    <w:rsid w:val="3E34A770"/>
    <w:rsid w:val="3E3D010A"/>
    <w:rsid w:val="3E578690"/>
    <w:rsid w:val="3E5F7E3B"/>
    <w:rsid w:val="3E6113D2"/>
    <w:rsid w:val="3E77A0A4"/>
    <w:rsid w:val="3E811290"/>
    <w:rsid w:val="3E9D507D"/>
    <w:rsid w:val="3EA86053"/>
    <w:rsid w:val="3EAC0C9A"/>
    <w:rsid w:val="3EB35C23"/>
    <w:rsid w:val="3EB90CD2"/>
    <w:rsid w:val="3EC1EF17"/>
    <w:rsid w:val="3EC6C880"/>
    <w:rsid w:val="3EC6F6DF"/>
    <w:rsid w:val="3ED0C2CE"/>
    <w:rsid w:val="3ED5D613"/>
    <w:rsid w:val="3ED9229E"/>
    <w:rsid w:val="3EDC591B"/>
    <w:rsid w:val="3EDEFC52"/>
    <w:rsid w:val="3EE3115C"/>
    <w:rsid w:val="3EE46B12"/>
    <w:rsid w:val="3EE6977E"/>
    <w:rsid w:val="3EE91D4A"/>
    <w:rsid w:val="3EEDAD5F"/>
    <w:rsid w:val="3EFFF7B3"/>
    <w:rsid w:val="3F00D715"/>
    <w:rsid w:val="3F0336FA"/>
    <w:rsid w:val="3F0EC11C"/>
    <w:rsid w:val="3F12EA84"/>
    <w:rsid w:val="3F1A6EB1"/>
    <w:rsid w:val="3F20D5B0"/>
    <w:rsid w:val="3F2A3C12"/>
    <w:rsid w:val="3F31636C"/>
    <w:rsid w:val="3F404063"/>
    <w:rsid w:val="3F5262C5"/>
    <w:rsid w:val="3F5E35A4"/>
    <w:rsid w:val="3F614F2E"/>
    <w:rsid w:val="3F68C4FD"/>
    <w:rsid w:val="3F6E082E"/>
    <w:rsid w:val="3F7C5A5F"/>
    <w:rsid w:val="3F85FD7E"/>
    <w:rsid w:val="3F87A846"/>
    <w:rsid w:val="3F89D7EB"/>
    <w:rsid w:val="3F98FF86"/>
    <w:rsid w:val="3FA9A423"/>
    <w:rsid w:val="3FAB7739"/>
    <w:rsid w:val="3FAC0EB1"/>
    <w:rsid w:val="3FEBC475"/>
    <w:rsid w:val="3FF3221F"/>
    <w:rsid w:val="40031258"/>
    <w:rsid w:val="4006FAB8"/>
    <w:rsid w:val="401446CE"/>
    <w:rsid w:val="401B81AD"/>
    <w:rsid w:val="4020431E"/>
    <w:rsid w:val="402397B2"/>
    <w:rsid w:val="40242945"/>
    <w:rsid w:val="402830A4"/>
    <w:rsid w:val="402F9769"/>
    <w:rsid w:val="4038335A"/>
    <w:rsid w:val="4046D850"/>
    <w:rsid w:val="4054B397"/>
    <w:rsid w:val="40600C43"/>
    <w:rsid w:val="4060395D"/>
    <w:rsid w:val="406DC3C9"/>
    <w:rsid w:val="4089367A"/>
    <w:rsid w:val="40914F54"/>
    <w:rsid w:val="40950BC8"/>
    <w:rsid w:val="40AAADC3"/>
    <w:rsid w:val="40B59AEA"/>
    <w:rsid w:val="40C7465C"/>
    <w:rsid w:val="40D13C84"/>
    <w:rsid w:val="40D6F8A3"/>
    <w:rsid w:val="40ED7EFD"/>
    <w:rsid w:val="40F78897"/>
    <w:rsid w:val="40F87C26"/>
    <w:rsid w:val="40F8EB24"/>
    <w:rsid w:val="40FBA648"/>
    <w:rsid w:val="40FDC599"/>
    <w:rsid w:val="40FDE0ED"/>
    <w:rsid w:val="4109564A"/>
    <w:rsid w:val="410E9E35"/>
    <w:rsid w:val="4115E844"/>
    <w:rsid w:val="4115FE33"/>
    <w:rsid w:val="41186738"/>
    <w:rsid w:val="412B1DAC"/>
    <w:rsid w:val="41325498"/>
    <w:rsid w:val="4136C486"/>
    <w:rsid w:val="41387D1B"/>
    <w:rsid w:val="4140B2A0"/>
    <w:rsid w:val="41465A1B"/>
    <w:rsid w:val="4147DF12"/>
    <w:rsid w:val="4151CFDB"/>
    <w:rsid w:val="415B2AA7"/>
    <w:rsid w:val="415BDCF9"/>
    <w:rsid w:val="4168B89B"/>
    <w:rsid w:val="4171E31F"/>
    <w:rsid w:val="4175CBF5"/>
    <w:rsid w:val="4182805F"/>
    <w:rsid w:val="41850A9A"/>
    <w:rsid w:val="41877256"/>
    <w:rsid w:val="418ABE83"/>
    <w:rsid w:val="419ABE50"/>
    <w:rsid w:val="41A06568"/>
    <w:rsid w:val="41ABBA62"/>
    <w:rsid w:val="41C153DD"/>
    <w:rsid w:val="41C62EAB"/>
    <w:rsid w:val="41CBE9E1"/>
    <w:rsid w:val="41CBFE68"/>
    <w:rsid w:val="41D5C521"/>
    <w:rsid w:val="41D73322"/>
    <w:rsid w:val="41DB54B9"/>
    <w:rsid w:val="41E46837"/>
    <w:rsid w:val="41E54F36"/>
    <w:rsid w:val="422253AF"/>
    <w:rsid w:val="42258D73"/>
    <w:rsid w:val="422AC3B7"/>
    <w:rsid w:val="422D8CB2"/>
    <w:rsid w:val="422E15C1"/>
    <w:rsid w:val="42302D5F"/>
    <w:rsid w:val="42357117"/>
    <w:rsid w:val="42487901"/>
    <w:rsid w:val="42493092"/>
    <w:rsid w:val="425957B5"/>
    <w:rsid w:val="42638F29"/>
    <w:rsid w:val="427DCCE5"/>
    <w:rsid w:val="428C2DA1"/>
    <w:rsid w:val="42916390"/>
    <w:rsid w:val="42A4AEF8"/>
    <w:rsid w:val="42A5B750"/>
    <w:rsid w:val="42BB4079"/>
    <w:rsid w:val="42D58B71"/>
    <w:rsid w:val="42E2EDBD"/>
    <w:rsid w:val="42EF02F6"/>
    <w:rsid w:val="42F0BB2F"/>
    <w:rsid w:val="42F39F1D"/>
    <w:rsid w:val="431732AC"/>
    <w:rsid w:val="431CAEDA"/>
    <w:rsid w:val="431DA2FF"/>
    <w:rsid w:val="43372745"/>
    <w:rsid w:val="4350C3D7"/>
    <w:rsid w:val="4360F2E9"/>
    <w:rsid w:val="4362BAE9"/>
    <w:rsid w:val="43730764"/>
    <w:rsid w:val="437871DD"/>
    <w:rsid w:val="4387A026"/>
    <w:rsid w:val="43ABFF7C"/>
    <w:rsid w:val="43B55C47"/>
    <w:rsid w:val="43BAD16B"/>
    <w:rsid w:val="43CBD226"/>
    <w:rsid w:val="43CF21DE"/>
    <w:rsid w:val="43D4376B"/>
    <w:rsid w:val="43D67B3A"/>
    <w:rsid w:val="43DBEB19"/>
    <w:rsid w:val="43F0B9EC"/>
    <w:rsid w:val="43F6A19C"/>
    <w:rsid w:val="43F9DE8E"/>
    <w:rsid w:val="43FA8D8D"/>
    <w:rsid w:val="43FE133A"/>
    <w:rsid w:val="44075D07"/>
    <w:rsid w:val="44117E3D"/>
    <w:rsid w:val="4414EACB"/>
    <w:rsid w:val="44205EB2"/>
    <w:rsid w:val="4427FFAA"/>
    <w:rsid w:val="44293FF5"/>
    <w:rsid w:val="443AF891"/>
    <w:rsid w:val="443DA6F1"/>
    <w:rsid w:val="4449DE35"/>
    <w:rsid w:val="444E26C3"/>
    <w:rsid w:val="44865DB7"/>
    <w:rsid w:val="4487C29E"/>
    <w:rsid w:val="448BF7B8"/>
    <w:rsid w:val="44A3557F"/>
    <w:rsid w:val="44AACAFE"/>
    <w:rsid w:val="44D0A92F"/>
    <w:rsid w:val="44D48BC2"/>
    <w:rsid w:val="44EB0BB4"/>
    <w:rsid w:val="44EEC12A"/>
    <w:rsid w:val="44FF643C"/>
    <w:rsid w:val="44FFA194"/>
    <w:rsid w:val="450C37D1"/>
    <w:rsid w:val="450D5C9E"/>
    <w:rsid w:val="4515CE99"/>
    <w:rsid w:val="451C0E5E"/>
    <w:rsid w:val="45273B75"/>
    <w:rsid w:val="45284265"/>
    <w:rsid w:val="45284E56"/>
    <w:rsid w:val="452A5A18"/>
    <w:rsid w:val="452DA261"/>
    <w:rsid w:val="45302E87"/>
    <w:rsid w:val="4532B309"/>
    <w:rsid w:val="45365830"/>
    <w:rsid w:val="4539E365"/>
    <w:rsid w:val="453DCD89"/>
    <w:rsid w:val="4540DEFE"/>
    <w:rsid w:val="454251C9"/>
    <w:rsid w:val="45467A3C"/>
    <w:rsid w:val="454C01BA"/>
    <w:rsid w:val="455F7941"/>
    <w:rsid w:val="456ED7D8"/>
    <w:rsid w:val="45702779"/>
    <w:rsid w:val="4571B86A"/>
    <w:rsid w:val="45771BE5"/>
    <w:rsid w:val="4582A9E9"/>
    <w:rsid w:val="458AAF39"/>
    <w:rsid w:val="45A15166"/>
    <w:rsid w:val="45B30380"/>
    <w:rsid w:val="45B747D4"/>
    <w:rsid w:val="45C0B282"/>
    <w:rsid w:val="45CF2862"/>
    <w:rsid w:val="45D8665D"/>
    <w:rsid w:val="45DF3FEB"/>
    <w:rsid w:val="45E3532D"/>
    <w:rsid w:val="45E8833E"/>
    <w:rsid w:val="45F326E8"/>
    <w:rsid w:val="45F85E06"/>
    <w:rsid w:val="4603609A"/>
    <w:rsid w:val="4604D77C"/>
    <w:rsid w:val="460D245C"/>
    <w:rsid w:val="461AC3B6"/>
    <w:rsid w:val="46255206"/>
    <w:rsid w:val="4627BF4E"/>
    <w:rsid w:val="4635C1A8"/>
    <w:rsid w:val="463FAC6A"/>
    <w:rsid w:val="464171AA"/>
    <w:rsid w:val="4641E537"/>
    <w:rsid w:val="46446C17"/>
    <w:rsid w:val="46447E6C"/>
    <w:rsid w:val="464AD653"/>
    <w:rsid w:val="46506747"/>
    <w:rsid w:val="465CD7DA"/>
    <w:rsid w:val="465E9595"/>
    <w:rsid w:val="4663EC25"/>
    <w:rsid w:val="466913C6"/>
    <w:rsid w:val="4670DCEB"/>
    <w:rsid w:val="46716417"/>
    <w:rsid w:val="468C8A33"/>
    <w:rsid w:val="46B23ED3"/>
    <w:rsid w:val="46B91F69"/>
    <w:rsid w:val="46BAB95C"/>
    <w:rsid w:val="46BF8D1A"/>
    <w:rsid w:val="46C6619F"/>
    <w:rsid w:val="46C7A52F"/>
    <w:rsid w:val="46D15763"/>
    <w:rsid w:val="46E43483"/>
    <w:rsid w:val="46EB6113"/>
    <w:rsid w:val="46F95C2D"/>
    <w:rsid w:val="470596C7"/>
    <w:rsid w:val="471E9A7F"/>
    <w:rsid w:val="4726E34D"/>
    <w:rsid w:val="47293202"/>
    <w:rsid w:val="472A2F55"/>
    <w:rsid w:val="473733B2"/>
    <w:rsid w:val="474FEA46"/>
    <w:rsid w:val="47501988"/>
    <w:rsid w:val="475DEC1D"/>
    <w:rsid w:val="4761729E"/>
    <w:rsid w:val="476254CF"/>
    <w:rsid w:val="476C6D74"/>
    <w:rsid w:val="47798E1A"/>
    <w:rsid w:val="47A1E893"/>
    <w:rsid w:val="47AFB9E9"/>
    <w:rsid w:val="47BC8CB1"/>
    <w:rsid w:val="47C46D45"/>
    <w:rsid w:val="47CC5FC4"/>
    <w:rsid w:val="47D49E16"/>
    <w:rsid w:val="47DC3199"/>
    <w:rsid w:val="47E50C9F"/>
    <w:rsid w:val="47FAF8F3"/>
    <w:rsid w:val="48031456"/>
    <w:rsid w:val="48086883"/>
    <w:rsid w:val="480D9251"/>
    <w:rsid w:val="480E6460"/>
    <w:rsid w:val="481DA00E"/>
    <w:rsid w:val="4828B096"/>
    <w:rsid w:val="4828DE04"/>
    <w:rsid w:val="482B0378"/>
    <w:rsid w:val="48407883"/>
    <w:rsid w:val="485573F4"/>
    <w:rsid w:val="485BB491"/>
    <w:rsid w:val="487F0162"/>
    <w:rsid w:val="4896B445"/>
    <w:rsid w:val="48994416"/>
    <w:rsid w:val="48A91044"/>
    <w:rsid w:val="48AA0E10"/>
    <w:rsid w:val="48B4C64D"/>
    <w:rsid w:val="48E3DD7D"/>
    <w:rsid w:val="48F037FD"/>
    <w:rsid w:val="48F3A41D"/>
    <w:rsid w:val="490CC6FB"/>
    <w:rsid w:val="49156CFB"/>
    <w:rsid w:val="49159F17"/>
    <w:rsid w:val="491D39A1"/>
    <w:rsid w:val="491DF32C"/>
    <w:rsid w:val="4923C51E"/>
    <w:rsid w:val="492EEDC0"/>
    <w:rsid w:val="4932C7B3"/>
    <w:rsid w:val="49359958"/>
    <w:rsid w:val="493AB964"/>
    <w:rsid w:val="493B90B4"/>
    <w:rsid w:val="49456FBA"/>
    <w:rsid w:val="49618CB8"/>
    <w:rsid w:val="4965948B"/>
    <w:rsid w:val="496747DF"/>
    <w:rsid w:val="4968ED0E"/>
    <w:rsid w:val="49692C0C"/>
    <w:rsid w:val="4980C695"/>
    <w:rsid w:val="4983D0DD"/>
    <w:rsid w:val="49932C24"/>
    <w:rsid w:val="49A1EFD7"/>
    <w:rsid w:val="49A857ED"/>
    <w:rsid w:val="49A93883"/>
    <w:rsid w:val="49AF91CA"/>
    <w:rsid w:val="49B2CCB9"/>
    <w:rsid w:val="49C24D76"/>
    <w:rsid w:val="49C5E2EF"/>
    <w:rsid w:val="49D6433B"/>
    <w:rsid w:val="49D7271E"/>
    <w:rsid w:val="49D78998"/>
    <w:rsid w:val="49E77062"/>
    <w:rsid w:val="49E8D8E3"/>
    <w:rsid w:val="49EEAC5B"/>
    <w:rsid w:val="49F5CFD0"/>
    <w:rsid w:val="49F7C65C"/>
    <w:rsid w:val="4A004E9F"/>
    <w:rsid w:val="4A1881F8"/>
    <w:rsid w:val="4A228D63"/>
    <w:rsid w:val="4A42750D"/>
    <w:rsid w:val="4A50D84D"/>
    <w:rsid w:val="4A68F39B"/>
    <w:rsid w:val="4A77D385"/>
    <w:rsid w:val="4A7D9B28"/>
    <w:rsid w:val="4A81CD7C"/>
    <w:rsid w:val="4A913984"/>
    <w:rsid w:val="4A99F058"/>
    <w:rsid w:val="4A9E8F68"/>
    <w:rsid w:val="4A9FF530"/>
    <w:rsid w:val="4AA78A84"/>
    <w:rsid w:val="4ACB4BEB"/>
    <w:rsid w:val="4ACE9FAF"/>
    <w:rsid w:val="4ADA21B1"/>
    <w:rsid w:val="4AE20CD5"/>
    <w:rsid w:val="4AE37F48"/>
    <w:rsid w:val="4AEDB0EA"/>
    <w:rsid w:val="4AF4DB86"/>
    <w:rsid w:val="4AF7EEFD"/>
    <w:rsid w:val="4B01CDAA"/>
    <w:rsid w:val="4B051340"/>
    <w:rsid w:val="4B0B99C8"/>
    <w:rsid w:val="4B0C9201"/>
    <w:rsid w:val="4B19FFD6"/>
    <w:rsid w:val="4B1BFF07"/>
    <w:rsid w:val="4B20E8DE"/>
    <w:rsid w:val="4B2140ED"/>
    <w:rsid w:val="4B27EA5A"/>
    <w:rsid w:val="4B29EE46"/>
    <w:rsid w:val="4B2D95EE"/>
    <w:rsid w:val="4B314E7F"/>
    <w:rsid w:val="4B37270C"/>
    <w:rsid w:val="4B408017"/>
    <w:rsid w:val="4B4CE9E2"/>
    <w:rsid w:val="4B4CFF1A"/>
    <w:rsid w:val="4B5DD49B"/>
    <w:rsid w:val="4B5E90DD"/>
    <w:rsid w:val="4B62C483"/>
    <w:rsid w:val="4B6BEBA9"/>
    <w:rsid w:val="4B72BFDB"/>
    <w:rsid w:val="4B752418"/>
    <w:rsid w:val="4B7DB772"/>
    <w:rsid w:val="4B7DDF42"/>
    <w:rsid w:val="4B870BE7"/>
    <w:rsid w:val="4B937E4F"/>
    <w:rsid w:val="4B93DDE6"/>
    <w:rsid w:val="4BA3C50A"/>
    <w:rsid w:val="4BABB152"/>
    <w:rsid w:val="4BAE3673"/>
    <w:rsid w:val="4BBC05ED"/>
    <w:rsid w:val="4BD7BE6F"/>
    <w:rsid w:val="4BDD7652"/>
    <w:rsid w:val="4BEC87FD"/>
    <w:rsid w:val="4BF8CC29"/>
    <w:rsid w:val="4BF8F9A2"/>
    <w:rsid w:val="4C0CB025"/>
    <w:rsid w:val="4C13F1B1"/>
    <w:rsid w:val="4C2284ED"/>
    <w:rsid w:val="4C3FFD8C"/>
    <w:rsid w:val="4C46142C"/>
    <w:rsid w:val="4C65699D"/>
    <w:rsid w:val="4C6A3B87"/>
    <w:rsid w:val="4C81A76E"/>
    <w:rsid w:val="4CA3E9E7"/>
    <w:rsid w:val="4CA6EF01"/>
    <w:rsid w:val="4CA8606F"/>
    <w:rsid w:val="4CB8E251"/>
    <w:rsid w:val="4CBBE4FE"/>
    <w:rsid w:val="4CBC600E"/>
    <w:rsid w:val="4CC89D6C"/>
    <w:rsid w:val="4CEA20B6"/>
    <w:rsid w:val="4CEC2A8F"/>
    <w:rsid w:val="4CECC506"/>
    <w:rsid w:val="4CFEE66C"/>
    <w:rsid w:val="4D009DC4"/>
    <w:rsid w:val="4D06B3AC"/>
    <w:rsid w:val="4D0A98EB"/>
    <w:rsid w:val="4D1710B0"/>
    <w:rsid w:val="4D17CF28"/>
    <w:rsid w:val="4D1F98AF"/>
    <w:rsid w:val="4D214A4B"/>
    <w:rsid w:val="4D222E38"/>
    <w:rsid w:val="4D3093D1"/>
    <w:rsid w:val="4D49821D"/>
    <w:rsid w:val="4D4DDC57"/>
    <w:rsid w:val="4D541B40"/>
    <w:rsid w:val="4D545A14"/>
    <w:rsid w:val="4D565500"/>
    <w:rsid w:val="4D735B47"/>
    <w:rsid w:val="4D8A9A37"/>
    <w:rsid w:val="4D8FDF89"/>
    <w:rsid w:val="4DA08162"/>
    <w:rsid w:val="4DAA4A7C"/>
    <w:rsid w:val="4DB2A82E"/>
    <w:rsid w:val="4DB5F22F"/>
    <w:rsid w:val="4DBAF6C2"/>
    <w:rsid w:val="4DC7C737"/>
    <w:rsid w:val="4DD42261"/>
    <w:rsid w:val="4DD6EDEF"/>
    <w:rsid w:val="4DD8562B"/>
    <w:rsid w:val="4DE49EF6"/>
    <w:rsid w:val="4DE5CA53"/>
    <w:rsid w:val="4E05F81B"/>
    <w:rsid w:val="4E173C3A"/>
    <w:rsid w:val="4E182268"/>
    <w:rsid w:val="4E18316D"/>
    <w:rsid w:val="4E244961"/>
    <w:rsid w:val="4E26F665"/>
    <w:rsid w:val="4E29209F"/>
    <w:rsid w:val="4E294886"/>
    <w:rsid w:val="4E2C486A"/>
    <w:rsid w:val="4E4CCFBA"/>
    <w:rsid w:val="4E4E7C2F"/>
    <w:rsid w:val="4E54765C"/>
    <w:rsid w:val="4E5480F4"/>
    <w:rsid w:val="4E6BC00E"/>
    <w:rsid w:val="4E70E397"/>
    <w:rsid w:val="4E86AA08"/>
    <w:rsid w:val="4E8817D3"/>
    <w:rsid w:val="4ED72893"/>
    <w:rsid w:val="4EDC0BA1"/>
    <w:rsid w:val="4EE8AE00"/>
    <w:rsid w:val="4EEB679E"/>
    <w:rsid w:val="4EFBD202"/>
    <w:rsid w:val="4F05AA88"/>
    <w:rsid w:val="4F05B6D6"/>
    <w:rsid w:val="4F091895"/>
    <w:rsid w:val="4F14B5AA"/>
    <w:rsid w:val="4F171A7A"/>
    <w:rsid w:val="4F1A59CF"/>
    <w:rsid w:val="4F25C0D7"/>
    <w:rsid w:val="4F2C31C5"/>
    <w:rsid w:val="4F360ACF"/>
    <w:rsid w:val="4F3B7CB0"/>
    <w:rsid w:val="4F4019A2"/>
    <w:rsid w:val="4F42200A"/>
    <w:rsid w:val="4F462575"/>
    <w:rsid w:val="4F5D84DD"/>
    <w:rsid w:val="4F5EEDA3"/>
    <w:rsid w:val="4F655ED9"/>
    <w:rsid w:val="4F771B50"/>
    <w:rsid w:val="4F8CE780"/>
    <w:rsid w:val="4F9608F8"/>
    <w:rsid w:val="4F97D2F8"/>
    <w:rsid w:val="4FAF071C"/>
    <w:rsid w:val="4FB67DC3"/>
    <w:rsid w:val="4FBBEDD6"/>
    <w:rsid w:val="4FC74AA6"/>
    <w:rsid w:val="4FC7C23C"/>
    <w:rsid w:val="4FDCFC62"/>
    <w:rsid w:val="4FE49B22"/>
    <w:rsid w:val="4FE8802C"/>
    <w:rsid w:val="4FEB5401"/>
    <w:rsid w:val="50118ABA"/>
    <w:rsid w:val="502A61CE"/>
    <w:rsid w:val="50393989"/>
    <w:rsid w:val="503A4098"/>
    <w:rsid w:val="5040D4B7"/>
    <w:rsid w:val="5040DA29"/>
    <w:rsid w:val="50416206"/>
    <w:rsid w:val="504BB38F"/>
    <w:rsid w:val="5065CF09"/>
    <w:rsid w:val="5073D41E"/>
    <w:rsid w:val="5078CCEF"/>
    <w:rsid w:val="50828FBE"/>
    <w:rsid w:val="5082AE52"/>
    <w:rsid w:val="5087C8FC"/>
    <w:rsid w:val="5097B6FD"/>
    <w:rsid w:val="509A2DED"/>
    <w:rsid w:val="509D1980"/>
    <w:rsid w:val="50A6FB82"/>
    <w:rsid w:val="50B7489C"/>
    <w:rsid w:val="50B8E2DD"/>
    <w:rsid w:val="50BCE2DA"/>
    <w:rsid w:val="50C077B7"/>
    <w:rsid w:val="50E121F0"/>
    <w:rsid w:val="50E6EA84"/>
    <w:rsid w:val="50E76476"/>
    <w:rsid w:val="50EA5188"/>
    <w:rsid w:val="50F1C4CB"/>
    <w:rsid w:val="50F30A74"/>
    <w:rsid w:val="50F7C434"/>
    <w:rsid w:val="50FD6EFC"/>
    <w:rsid w:val="50FE1F1B"/>
    <w:rsid w:val="511EE48D"/>
    <w:rsid w:val="51228918"/>
    <w:rsid w:val="512FC76A"/>
    <w:rsid w:val="51318D4D"/>
    <w:rsid w:val="513414B7"/>
    <w:rsid w:val="51535D6E"/>
    <w:rsid w:val="5156F23A"/>
    <w:rsid w:val="5164D3E5"/>
    <w:rsid w:val="51654EFE"/>
    <w:rsid w:val="5174DABE"/>
    <w:rsid w:val="517F370A"/>
    <w:rsid w:val="518EAACF"/>
    <w:rsid w:val="51984469"/>
    <w:rsid w:val="519A2C31"/>
    <w:rsid w:val="51A10344"/>
    <w:rsid w:val="51A784CD"/>
    <w:rsid w:val="51C05F0F"/>
    <w:rsid w:val="51C364B5"/>
    <w:rsid w:val="51C727A5"/>
    <w:rsid w:val="51E6134F"/>
    <w:rsid w:val="51F4591E"/>
    <w:rsid w:val="51FC0254"/>
    <w:rsid w:val="51FDE572"/>
    <w:rsid w:val="52015ACE"/>
    <w:rsid w:val="5205FD8B"/>
    <w:rsid w:val="520F079A"/>
    <w:rsid w:val="52107B35"/>
    <w:rsid w:val="5231AEA6"/>
    <w:rsid w:val="523BC81B"/>
    <w:rsid w:val="52422850"/>
    <w:rsid w:val="524CA363"/>
    <w:rsid w:val="5252B9A6"/>
    <w:rsid w:val="526143E4"/>
    <w:rsid w:val="52662E4F"/>
    <w:rsid w:val="526F68A9"/>
    <w:rsid w:val="52971816"/>
    <w:rsid w:val="529A112F"/>
    <w:rsid w:val="529FB59E"/>
    <w:rsid w:val="52B2A80A"/>
    <w:rsid w:val="52D0353A"/>
    <w:rsid w:val="52F1FF0A"/>
    <w:rsid w:val="531DAA03"/>
    <w:rsid w:val="531F09E2"/>
    <w:rsid w:val="532D5F5B"/>
    <w:rsid w:val="535261E8"/>
    <w:rsid w:val="53529A57"/>
    <w:rsid w:val="53554960"/>
    <w:rsid w:val="535BCC79"/>
    <w:rsid w:val="535C1062"/>
    <w:rsid w:val="5373AB30"/>
    <w:rsid w:val="537943DF"/>
    <w:rsid w:val="539542A1"/>
    <w:rsid w:val="539B37E3"/>
    <w:rsid w:val="53A9010C"/>
    <w:rsid w:val="53AD8BDC"/>
    <w:rsid w:val="53C7C23C"/>
    <w:rsid w:val="53EA97D4"/>
    <w:rsid w:val="53F635A2"/>
    <w:rsid w:val="53F81C52"/>
    <w:rsid w:val="53FD51A8"/>
    <w:rsid w:val="5402C7FE"/>
    <w:rsid w:val="540C2034"/>
    <w:rsid w:val="540D477A"/>
    <w:rsid w:val="5420755C"/>
    <w:rsid w:val="542F91E2"/>
    <w:rsid w:val="543521A6"/>
    <w:rsid w:val="54360531"/>
    <w:rsid w:val="54429711"/>
    <w:rsid w:val="545BF39E"/>
    <w:rsid w:val="545DEB77"/>
    <w:rsid w:val="54636051"/>
    <w:rsid w:val="5463E28B"/>
    <w:rsid w:val="546EF873"/>
    <w:rsid w:val="54861726"/>
    <w:rsid w:val="548E240A"/>
    <w:rsid w:val="548FEBEA"/>
    <w:rsid w:val="549F0B8D"/>
    <w:rsid w:val="54B4E923"/>
    <w:rsid w:val="54B788BD"/>
    <w:rsid w:val="54B87DF3"/>
    <w:rsid w:val="54BE6884"/>
    <w:rsid w:val="54D3140C"/>
    <w:rsid w:val="54D39C89"/>
    <w:rsid w:val="54E3ACDB"/>
    <w:rsid w:val="54E7625D"/>
    <w:rsid w:val="54F8E5B6"/>
    <w:rsid w:val="54F943EA"/>
    <w:rsid w:val="5515C5A3"/>
    <w:rsid w:val="5516DB22"/>
    <w:rsid w:val="552038DF"/>
    <w:rsid w:val="5521A145"/>
    <w:rsid w:val="552A672D"/>
    <w:rsid w:val="552D545C"/>
    <w:rsid w:val="5536CE2F"/>
    <w:rsid w:val="5543456E"/>
    <w:rsid w:val="5553118E"/>
    <w:rsid w:val="555464E0"/>
    <w:rsid w:val="55585B44"/>
    <w:rsid w:val="55963A6B"/>
    <w:rsid w:val="559C99A6"/>
    <w:rsid w:val="55A3CFC7"/>
    <w:rsid w:val="55A3D0DE"/>
    <w:rsid w:val="55A73547"/>
    <w:rsid w:val="55AAB613"/>
    <w:rsid w:val="55AB82F2"/>
    <w:rsid w:val="55B7D6F7"/>
    <w:rsid w:val="55BDADEF"/>
    <w:rsid w:val="55C69059"/>
    <w:rsid w:val="55D6AD9C"/>
    <w:rsid w:val="55E13DE8"/>
    <w:rsid w:val="55F01485"/>
    <w:rsid w:val="55F6DB55"/>
    <w:rsid w:val="55FAB8BB"/>
    <w:rsid w:val="560D5357"/>
    <w:rsid w:val="5610E0AA"/>
    <w:rsid w:val="562C65AC"/>
    <w:rsid w:val="562E17D1"/>
    <w:rsid w:val="563ED591"/>
    <w:rsid w:val="563EDF4E"/>
    <w:rsid w:val="5642DC2E"/>
    <w:rsid w:val="56476DDE"/>
    <w:rsid w:val="564D9B51"/>
    <w:rsid w:val="565004F2"/>
    <w:rsid w:val="5657017D"/>
    <w:rsid w:val="565ACB92"/>
    <w:rsid w:val="566861DD"/>
    <w:rsid w:val="56715EFF"/>
    <w:rsid w:val="5680D81E"/>
    <w:rsid w:val="56973E1D"/>
    <w:rsid w:val="569898AA"/>
    <w:rsid w:val="569D0E89"/>
    <w:rsid w:val="56AC371C"/>
    <w:rsid w:val="56AC45C6"/>
    <w:rsid w:val="56AD68A0"/>
    <w:rsid w:val="56B2B16E"/>
    <w:rsid w:val="56B51DD6"/>
    <w:rsid w:val="56B7D50D"/>
    <w:rsid w:val="56BDEB3A"/>
    <w:rsid w:val="56C3D104"/>
    <w:rsid w:val="56D09234"/>
    <w:rsid w:val="56DDE073"/>
    <w:rsid w:val="56DDE89E"/>
    <w:rsid w:val="56ED3F47"/>
    <w:rsid w:val="56EFE710"/>
    <w:rsid w:val="56FDB38C"/>
    <w:rsid w:val="571CB834"/>
    <w:rsid w:val="57263F94"/>
    <w:rsid w:val="5736DF03"/>
    <w:rsid w:val="5745C596"/>
    <w:rsid w:val="57470BF4"/>
    <w:rsid w:val="5754C456"/>
    <w:rsid w:val="57619685"/>
    <w:rsid w:val="576B05A0"/>
    <w:rsid w:val="5772788E"/>
    <w:rsid w:val="578374B4"/>
    <w:rsid w:val="5785CE91"/>
    <w:rsid w:val="578C38F2"/>
    <w:rsid w:val="57995BFA"/>
    <w:rsid w:val="57A8D579"/>
    <w:rsid w:val="57AC2507"/>
    <w:rsid w:val="57B37D6C"/>
    <w:rsid w:val="57B56813"/>
    <w:rsid w:val="57B58723"/>
    <w:rsid w:val="57C8785A"/>
    <w:rsid w:val="57CABD5E"/>
    <w:rsid w:val="57DA85D1"/>
    <w:rsid w:val="57DC1765"/>
    <w:rsid w:val="57EEAC88"/>
    <w:rsid w:val="58021464"/>
    <w:rsid w:val="58170DCE"/>
    <w:rsid w:val="58196E4C"/>
    <w:rsid w:val="5823E927"/>
    <w:rsid w:val="58314215"/>
    <w:rsid w:val="583DE14D"/>
    <w:rsid w:val="584186A5"/>
    <w:rsid w:val="584EA83E"/>
    <w:rsid w:val="585BCE3D"/>
    <w:rsid w:val="585FA4B6"/>
    <w:rsid w:val="586394CF"/>
    <w:rsid w:val="58695334"/>
    <w:rsid w:val="586A9A99"/>
    <w:rsid w:val="586FA67E"/>
    <w:rsid w:val="587057AA"/>
    <w:rsid w:val="587405F5"/>
    <w:rsid w:val="5875EEFB"/>
    <w:rsid w:val="587632C7"/>
    <w:rsid w:val="589E1634"/>
    <w:rsid w:val="589E3EEE"/>
    <w:rsid w:val="58A08FFF"/>
    <w:rsid w:val="58A1E812"/>
    <w:rsid w:val="58A5DE7E"/>
    <w:rsid w:val="58B3D1B8"/>
    <w:rsid w:val="58CBB590"/>
    <w:rsid w:val="58D1BBC8"/>
    <w:rsid w:val="58D263CC"/>
    <w:rsid w:val="58DDDA49"/>
    <w:rsid w:val="58E1E599"/>
    <w:rsid w:val="58E24940"/>
    <w:rsid w:val="59002E7D"/>
    <w:rsid w:val="59006115"/>
    <w:rsid w:val="590755E0"/>
    <w:rsid w:val="590A3441"/>
    <w:rsid w:val="59116FAE"/>
    <w:rsid w:val="59126BD8"/>
    <w:rsid w:val="592EECE6"/>
    <w:rsid w:val="5932F446"/>
    <w:rsid w:val="593C1566"/>
    <w:rsid w:val="593E449A"/>
    <w:rsid w:val="594D6680"/>
    <w:rsid w:val="5952A01D"/>
    <w:rsid w:val="5952B1F1"/>
    <w:rsid w:val="596ED5F8"/>
    <w:rsid w:val="596EEF8E"/>
    <w:rsid w:val="596F6BFA"/>
    <w:rsid w:val="5977729C"/>
    <w:rsid w:val="597819DF"/>
    <w:rsid w:val="597C6F80"/>
    <w:rsid w:val="597F151E"/>
    <w:rsid w:val="5982BE27"/>
    <w:rsid w:val="598C5DD7"/>
    <w:rsid w:val="59A2F6FC"/>
    <w:rsid w:val="59BC1DAF"/>
    <w:rsid w:val="59D2F269"/>
    <w:rsid w:val="59DADEF4"/>
    <w:rsid w:val="59DD5AD5"/>
    <w:rsid w:val="59EC402F"/>
    <w:rsid w:val="59FF7F6E"/>
    <w:rsid w:val="5A0BCEE3"/>
    <w:rsid w:val="5A0CC743"/>
    <w:rsid w:val="5A12C8F1"/>
    <w:rsid w:val="5A143A3F"/>
    <w:rsid w:val="5A278ECE"/>
    <w:rsid w:val="5A287CF6"/>
    <w:rsid w:val="5A2CEDEE"/>
    <w:rsid w:val="5A2ED96F"/>
    <w:rsid w:val="5A3764FE"/>
    <w:rsid w:val="5A3BEA0A"/>
    <w:rsid w:val="5A45114C"/>
    <w:rsid w:val="5A4E0036"/>
    <w:rsid w:val="5A507C14"/>
    <w:rsid w:val="5A61A5E0"/>
    <w:rsid w:val="5A66DA5B"/>
    <w:rsid w:val="5A677A41"/>
    <w:rsid w:val="5A815EB8"/>
    <w:rsid w:val="5AA3DFA8"/>
    <w:rsid w:val="5AAFDB22"/>
    <w:rsid w:val="5ABFD14A"/>
    <w:rsid w:val="5AC26101"/>
    <w:rsid w:val="5AC60627"/>
    <w:rsid w:val="5AC821C0"/>
    <w:rsid w:val="5ADC1168"/>
    <w:rsid w:val="5ADC4DF8"/>
    <w:rsid w:val="5AF94BEC"/>
    <w:rsid w:val="5B0325B5"/>
    <w:rsid w:val="5B03EB64"/>
    <w:rsid w:val="5B0595B1"/>
    <w:rsid w:val="5B1555EB"/>
    <w:rsid w:val="5B2A91AF"/>
    <w:rsid w:val="5B2CAC6E"/>
    <w:rsid w:val="5B2CB393"/>
    <w:rsid w:val="5B560835"/>
    <w:rsid w:val="5B69FECE"/>
    <w:rsid w:val="5B719CED"/>
    <w:rsid w:val="5B74285A"/>
    <w:rsid w:val="5B775A68"/>
    <w:rsid w:val="5B8D0C98"/>
    <w:rsid w:val="5B952F38"/>
    <w:rsid w:val="5B996823"/>
    <w:rsid w:val="5BA9E607"/>
    <w:rsid w:val="5BBA27FF"/>
    <w:rsid w:val="5BBD90CA"/>
    <w:rsid w:val="5BBF03F7"/>
    <w:rsid w:val="5BD97DD3"/>
    <w:rsid w:val="5BDA4808"/>
    <w:rsid w:val="5BF609D1"/>
    <w:rsid w:val="5BF8E134"/>
    <w:rsid w:val="5C07611B"/>
    <w:rsid w:val="5C0DEC77"/>
    <w:rsid w:val="5C140CC4"/>
    <w:rsid w:val="5C15EE28"/>
    <w:rsid w:val="5C1D45D2"/>
    <w:rsid w:val="5C1D5670"/>
    <w:rsid w:val="5C24C528"/>
    <w:rsid w:val="5C2E61EA"/>
    <w:rsid w:val="5C346F82"/>
    <w:rsid w:val="5C35F7FA"/>
    <w:rsid w:val="5C362499"/>
    <w:rsid w:val="5C42794E"/>
    <w:rsid w:val="5C44FE0B"/>
    <w:rsid w:val="5C4F6DF8"/>
    <w:rsid w:val="5C544090"/>
    <w:rsid w:val="5C633CF0"/>
    <w:rsid w:val="5C6E1119"/>
    <w:rsid w:val="5C6FCD31"/>
    <w:rsid w:val="5C7EBD52"/>
    <w:rsid w:val="5C872088"/>
    <w:rsid w:val="5C884E3A"/>
    <w:rsid w:val="5C8DF8AE"/>
    <w:rsid w:val="5C8ECF42"/>
    <w:rsid w:val="5C94EC6B"/>
    <w:rsid w:val="5CA079A5"/>
    <w:rsid w:val="5CA90913"/>
    <w:rsid w:val="5CAC30C1"/>
    <w:rsid w:val="5CC00F51"/>
    <w:rsid w:val="5CC593A9"/>
    <w:rsid w:val="5CD260E9"/>
    <w:rsid w:val="5CE1840D"/>
    <w:rsid w:val="5CE479C6"/>
    <w:rsid w:val="5CF05772"/>
    <w:rsid w:val="5CF65864"/>
    <w:rsid w:val="5CFF7AA6"/>
    <w:rsid w:val="5D130364"/>
    <w:rsid w:val="5D1CE861"/>
    <w:rsid w:val="5D401250"/>
    <w:rsid w:val="5D40FC5C"/>
    <w:rsid w:val="5D4D376B"/>
    <w:rsid w:val="5D54B2D6"/>
    <w:rsid w:val="5D62F564"/>
    <w:rsid w:val="5D6793B0"/>
    <w:rsid w:val="5D6D4503"/>
    <w:rsid w:val="5D832B89"/>
    <w:rsid w:val="5D846532"/>
    <w:rsid w:val="5D9CA695"/>
    <w:rsid w:val="5D9EE14B"/>
    <w:rsid w:val="5DA7982B"/>
    <w:rsid w:val="5DB9FE6F"/>
    <w:rsid w:val="5DC3B4E5"/>
    <w:rsid w:val="5DC45B81"/>
    <w:rsid w:val="5DCB0A42"/>
    <w:rsid w:val="5DDD6A79"/>
    <w:rsid w:val="5DDE49AF"/>
    <w:rsid w:val="5DDEA488"/>
    <w:rsid w:val="5DF63ACF"/>
    <w:rsid w:val="5DFC7AEC"/>
    <w:rsid w:val="5E060306"/>
    <w:rsid w:val="5E23FE1F"/>
    <w:rsid w:val="5E2B8973"/>
    <w:rsid w:val="5E2E0AFB"/>
    <w:rsid w:val="5E38C2B4"/>
    <w:rsid w:val="5E3C4B55"/>
    <w:rsid w:val="5E3C7F9B"/>
    <w:rsid w:val="5E3E51CC"/>
    <w:rsid w:val="5E41DA5B"/>
    <w:rsid w:val="5E468B2D"/>
    <w:rsid w:val="5E4833AF"/>
    <w:rsid w:val="5E51ACFE"/>
    <w:rsid w:val="5E5274BA"/>
    <w:rsid w:val="5E62E890"/>
    <w:rsid w:val="5E6F5656"/>
    <w:rsid w:val="5E825F49"/>
    <w:rsid w:val="5E844237"/>
    <w:rsid w:val="5E88FBD1"/>
    <w:rsid w:val="5E8D8F09"/>
    <w:rsid w:val="5E9BD435"/>
    <w:rsid w:val="5EA50AF4"/>
    <w:rsid w:val="5EB4102D"/>
    <w:rsid w:val="5EB98FFB"/>
    <w:rsid w:val="5EBD92B0"/>
    <w:rsid w:val="5EC0E325"/>
    <w:rsid w:val="5ECCE7C8"/>
    <w:rsid w:val="5ECDC21F"/>
    <w:rsid w:val="5ED4E56D"/>
    <w:rsid w:val="5EDFFCD9"/>
    <w:rsid w:val="5EE42261"/>
    <w:rsid w:val="5EECDBE5"/>
    <w:rsid w:val="5EF108CC"/>
    <w:rsid w:val="5F102D2D"/>
    <w:rsid w:val="5F155871"/>
    <w:rsid w:val="5F190EF8"/>
    <w:rsid w:val="5F1A503B"/>
    <w:rsid w:val="5F2AF2BD"/>
    <w:rsid w:val="5F2FCAC2"/>
    <w:rsid w:val="5F3466CE"/>
    <w:rsid w:val="5F56AF42"/>
    <w:rsid w:val="5F5DB7FE"/>
    <w:rsid w:val="5F5E8F74"/>
    <w:rsid w:val="5F6C7DBB"/>
    <w:rsid w:val="5F722CCB"/>
    <w:rsid w:val="5F72D20E"/>
    <w:rsid w:val="5F7B5D7E"/>
    <w:rsid w:val="5F8284A4"/>
    <w:rsid w:val="5F8305D6"/>
    <w:rsid w:val="5F8C6658"/>
    <w:rsid w:val="5FA3E1E8"/>
    <w:rsid w:val="5FA6B9CC"/>
    <w:rsid w:val="5FAB8B02"/>
    <w:rsid w:val="5FB79586"/>
    <w:rsid w:val="5FB9BCD3"/>
    <w:rsid w:val="5FCD2641"/>
    <w:rsid w:val="5FDB030F"/>
    <w:rsid w:val="5FDED505"/>
    <w:rsid w:val="5FF731F9"/>
    <w:rsid w:val="5FF9AE39"/>
    <w:rsid w:val="5FFD6AC2"/>
    <w:rsid w:val="60018476"/>
    <w:rsid w:val="6006C75A"/>
    <w:rsid w:val="6013A432"/>
    <w:rsid w:val="602557D7"/>
    <w:rsid w:val="60452468"/>
    <w:rsid w:val="605E40AF"/>
    <w:rsid w:val="605F4EBB"/>
    <w:rsid w:val="60700703"/>
    <w:rsid w:val="6074F5FF"/>
    <w:rsid w:val="607524AF"/>
    <w:rsid w:val="6077E508"/>
    <w:rsid w:val="6090FB25"/>
    <w:rsid w:val="60A40422"/>
    <w:rsid w:val="60B24650"/>
    <w:rsid w:val="60BC69E2"/>
    <w:rsid w:val="60C8C68C"/>
    <w:rsid w:val="60CA5A28"/>
    <w:rsid w:val="60CC42DE"/>
    <w:rsid w:val="60D09FE5"/>
    <w:rsid w:val="60D1ADD5"/>
    <w:rsid w:val="60D952F5"/>
    <w:rsid w:val="60D9E548"/>
    <w:rsid w:val="60E46CDB"/>
    <w:rsid w:val="60F6363B"/>
    <w:rsid w:val="60F75ABA"/>
    <w:rsid w:val="60FB0664"/>
    <w:rsid w:val="610243FB"/>
    <w:rsid w:val="61128E2C"/>
    <w:rsid w:val="611550CD"/>
    <w:rsid w:val="6115EA71"/>
    <w:rsid w:val="61191037"/>
    <w:rsid w:val="611A89B2"/>
    <w:rsid w:val="613476BD"/>
    <w:rsid w:val="6140D835"/>
    <w:rsid w:val="6147BB7B"/>
    <w:rsid w:val="61488DF6"/>
    <w:rsid w:val="614C6EB2"/>
    <w:rsid w:val="614CF123"/>
    <w:rsid w:val="61570A46"/>
    <w:rsid w:val="615A1DC8"/>
    <w:rsid w:val="615EC579"/>
    <w:rsid w:val="6162796D"/>
    <w:rsid w:val="617515F3"/>
    <w:rsid w:val="6178609E"/>
    <w:rsid w:val="617AE3FE"/>
    <w:rsid w:val="617BEC7F"/>
    <w:rsid w:val="619A3134"/>
    <w:rsid w:val="619F3F3D"/>
    <w:rsid w:val="61B2C9A8"/>
    <w:rsid w:val="61B79AEF"/>
    <w:rsid w:val="61CE3713"/>
    <w:rsid w:val="61CF1570"/>
    <w:rsid w:val="61E65F47"/>
    <w:rsid w:val="61ED1416"/>
    <w:rsid w:val="61F4D5C9"/>
    <w:rsid w:val="6209D010"/>
    <w:rsid w:val="6219EF6C"/>
    <w:rsid w:val="622C3463"/>
    <w:rsid w:val="623D3BE9"/>
    <w:rsid w:val="623EF503"/>
    <w:rsid w:val="624A6966"/>
    <w:rsid w:val="62554D01"/>
    <w:rsid w:val="625B551B"/>
    <w:rsid w:val="625D5AB5"/>
    <w:rsid w:val="62711427"/>
    <w:rsid w:val="6287398D"/>
    <w:rsid w:val="628E8C26"/>
    <w:rsid w:val="62902EFF"/>
    <w:rsid w:val="62917834"/>
    <w:rsid w:val="62B131DE"/>
    <w:rsid w:val="62B1AFCA"/>
    <w:rsid w:val="62BC170E"/>
    <w:rsid w:val="62C179A7"/>
    <w:rsid w:val="62C3B5A6"/>
    <w:rsid w:val="62C639C0"/>
    <w:rsid w:val="62C7E168"/>
    <w:rsid w:val="62F556A8"/>
    <w:rsid w:val="6317696D"/>
    <w:rsid w:val="631DA031"/>
    <w:rsid w:val="63222D5E"/>
    <w:rsid w:val="6333A220"/>
    <w:rsid w:val="6337BE53"/>
    <w:rsid w:val="633D02A4"/>
    <w:rsid w:val="634CB063"/>
    <w:rsid w:val="63535288"/>
    <w:rsid w:val="635DD167"/>
    <w:rsid w:val="636B8530"/>
    <w:rsid w:val="6372C96A"/>
    <w:rsid w:val="63730B0D"/>
    <w:rsid w:val="63769F1D"/>
    <w:rsid w:val="6390C66A"/>
    <w:rsid w:val="6393DF47"/>
    <w:rsid w:val="639A76C1"/>
    <w:rsid w:val="63A23553"/>
    <w:rsid w:val="63A7A7C5"/>
    <w:rsid w:val="63E15873"/>
    <w:rsid w:val="63E60EFC"/>
    <w:rsid w:val="63F9AB3C"/>
    <w:rsid w:val="640369D2"/>
    <w:rsid w:val="64131B6C"/>
    <w:rsid w:val="641F3128"/>
    <w:rsid w:val="641F52CC"/>
    <w:rsid w:val="641F592F"/>
    <w:rsid w:val="642852CB"/>
    <w:rsid w:val="6428A0B3"/>
    <w:rsid w:val="6428BA38"/>
    <w:rsid w:val="6437E367"/>
    <w:rsid w:val="6438E19B"/>
    <w:rsid w:val="643B7EC1"/>
    <w:rsid w:val="6466B390"/>
    <w:rsid w:val="6478C7F8"/>
    <w:rsid w:val="6479803C"/>
    <w:rsid w:val="6479CB2A"/>
    <w:rsid w:val="647B006B"/>
    <w:rsid w:val="64885D50"/>
    <w:rsid w:val="6493D68E"/>
    <w:rsid w:val="64A4B537"/>
    <w:rsid w:val="64A69E30"/>
    <w:rsid w:val="64AA1A2E"/>
    <w:rsid w:val="64B32296"/>
    <w:rsid w:val="64D7FCFF"/>
    <w:rsid w:val="64F3E19D"/>
    <w:rsid w:val="64F74B8C"/>
    <w:rsid w:val="64FEE024"/>
    <w:rsid w:val="653745E6"/>
    <w:rsid w:val="653ED2FF"/>
    <w:rsid w:val="653F8446"/>
    <w:rsid w:val="65437826"/>
    <w:rsid w:val="65474C9E"/>
    <w:rsid w:val="654E1C55"/>
    <w:rsid w:val="654F8138"/>
    <w:rsid w:val="656DF8B3"/>
    <w:rsid w:val="65950EA4"/>
    <w:rsid w:val="65AA6442"/>
    <w:rsid w:val="65B97A52"/>
    <w:rsid w:val="65BB17D1"/>
    <w:rsid w:val="65BF2FD7"/>
    <w:rsid w:val="65C390A0"/>
    <w:rsid w:val="65C8B9BB"/>
    <w:rsid w:val="65D14CFE"/>
    <w:rsid w:val="65D71C1D"/>
    <w:rsid w:val="65DEA9F1"/>
    <w:rsid w:val="65DF556C"/>
    <w:rsid w:val="65E1291D"/>
    <w:rsid w:val="65E1CCFB"/>
    <w:rsid w:val="65EB2A98"/>
    <w:rsid w:val="65FD256A"/>
    <w:rsid w:val="65FF9D33"/>
    <w:rsid w:val="66022B61"/>
    <w:rsid w:val="663D4F7C"/>
    <w:rsid w:val="663EB6B7"/>
    <w:rsid w:val="664375DF"/>
    <w:rsid w:val="6655E789"/>
    <w:rsid w:val="665733D2"/>
    <w:rsid w:val="66610682"/>
    <w:rsid w:val="666533AA"/>
    <w:rsid w:val="666AB99B"/>
    <w:rsid w:val="666AF16E"/>
    <w:rsid w:val="6676145B"/>
    <w:rsid w:val="6682765A"/>
    <w:rsid w:val="6698A0EE"/>
    <w:rsid w:val="6699A342"/>
    <w:rsid w:val="669E8881"/>
    <w:rsid w:val="66A29E33"/>
    <w:rsid w:val="66AA2F51"/>
    <w:rsid w:val="66ABABC5"/>
    <w:rsid w:val="66CCE8A8"/>
    <w:rsid w:val="66CE478D"/>
    <w:rsid w:val="66D25740"/>
    <w:rsid w:val="66D30A7C"/>
    <w:rsid w:val="66EB6BA1"/>
    <w:rsid w:val="66ED6EF1"/>
    <w:rsid w:val="66F35734"/>
    <w:rsid w:val="66FD5625"/>
    <w:rsid w:val="67098CC4"/>
    <w:rsid w:val="670EBF14"/>
    <w:rsid w:val="6714FDF8"/>
    <w:rsid w:val="67174444"/>
    <w:rsid w:val="6717D583"/>
    <w:rsid w:val="67226C52"/>
    <w:rsid w:val="6732BF53"/>
    <w:rsid w:val="67342969"/>
    <w:rsid w:val="6736A7D9"/>
    <w:rsid w:val="67423EED"/>
    <w:rsid w:val="6743E610"/>
    <w:rsid w:val="67555DF6"/>
    <w:rsid w:val="6768661C"/>
    <w:rsid w:val="676EE4B0"/>
    <w:rsid w:val="6790247A"/>
    <w:rsid w:val="67A8CE0F"/>
    <w:rsid w:val="67AFF597"/>
    <w:rsid w:val="67B7797D"/>
    <w:rsid w:val="67B78A41"/>
    <w:rsid w:val="67C6AE95"/>
    <w:rsid w:val="67CF66AF"/>
    <w:rsid w:val="67D23177"/>
    <w:rsid w:val="67D659C2"/>
    <w:rsid w:val="67E4CC39"/>
    <w:rsid w:val="67E8B68D"/>
    <w:rsid w:val="67F0B1D3"/>
    <w:rsid w:val="6803729B"/>
    <w:rsid w:val="68042028"/>
    <w:rsid w:val="68065BF8"/>
    <w:rsid w:val="6807FF00"/>
    <w:rsid w:val="68161CAC"/>
    <w:rsid w:val="6818ED86"/>
    <w:rsid w:val="6825A525"/>
    <w:rsid w:val="682C1320"/>
    <w:rsid w:val="683784F1"/>
    <w:rsid w:val="683D9505"/>
    <w:rsid w:val="6840F86F"/>
    <w:rsid w:val="6842D12B"/>
    <w:rsid w:val="68478C77"/>
    <w:rsid w:val="6848C5D2"/>
    <w:rsid w:val="6854947F"/>
    <w:rsid w:val="685A24D1"/>
    <w:rsid w:val="685CBBB1"/>
    <w:rsid w:val="68696202"/>
    <w:rsid w:val="6872F205"/>
    <w:rsid w:val="68752F33"/>
    <w:rsid w:val="68783241"/>
    <w:rsid w:val="687CD7D6"/>
    <w:rsid w:val="6883066E"/>
    <w:rsid w:val="688EEFBB"/>
    <w:rsid w:val="689D46D5"/>
    <w:rsid w:val="68A236C6"/>
    <w:rsid w:val="68B74AA1"/>
    <w:rsid w:val="68C4FEA6"/>
    <w:rsid w:val="68CA969F"/>
    <w:rsid w:val="68CC9954"/>
    <w:rsid w:val="68CCADAA"/>
    <w:rsid w:val="68CEA2B8"/>
    <w:rsid w:val="68D0333F"/>
    <w:rsid w:val="68D173B7"/>
    <w:rsid w:val="68DC89D5"/>
    <w:rsid w:val="68E4874A"/>
    <w:rsid w:val="68F1398A"/>
    <w:rsid w:val="68F900DE"/>
    <w:rsid w:val="68FDA210"/>
    <w:rsid w:val="68FFC18A"/>
    <w:rsid w:val="6920FC56"/>
    <w:rsid w:val="6923346D"/>
    <w:rsid w:val="69253565"/>
    <w:rsid w:val="692B15E9"/>
    <w:rsid w:val="693BA9D4"/>
    <w:rsid w:val="694480E7"/>
    <w:rsid w:val="694978FE"/>
    <w:rsid w:val="6949DA68"/>
    <w:rsid w:val="695B7B7D"/>
    <w:rsid w:val="697EE55C"/>
    <w:rsid w:val="698534C7"/>
    <w:rsid w:val="698D264A"/>
    <w:rsid w:val="69A629E3"/>
    <w:rsid w:val="69AA320C"/>
    <w:rsid w:val="69AB6E22"/>
    <w:rsid w:val="69AF4FA3"/>
    <w:rsid w:val="69C2D340"/>
    <w:rsid w:val="69CFE7C4"/>
    <w:rsid w:val="69E7CEAA"/>
    <w:rsid w:val="69ED6707"/>
    <w:rsid w:val="69FD78AC"/>
    <w:rsid w:val="69FFDB95"/>
    <w:rsid w:val="6A0A781E"/>
    <w:rsid w:val="6A1531D3"/>
    <w:rsid w:val="6A16A00F"/>
    <w:rsid w:val="6A370DB9"/>
    <w:rsid w:val="6A39FBAC"/>
    <w:rsid w:val="6A3E6CD6"/>
    <w:rsid w:val="6A40BE21"/>
    <w:rsid w:val="6A4FAECC"/>
    <w:rsid w:val="6A5D099B"/>
    <w:rsid w:val="6AA0C4E5"/>
    <w:rsid w:val="6AAB91E0"/>
    <w:rsid w:val="6AB00602"/>
    <w:rsid w:val="6AD30FCB"/>
    <w:rsid w:val="6AD3E6EE"/>
    <w:rsid w:val="6AD5F514"/>
    <w:rsid w:val="6ADEFFFA"/>
    <w:rsid w:val="6AE52B1E"/>
    <w:rsid w:val="6AEA0348"/>
    <w:rsid w:val="6AEC3026"/>
    <w:rsid w:val="6AEC504E"/>
    <w:rsid w:val="6AEFE331"/>
    <w:rsid w:val="6B1536E8"/>
    <w:rsid w:val="6B182F56"/>
    <w:rsid w:val="6B235C7C"/>
    <w:rsid w:val="6B296F9B"/>
    <w:rsid w:val="6B38E65A"/>
    <w:rsid w:val="6B3BB298"/>
    <w:rsid w:val="6B46D874"/>
    <w:rsid w:val="6B473E83"/>
    <w:rsid w:val="6B5517EB"/>
    <w:rsid w:val="6B555720"/>
    <w:rsid w:val="6B56AA01"/>
    <w:rsid w:val="6B5B7C11"/>
    <w:rsid w:val="6B5EC682"/>
    <w:rsid w:val="6B6C256D"/>
    <w:rsid w:val="6B7424B8"/>
    <w:rsid w:val="6B795949"/>
    <w:rsid w:val="6B7D17B9"/>
    <w:rsid w:val="6B7F7729"/>
    <w:rsid w:val="6B824C91"/>
    <w:rsid w:val="6B879420"/>
    <w:rsid w:val="6B9F8020"/>
    <w:rsid w:val="6BA04008"/>
    <w:rsid w:val="6BA6487F"/>
    <w:rsid w:val="6BA7C2DA"/>
    <w:rsid w:val="6BAC552B"/>
    <w:rsid w:val="6BB59900"/>
    <w:rsid w:val="6BBB6022"/>
    <w:rsid w:val="6BCF6A5F"/>
    <w:rsid w:val="6BD4DEED"/>
    <w:rsid w:val="6BE3F09C"/>
    <w:rsid w:val="6BF3C368"/>
    <w:rsid w:val="6BFA763C"/>
    <w:rsid w:val="6C018F59"/>
    <w:rsid w:val="6C02CFF9"/>
    <w:rsid w:val="6C1BA55C"/>
    <w:rsid w:val="6C2E6D24"/>
    <w:rsid w:val="6C2F501F"/>
    <w:rsid w:val="6C4DAD64"/>
    <w:rsid w:val="6C549326"/>
    <w:rsid w:val="6C589D18"/>
    <w:rsid w:val="6C683647"/>
    <w:rsid w:val="6C71C575"/>
    <w:rsid w:val="6C7BEE85"/>
    <w:rsid w:val="6C7D46BD"/>
    <w:rsid w:val="6C83272D"/>
    <w:rsid w:val="6C8F187E"/>
    <w:rsid w:val="6CA21922"/>
    <w:rsid w:val="6CB0E19A"/>
    <w:rsid w:val="6CB91163"/>
    <w:rsid w:val="6CBF2CDD"/>
    <w:rsid w:val="6CBFB533"/>
    <w:rsid w:val="6CC839EF"/>
    <w:rsid w:val="6CD1FDC2"/>
    <w:rsid w:val="6CD22E01"/>
    <w:rsid w:val="6CD40D08"/>
    <w:rsid w:val="6CDFE558"/>
    <w:rsid w:val="6CE68E1F"/>
    <w:rsid w:val="6CE958DD"/>
    <w:rsid w:val="6CF0641E"/>
    <w:rsid w:val="6CF3EC9C"/>
    <w:rsid w:val="6CF5FA54"/>
    <w:rsid w:val="6CF95D80"/>
    <w:rsid w:val="6CFB74AB"/>
    <w:rsid w:val="6D044127"/>
    <w:rsid w:val="6D07AE3D"/>
    <w:rsid w:val="6D08747C"/>
    <w:rsid w:val="6D0FBA3D"/>
    <w:rsid w:val="6D11225E"/>
    <w:rsid w:val="6D269F54"/>
    <w:rsid w:val="6D2FCF3D"/>
    <w:rsid w:val="6D384F62"/>
    <w:rsid w:val="6D42CDC6"/>
    <w:rsid w:val="6D4AA1E2"/>
    <w:rsid w:val="6D51FF4B"/>
    <w:rsid w:val="6D59C67C"/>
    <w:rsid w:val="6D653DB5"/>
    <w:rsid w:val="6D66C6EF"/>
    <w:rsid w:val="6D6BA231"/>
    <w:rsid w:val="6D7DE859"/>
    <w:rsid w:val="6D7FED2D"/>
    <w:rsid w:val="6D8DB057"/>
    <w:rsid w:val="6D921A42"/>
    <w:rsid w:val="6DA85136"/>
    <w:rsid w:val="6DAEF7E6"/>
    <w:rsid w:val="6DB1A4BE"/>
    <w:rsid w:val="6DBCD3B8"/>
    <w:rsid w:val="6DC81A97"/>
    <w:rsid w:val="6DCD5EB2"/>
    <w:rsid w:val="6DCDA8C7"/>
    <w:rsid w:val="6DCEAEE2"/>
    <w:rsid w:val="6DE27D08"/>
    <w:rsid w:val="6DE41034"/>
    <w:rsid w:val="6DEAA081"/>
    <w:rsid w:val="6DF9E890"/>
    <w:rsid w:val="6DFBA565"/>
    <w:rsid w:val="6E0B4D88"/>
    <w:rsid w:val="6E187D91"/>
    <w:rsid w:val="6E1B1C8B"/>
    <w:rsid w:val="6E1DD9E9"/>
    <w:rsid w:val="6E2EDC4E"/>
    <w:rsid w:val="6E448472"/>
    <w:rsid w:val="6E5BA5E0"/>
    <w:rsid w:val="6E65D768"/>
    <w:rsid w:val="6E74CB0B"/>
    <w:rsid w:val="6E789811"/>
    <w:rsid w:val="6E79BFA5"/>
    <w:rsid w:val="6E7EDF45"/>
    <w:rsid w:val="6E9317F9"/>
    <w:rsid w:val="6EA90213"/>
    <w:rsid w:val="6EAF7BF5"/>
    <w:rsid w:val="6EBCAD1B"/>
    <w:rsid w:val="6EC6C0A5"/>
    <w:rsid w:val="6EDCE0D7"/>
    <w:rsid w:val="6EDD7644"/>
    <w:rsid w:val="6EDDD26D"/>
    <w:rsid w:val="6EE27D1A"/>
    <w:rsid w:val="6EFCC666"/>
    <w:rsid w:val="6F181BA3"/>
    <w:rsid w:val="6F2308DD"/>
    <w:rsid w:val="6F2340B2"/>
    <w:rsid w:val="6F343A7A"/>
    <w:rsid w:val="6F39D823"/>
    <w:rsid w:val="6F3B985F"/>
    <w:rsid w:val="6F447749"/>
    <w:rsid w:val="6F4BECCC"/>
    <w:rsid w:val="6F602171"/>
    <w:rsid w:val="6F783344"/>
    <w:rsid w:val="6F7E4D69"/>
    <w:rsid w:val="6F82B5AE"/>
    <w:rsid w:val="6F896582"/>
    <w:rsid w:val="6F8B4649"/>
    <w:rsid w:val="6F8D3E41"/>
    <w:rsid w:val="6F8D89BA"/>
    <w:rsid w:val="6F8E0C75"/>
    <w:rsid w:val="6F91553F"/>
    <w:rsid w:val="6F94173E"/>
    <w:rsid w:val="6FB229E0"/>
    <w:rsid w:val="6FBAEE64"/>
    <w:rsid w:val="6FBC6730"/>
    <w:rsid w:val="6FBFBB2D"/>
    <w:rsid w:val="6FC9A47C"/>
    <w:rsid w:val="6FC9F12E"/>
    <w:rsid w:val="6FCBC503"/>
    <w:rsid w:val="6FE4EDBB"/>
    <w:rsid w:val="6FE59DE3"/>
    <w:rsid w:val="6FFCC58C"/>
    <w:rsid w:val="6FFE1618"/>
    <w:rsid w:val="7003C2B2"/>
    <w:rsid w:val="700955EE"/>
    <w:rsid w:val="700AE972"/>
    <w:rsid w:val="7014221F"/>
    <w:rsid w:val="701AF178"/>
    <w:rsid w:val="7020B0E3"/>
    <w:rsid w:val="7027F8AD"/>
    <w:rsid w:val="702E3AA8"/>
    <w:rsid w:val="70355FA1"/>
    <w:rsid w:val="70518B2A"/>
    <w:rsid w:val="7051FE57"/>
    <w:rsid w:val="7052ABD8"/>
    <w:rsid w:val="7055BE0F"/>
    <w:rsid w:val="705C78EC"/>
    <w:rsid w:val="7062E2A5"/>
    <w:rsid w:val="706C14AB"/>
    <w:rsid w:val="706DF627"/>
    <w:rsid w:val="706E801C"/>
    <w:rsid w:val="707343B6"/>
    <w:rsid w:val="70745B2A"/>
    <w:rsid w:val="707CAFE7"/>
    <w:rsid w:val="707CC073"/>
    <w:rsid w:val="7087735F"/>
    <w:rsid w:val="70958666"/>
    <w:rsid w:val="70A3BA87"/>
    <w:rsid w:val="70AA7AD7"/>
    <w:rsid w:val="70AD6E11"/>
    <w:rsid w:val="70BC7384"/>
    <w:rsid w:val="70C08797"/>
    <w:rsid w:val="70C6708F"/>
    <w:rsid w:val="70CDBD22"/>
    <w:rsid w:val="70CFB9C2"/>
    <w:rsid w:val="70D3F919"/>
    <w:rsid w:val="70DF777B"/>
    <w:rsid w:val="70E46562"/>
    <w:rsid w:val="70EC23D7"/>
    <w:rsid w:val="70FFB9A5"/>
    <w:rsid w:val="71050C66"/>
    <w:rsid w:val="7117C330"/>
    <w:rsid w:val="711E32C7"/>
    <w:rsid w:val="711F2B2C"/>
    <w:rsid w:val="7126EE0F"/>
    <w:rsid w:val="712ADF18"/>
    <w:rsid w:val="714E4B58"/>
    <w:rsid w:val="7151D8F7"/>
    <w:rsid w:val="7158B1F9"/>
    <w:rsid w:val="715D8E18"/>
    <w:rsid w:val="71619376"/>
    <w:rsid w:val="71631181"/>
    <w:rsid w:val="71740419"/>
    <w:rsid w:val="717FC457"/>
    <w:rsid w:val="71934F27"/>
    <w:rsid w:val="71B1CA2C"/>
    <w:rsid w:val="71B68007"/>
    <w:rsid w:val="71D7B5BB"/>
    <w:rsid w:val="71D88706"/>
    <w:rsid w:val="71F09853"/>
    <w:rsid w:val="71F852EB"/>
    <w:rsid w:val="7202E4CF"/>
    <w:rsid w:val="720E7627"/>
    <w:rsid w:val="7210C057"/>
    <w:rsid w:val="722231DF"/>
    <w:rsid w:val="724A7762"/>
    <w:rsid w:val="724AC08A"/>
    <w:rsid w:val="72570774"/>
    <w:rsid w:val="72633E26"/>
    <w:rsid w:val="7270A122"/>
    <w:rsid w:val="72779B00"/>
    <w:rsid w:val="72811205"/>
    <w:rsid w:val="7288C70D"/>
    <w:rsid w:val="728F8B83"/>
    <w:rsid w:val="72AFDAE4"/>
    <w:rsid w:val="72B08107"/>
    <w:rsid w:val="72B52AC8"/>
    <w:rsid w:val="72BFA46A"/>
    <w:rsid w:val="72C5AC35"/>
    <w:rsid w:val="72C6A0D2"/>
    <w:rsid w:val="72E6C95C"/>
    <w:rsid w:val="72F64A64"/>
    <w:rsid w:val="72F8989D"/>
    <w:rsid w:val="72F8B5A8"/>
    <w:rsid w:val="731C8E7D"/>
    <w:rsid w:val="7323BD11"/>
    <w:rsid w:val="732AB784"/>
    <w:rsid w:val="7338BCE9"/>
    <w:rsid w:val="73525068"/>
    <w:rsid w:val="7355CFA3"/>
    <w:rsid w:val="7359B92F"/>
    <w:rsid w:val="735A3DEE"/>
    <w:rsid w:val="735FA57C"/>
    <w:rsid w:val="73611AC6"/>
    <w:rsid w:val="736A43B9"/>
    <w:rsid w:val="73714BB6"/>
    <w:rsid w:val="7387C026"/>
    <w:rsid w:val="73931A09"/>
    <w:rsid w:val="73933264"/>
    <w:rsid w:val="73945D83"/>
    <w:rsid w:val="739B1ADD"/>
    <w:rsid w:val="73A56ACE"/>
    <w:rsid w:val="73A8E343"/>
    <w:rsid w:val="73AC335F"/>
    <w:rsid w:val="73C52EEC"/>
    <w:rsid w:val="73D60472"/>
    <w:rsid w:val="73D7E30F"/>
    <w:rsid w:val="73DBF945"/>
    <w:rsid w:val="73E34899"/>
    <w:rsid w:val="73EE14B2"/>
    <w:rsid w:val="73FC9D57"/>
    <w:rsid w:val="73FCEB54"/>
    <w:rsid w:val="7402CB85"/>
    <w:rsid w:val="740C7D54"/>
    <w:rsid w:val="740D1293"/>
    <w:rsid w:val="740E5F9A"/>
    <w:rsid w:val="74178A81"/>
    <w:rsid w:val="744893CD"/>
    <w:rsid w:val="74654E8B"/>
    <w:rsid w:val="7465A934"/>
    <w:rsid w:val="7473AE8A"/>
    <w:rsid w:val="74810196"/>
    <w:rsid w:val="74987A1B"/>
    <w:rsid w:val="749ED0B7"/>
    <w:rsid w:val="74A1A0CA"/>
    <w:rsid w:val="74AB6156"/>
    <w:rsid w:val="74ADDFDA"/>
    <w:rsid w:val="74B85EDE"/>
    <w:rsid w:val="74BC75E9"/>
    <w:rsid w:val="74C24F3B"/>
    <w:rsid w:val="74C2AB84"/>
    <w:rsid w:val="74C9D7BD"/>
    <w:rsid w:val="74CF1FDD"/>
    <w:rsid w:val="74D22C48"/>
    <w:rsid w:val="74DD2D91"/>
    <w:rsid w:val="74E60D34"/>
    <w:rsid w:val="74E6BA3F"/>
    <w:rsid w:val="74F1ED0F"/>
    <w:rsid w:val="74F8F993"/>
    <w:rsid w:val="74F92191"/>
    <w:rsid w:val="74FA6CA7"/>
    <w:rsid w:val="74FC65F0"/>
    <w:rsid w:val="7507FA77"/>
    <w:rsid w:val="7511C6FD"/>
    <w:rsid w:val="7531021A"/>
    <w:rsid w:val="753126E6"/>
    <w:rsid w:val="75397889"/>
    <w:rsid w:val="7544A2CD"/>
    <w:rsid w:val="754C1C20"/>
    <w:rsid w:val="755542D3"/>
    <w:rsid w:val="7555C454"/>
    <w:rsid w:val="755EE8E0"/>
    <w:rsid w:val="75A4892F"/>
    <w:rsid w:val="75A7F0A7"/>
    <w:rsid w:val="75A919A7"/>
    <w:rsid w:val="75B1E9D2"/>
    <w:rsid w:val="75B4C39A"/>
    <w:rsid w:val="75C86386"/>
    <w:rsid w:val="75C877BA"/>
    <w:rsid w:val="75CA8958"/>
    <w:rsid w:val="75CF737A"/>
    <w:rsid w:val="75CF7D03"/>
    <w:rsid w:val="75D8B317"/>
    <w:rsid w:val="75E00BA9"/>
    <w:rsid w:val="75E77E7A"/>
    <w:rsid w:val="75EE15DC"/>
    <w:rsid w:val="75F4E574"/>
    <w:rsid w:val="7602404D"/>
    <w:rsid w:val="7602B83E"/>
    <w:rsid w:val="760623EF"/>
    <w:rsid w:val="760A1026"/>
    <w:rsid w:val="7614E885"/>
    <w:rsid w:val="763FAFA0"/>
    <w:rsid w:val="76567818"/>
    <w:rsid w:val="7656CDFA"/>
    <w:rsid w:val="7660C4AE"/>
    <w:rsid w:val="766D8353"/>
    <w:rsid w:val="768D7065"/>
    <w:rsid w:val="768DE288"/>
    <w:rsid w:val="768DFFAF"/>
    <w:rsid w:val="768E0205"/>
    <w:rsid w:val="768F7938"/>
    <w:rsid w:val="76985D54"/>
    <w:rsid w:val="769F111B"/>
    <w:rsid w:val="76A52D20"/>
    <w:rsid w:val="76AD711E"/>
    <w:rsid w:val="76BF6086"/>
    <w:rsid w:val="76C08C28"/>
    <w:rsid w:val="76C43907"/>
    <w:rsid w:val="76D8AD04"/>
    <w:rsid w:val="76DBA538"/>
    <w:rsid w:val="76DD8EFF"/>
    <w:rsid w:val="770AD3F2"/>
    <w:rsid w:val="77131246"/>
    <w:rsid w:val="77142A97"/>
    <w:rsid w:val="771590C1"/>
    <w:rsid w:val="771BAE04"/>
    <w:rsid w:val="77268F76"/>
    <w:rsid w:val="772DB7DB"/>
    <w:rsid w:val="77326298"/>
    <w:rsid w:val="7733AFF0"/>
    <w:rsid w:val="773ADDF5"/>
    <w:rsid w:val="7740A9B9"/>
    <w:rsid w:val="77480CE0"/>
    <w:rsid w:val="774B700B"/>
    <w:rsid w:val="775E072B"/>
    <w:rsid w:val="77672165"/>
    <w:rsid w:val="776A7317"/>
    <w:rsid w:val="7788A9B6"/>
    <w:rsid w:val="778E13CE"/>
    <w:rsid w:val="778FF309"/>
    <w:rsid w:val="7790B5CA"/>
    <w:rsid w:val="77A57B51"/>
    <w:rsid w:val="77C426D9"/>
    <w:rsid w:val="77C8BD14"/>
    <w:rsid w:val="77DA91F1"/>
    <w:rsid w:val="77E773CA"/>
    <w:rsid w:val="77EC857D"/>
    <w:rsid w:val="77F2C27B"/>
    <w:rsid w:val="77F4C99C"/>
    <w:rsid w:val="77F740B7"/>
    <w:rsid w:val="77F8FF14"/>
    <w:rsid w:val="7804E1D2"/>
    <w:rsid w:val="780AD56E"/>
    <w:rsid w:val="78197D6B"/>
    <w:rsid w:val="781DBCB0"/>
    <w:rsid w:val="782C1098"/>
    <w:rsid w:val="7837B53C"/>
    <w:rsid w:val="7838ADA1"/>
    <w:rsid w:val="783F3355"/>
    <w:rsid w:val="785797E0"/>
    <w:rsid w:val="785A15C2"/>
    <w:rsid w:val="7867C1BF"/>
    <w:rsid w:val="78774504"/>
    <w:rsid w:val="788085EA"/>
    <w:rsid w:val="789392E6"/>
    <w:rsid w:val="7897CE64"/>
    <w:rsid w:val="78A9DBCD"/>
    <w:rsid w:val="78B05569"/>
    <w:rsid w:val="78B16122"/>
    <w:rsid w:val="78C67EEB"/>
    <w:rsid w:val="78CCABEC"/>
    <w:rsid w:val="78D88418"/>
    <w:rsid w:val="78DFF2F8"/>
    <w:rsid w:val="78E6E970"/>
    <w:rsid w:val="78E7B4A0"/>
    <w:rsid w:val="78EBD4AB"/>
    <w:rsid w:val="78EC9F5C"/>
    <w:rsid w:val="78EEAFAD"/>
    <w:rsid w:val="791009DA"/>
    <w:rsid w:val="7913B95D"/>
    <w:rsid w:val="79140269"/>
    <w:rsid w:val="7920FE3E"/>
    <w:rsid w:val="79300FEA"/>
    <w:rsid w:val="793673BB"/>
    <w:rsid w:val="793A5900"/>
    <w:rsid w:val="793B18EC"/>
    <w:rsid w:val="794E096C"/>
    <w:rsid w:val="7957DD2A"/>
    <w:rsid w:val="79689307"/>
    <w:rsid w:val="796BB00A"/>
    <w:rsid w:val="79768EDF"/>
    <w:rsid w:val="798539A9"/>
    <w:rsid w:val="798BD001"/>
    <w:rsid w:val="799927F1"/>
    <w:rsid w:val="799DE4E0"/>
    <w:rsid w:val="79A3CA32"/>
    <w:rsid w:val="79A59D6B"/>
    <w:rsid w:val="79BA0777"/>
    <w:rsid w:val="79BD29BD"/>
    <w:rsid w:val="79C059B9"/>
    <w:rsid w:val="79C4DBAF"/>
    <w:rsid w:val="79C55E19"/>
    <w:rsid w:val="79CCC8FF"/>
    <w:rsid w:val="79D82363"/>
    <w:rsid w:val="79D94711"/>
    <w:rsid w:val="79DE4F26"/>
    <w:rsid w:val="79FFB345"/>
    <w:rsid w:val="7A03CF17"/>
    <w:rsid w:val="7A0A8B06"/>
    <w:rsid w:val="7A19B505"/>
    <w:rsid w:val="7A3317D8"/>
    <w:rsid w:val="7A36C843"/>
    <w:rsid w:val="7A4D3183"/>
    <w:rsid w:val="7A519BF9"/>
    <w:rsid w:val="7A587B1C"/>
    <w:rsid w:val="7A6224B9"/>
    <w:rsid w:val="7A69DCA5"/>
    <w:rsid w:val="7A6A462D"/>
    <w:rsid w:val="7A77AD9A"/>
    <w:rsid w:val="7A862BD1"/>
    <w:rsid w:val="7A9C2C82"/>
    <w:rsid w:val="7AA3DFC3"/>
    <w:rsid w:val="7AA50598"/>
    <w:rsid w:val="7AAB7AC2"/>
    <w:rsid w:val="7AAC726A"/>
    <w:rsid w:val="7AAD3120"/>
    <w:rsid w:val="7AB61F2C"/>
    <w:rsid w:val="7ABEEDE6"/>
    <w:rsid w:val="7ACA3426"/>
    <w:rsid w:val="7AF04596"/>
    <w:rsid w:val="7AF1C1F6"/>
    <w:rsid w:val="7AFECA60"/>
    <w:rsid w:val="7AFF61CA"/>
    <w:rsid w:val="7B0BF7E7"/>
    <w:rsid w:val="7B157086"/>
    <w:rsid w:val="7B1A8676"/>
    <w:rsid w:val="7B2A0397"/>
    <w:rsid w:val="7B2E8062"/>
    <w:rsid w:val="7B2E9394"/>
    <w:rsid w:val="7B34B88D"/>
    <w:rsid w:val="7B3E13ED"/>
    <w:rsid w:val="7B6476C3"/>
    <w:rsid w:val="7B66BB46"/>
    <w:rsid w:val="7B7871A4"/>
    <w:rsid w:val="7B7F9621"/>
    <w:rsid w:val="7B83418F"/>
    <w:rsid w:val="7BA002B9"/>
    <w:rsid w:val="7BA0FBB3"/>
    <w:rsid w:val="7BAFA601"/>
    <w:rsid w:val="7BB35C5B"/>
    <w:rsid w:val="7BC6B374"/>
    <w:rsid w:val="7BCDE537"/>
    <w:rsid w:val="7BCF2787"/>
    <w:rsid w:val="7BD04E24"/>
    <w:rsid w:val="7BD53535"/>
    <w:rsid w:val="7BD5569A"/>
    <w:rsid w:val="7BF9F4FD"/>
    <w:rsid w:val="7BFA6849"/>
    <w:rsid w:val="7C078FF8"/>
    <w:rsid w:val="7C12FEC6"/>
    <w:rsid w:val="7C185B2B"/>
    <w:rsid w:val="7C1F91D9"/>
    <w:rsid w:val="7C298DEC"/>
    <w:rsid w:val="7C33F061"/>
    <w:rsid w:val="7C4B6DD7"/>
    <w:rsid w:val="7C4C3039"/>
    <w:rsid w:val="7C4D9527"/>
    <w:rsid w:val="7C52BCF4"/>
    <w:rsid w:val="7C5CD071"/>
    <w:rsid w:val="7C6DA922"/>
    <w:rsid w:val="7C7F509A"/>
    <w:rsid w:val="7C7FC45E"/>
    <w:rsid w:val="7C9484C3"/>
    <w:rsid w:val="7C95FF45"/>
    <w:rsid w:val="7CA033C9"/>
    <w:rsid w:val="7CA611D7"/>
    <w:rsid w:val="7CB26FD7"/>
    <w:rsid w:val="7CBCB0B5"/>
    <w:rsid w:val="7CC4443E"/>
    <w:rsid w:val="7CC60E01"/>
    <w:rsid w:val="7CD21A38"/>
    <w:rsid w:val="7CDD3E2D"/>
    <w:rsid w:val="7CE201CB"/>
    <w:rsid w:val="7CE75A50"/>
    <w:rsid w:val="7CE83128"/>
    <w:rsid w:val="7CEE1A68"/>
    <w:rsid w:val="7CEFBEB4"/>
    <w:rsid w:val="7CF2DEFD"/>
    <w:rsid w:val="7CF34504"/>
    <w:rsid w:val="7CF3754F"/>
    <w:rsid w:val="7CF5597A"/>
    <w:rsid w:val="7CFA5271"/>
    <w:rsid w:val="7D138F96"/>
    <w:rsid w:val="7D2296C6"/>
    <w:rsid w:val="7D235416"/>
    <w:rsid w:val="7D27A0FA"/>
    <w:rsid w:val="7D3077BF"/>
    <w:rsid w:val="7D4D9B9B"/>
    <w:rsid w:val="7D592718"/>
    <w:rsid w:val="7D69BFDE"/>
    <w:rsid w:val="7D6C9B5B"/>
    <w:rsid w:val="7D71E83D"/>
    <w:rsid w:val="7D874160"/>
    <w:rsid w:val="7D888D46"/>
    <w:rsid w:val="7D939C25"/>
    <w:rsid w:val="7D93F259"/>
    <w:rsid w:val="7DA3B0EA"/>
    <w:rsid w:val="7DA72A18"/>
    <w:rsid w:val="7DB34F15"/>
    <w:rsid w:val="7DB3EE7C"/>
    <w:rsid w:val="7DB42B8C"/>
    <w:rsid w:val="7DC02DEA"/>
    <w:rsid w:val="7DC629FC"/>
    <w:rsid w:val="7E0143F2"/>
    <w:rsid w:val="7E06E1B0"/>
    <w:rsid w:val="7E0D1630"/>
    <w:rsid w:val="7E110112"/>
    <w:rsid w:val="7E11192E"/>
    <w:rsid w:val="7E13E0FF"/>
    <w:rsid w:val="7E171EE9"/>
    <w:rsid w:val="7E28377E"/>
    <w:rsid w:val="7E3938A0"/>
    <w:rsid w:val="7E47747B"/>
    <w:rsid w:val="7E563AE3"/>
    <w:rsid w:val="7E5FA25F"/>
    <w:rsid w:val="7E666D93"/>
    <w:rsid w:val="7E6C7C79"/>
    <w:rsid w:val="7E790E8E"/>
    <w:rsid w:val="7E7B0B35"/>
    <w:rsid w:val="7E7B6CA9"/>
    <w:rsid w:val="7E8BC103"/>
    <w:rsid w:val="7E92AB9E"/>
    <w:rsid w:val="7EA24EE2"/>
    <w:rsid w:val="7EC351D2"/>
    <w:rsid w:val="7ECC29F3"/>
    <w:rsid w:val="7ED1B8E4"/>
    <w:rsid w:val="7EDB37EA"/>
    <w:rsid w:val="7EDF15EF"/>
    <w:rsid w:val="7EDFD578"/>
    <w:rsid w:val="7EE757E3"/>
    <w:rsid w:val="7EF17246"/>
    <w:rsid w:val="7EF1FFF1"/>
    <w:rsid w:val="7F061AAD"/>
    <w:rsid w:val="7F0EEB3B"/>
    <w:rsid w:val="7F19D759"/>
    <w:rsid w:val="7F1D61AA"/>
    <w:rsid w:val="7F36CA04"/>
    <w:rsid w:val="7F3F32BA"/>
    <w:rsid w:val="7F3FA911"/>
    <w:rsid w:val="7F4BBB9E"/>
    <w:rsid w:val="7F4FFBED"/>
    <w:rsid w:val="7F570DB1"/>
    <w:rsid w:val="7F78137D"/>
    <w:rsid w:val="7F849426"/>
    <w:rsid w:val="7F8E43A1"/>
    <w:rsid w:val="7F946EF8"/>
    <w:rsid w:val="7FAC2563"/>
    <w:rsid w:val="7FB2B137"/>
    <w:rsid w:val="7FB47CA2"/>
    <w:rsid w:val="7FB72319"/>
    <w:rsid w:val="7FB75A6E"/>
    <w:rsid w:val="7FC5FEB2"/>
    <w:rsid w:val="7FC8E12B"/>
    <w:rsid w:val="7FCB3231"/>
    <w:rsid w:val="7FD3A11A"/>
    <w:rsid w:val="7FD9F239"/>
    <w:rsid w:val="7FDAFBB9"/>
    <w:rsid w:val="7FDB18CC"/>
    <w:rsid w:val="7FE175C2"/>
    <w:rsid w:val="7FE6C4F8"/>
    <w:rsid w:val="7FE7F0AA"/>
    <w:rsid w:val="7FEC734D"/>
    <w:rsid w:val="7FF053E4"/>
    <w:rsid w:val="7FFAF379"/>
    <w:rsid w:val="7FFBD752"/>
    <w:rsid w:val="7FFED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A1371"/>
  <w15:docId w15:val="{6E8988FA-FA65-4169-9F23-47E74842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4" w:unhideWhenUsed="1"/>
    <w:lsdException w:name="toc 2" w:semiHidden="1" w:uiPriority="94" w:unhideWhenUsed="1"/>
    <w:lsdException w:name="toc 3" w:semiHidden="1" w:uiPriority="94" w:unhideWhenUsed="1"/>
    <w:lsdException w:name="toc 4" w:semiHidden="1" w:uiPriority="96" w:unhideWhenUsed="1"/>
    <w:lsdException w:name="toc 5" w:semiHidden="1" w:uiPriority="96" w:unhideWhenUsed="1"/>
    <w:lsdException w:name="toc 6" w:semiHidden="1" w:uiPriority="96" w:unhideWhenUsed="1"/>
    <w:lsdException w:name="toc 7" w:semiHidden="1" w:uiPriority="96" w:unhideWhenUsed="1"/>
    <w:lsdException w:name="toc 8" w:semiHidden="1" w:uiPriority="96" w:unhideWhenUsed="1"/>
    <w:lsdException w:name="toc 9" w:semiHidden="1" w:uiPriority="9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4" w:unhideWhenUsed="1"/>
    <w:lsdException w:name="footer" w:semiHidden="1" w:uiPriority="8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iPriority="29" w:unhideWhenUsed="1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8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24" w:unhideWhenUsed="1" w:qFormat="1"/>
    <w:lsdException w:name="List Continue 2" w:semiHidden="1" w:uiPriority="24" w:unhideWhenUsed="1"/>
    <w:lsdException w:name="List Continue 3" w:semiHidden="1" w:uiPriority="24" w:unhideWhenUsed="1"/>
    <w:lsdException w:name="List Continue 4" w:semiHidden="1" w:uiPriority="24" w:unhideWhenUsed="1"/>
    <w:lsdException w:name="List Continue 5" w:semiHidden="1" w:uiPriority="24" w:unhideWhenUsed="1"/>
    <w:lsdException w:name="Message Header" w:semiHidden="1" w:unhideWhenUsed="1"/>
    <w:lsdException w:name="Subtitle" w:uiPriority="9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/>
      <w:sz w:val="22"/>
      <w:szCs w:val="22"/>
      <w:bdr w:val="none" w:sz="0" w:space="0" w:color="auto"/>
      <w:lang w:eastAsia="en-US"/>
    </w:rPr>
  </w:style>
  <w:style w:type="paragraph" w:styleId="Heading10">
    <w:name w:val="heading 1"/>
    <w:next w:val="Normal"/>
    <w:link w:val="Heading1Char"/>
    <w:uiPriority w:val="9"/>
    <w:qFormat/>
    <w:rsid w:val="00EF2F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after="200"/>
      <w:outlineLvl w:val="0"/>
    </w:pPr>
    <w:rPr>
      <w:rFonts w:asciiTheme="majorHAnsi" w:eastAsiaTheme="majorEastAsia" w:hAnsiTheme="majorHAnsi" w:cstheme="majorBidi"/>
      <w:b/>
      <w:bCs/>
      <w:caps/>
      <w:spacing w:val="-2"/>
      <w:sz w:val="36"/>
      <w:szCs w:val="28"/>
      <w:bdr w:val="none" w:sz="0" w:space="0" w:color="auto"/>
      <w:lang w:eastAsia="en-US"/>
    </w:rPr>
  </w:style>
  <w:style w:type="paragraph" w:styleId="Heading20">
    <w:name w:val="heading 2"/>
    <w:basedOn w:val="Heading10"/>
    <w:next w:val="Normal"/>
    <w:link w:val="Heading2Char"/>
    <w:uiPriority w:val="9"/>
    <w:semiHidden/>
    <w:qFormat/>
    <w:rsid w:val="00EF2F81"/>
    <w:pPr>
      <w:numPr>
        <w:ilvl w:val="1"/>
      </w:numPr>
      <w:tabs>
        <w:tab w:val="right" w:pos="9582"/>
      </w:tabs>
      <w:spacing w:before="120"/>
      <w:outlineLvl w:val="1"/>
    </w:pPr>
    <w:rPr>
      <w:bCs w:val="0"/>
      <w:szCs w:val="26"/>
    </w:rPr>
  </w:style>
  <w:style w:type="paragraph" w:styleId="Heading30">
    <w:name w:val="heading 3"/>
    <w:basedOn w:val="Heading20"/>
    <w:next w:val="Normal"/>
    <w:link w:val="Heading3Char"/>
    <w:uiPriority w:val="9"/>
    <w:semiHidden/>
    <w:qFormat/>
    <w:rsid w:val="00EF2F81"/>
    <w:pPr>
      <w:numPr>
        <w:ilvl w:val="2"/>
      </w:numPr>
      <w:outlineLvl w:val="2"/>
    </w:pPr>
    <w:rPr>
      <w:bCs/>
      <w:sz w:val="22"/>
    </w:rPr>
  </w:style>
  <w:style w:type="paragraph" w:styleId="Heading4">
    <w:name w:val="heading 4"/>
    <w:basedOn w:val="Heading30"/>
    <w:next w:val="Normal"/>
    <w:link w:val="Heading4Char"/>
    <w:uiPriority w:val="9"/>
    <w:semiHidden/>
    <w:rsid w:val="00EF2F81"/>
    <w:pPr>
      <w:numPr>
        <w:ilvl w:val="3"/>
      </w:numPr>
      <w:outlineLvl w:val="3"/>
    </w:pPr>
    <w:rPr>
      <w:b w:val="0"/>
      <w:bCs w:val="0"/>
      <w:i/>
      <w:iCs/>
      <w:spacing w:val="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EF2F81"/>
    <w:pPr>
      <w:numPr>
        <w:ilvl w:val="4"/>
      </w:numPr>
      <w:outlineLvl w:val="4"/>
    </w:pPr>
    <w:rPr>
      <w:b/>
      <w:i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F2F81"/>
    <w:pPr>
      <w:keepNext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F2F81"/>
    <w:pPr>
      <w:keepNext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F2F81"/>
    <w:pPr>
      <w:keepNext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F2F81"/>
    <w:pPr>
      <w:keepNext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2F81"/>
    <w:rPr>
      <w:color w:val="000000" w:themeColor="text1"/>
      <w:u w:val="single"/>
    </w:rPr>
  </w:style>
  <w:style w:type="paragraph" w:styleId="Footer">
    <w:name w:val="footer"/>
    <w:basedOn w:val="Normal"/>
    <w:link w:val="FooterChar"/>
    <w:uiPriority w:val="85"/>
    <w:rsid w:val="00EF2F81"/>
    <w:pPr>
      <w:tabs>
        <w:tab w:val="left" w:pos="567"/>
        <w:tab w:val="right" w:pos="9639"/>
      </w:tabs>
      <w:spacing w:before="200" w:after="0"/>
      <w:ind w:left="677" w:hanging="677"/>
    </w:pPr>
    <w:rPr>
      <w:rFonts w:asciiTheme="majorHAnsi" w:hAnsi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F2F81"/>
    <w:rPr>
      <w:sz w:val="16"/>
      <w:szCs w:val="16"/>
    </w:rPr>
  </w:style>
  <w:style w:type="paragraph" w:styleId="Header">
    <w:name w:val="header"/>
    <w:basedOn w:val="Normal"/>
    <w:link w:val="HeaderChar"/>
    <w:uiPriority w:val="84"/>
    <w:semiHidden/>
    <w:rsid w:val="00EF2F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84"/>
    <w:semiHidden/>
    <w:rsid w:val="00EF2F81"/>
    <w:rPr>
      <w:rFonts w:asciiTheme="minorHAnsi" w:eastAsiaTheme="minorHAnsi" w:hAnsiTheme="minorHAnsi" w:cstheme="minorBidi"/>
      <w:color w:val="000000"/>
      <w:sz w:val="22"/>
      <w:szCs w:val="22"/>
      <w:bdr w:val="none" w:sz="0" w:space="0" w:color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F81"/>
    <w:rPr>
      <w:rFonts w:asciiTheme="minorHAnsi" w:eastAsiaTheme="minorHAnsi" w:hAnsiTheme="minorHAnsi" w:cstheme="minorBidi"/>
      <w:b/>
      <w:bCs/>
      <w:color w:val="000000"/>
      <w:bdr w:val="none" w:sz="0" w:space="0" w:color="auto"/>
      <w:lang w:eastAsia="en-US"/>
    </w:rPr>
  </w:style>
  <w:style w:type="paragraph" w:styleId="Revision">
    <w:name w:val="Revision"/>
    <w:hidden/>
    <w:uiPriority w:val="99"/>
    <w:semiHidden/>
    <w:rsid w:val="00841A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2F81"/>
    <w:rPr>
      <w:color w:val="605E5C"/>
      <w:shd w:val="clear" w:color="auto" w:fill="E1DFDD"/>
    </w:rPr>
  </w:style>
  <w:style w:type="character" w:styleId="PageNumber">
    <w:name w:val="page number"/>
    <w:semiHidden/>
    <w:rsid w:val="00EF2F81"/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85"/>
    <w:rsid w:val="00EF2F81"/>
    <w:rPr>
      <w:rFonts w:asciiTheme="majorHAnsi" w:eastAsiaTheme="minorHAnsi" w:hAnsiTheme="majorHAnsi" w:cstheme="minorBidi"/>
      <w:color w:val="000000"/>
      <w:sz w:val="22"/>
      <w:szCs w:val="22"/>
      <w:bdr w:val="none" w:sz="0" w:space="0" w:color="auto"/>
      <w:lang w:eastAsia="en-US"/>
    </w:rPr>
  </w:style>
  <w:style w:type="paragraph" w:customStyle="1" w:styleId="MinisterName">
    <w:name w:val="Minister Name"/>
    <w:basedOn w:val="Normal"/>
    <w:uiPriority w:val="4"/>
    <w:qFormat/>
    <w:rsid w:val="00EF2F81"/>
    <w:pPr>
      <w:spacing w:after="0"/>
    </w:pPr>
    <w:rPr>
      <w:b/>
      <w:sz w:val="24"/>
    </w:rPr>
  </w:style>
  <w:style w:type="character" w:customStyle="1" w:styleId="Heading1Char">
    <w:name w:val="Heading 1 Char"/>
    <w:basedOn w:val="DefaultParagraphFont"/>
    <w:link w:val="Heading10"/>
    <w:uiPriority w:val="9"/>
    <w:rsid w:val="00EF2F81"/>
    <w:rPr>
      <w:rFonts w:asciiTheme="majorHAnsi" w:eastAsiaTheme="majorEastAsia" w:hAnsiTheme="majorHAnsi" w:cstheme="majorBidi"/>
      <w:b/>
      <w:bCs/>
      <w:caps/>
      <w:spacing w:val="-2"/>
      <w:sz w:val="36"/>
      <w:szCs w:val="28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EF2F81"/>
    <w:rPr>
      <w:rFonts w:asciiTheme="majorHAnsi" w:eastAsiaTheme="majorEastAsia" w:hAnsiTheme="majorHAnsi" w:cstheme="majorBidi"/>
      <w:b/>
      <w:caps/>
      <w:spacing w:val="-2"/>
      <w:sz w:val="36"/>
      <w:szCs w:val="26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EF2F81"/>
    <w:rPr>
      <w:rFonts w:asciiTheme="majorHAnsi" w:eastAsiaTheme="majorEastAsia" w:hAnsiTheme="majorHAnsi" w:cstheme="majorBidi"/>
      <w:b/>
      <w:bCs/>
      <w:caps/>
      <w:spacing w:val="-2"/>
      <w:sz w:val="22"/>
      <w:szCs w:val="26"/>
      <w:bdr w:val="none" w:sz="0" w:space="0" w:color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F81"/>
    <w:rPr>
      <w:rFonts w:asciiTheme="majorHAnsi" w:eastAsiaTheme="majorEastAsia" w:hAnsiTheme="majorHAnsi" w:cstheme="majorBidi"/>
      <w:i/>
      <w:iCs/>
      <w:caps/>
      <w:sz w:val="22"/>
      <w:szCs w:val="26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F81"/>
    <w:rPr>
      <w:rFonts w:asciiTheme="majorHAnsi" w:eastAsiaTheme="majorEastAsia" w:hAnsiTheme="majorHAnsi" w:cstheme="majorBidi"/>
      <w:b/>
      <w:iCs/>
      <w:caps/>
      <w:sz w:val="22"/>
      <w:szCs w:val="26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F8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F8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F81"/>
    <w:rPr>
      <w:rFonts w:asciiTheme="majorHAnsi" w:eastAsiaTheme="majorEastAsia" w:hAnsiTheme="majorHAnsi" w:cstheme="majorBidi"/>
      <w:color w:val="404040" w:themeColor="text1" w:themeTint="BF"/>
      <w:sz w:val="22"/>
      <w:szCs w:val="22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F8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bdr w:val="none" w:sz="0" w:space="0" w:color="auto"/>
      <w:lang w:eastAsia="en-US"/>
    </w:rPr>
  </w:style>
  <w:style w:type="table" w:customStyle="1" w:styleId="DTFBriefingFolderReferencesTable">
    <w:name w:val="DTF Briefing Folder References Table"/>
    <w:basedOn w:val="DTFTable"/>
    <w:uiPriority w:val="99"/>
    <w:rsid w:val="00EF2F81"/>
    <w:rPr>
      <w:sz w:val="18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i w:val="0"/>
      </w:rPr>
      <w:tblPr/>
      <w:trPr>
        <w:cantSplit w:val="0"/>
      </w:trPr>
      <w:tcPr>
        <w:shd w:val="clear" w:color="auto" w:fill="FFFFFF" w:themeFill="background1"/>
        <w:vAlign w:val="bottom"/>
      </w:tcPr>
    </w:tblStylePr>
    <w:tblStylePr w:type="lastRow">
      <w:rPr>
        <w:b w:val="0"/>
      </w:rPr>
      <w:tblPr/>
      <w:tcPr>
        <w:tcBorders>
          <w:top w:val="nil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line="240" w:lineRule="auto"/>
        <w:ind w:leftChars="0" w:left="0" w:rightChars="0" w:right="0" w:firstLineChars="0" w:firstLine="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535353" w:themeFill="background2"/>
      </w:tcPr>
    </w:tblStylePr>
    <w:tblStylePr w:type="band1Horz">
      <w:tblPr/>
      <w:tcPr>
        <w:shd w:val="clear" w:color="auto" w:fill="535353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Heading2Char0">
    <w:name w:val="Heading 2 (#) Char"/>
    <w:basedOn w:val="Heading2Char"/>
    <w:link w:val="Heading2"/>
    <w:uiPriority w:val="14"/>
    <w:semiHidden/>
    <w:rsid w:val="00EF2F81"/>
    <w:rPr>
      <w:rFonts w:asciiTheme="majorHAnsi" w:eastAsiaTheme="majorEastAsia" w:hAnsiTheme="majorHAnsi" w:cstheme="majorBidi"/>
      <w:b/>
      <w:caps/>
      <w:spacing w:val="-2"/>
      <w:sz w:val="36"/>
      <w:szCs w:val="26"/>
      <w:bdr w:val="none" w:sz="0" w:space="0" w:color="auto"/>
      <w:lang w:eastAsia="en-US"/>
    </w:rPr>
  </w:style>
  <w:style w:type="paragraph" w:customStyle="1" w:styleId="Source">
    <w:name w:val="Source"/>
    <w:basedOn w:val="Note"/>
    <w:next w:val="Note"/>
    <w:uiPriority w:val="51"/>
    <w:semiHidden/>
    <w:qFormat/>
    <w:rsid w:val="00EF2F81"/>
    <w:pPr>
      <w:spacing w:after="60"/>
    </w:pPr>
  </w:style>
  <w:style w:type="paragraph" w:customStyle="1" w:styleId="Note">
    <w:name w:val="Note"/>
    <w:basedOn w:val="Normal"/>
    <w:link w:val="NoteChar"/>
    <w:uiPriority w:val="52"/>
    <w:semiHidden/>
    <w:qFormat/>
    <w:rsid w:val="00EF2F81"/>
    <w:pPr>
      <w:spacing w:before="20"/>
      <w:ind w:left="284" w:hanging="284"/>
      <w:contextualSpacing/>
    </w:pPr>
    <w:rPr>
      <w:rFonts w:asciiTheme="majorHAnsi" w:hAnsiTheme="majorHAnsi"/>
      <w:i/>
      <w:spacing w:val="-2"/>
      <w:sz w:val="14"/>
    </w:rPr>
  </w:style>
  <w:style w:type="numbering" w:customStyle="1" w:styleId="A">
    <w:name w:val="(A)"/>
    <w:uiPriority w:val="99"/>
    <w:rsid w:val="00EF2F81"/>
    <w:pPr>
      <w:numPr>
        <w:numId w:val="2"/>
      </w:numPr>
    </w:pPr>
  </w:style>
  <w:style w:type="paragraph" w:customStyle="1" w:styleId="HighlightBoxText">
    <w:name w:val="Highlight Box Text"/>
    <w:basedOn w:val="Normal"/>
    <w:uiPriority w:val="60"/>
    <w:semiHidden/>
    <w:qFormat/>
    <w:rsid w:val="00EF2F8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</w:style>
  <w:style w:type="table" w:styleId="TableGrid">
    <w:name w:val="Table Grid"/>
    <w:basedOn w:val="TableNormal"/>
    <w:uiPriority w:val="59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365F91" w:themeColor="accent1" w:themeShade="BF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 w:themeShade="BF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5F497A" w:themeColor="accent4" w:themeShade="BF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cimalAligned">
    <w:name w:val="Decimal Aligned"/>
    <w:basedOn w:val="Normal"/>
    <w:uiPriority w:val="40"/>
    <w:semiHidden/>
    <w:rsid w:val="00EF2F81"/>
    <w:pPr>
      <w:tabs>
        <w:tab w:val="decimal" w:pos="360"/>
      </w:tabs>
      <w:spacing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EF2F81"/>
    <w:rPr>
      <w:rFonts w:eastAsiaTheme="minorEastAsia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F81"/>
    <w:rPr>
      <w:rFonts w:asciiTheme="minorHAnsi" w:eastAsiaTheme="minorEastAsia" w:hAnsiTheme="minorHAnsi" w:cstheme="minorBidi"/>
      <w:color w:val="000000"/>
      <w:sz w:val="22"/>
      <w:szCs w:val="22"/>
      <w:bdr w:val="none" w:sz="0" w:space="0" w:color="auto"/>
      <w:lang w:val="en-US" w:eastAsia="ja-JP"/>
    </w:rPr>
  </w:style>
  <w:style w:type="character" w:styleId="SubtleEmphasis">
    <w:name w:val="Subtle Emphasis"/>
    <w:basedOn w:val="DefaultParagraphFont"/>
    <w:uiPriority w:val="98"/>
    <w:semiHidden/>
    <w:rsid w:val="00EF2F81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EF2F81"/>
    <w:pPr>
      <w:numPr>
        <w:numId w:val="12"/>
      </w:numPr>
    </w:pPr>
  </w:style>
  <w:style w:type="paragraph" w:customStyle="1" w:styleId="NoteDash">
    <w:name w:val="Note Dash"/>
    <w:basedOn w:val="Note"/>
    <w:next w:val="Note"/>
    <w:uiPriority w:val="53"/>
    <w:semiHidden/>
    <w:rsid w:val="00EF2F81"/>
    <w:pPr>
      <w:numPr>
        <w:numId w:val="4"/>
      </w:numPr>
      <w:ind w:left="568" w:hanging="284"/>
    </w:pPr>
  </w:style>
  <w:style w:type="character" w:customStyle="1" w:styleId="NoteChar">
    <w:name w:val="Note Char"/>
    <w:basedOn w:val="DefaultParagraphFont"/>
    <w:link w:val="Note"/>
    <w:uiPriority w:val="52"/>
    <w:semiHidden/>
    <w:rsid w:val="00EF2F81"/>
    <w:rPr>
      <w:rFonts w:asciiTheme="majorHAnsi" w:eastAsiaTheme="minorHAnsi" w:hAnsiTheme="majorHAnsi" w:cstheme="minorBidi"/>
      <w:i/>
      <w:color w:val="000000"/>
      <w:spacing w:val="-2"/>
      <w:sz w:val="14"/>
      <w:szCs w:val="22"/>
      <w:bdr w:val="none" w:sz="0" w:space="0" w:color="auto"/>
      <w:lang w:eastAsia="en-US"/>
    </w:rPr>
  </w:style>
  <w:style w:type="paragraph" w:styleId="TOC1">
    <w:name w:val="toc 1"/>
    <w:basedOn w:val="Normal"/>
    <w:next w:val="Normal"/>
    <w:uiPriority w:val="94"/>
    <w:semiHidden/>
    <w:rsid w:val="00EF2F81"/>
    <w:pPr>
      <w:tabs>
        <w:tab w:val="right" w:leader="dot" w:pos="9639"/>
      </w:tabs>
    </w:pPr>
    <w:rPr>
      <w:rFonts w:asciiTheme="majorHAnsi" w:hAnsiTheme="majorHAnsi"/>
      <w:b/>
      <w:spacing w:val="-2"/>
      <w:szCs w:val="19"/>
    </w:rPr>
  </w:style>
  <w:style w:type="paragraph" w:styleId="ListNumber2">
    <w:name w:val="List Number 2"/>
    <w:basedOn w:val="ListNumber"/>
    <w:uiPriority w:val="19"/>
    <w:rsid w:val="00EF2F81"/>
    <w:pPr>
      <w:numPr>
        <w:ilvl w:val="1"/>
      </w:numPr>
    </w:pPr>
  </w:style>
  <w:style w:type="numbering" w:customStyle="1" w:styleId="Bullet">
    <w:name w:val="Bullet"/>
    <w:uiPriority w:val="99"/>
    <w:rsid w:val="00EF2F81"/>
    <w:pPr>
      <w:numPr>
        <w:numId w:val="3"/>
      </w:numPr>
    </w:pPr>
  </w:style>
  <w:style w:type="paragraph" w:styleId="ListParagraph">
    <w:name w:val="List Paragraph"/>
    <w:basedOn w:val="Normal"/>
    <w:uiPriority w:val="34"/>
    <w:semiHidden/>
    <w:rsid w:val="00EF2F81"/>
    <w:pPr>
      <w:ind w:left="720"/>
      <w:contextualSpacing/>
    </w:pPr>
  </w:style>
  <w:style w:type="paragraph" w:styleId="ListBullet2">
    <w:name w:val="List Bullet 2"/>
    <w:basedOn w:val="ListBullet"/>
    <w:uiPriority w:val="19"/>
    <w:rsid w:val="00EF2F81"/>
    <w:pPr>
      <w:numPr>
        <w:ilvl w:val="1"/>
      </w:numPr>
    </w:pPr>
  </w:style>
  <w:style w:type="paragraph" w:styleId="ListBullet">
    <w:name w:val="List Bullet"/>
    <w:basedOn w:val="Normal"/>
    <w:link w:val="ListBulletChar"/>
    <w:uiPriority w:val="19"/>
    <w:qFormat/>
    <w:rsid w:val="00EF2F81"/>
    <w:pPr>
      <w:numPr>
        <w:numId w:val="8"/>
      </w:numPr>
      <w:spacing w:before="60"/>
      <w:ind w:left="288" w:hanging="288"/>
      <w:contextualSpacing/>
    </w:pPr>
  </w:style>
  <w:style w:type="paragraph" w:styleId="List">
    <w:name w:val="List"/>
    <w:basedOn w:val="Normal"/>
    <w:uiPriority w:val="29"/>
    <w:semiHidden/>
    <w:rsid w:val="00EF2F81"/>
    <w:pPr>
      <w:tabs>
        <w:tab w:val="left" w:pos="284"/>
        <w:tab w:val="left" w:pos="567"/>
        <w:tab w:val="left" w:pos="851"/>
      </w:tabs>
    </w:pPr>
  </w:style>
  <w:style w:type="paragraph" w:styleId="ListContinue">
    <w:name w:val="List Continue"/>
    <w:basedOn w:val="Normal"/>
    <w:uiPriority w:val="24"/>
    <w:qFormat/>
    <w:rsid w:val="00EF2F81"/>
    <w:pPr>
      <w:spacing w:before="60"/>
      <w:ind w:left="284"/>
    </w:pPr>
  </w:style>
  <w:style w:type="paragraph" w:styleId="ListContinue2">
    <w:name w:val="List Continue 2"/>
    <w:basedOn w:val="Normal"/>
    <w:uiPriority w:val="24"/>
    <w:rsid w:val="00EF2F81"/>
    <w:pPr>
      <w:spacing w:before="60"/>
      <w:ind w:left="567"/>
    </w:pPr>
  </w:style>
  <w:style w:type="paragraph" w:styleId="ListNumber">
    <w:name w:val="List Number"/>
    <w:basedOn w:val="Normal"/>
    <w:uiPriority w:val="19"/>
    <w:qFormat/>
    <w:rsid w:val="00EF2F81"/>
    <w:pPr>
      <w:numPr>
        <w:numId w:val="9"/>
      </w:numPr>
      <w:spacing w:before="60"/>
    </w:pPr>
  </w:style>
  <w:style w:type="paragraph" w:styleId="TOC2">
    <w:name w:val="toc 2"/>
    <w:basedOn w:val="TOC1"/>
    <w:next w:val="Normal"/>
    <w:uiPriority w:val="94"/>
    <w:semiHidden/>
    <w:rsid w:val="00EF2F81"/>
    <w:pPr>
      <w:spacing w:before="60" w:after="60"/>
      <w:ind w:left="284" w:right="567"/>
    </w:pPr>
    <w:rPr>
      <w:b w:val="0"/>
      <w:noProof/>
    </w:rPr>
  </w:style>
  <w:style w:type="paragraph" w:styleId="TOC3">
    <w:name w:val="toc 3"/>
    <w:basedOn w:val="Normal"/>
    <w:next w:val="Normal"/>
    <w:uiPriority w:val="94"/>
    <w:semiHidden/>
    <w:rsid w:val="00EF2F81"/>
    <w:pPr>
      <w:spacing w:after="100"/>
      <w:ind w:left="420"/>
    </w:pPr>
  </w:style>
  <w:style w:type="paragraph" w:styleId="TOC4">
    <w:name w:val="toc 4"/>
    <w:next w:val="Normal"/>
    <w:uiPriority w:val="96"/>
    <w:semiHidden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021"/>
        <w:tab w:val="right" w:leader="dot" w:pos="9072"/>
      </w:tabs>
      <w:spacing w:after="100"/>
    </w:pPr>
    <w:rPr>
      <w:rFonts w:asciiTheme="majorHAnsi" w:eastAsiaTheme="minorHAnsi" w:hAnsiTheme="majorHAnsi" w:cstheme="minorBidi"/>
      <w:spacing w:val="2"/>
      <w:sz w:val="22"/>
      <w:szCs w:val="22"/>
      <w:bdr w:val="none" w:sz="0" w:space="0" w:color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81"/>
    <w:rPr>
      <w:rFonts w:ascii="Tahoma" w:eastAsiaTheme="minorHAnsi" w:hAnsi="Tahoma" w:cs="Tahoma"/>
      <w:color w:val="000000"/>
      <w:sz w:val="16"/>
      <w:szCs w:val="16"/>
      <w:bdr w:val="none" w:sz="0" w:space="0" w:color="auto"/>
      <w:lang w:eastAsia="en-US"/>
    </w:rPr>
  </w:style>
  <w:style w:type="paragraph" w:customStyle="1" w:styleId="HighlightBoxHeading">
    <w:name w:val="Highlight Box Heading"/>
    <w:basedOn w:val="HighlightBoxText"/>
    <w:next w:val="HighlightBoxText"/>
    <w:uiPriority w:val="59"/>
    <w:semiHidden/>
    <w:qFormat/>
    <w:rsid w:val="00EF2F81"/>
    <w:pPr>
      <w:keepNext/>
    </w:pPr>
    <w:rPr>
      <w:rFonts w:asciiTheme="majorHAnsi" w:hAnsiTheme="majorHAnsi"/>
      <w:i/>
    </w:rPr>
  </w:style>
  <w:style w:type="paragraph" w:customStyle="1" w:styleId="HighlightBoxBullet">
    <w:name w:val="Highlight Box Bullet"/>
    <w:basedOn w:val="ListBullet"/>
    <w:uiPriority w:val="61"/>
    <w:semiHidden/>
    <w:qFormat/>
    <w:rsid w:val="00EF2F8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</w:style>
  <w:style w:type="paragraph" w:customStyle="1" w:styleId="TableHeading">
    <w:name w:val="Table Heading"/>
    <w:basedOn w:val="Normal"/>
    <w:next w:val="Normal"/>
    <w:uiPriority w:val="49"/>
    <w:semiHidden/>
    <w:qFormat/>
    <w:rsid w:val="00EF2F81"/>
    <w:pPr>
      <w:keepNext/>
      <w:tabs>
        <w:tab w:val="left" w:pos="1134"/>
        <w:tab w:val="right" w:pos="9639"/>
        <w:tab w:val="right" w:pos="14742"/>
      </w:tabs>
      <w:spacing w:before="240" w:after="120"/>
      <w:ind w:left="1134" w:hanging="1134"/>
    </w:pPr>
    <w:rPr>
      <w:rFonts w:asciiTheme="majorHAnsi" w:hAnsiTheme="majorHAnsi"/>
      <w:b/>
      <w:sz w:val="20"/>
      <w:szCs w:val="20"/>
    </w:rPr>
  </w:style>
  <w:style w:type="table" w:styleId="LightShading-Accent2">
    <w:name w:val="Light Shading Accent 2"/>
    <w:basedOn w:val="TableNormal"/>
    <w:uiPriority w:val="60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943634" w:themeColor="accent2" w:themeShade="BF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Bullet3">
    <w:name w:val="List Bullet 3"/>
    <w:basedOn w:val="ListBullet2"/>
    <w:uiPriority w:val="19"/>
    <w:semiHidden/>
    <w:rsid w:val="00EF2F81"/>
    <w:pPr>
      <w:numPr>
        <w:ilvl w:val="2"/>
      </w:numPr>
    </w:pPr>
  </w:style>
  <w:style w:type="numbering" w:customStyle="1" w:styleId="Number">
    <w:name w:val="Number"/>
    <w:uiPriority w:val="99"/>
    <w:rsid w:val="00EF2F81"/>
    <w:pPr>
      <w:numPr>
        <w:numId w:val="6"/>
      </w:numPr>
    </w:pPr>
  </w:style>
  <w:style w:type="character" w:customStyle="1" w:styleId="Heading1Char0">
    <w:name w:val="Heading 1 (#) Char"/>
    <w:basedOn w:val="Heading1Char"/>
    <w:link w:val="Heading1"/>
    <w:uiPriority w:val="14"/>
    <w:semiHidden/>
    <w:rsid w:val="00EF2F81"/>
    <w:rPr>
      <w:rFonts w:asciiTheme="majorHAnsi" w:eastAsiaTheme="majorEastAsia" w:hAnsiTheme="majorHAnsi" w:cstheme="majorBidi"/>
      <w:b/>
      <w:bCs/>
      <w:caps/>
      <w:spacing w:val="-2"/>
      <w:sz w:val="36"/>
      <w:szCs w:val="28"/>
      <w:bdr w:val="none" w:sz="0" w:space="0" w:color="auto"/>
      <w:lang w:eastAsia="en-US"/>
    </w:rPr>
  </w:style>
  <w:style w:type="table" w:styleId="LightList">
    <w:name w:val="Light List"/>
    <w:basedOn w:val="TableNormal"/>
    <w:uiPriority w:val="61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9">
    <w:name w:val="toc 9"/>
    <w:basedOn w:val="Normal"/>
    <w:next w:val="Normal"/>
    <w:uiPriority w:val="94"/>
    <w:semiHidden/>
    <w:rsid w:val="00EF2F81"/>
    <w:pPr>
      <w:tabs>
        <w:tab w:val="left" w:pos="567"/>
        <w:tab w:val="right" w:leader="dot" w:pos="3629"/>
      </w:tabs>
      <w:spacing w:after="100"/>
      <w:ind w:left="567" w:right="340" w:hanging="567"/>
    </w:pPr>
    <w:rPr>
      <w:spacing w:val="-2"/>
    </w:rPr>
  </w:style>
  <w:style w:type="table" w:customStyle="1" w:styleId="DTFTable">
    <w:name w:val="DTF Table"/>
    <w:basedOn w:val="TableNormal"/>
    <w:uiPriority w:val="99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20"/>
      <w:jc w:val="right"/>
    </w:pPr>
    <w:rPr>
      <w:rFonts w:asciiTheme="majorHAnsi" w:eastAsiaTheme="minorHAnsi" w:hAnsiTheme="majorHAnsi" w:cstheme="minorBidi"/>
      <w:szCs w:val="22"/>
      <w:bdr w:val="none" w:sz="0" w:space="0" w:color="auto"/>
      <w:lang w:eastAsia="en-US"/>
    </w:rPr>
    <w:tblPr>
      <w:tblStyleRowBandSize w:val="1"/>
      <w:tblStyleColBandSize w:val="1"/>
      <w:tblInd w:w="28" w:type="dxa"/>
      <w:tblBorders>
        <w:bottom w:val="single" w:sz="12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535353" w:themeFill="background2"/>
      </w:tcPr>
    </w:tblStylePr>
    <w:tblStylePr w:type="band1Horz">
      <w:tblPr/>
      <w:tcPr>
        <w:shd w:val="clear" w:color="auto" w:fill="535353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Number3">
    <w:name w:val="List Number 3"/>
    <w:basedOn w:val="Normal"/>
    <w:uiPriority w:val="19"/>
    <w:semiHidden/>
    <w:rsid w:val="00EF2F81"/>
    <w:pPr>
      <w:numPr>
        <w:ilvl w:val="2"/>
        <w:numId w:val="9"/>
      </w:numPr>
      <w:spacing w:after="60"/>
    </w:pPr>
  </w:style>
  <w:style w:type="paragraph" w:styleId="ListNumber4">
    <w:name w:val="List Number 4"/>
    <w:basedOn w:val="Normal"/>
    <w:uiPriority w:val="19"/>
    <w:semiHidden/>
    <w:unhideWhenUsed/>
    <w:rsid w:val="00EF2F81"/>
    <w:pPr>
      <w:numPr>
        <w:ilvl w:val="3"/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EF2F81"/>
    <w:pPr>
      <w:numPr>
        <w:ilvl w:val="4"/>
        <w:numId w:val="9"/>
      </w:numPr>
      <w:contextualSpacing/>
    </w:pPr>
  </w:style>
  <w:style w:type="paragraph" w:styleId="ListContinue3">
    <w:name w:val="List Continue 3"/>
    <w:basedOn w:val="ListContinue2"/>
    <w:uiPriority w:val="24"/>
    <w:semiHidden/>
    <w:unhideWhenUsed/>
    <w:rsid w:val="00EF2F81"/>
    <w:pPr>
      <w:ind w:left="1191"/>
    </w:pPr>
  </w:style>
  <w:style w:type="paragraph" w:customStyle="1" w:styleId="Heading1">
    <w:name w:val="Heading 1 (#)"/>
    <w:basedOn w:val="Heading10"/>
    <w:link w:val="Heading1Char0"/>
    <w:uiPriority w:val="14"/>
    <w:semiHidden/>
    <w:qFormat/>
    <w:rsid w:val="00EF2F81"/>
    <w:pPr>
      <w:numPr>
        <w:numId w:val="15"/>
      </w:numPr>
    </w:pPr>
  </w:style>
  <w:style w:type="paragraph" w:customStyle="1" w:styleId="Heading2">
    <w:name w:val="Heading 2 (#)"/>
    <w:basedOn w:val="Heading20"/>
    <w:link w:val="Heading2Char0"/>
    <w:uiPriority w:val="14"/>
    <w:semiHidden/>
    <w:qFormat/>
    <w:rsid w:val="00EF2F81"/>
    <w:pPr>
      <w:numPr>
        <w:numId w:val="15"/>
      </w:numPr>
    </w:pPr>
  </w:style>
  <w:style w:type="numbering" w:customStyle="1" w:styleId="NumberedHeadings">
    <w:name w:val="Numbered Headings"/>
    <w:uiPriority w:val="99"/>
    <w:rsid w:val="00EF2F81"/>
    <w:pPr>
      <w:numPr>
        <w:numId w:val="7"/>
      </w:numPr>
    </w:pPr>
  </w:style>
  <w:style w:type="paragraph" w:customStyle="1" w:styleId="Heading3">
    <w:name w:val="Heading 3 (#)"/>
    <w:basedOn w:val="Heading30"/>
    <w:next w:val="Normal"/>
    <w:link w:val="Heading3Char0"/>
    <w:uiPriority w:val="14"/>
    <w:semiHidden/>
    <w:rsid w:val="00EF2F81"/>
    <w:pPr>
      <w:numPr>
        <w:numId w:val="15"/>
      </w:numPr>
      <w:spacing w:after="120"/>
    </w:pPr>
  </w:style>
  <w:style w:type="character" w:customStyle="1" w:styleId="Heading3Char0">
    <w:name w:val="Heading 3 (#) Char"/>
    <w:basedOn w:val="Heading3Char"/>
    <w:link w:val="Heading3"/>
    <w:uiPriority w:val="14"/>
    <w:semiHidden/>
    <w:rsid w:val="00EF2F81"/>
    <w:rPr>
      <w:rFonts w:asciiTheme="majorHAnsi" w:eastAsiaTheme="majorEastAsia" w:hAnsiTheme="majorHAnsi" w:cstheme="majorBidi"/>
      <w:b/>
      <w:bCs/>
      <w:caps/>
      <w:spacing w:val="-2"/>
      <w:sz w:val="22"/>
      <w:szCs w:val="26"/>
      <w:bdr w:val="none" w:sz="0" w:space="0" w:color="auto"/>
      <w:lang w:eastAsia="en-US"/>
    </w:rPr>
  </w:style>
  <w:style w:type="paragraph" w:styleId="ListBullet4">
    <w:name w:val="List Bullet 4"/>
    <w:basedOn w:val="Normal"/>
    <w:uiPriority w:val="19"/>
    <w:semiHidden/>
    <w:unhideWhenUsed/>
    <w:rsid w:val="00EF2F81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EF2F81"/>
    <w:pPr>
      <w:numPr>
        <w:numId w:val="11"/>
      </w:numPr>
      <w:contextualSpacing/>
    </w:pPr>
  </w:style>
  <w:style w:type="paragraph" w:styleId="ListContinue4">
    <w:name w:val="List Continue 4"/>
    <w:basedOn w:val="Normal"/>
    <w:uiPriority w:val="24"/>
    <w:semiHidden/>
    <w:unhideWhenUsed/>
    <w:rsid w:val="00EF2F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24"/>
    <w:semiHidden/>
    <w:unhideWhenUsed/>
    <w:rsid w:val="00EF2F81"/>
    <w:pPr>
      <w:spacing w:after="120"/>
      <w:ind w:left="1415"/>
      <w:contextualSpacing/>
    </w:pPr>
  </w:style>
  <w:style w:type="paragraph" w:styleId="TOC7">
    <w:name w:val="toc 7"/>
    <w:basedOn w:val="Normal"/>
    <w:next w:val="Normal"/>
    <w:autoRedefine/>
    <w:uiPriority w:val="96"/>
    <w:semiHidden/>
    <w:rsid w:val="00EF2F81"/>
    <w:pPr>
      <w:spacing w:after="100"/>
      <w:ind w:left="1320"/>
    </w:pPr>
  </w:style>
  <w:style w:type="numbering" w:styleId="1ai">
    <w:name w:val="Outline List 1"/>
    <w:basedOn w:val="NoList"/>
    <w:uiPriority w:val="99"/>
    <w:semiHidden/>
    <w:unhideWhenUsed/>
    <w:rsid w:val="00EF2F81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EF2F81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EF2F81"/>
  </w:style>
  <w:style w:type="paragraph" w:styleId="BlockText">
    <w:name w:val="Block Text"/>
    <w:basedOn w:val="Normal"/>
    <w:uiPriority w:val="99"/>
    <w:semiHidden/>
    <w:unhideWhenUsed/>
    <w:rsid w:val="00EF2F8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4"/>
    <w:semiHidden/>
    <w:unhideWhenUsed/>
    <w:rsid w:val="00EF2F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EF2F81"/>
    <w:rPr>
      <w:rFonts w:asciiTheme="minorHAnsi" w:eastAsiaTheme="minorHAnsi" w:hAnsiTheme="minorHAnsi" w:cstheme="minorBidi"/>
      <w:color w:val="000000"/>
      <w:sz w:val="22"/>
      <w:szCs w:val="22"/>
      <w:bdr w:val="none" w:sz="0" w:space="0" w:color="auto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F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F81"/>
    <w:rPr>
      <w:rFonts w:asciiTheme="minorHAnsi" w:eastAsiaTheme="minorHAnsi" w:hAnsiTheme="minorHAnsi" w:cstheme="minorBidi"/>
      <w:color w:val="000000"/>
      <w:sz w:val="22"/>
      <w:szCs w:val="22"/>
      <w:bdr w:val="none" w:sz="0" w:space="0" w:color="auto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F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F81"/>
    <w:rPr>
      <w:rFonts w:asciiTheme="minorHAnsi" w:eastAsiaTheme="minorHAnsi" w:hAnsiTheme="minorHAnsi" w:cstheme="minorBidi"/>
      <w:color w:val="000000"/>
      <w:sz w:val="16"/>
      <w:szCs w:val="16"/>
      <w:bdr w:val="none" w:sz="0" w:space="0" w:color="auto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F81"/>
    <w:pPr>
      <w:spacing w:after="0"/>
      <w:ind w:left="284" w:hanging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F81"/>
    <w:rPr>
      <w:rFonts w:asciiTheme="minorHAnsi" w:eastAsiaTheme="minorHAnsi" w:hAnsiTheme="minorHAnsi" w:cstheme="minorBidi"/>
      <w:color w:val="000000"/>
      <w:sz w:val="22"/>
      <w:szCs w:val="22"/>
      <w:bdr w:val="none" w:sz="0" w:space="0" w:color="auto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F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F81"/>
    <w:rPr>
      <w:rFonts w:asciiTheme="minorHAnsi" w:eastAsiaTheme="minorHAnsi" w:hAnsiTheme="minorHAnsi" w:cstheme="minorBidi"/>
      <w:color w:val="000000"/>
      <w:sz w:val="22"/>
      <w:szCs w:val="22"/>
      <w:bdr w:val="none" w:sz="0" w:space="0" w:color="auto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F81"/>
    <w:pPr>
      <w:spacing w:after="0"/>
      <w:ind w:left="284" w:firstLine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F81"/>
    <w:rPr>
      <w:rFonts w:asciiTheme="minorHAnsi" w:eastAsiaTheme="minorHAnsi" w:hAnsiTheme="minorHAnsi" w:cstheme="minorBidi"/>
      <w:color w:val="000000"/>
      <w:sz w:val="22"/>
      <w:szCs w:val="22"/>
      <w:bdr w:val="none" w:sz="0" w:space="0" w:color="auto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F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F81"/>
    <w:rPr>
      <w:rFonts w:asciiTheme="minorHAnsi" w:eastAsiaTheme="minorHAnsi" w:hAnsiTheme="minorHAnsi" w:cstheme="minorBidi"/>
      <w:color w:val="000000"/>
      <w:sz w:val="22"/>
      <w:szCs w:val="22"/>
      <w:bdr w:val="none" w:sz="0" w:space="0" w:color="auto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F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F81"/>
    <w:rPr>
      <w:rFonts w:asciiTheme="minorHAnsi" w:eastAsiaTheme="minorHAnsi" w:hAnsiTheme="minorHAnsi" w:cstheme="minorBidi"/>
      <w:color w:val="000000"/>
      <w:sz w:val="16"/>
      <w:szCs w:val="16"/>
      <w:bdr w:val="none" w:sz="0" w:space="0" w:color="auto"/>
      <w:lang w:eastAsia="en-US"/>
    </w:rPr>
  </w:style>
  <w:style w:type="character" w:styleId="BookTitle">
    <w:name w:val="Book Title"/>
    <w:basedOn w:val="DefaultParagraphFont"/>
    <w:uiPriority w:val="33"/>
    <w:semiHidden/>
    <w:rsid w:val="00EF2F81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EF2F81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F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2F81"/>
    <w:rPr>
      <w:rFonts w:asciiTheme="minorHAnsi" w:eastAsiaTheme="minorHAnsi" w:hAnsiTheme="minorHAnsi" w:cstheme="minorBidi"/>
      <w:color w:val="000000"/>
      <w:sz w:val="22"/>
      <w:szCs w:val="22"/>
      <w:bdr w:val="none" w:sz="0" w:space="0" w:color="auto"/>
      <w:lang w:eastAsia="en-US"/>
    </w:rPr>
  </w:style>
  <w:style w:type="table" w:styleId="ColorfulGrid">
    <w:name w:val="Colorful Grid"/>
    <w:basedOn w:val="TableNormal"/>
    <w:uiPriority w:val="73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FFFFFF" w:themeColor="background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FFFFFF" w:themeColor="background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FFFFFF" w:themeColor="background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FFFFFF" w:themeColor="background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FFFFFF" w:themeColor="background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FFFFFF" w:themeColor="background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FFFFFF" w:themeColor="background1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EF2F81"/>
    <w:pPr>
      <w:spacing w:before="400"/>
    </w:pPr>
  </w:style>
  <w:style w:type="character" w:customStyle="1" w:styleId="DateChar">
    <w:name w:val="Date Char"/>
    <w:basedOn w:val="DefaultParagraphFont"/>
    <w:link w:val="Date"/>
    <w:uiPriority w:val="99"/>
    <w:rsid w:val="00EF2F81"/>
    <w:rPr>
      <w:rFonts w:asciiTheme="minorHAnsi" w:eastAsiaTheme="minorHAnsi" w:hAnsiTheme="minorHAnsi" w:cstheme="minorBidi"/>
      <w:color w:val="000000"/>
      <w:sz w:val="22"/>
      <w:szCs w:val="22"/>
      <w:bdr w:val="none" w:sz="0" w:space="0" w:color="auto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F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F81"/>
    <w:rPr>
      <w:rFonts w:ascii="Tahoma" w:eastAsiaTheme="minorHAnsi" w:hAnsi="Tahoma" w:cs="Tahoma"/>
      <w:color w:val="000000"/>
      <w:sz w:val="16"/>
      <w:szCs w:val="16"/>
      <w:bdr w:val="none" w:sz="0" w:space="0" w:color="auto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F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F81"/>
    <w:rPr>
      <w:rFonts w:asciiTheme="minorHAnsi" w:eastAsiaTheme="minorHAnsi" w:hAnsiTheme="minorHAnsi" w:cstheme="minorBidi"/>
      <w:color w:val="000000"/>
      <w:sz w:val="22"/>
      <w:szCs w:val="22"/>
      <w:bdr w:val="none" w:sz="0" w:space="0" w:color="auto"/>
      <w:lang w:eastAsia="en-US"/>
    </w:rPr>
  </w:style>
  <w:style w:type="character" w:styleId="Emphasis">
    <w:name w:val="Emphasis"/>
    <w:basedOn w:val="DefaultParagraphFont"/>
    <w:uiPriority w:val="98"/>
    <w:semiHidden/>
    <w:rsid w:val="00EF2F8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F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F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F81"/>
    <w:rPr>
      <w:rFonts w:asciiTheme="minorHAnsi" w:eastAsiaTheme="minorHAnsi" w:hAnsiTheme="minorHAnsi" w:cstheme="minorBidi"/>
      <w:color w:val="000000"/>
      <w:bdr w:val="none" w:sz="0" w:space="0" w:color="auto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EF2F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2F8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F81"/>
    <w:rPr>
      <w:color w:val="FF00F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F2F81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EF2F81"/>
  </w:style>
  <w:style w:type="paragraph" w:styleId="HTMLAddress">
    <w:name w:val="HTML Address"/>
    <w:basedOn w:val="Normal"/>
    <w:link w:val="HTMLAddressChar"/>
    <w:uiPriority w:val="99"/>
    <w:semiHidden/>
    <w:unhideWhenUsed/>
    <w:rsid w:val="00EF2F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F81"/>
    <w:rPr>
      <w:rFonts w:asciiTheme="minorHAnsi" w:eastAsiaTheme="minorHAnsi" w:hAnsiTheme="minorHAnsi" w:cstheme="minorBidi"/>
      <w:i/>
      <w:iCs/>
      <w:color w:val="000000"/>
      <w:sz w:val="22"/>
      <w:szCs w:val="22"/>
      <w:bdr w:val="none" w:sz="0" w:space="0" w:color="auto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EF2F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F8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F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F8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F8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F81"/>
    <w:rPr>
      <w:rFonts w:ascii="Consolas" w:eastAsiaTheme="minorHAnsi" w:hAnsi="Consolas" w:cs="Consolas"/>
      <w:color w:val="000000"/>
      <w:bdr w:val="none" w:sz="0" w:space="0" w:color="auto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sid w:val="00EF2F8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F8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F8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F8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2F8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2F8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2F8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2F8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2F8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2F8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2F8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2F8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2F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EF2F8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EF2F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2F81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bdr w:val="none" w:sz="0" w:space="0" w:color="auto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EF2F81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76923C" w:themeColor="accent3" w:themeShade="BF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31849B" w:themeColor="accent5" w:themeShade="BF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E36C0A" w:themeColor="accent6" w:themeShade="BF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F81"/>
  </w:style>
  <w:style w:type="paragraph" w:styleId="List2">
    <w:name w:val="List 2"/>
    <w:basedOn w:val="Normal"/>
    <w:uiPriority w:val="29"/>
    <w:semiHidden/>
    <w:rsid w:val="00EF2F81"/>
    <w:pPr>
      <w:ind w:left="566" w:hanging="283"/>
      <w:contextualSpacing/>
    </w:pPr>
  </w:style>
  <w:style w:type="paragraph" w:styleId="List3">
    <w:name w:val="List 3"/>
    <w:basedOn w:val="Normal"/>
    <w:uiPriority w:val="29"/>
    <w:semiHidden/>
    <w:unhideWhenUsed/>
    <w:rsid w:val="00EF2F81"/>
    <w:pPr>
      <w:ind w:left="849" w:hanging="283"/>
      <w:contextualSpacing/>
    </w:pPr>
  </w:style>
  <w:style w:type="paragraph" w:styleId="List4">
    <w:name w:val="List 4"/>
    <w:basedOn w:val="Normal"/>
    <w:uiPriority w:val="29"/>
    <w:semiHidden/>
    <w:unhideWhenUsed/>
    <w:rsid w:val="00EF2F81"/>
    <w:pPr>
      <w:ind w:left="1132" w:hanging="283"/>
      <w:contextualSpacing/>
    </w:pPr>
  </w:style>
  <w:style w:type="paragraph" w:styleId="List5">
    <w:name w:val="List 5"/>
    <w:basedOn w:val="Normal"/>
    <w:uiPriority w:val="29"/>
    <w:semiHidden/>
    <w:unhideWhenUsed/>
    <w:rsid w:val="00EF2F81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/>
    </w:pPr>
    <w:rPr>
      <w:rFonts w:ascii="Consolas" w:eastAsiaTheme="minorHAnsi" w:hAnsi="Consolas" w:cs="Consolas"/>
      <w:bdr w:val="none" w:sz="0" w:space="0" w:color="auto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F81"/>
    <w:rPr>
      <w:rFonts w:ascii="Consolas" w:eastAsiaTheme="minorHAnsi" w:hAnsi="Consolas" w:cs="Consolas"/>
      <w:bdr w:val="none" w:sz="0" w:space="0" w:color="auto"/>
      <w:lang w:eastAsia="en-US"/>
    </w:rPr>
  </w:style>
  <w:style w:type="table" w:styleId="MediumGrid1">
    <w:name w:val="Medium Grid 1"/>
    <w:basedOn w:val="TableNormal"/>
    <w:uiPriority w:val="67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A7A7A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A7A7A7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A7A7A7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A7A7A7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A7A7A7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A7A7A7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A7A7A7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ajorHAnsi" w:eastAsiaTheme="majorEastAsia" w:hAnsiTheme="majorHAnsi" w:cstheme="majorBidi"/>
      <w:color w:val="000000" w:themeColor="text1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F2F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F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F81"/>
    <w:rPr>
      <w:rFonts w:asciiTheme="majorHAnsi" w:eastAsiaTheme="majorEastAsia" w:hAnsiTheme="majorHAnsi" w:cstheme="majorBidi"/>
      <w:color w:val="000000"/>
      <w:sz w:val="24"/>
      <w:szCs w:val="24"/>
      <w:bdr w:val="none" w:sz="0" w:space="0" w:color="auto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EF2F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F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F81"/>
    <w:rPr>
      <w:rFonts w:asciiTheme="minorHAnsi" w:eastAsiaTheme="minorHAnsi" w:hAnsiTheme="minorHAnsi" w:cstheme="minorBidi"/>
      <w:color w:val="000000"/>
      <w:sz w:val="22"/>
      <w:szCs w:val="22"/>
      <w:bdr w:val="none" w:sz="0" w:space="0" w:color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F2F8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2F8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F81"/>
    <w:rPr>
      <w:rFonts w:ascii="Consolas" w:eastAsiaTheme="minorHAnsi" w:hAnsi="Consolas" w:cs="Consolas"/>
      <w:color w:val="000000"/>
      <w:sz w:val="21"/>
      <w:szCs w:val="21"/>
      <w:bdr w:val="none" w:sz="0" w:space="0" w:color="auto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EF2F8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2F81"/>
    <w:rPr>
      <w:rFonts w:asciiTheme="minorHAnsi" w:eastAsiaTheme="minorHAnsi" w:hAnsiTheme="minorHAnsi" w:cstheme="minorBidi"/>
      <w:i/>
      <w:iCs/>
      <w:color w:val="000000"/>
      <w:sz w:val="22"/>
      <w:szCs w:val="22"/>
      <w:bdr w:val="none" w:sz="0" w:space="0" w:color="auto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F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F81"/>
    <w:rPr>
      <w:rFonts w:asciiTheme="minorHAnsi" w:eastAsiaTheme="minorHAnsi" w:hAnsiTheme="minorHAnsi" w:cstheme="minorBidi"/>
      <w:color w:val="000000"/>
      <w:sz w:val="22"/>
      <w:szCs w:val="22"/>
      <w:bdr w:val="none" w:sz="0" w:space="0" w:color="auto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F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F81"/>
    <w:rPr>
      <w:rFonts w:asciiTheme="minorHAnsi" w:eastAsiaTheme="minorHAnsi" w:hAnsiTheme="minorHAnsi" w:cstheme="minorBidi"/>
      <w:color w:val="000000"/>
      <w:sz w:val="22"/>
      <w:szCs w:val="22"/>
      <w:bdr w:val="none" w:sz="0" w:space="0" w:color="auto"/>
      <w:lang w:eastAsia="en-US"/>
    </w:rPr>
  </w:style>
  <w:style w:type="character" w:styleId="Strong">
    <w:name w:val="Strong"/>
    <w:basedOn w:val="DefaultParagraphFont"/>
    <w:uiPriority w:val="98"/>
    <w:semiHidden/>
    <w:rsid w:val="00EF2F81"/>
    <w:rPr>
      <w:b/>
      <w:bCs/>
    </w:rPr>
  </w:style>
  <w:style w:type="paragraph" w:styleId="Subtitle">
    <w:name w:val="Subtitle"/>
    <w:basedOn w:val="Title"/>
    <w:next w:val="Normal"/>
    <w:link w:val="SubtitleChar"/>
    <w:uiPriority w:val="90"/>
    <w:semiHidden/>
    <w:rsid w:val="00EF2F81"/>
    <w:pPr>
      <w:tabs>
        <w:tab w:val="clear" w:pos="1134"/>
        <w:tab w:val="left" w:pos="680"/>
      </w:tabs>
      <w:ind w:left="680" w:hanging="680"/>
    </w:pPr>
    <w:rPr>
      <w:sz w:val="26"/>
    </w:rPr>
  </w:style>
  <w:style w:type="character" w:customStyle="1" w:styleId="SubtitleChar">
    <w:name w:val="Subtitle Char"/>
    <w:basedOn w:val="DefaultParagraphFont"/>
    <w:link w:val="Subtitle"/>
    <w:uiPriority w:val="90"/>
    <w:semiHidden/>
    <w:rsid w:val="00EF2F81"/>
    <w:rPr>
      <w:rFonts w:asciiTheme="majorHAnsi" w:eastAsiaTheme="majorEastAsia" w:hAnsiTheme="majorHAnsi" w:cstheme="majorBidi"/>
      <w:b/>
      <w:caps/>
      <w:spacing w:val="-2"/>
      <w:sz w:val="26"/>
      <w:szCs w:val="26"/>
      <w:bdr w:val="none" w:sz="0" w:space="0" w:color="auto"/>
      <w:lang w:eastAsia="en-US"/>
    </w:rPr>
  </w:style>
  <w:style w:type="character" w:styleId="SubtleReference">
    <w:name w:val="Subtle Reference"/>
    <w:basedOn w:val="DefaultParagraphFont"/>
    <w:uiPriority w:val="31"/>
    <w:semiHidden/>
    <w:rsid w:val="00EF2F81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000080"/>
      <w:sz w:val="22"/>
      <w:szCs w:val="22"/>
      <w:bdr w:val="none" w:sz="0" w:space="0" w:color="auto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color w:val="FFFFFF"/>
      <w:sz w:val="22"/>
      <w:szCs w:val="22"/>
      <w:bdr w:val="none" w:sz="0" w:space="0" w:color="auto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bCs/>
      <w:sz w:val="22"/>
      <w:szCs w:val="22"/>
      <w:bdr w:val="none" w:sz="0" w:space="0" w:color="auto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bCs/>
      <w:sz w:val="22"/>
      <w:szCs w:val="22"/>
      <w:bdr w:val="none" w:sz="0" w:space="0" w:color="auto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bCs/>
      <w:sz w:val="22"/>
      <w:szCs w:val="22"/>
      <w:bdr w:val="none" w:sz="0" w:space="0" w:color="auto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bCs/>
      <w:sz w:val="22"/>
      <w:szCs w:val="22"/>
      <w:bdr w:val="none" w:sz="0" w:space="0" w:color="auto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F81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20"/>
    <w:next w:val="Normal"/>
    <w:link w:val="TitleChar"/>
    <w:uiPriority w:val="89"/>
    <w:semiHidden/>
    <w:rsid w:val="00EF2F81"/>
    <w:pPr>
      <w:tabs>
        <w:tab w:val="clear" w:pos="9582"/>
        <w:tab w:val="left" w:pos="1134"/>
        <w:tab w:val="right" w:pos="9072"/>
      </w:tabs>
      <w:spacing w:after="120"/>
      <w:ind w:left="1134" w:hanging="1134"/>
    </w:pPr>
    <w:rPr>
      <w:sz w:val="30"/>
    </w:rPr>
  </w:style>
  <w:style w:type="character" w:customStyle="1" w:styleId="TitleChar">
    <w:name w:val="Title Char"/>
    <w:basedOn w:val="DefaultParagraphFont"/>
    <w:link w:val="Title"/>
    <w:uiPriority w:val="89"/>
    <w:semiHidden/>
    <w:rsid w:val="00EF2F81"/>
    <w:rPr>
      <w:rFonts w:asciiTheme="majorHAnsi" w:eastAsiaTheme="majorEastAsia" w:hAnsiTheme="majorHAnsi" w:cstheme="majorBidi"/>
      <w:b/>
      <w:caps/>
      <w:spacing w:val="-2"/>
      <w:sz w:val="30"/>
      <w:szCs w:val="26"/>
      <w:bdr w:val="none" w:sz="0" w:space="0" w:color="auto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F2F8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6"/>
    <w:semiHidden/>
    <w:rsid w:val="00EF2F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6"/>
    <w:semiHidden/>
    <w:rsid w:val="00EF2F81"/>
    <w:pPr>
      <w:spacing w:after="100"/>
      <w:ind w:left="1100"/>
    </w:pPr>
  </w:style>
  <w:style w:type="paragraph" w:styleId="TOC8">
    <w:name w:val="toc 8"/>
    <w:basedOn w:val="Normal"/>
    <w:next w:val="Normal"/>
    <w:autoRedefine/>
    <w:uiPriority w:val="96"/>
    <w:semiHidden/>
    <w:rsid w:val="00EF2F81"/>
    <w:pPr>
      <w:spacing w:after="100"/>
      <w:ind w:left="1540"/>
    </w:pPr>
  </w:style>
  <w:style w:type="paragraph" w:styleId="TOCHeading">
    <w:name w:val="TOC Heading"/>
    <w:basedOn w:val="Heading10"/>
    <w:next w:val="Normal"/>
    <w:uiPriority w:val="90"/>
    <w:semiHidden/>
    <w:unhideWhenUsed/>
    <w:rsid w:val="00EF2F81"/>
    <w:pPr>
      <w:spacing w:before="480"/>
      <w:outlineLvl w:val="9"/>
    </w:pPr>
    <w:rPr>
      <w:caps w:val="0"/>
      <w:color w:val="365F91" w:themeColor="accent1" w:themeShade="BF"/>
      <w:spacing w:val="0"/>
      <w:sz w:val="28"/>
    </w:rPr>
  </w:style>
  <w:style w:type="table" w:customStyle="1" w:styleId="DTFTextTable">
    <w:name w:val="DTF Text Table"/>
    <w:basedOn w:val="DTFTable"/>
    <w:uiPriority w:val="99"/>
    <w:rsid w:val="00EF2F81"/>
    <w:pPr>
      <w:jc w:val="left"/>
    </w:pPr>
    <w:tblPr/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535353" w:themeFill="background2"/>
      </w:tcPr>
    </w:tblStylePr>
    <w:tblStylePr w:type="band1Horz">
      <w:tblPr/>
      <w:tcPr>
        <w:shd w:val="clear" w:color="auto" w:fill="535353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Units">
    <w:name w:val="Table Units"/>
    <w:basedOn w:val="Normal"/>
    <w:uiPriority w:val="50"/>
    <w:semiHidden/>
    <w:qFormat/>
    <w:rsid w:val="00EF2F81"/>
    <w:pPr>
      <w:keepNext/>
      <w:tabs>
        <w:tab w:val="left" w:pos="567"/>
        <w:tab w:val="right" w:pos="9639"/>
        <w:tab w:val="right" w:pos="14742"/>
      </w:tabs>
      <w:spacing w:after="120"/>
      <w:ind w:left="1134" w:hanging="1134"/>
      <w:jc w:val="right"/>
    </w:pPr>
    <w:rPr>
      <w:rFonts w:asciiTheme="majorHAnsi" w:hAnsiTheme="majorHAnsi"/>
      <w:b/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19"/>
    <w:rsid w:val="00EF2F81"/>
    <w:rPr>
      <w:rFonts w:asciiTheme="minorHAnsi" w:eastAsiaTheme="minorHAnsi" w:hAnsiTheme="minorHAnsi" w:cstheme="minorBidi"/>
      <w:color w:val="000000"/>
      <w:sz w:val="22"/>
      <w:szCs w:val="22"/>
      <w:bdr w:val="none" w:sz="0" w:space="0" w:color="auto"/>
      <w:lang w:eastAsia="en-US"/>
    </w:rPr>
  </w:style>
  <w:style w:type="paragraph" w:customStyle="1" w:styleId="PortfolioName">
    <w:name w:val="Portfolio Name"/>
    <w:basedOn w:val="Normal"/>
    <w:uiPriority w:val="4"/>
    <w:qFormat/>
    <w:rsid w:val="00EF2F81"/>
    <w:rPr>
      <w:sz w:val="24"/>
    </w:rPr>
  </w:style>
  <w:style w:type="paragraph" w:customStyle="1" w:styleId="Quoteheading">
    <w:name w:val="Quote heading"/>
    <w:basedOn w:val="Normal"/>
    <w:qFormat/>
    <w:rsid w:val="00EF2F81"/>
    <w:pPr>
      <w:keepNext/>
      <w:spacing w:after="160"/>
    </w:pPr>
    <w:rPr>
      <w:b/>
    </w:rPr>
  </w:style>
  <w:style w:type="paragraph" w:customStyle="1" w:styleId="MediaContact">
    <w:name w:val="MediaContact"/>
    <w:basedOn w:val="Footer"/>
    <w:qFormat/>
    <w:rsid w:val="00EF2F81"/>
    <w:pPr>
      <w:spacing w:before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F2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F81"/>
    <w:rPr>
      <w:rFonts w:asciiTheme="minorHAnsi" w:eastAsiaTheme="minorHAnsi" w:hAnsiTheme="minorHAnsi" w:cstheme="minorBidi"/>
      <w:color w:val="000000"/>
      <w:bdr w:val="none" w:sz="0" w:space="0" w:color="auto"/>
      <w:lang w:eastAsia="en-US"/>
    </w:rPr>
  </w:style>
  <w:style w:type="paragraph" w:styleId="NoSpacing">
    <w:name w:val="No Spacing"/>
    <w:uiPriority w:val="1"/>
    <w:semiHidden/>
    <w:rsid w:val="00EF2F8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F2F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ea\OneDrive%20-%20VicGov\Design\Covers%20and%20Other%20Designs\02.%20Working\Concepts\23-24%20Budget%20Media%20Release%20Header\2023-24%20Budget%20media%20release%20template%20with%20banne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VGP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E3C1CEF-D76E-4F9F-B4D0-D2A7507A5121}">
  <we:reference id="6a7bd4f3-0563-43af-8c08-79110eebdff6" version="1.1.1.0" store="EXCatalog" storeType="EXCatalog"/>
  <we:alternateReferences>
    <we:reference id="WA104381155" version="1.1.1.0" store="en-A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cf339-5649-4e85-b971-433018f7e255">
      <UserInfo>
        <DisplayName>Sam J Le Gassick (DEECA)</DisplayName>
        <AccountId>108</AccountId>
        <AccountType/>
      </UserInfo>
      <UserInfo>
        <DisplayName>Brian Johnson (DEECA)</DisplayName>
        <AccountId>16171</AccountId>
        <AccountType/>
      </UserInfo>
      <UserInfo>
        <DisplayName>Anees Khan (DEECA)</DisplayName>
        <AccountId>3617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C506476F1CF4E9B37119E61504EB2" ma:contentTypeVersion="4" ma:contentTypeDescription="Create a new document." ma:contentTypeScope="" ma:versionID="7204c83d7b7b4fbe9917fb03077c78d1">
  <xsd:schema xmlns:xsd="http://www.w3.org/2001/XMLSchema" xmlns:xs="http://www.w3.org/2001/XMLSchema" xmlns:p="http://schemas.microsoft.com/office/2006/metadata/properties" xmlns:ns2="7809936f-0812-4d80-b799-7dfc9cd160c5" xmlns:ns3="4b3cf339-5649-4e85-b971-433018f7e255" targetNamespace="http://schemas.microsoft.com/office/2006/metadata/properties" ma:root="true" ma:fieldsID="25de25b7c76cffb15849333574d0f442" ns2:_="" ns3:_="">
    <xsd:import namespace="7809936f-0812-4d80-b799-7dfc9cd160c5"/>
    <xsd:import namespace="4b3cf339-5649-4e85-b971-433018f7e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936f-0812-4d80-b799-7dfc9cd16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cf339-5649-4e85-b971-433018f7e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6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15123B7-92C5-4873-8D36-C15D0B3DD5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69449-257D-464E-9AF4-BB709B045C8D}">
  <ds:schemaRefs>
    <ds:schemaRef ds:uri="http://schemas.microsoft.com/office/2006/metadata/properties"/>
    <ds:schemaRef ds:uri="http://schemas.microsoft.com/office/infopath/2007/PartnerControls"/>
    <ds:schemaRef ds:uri="4b3cf339-5649-4e85-b971-433018f7e255"/>
  </ds:schemaRefs>
</ds:datastoreItem>
</file>

<file path=customXml/itemProps3.xml><?xml version="1.0" encoding="utf-8"?>
<ds:datastoreItem xmlns:ds="http://schemas.openxmlformats.org/officeDocument/2006/customXml" ds:itemID="{9E8F6D86-F445-4FBE-AD37-0EC1DDB64E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65E91-AC4D-4E27-ADA1-2D39C422F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9936f-0812-4d80-b799-7dfc9cd160c5"/>
    <ds:schemaRef ds:uri="4b3cf339-5649-4e85-b971-433018f7e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CB1213-FDCC-4F1D-8117-37270712B8D7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E9985E6F-C706-4C53-98FA-6B558859C8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2023-24 Budget media release template with banner.dotx</Template>
  <TotalTime>22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Links>
    <vt:vector size="6" baseType="variant">
      <vt:variant>
        <vt:i4>7602182</vt:i4>
      </vt:variant>
      <vt:variant>
        <vt:i4>3</vt:i4>
      </vt:variant>
      <vt:variant>
        <vt:i4>0</vt:i4>
      </vt:variant>
      <vt:variant>
        <vt:i4>5</vt:i4>
      </vt:variant>
      <vt:variant>
        <vt:lpwstr>mailto:Daniel.Hoy@minstaff.vic.gov.au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 Ferguson (DEECA)</dc:creator>
  <cp:keywords/>
  <cp:lastModifiedBy>Gaby Chapman (DTF)</cp:lastModifiedBy>
  <cp:revision>28</cp:revision>
  <cp:lastPrinted>2023-05-14T02:05:00Z</cp:lastPrinted>
  <dcterms:created xsi:type="dcterms:W3CDTF">2023-05-21T20:12:00Z</dcterms:created>
  <dcterms:modified xsi:type="dcterms:W3CDTF">2023-05-22T02:11:00Z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0x010100B88C506476F1CF4E9B37119E61504EB2</vt:lpwstr>
  </property>
  <property fmtid="{D5CDD505-2E9C-101B-9397-08002B2CF9AE}" pid="3" name="_dlc_DocIdItemGuid">
    <vt:lpwstr>0156c6a8-3cf4-431f-9a87-d84a389575bc</vt:lpwstr>
  </property>
  <property fmtid="{D5CDD505-2E9C-101B-9397-08002B2CF9AE}" pid="4" name="Records Class Correspondence">
    <vt:lpwstr>495;#Significant|e3c06c37-6fc7-4b31-aef3-0b71d07a2045</vt:lpwstr>
  </property>
  <property fmtid="{D5CDD505-2E9C-101B-9397-08002B2CF9AE}" pid="5" name="Dissemination Limiting Marker">
    <vt:lpwstr>2;#FOUO|955eb6fc-b35a-4808-8aa5-31e514fa3f26</vt:lpwstr>
  </property>
  <property fmtid="{D5CDD505-2E9C-101B-9397-08002B2CF9AE}" pid="6" name="Security Classification">
    <vt:lpwstr>3;#Unclassified|7fa379f4-4aba-4692-ab80-7d39d3a23cf4</vt:lpwstr>
  </property>
  <property fmtid="{D5CDD505-2E9C-101B-9397-08002B2CF9AE}" pid="7" name="Sub-category">
    <vt:lpwstr/>
  </property>
  <property fmtid="{D5CDD505-2E9C-101B-9397-08002B2CF9AE}" pid="8" name="b9b43b809ea4445880dbf70bb9849525">
    <vt:lpwstr/>
  </property>
  <property fmtid="{D5CDD505-2E9C-101B-9397-08002B2CF9AE}" pid="9" name="Media Category">
    <vt:lpwstr/>
  </property>
  <property fmtid="{D5CDD505-2E9C-101B-9397-08002B2CF9AE}" pid="10" name="Record Purpose">
    <vt:lpwstr/>
  </property>
  <property fmtid="{D5CDD505-2E9C-101B-9397-08002B2CF9AE}" pid="11" name="Department_x0020_Document_x0020_Type">
    <vt:lpwstr/>
  </property>
  <property fmtid="{D5CDD505-2E9C-101B-9397-08002B2CF9AE}" pid="12" name="Department Document Type">
    <vt:lpwstr/>
  </property>
  <property fmtid="{D5CDD505-2E9C-101B-9397-08002B2CF9AE}" pid="13" name="MSIP_Label_ea049be2-1976-4276-8d5a-a90eb69c3fac_Enabled">
    <vt:lpwstr>true</vt:lpwstr>
  </property>
  <property fmtid="{D5CDD505-2E9C-101B-9397-08002B2CF9AE}" pid="14" name="MSIP_Label_ea049be2-1976-4276-8d5a-a90eb69c3fac_SetDate">
    <vt:lpwstr>2023-04-27T09:53:39Z</vt:lpwstr>
  </property>
  <property fmtid="{D5CDD505-2E9C-101B-9397-08002B2CF9AE}" pid="15" name="MSIP_Label_ea049be2-1976-4276-8d5a-a90eb69c3fac_Method">
    <vt:lpwstr>Privileged</vt:lpwstr>
  </property>
  <property fmtid="{D5CDD505-2E9C-101B-9397-08002B2CF9AE}" pid="16" name="MSIP_Label_ea049be2-1976-4276-8d5a-a90eb69c3fac_Name">
    <vt:lpwstr>PROTECTED-Cabinet-in-Confidence</vt:lpwstr>
  </property>
  <property fmtid="{D5CDD505-2E9C-101B-9397-08002B2CF9AE}" pid="17" name="MSIP_Label_ea049be2-1976-4276-8d5a-a90eb69c3fac_SiteId">
    <vt:lpwstr>e8bdd6f7-fc18-4e48-a554-7f547927223b</vt:lpwstr>
  </property>
  <property fmtid="{D5CDD505-2E9C-101B-9397-08002B2CF9AE}" pid="18" name="MSIP_Label_ea049be2-1976-4276-8d5a-a90eb69c3fac_ActionId">
    <vt:lpwstr>d5c77af6-abc7-482e-b58a-3d163d34afdb</vt:lpwstr>
  </property>
  <property fmtid="{D5CDD505-2E9C-101B-9397-08002B2CF9AE}" pid="19" name="MSIP_Label_ea049be2-1976-4276-8d5a-a90eb69c3fac_ContentBits">
    <vt:lpwstr>2</vt:lpwstr>
  </property>
  <property fmtid="{D5CDD505-2E9C-101B-9397-08002B2CF9AE}" pid="20" name="GrammarlyDocumentId">
    <vt:lpwstr>83f0702d0c099b9062b534cdcaf5e3bfb4ca5d19383be61ef22489eaaecc0f69</vt:lpwstr>
  </property>
  <property fmtid="{D5CDD505-2E9C-101B-9397-08002B2CF9AE}" pid="21" name="MSIP_Label_17d22cff-4d41-44a1-a7ea-af857521bf50_Enabled">
    <vt:lpwstr>true</vt:lpwstr>
  </property>
  <property fmtid="{D5CDD505-2E9C-101B-9397-08002B2CF9AE}" pid="22" name="MSIP_Label_17d22cff-4d41-44a1-a7ea-af857521bf50_SetDate">
    <vt:lpwstr>2023-05-09T10:25:02Z</vt:lpwstr>
  </property>
  <property fmtid="{D5CDD505-2E9C-101B-9397-08002B2CF9AE}" pid="23" name="MSIP_Label_17d22cff-4d41-44a1-a7ea-af857521bf50_Method">
    <vt:lpwstr>Privileged</vt:lpwstr>
  </property>
  <property fmtid="{D5CDD505-2E9C-101B-9397-08002B2CF9AE}" pid="24" name="MSIP_Label_17d22cff-4d41-44a1-a7ea-af857521bf50_Name">
    <vt:lpwstr>17d22cff-4d41-44a1-a7ea-af857521bf50</vt:lpwstr>
  </property>
  <property fmtid="{D5CDD505-2E9C-101B-9397-08002B2CF9AE}" pid="25" name="MSIP_Label_17d22cff-4d41-44a1-a7ea-af857521bf50_SiteId">
    <vt:lpwstr>722ea0be-3e1c-4b11-ad6f-9401d6856e24</vt:lpwstr>
  </property>
  <property fmtid="{D5CDD505-2E9C-101B-9397-08002B2CF9AE}" pid="26" name="MSIP_Label_17d22cff-4d41-44a1-a7ea-af857521bf50_ActionId">
    <vt:lpwstr>b75e4a47-1a41-4154-a213-07b5efa73304</vt:lpwstr>
  </property>
  <property fmtid="{D5CDD505-2E9C-101B-9397-08002B2CF9AE}" pid="27" name="MSIP_Label_17d22cff-4d41-44a1-a7ea-af857521bf50_ContentBits">
    <vt:lpwstr>2</vt:lpwstr>
  </property>
</Properties>
</file>