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91" w:tblpY="97"/>
        <w:tblW w:w="0" w:type="auto"/>
        <w:tblLook w:val="04A0" w:firstRow="1" w:lastRow="0" w:firstColumn="1" w:lastColumn="0" w:noHBand="0" w:noVBand="1"/>
      </w:tblPr>
      <w:tblGrid>
        <w:gridCol w:w="9541"/>
      </w:tblGrid>
      <w:tr w:rsidR="003E650B" w:rsidRPr="003E650B" w14:paraId="45EB4B9C" w14:textId="77777777" w:rsidTr="00925DB3">
        <w:trPr>
          <w:trHeight w:val="88"/>
        </w:trPr>
        <w:tc>
          <w:tcPr>
            <w:tcW w:w="9541" w:type="dxa"/>
            <w:shd w:val="clear" w:color="auto" w:fill="auto"/>
            <w:tcMar>
              <w:left w:w="0" w:type="dxa"/>
            </w:tcMar>
            <w:vAlign w:val="bottom"/>
          </w:tcPr>
          <w:p w14:paraId="7E3B59A7" w14:textId="77777777" w:rsidR="00925DB3" w:rsidRPr="003E650B" w:rsidRDefault="00925DB3" w:rsidP="00925DB3">
            <w:pPr>
              <w:pStyle w:val="DJCSmainheadingsmallbanner"/>
              <w:ind w:left="426"/>
              <w:rPr>
                <w:color w:val="100F47" w:themeColor="accent3" w:themeShade="BF"/>
              </w:rPr>
            </w:pPr>
            <w:r w:rsidRPr="003E650B">
              <w:rPr>
                <w:color w:val="100F47" w:themeColor="accent3" w:themeShade="BF"/>
              </w:rPr>
              <w:t>Workplace Incidents Consultative Committee</w:t>
            </w:r>
          </w:p>
        </w:tc>
      </w:tr>
      <w:tr w:rsidR="003E650B" w:rsidRPr="003E650B" w14:paraId="6B2A4F6E" w14:textId="77777777" w:rsidTr="00925DB3">
        <w:trPr>
          <w:trHeight w:hRule="exact" w:val="552"/>
        </w:trPr>
        <w:tc>
          <w:tcPr>
            <w:tcW w:w="9541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6EC087E5" w14:textId="77777777" w:rsidR="00925DB3" w:rsidRPr="003E650B" w:rsidRDefault="00925DB3" w:rsidP="00925DB3">
            <w:pPr>
              <w:pStyle w:val="DJCSmainsubheadingsmallbanner"/>
              <w:ind w:left="426"/>
              <w:rPr>
                <w:color w:val="100F47" w:themeColor="accent3" w:themeShade="BF"/>
                <w:szCs w:val="28"/>
              </w:rPr>
            </w:pPr>
            <w:r w:rsidRPr="003E650B">
              <w:rPr>
                <w:color w:val="100F47" w:themeColor="accent3" w:themeShade="BF"/>
                <w:szCs w:val="28"/>
              </w:rPr>
              <w:t>Principles of Consultation and Engagement</w:t>
            </w:r>
          </w:p>
        </w:tc>
      </w:tr>
    </w:tbl>
    <w:p w14:paraId="3C5F93D7" w14:textId="77777777" w:rsidR="00A412C3" w:rsidRDefault="00A412C3" w:rsidP="00A412C3">
      <w:pPr>
        <w:pStyle w:val="Sectionbreakfirstpage"/>
      </w:pPr>
    </w:p>
    <w:p w14:paraId="118CF206" w14:textId="48BE0200" w:rsidR="00925DB3" w:rsidRPr="00925DB3" w:rsidRDefault="00925DB3" w:rsidP="00925DB3">
      <w:pPr>
        <w:rPr>
          <w:lang w:eastAsia="en-US"/>
        </w:rPr>
        <w:sectPr w:rsidR="00925DB3" w:rsidRPr="00925DB3" w:rsidSect="005919E9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p w14:paraId="78071D94" w14:textId="77777777" w:rsidR="0008617F" w:rsidRDefault="0008617F" w:rsidP="00C26850">
      <w:pPr>
        <w:pStyle w:val="DJCSbody"/>
      </w:pPr>
    </w:p>
    <w:p w14:paraId="4406B9E4" w14:textId="77777777" w:rsidR="0008617F" w:rsidRDefault="0008617F" w:rsidP="00C26850">
      <w:pPr>
        <w:pStyle w:val="DJCSbody"/>
      </w:pPr>
    </w:p>
    <w:p w14:paraId="5116431B" w14:textId="77777777" w:rsidR="0008617F" w:rsidRDefault="0008617F" w:rsidP="00C26850">
      <w:pPr>
        <w:pStyle w:val="DJCSbody"/>
      </w:pPr>
    </w:p>
    <w:p w14:paraId="5E19567F" w14:textId="77777777" w:rsidR="0008617F" w:rsidRDefault="0008617F" w:rsidP="00C26850">
      <w:pPr>
        <w:pStyle w:val="DJCSbody"/>
      </w:pPr>
    </w:p>
    <w:p w14:paraId="485BFAC2" w14:textId="77777777" w:rsidR="00925DB3" w:rsidRPr="00477AC2" w:rsidRDefault="00925DB3" w:rsidP="00925DB3">
      <w:pPr>
        <w:pStyle w:val="Heading1"/>
        <w:spacing w:before="0" w:after="120" w:line="276" w:lineRule="auto"/>
        <w:rPr>
          <w:sz w:val="24"/>
          <w:szCs w:val="36"/>
        </w:rPr>
      </w:pPr>
      <w:r w:rsidRPr="00477AC2">
        <w:rPr>
          <w:sz w:val="24"/>
          <w:szCs w:val="36"/>
        </w:rPr>
        <w:t>Purpose of the WICC</w:t>
      </w:r>
    </w:p>
    <w:p w14:paraId="0BAFB7A7" w14:textId="77777777" w:rsidR="00925DB3" w:rsidRDefault="00925DB3" w:rsidP="00925DB3">
      <w:pPr>
        <w:pStyle w:val="DJCSbody"/>
        <w:spacing w:line="276" w:lineRule="auto"/>
        <w:rPr>
          <w:rFonts w:cs="Arial"/>
          <w:color w:val="000000"/>
          <w:shd w:val="clear" w:color="auto" w:fill="FFFFFF"/>
        </w:rPr>
      </w:pPr>
      <w:r>
        <w:t xml:space="preserve">The </w:t>
      </w:r>
      <w:r w:rsidRPr="00457BBB">
        <w:t>Workplace Incidents Consultative Committee (</w:t>
      </w:r>
      <w:r>
        <w:t>WICC</w:t>
      </w:r>
      <w:r w:rsidRPr="00457BBB">
        <w:t>) </w:t>
      </w:r>
      <w:r>
        <w:rPr>
          <w:rFonts w:cs="Arial"/>
          <w:color w:val="000000"/>
          <w:shd w:val="clear" w:color="auto" w:fill="FFFFFF"/>
        </w:rPr>
        <w:t xml:space="preserve">is a lived experience committee established in 2021 under Victorian occupational health and safety (OHS) laws and regulations. </w:t>
      </w:r>
    </w:p>
    <w:p w14:paraId="6F25269B" w14:textId="0EA17982" w:rsidR="00925DB3" w:rsidRDefault="00925DB3" w:rsidP="00925DB3">
      <w:pPr>
        <w:pStyle w:val="DJCSbody"/>
        <w:spacing w:line="276" w:lineRule="auto"/>
        <w:rPr>
          <w:rFonts w:eastAsia="MS Gothic" w:cs="Arial"/>
          <w:b/>
          <w:bCs/>
          <w:color w:val="16145F" w:themeColor="accent3"/>
          <w:kern w:val="32"/>
          <w:sz w:val="28"/>
          <w:szCs w:val="40"/>
        </w:rPr>
      </w:pPr>
      <w:r w:rsidRPr="008310EF">
        <w:t xml:space="preserve">Members </w:t>
      </w:r>
      <w:r>
        <w:t>are</w:t>
      </w:r>
      <w:r w:rsidRPr="008310EF">
        <w:t xml:space="preserve"> appointed by the Minister for </w:t>
      </w:r>
      <w:r w:rsidR="00E54A5B" w:rsidRPr="008310EF">
        <w:t>Work</w:t>
      </w:r>
      <w:r w:rsidR="00E54A5B">
        <w:t>Safe and the TAC</w:t>
      </w:r>
      <w:r w:rsidR="00E54A5B" w:rsidRPr="008310EF">
        <w:t xml:space="preserve"> </w:t>
      </w:r>
      <w:r>
        <w:t xml:space="preserve">(the Minister) </w:t>
      </w:r>
      <w:r w:rsidRPr="008310EF">
        <w:t xml:space="preserve">to provide advice to </w:t>
      </w:r>
      <w:r>
        <w:t xml:space="preserve">the Victorian </w:t>
      </w:r>
      <w:r w:rsidRPr="008310EF">
        <w:t>Government on how to support those impacted by serious workplace injuries and deaths and make Victorian workplaces safer.</w:t>
      </w:r>
    </w:p>
    <w:p w14:paraId="7F46F733" w14:textId="77777777" w:rsidR="00925DB3" w:rsidRPr="004E42F5" w:rsidRDefault="00925DB3" w:rsidP="00925DB3">
      <w:pPr>
        <w:pStyle w:val="DJCSbody"/>
        <w:spacing w:before="120" w:line="276" w:lineRule="auto"/>
        <w:rPr>
          <w:rFonts w:eastAsia="MS Gothic" w:cs="Arial"/>
          <w:b/>
          <w:bCs/>
          <w:color w:val="16145F" w:themeColor="accent3"/>
          <w:kern w:val="32"/>
          <w:sz w:val="28"/>
          <w:szCs w:val="40"/>
        </w:rPr>
      </w:pPr>
      <w:r w:rsidRPr="00477AC2">
        <w:rPr>
          <w:rFonts w:eastAsia="MS Gothic" w:cs="Arial"/>
          <w:b/>
          <w:bCs/>
          <w:color w:val="16145F" w:themeColor="accent3"/>
          <w:kern w:val="32"/>
          <w:sz w:val="24"/>
          <w:szCs w:val="36"/>
        </w:rPr>
        <w:t>Members</w:t>
      </w:r>
    </w:p>
    <w:p w14:paraId="60865922" w14:textId="490B325F" w:rsidR="00925DB3" w:rsidRDefault="00925DB3" w:rsidP="00925DB3">
      <w:pPr>
        <w:pStyle w:val="DJCSbody"/>
        <w:spacing w:line="276" w:lineRule="auto"/>
      </w:pPr>
      <w:r w:rsidRPr="00702A5A">
        <w:t xml:space="preserve">The WICC </w:t>
      </w:r>
      <w:r>
        <w:t xml:space="preserve">comprises up to </w:t>
      </w:r>
      <w:r w:rsidRPr="00702A5A">
        <w:t>15 lived experience members, including a co-chairperson</w:t>
      </w:r>
      <w:r w:rsidR="00164E08">
        <w:t>, and one government co-chairperson</w:t>
      </w:r>
      <w:r w:rsidR="00164E08" w:rsidRPr="00702A5A">
        <w:t xml:space="preserve">. </w:t>
      </w:r>
    </w:p>
    <w:p w14:paraId="1D166610" w14:textId="77777777" w:rsidR="00925DB3" w:rsidRPr="005123B5" w:rsidRDefault="00925DB3" w:rsidP="00925DB3">
      <w:pPr>
        <w:pStyle w:val="DJCSbody"/>
        <w:spacing w:line="276" w:lineRule="auto"/>
      </w:pPr>
      <w:r w:rsidRPr="005123B5">
        <w:t>We represent a diverse range of lived experience and include members who:</w:t>
      </w:r>
    </w:p>
    <w:p w14:paraId="7F563F30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have </w:t>
      </w:r>
      <w:r w:rsidRPr="00095256">
        <w:t>personally suffered a workplace injury</w:t>
      </w:r>
      <w:r>
        <w:t>, including both physical and psychological injuries</w:t>
      </w:r>
    </w:p>
    <w:p w14:paraId="2AC30A4D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have </w:t>
      </w:r>
      <w:r w:rsidRPr="00095256">
        <w:t>lost a family member to a workplace fatality</w:t>
      </w:r>
    </w:p>
    <w:p w14:paraId="176EFB2D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 w:rsidRPr="00095256">
        <w:t>care</w:t>
      </w:r>
      <w:r>
        <w:t xml:space="preserve"> or cared</w:t>
      </w:r>
      <w:r w:rsidRPr="00095256">
        <w:t xml:space="preserve"> for a person who has suffered a serious workplace injur</w:t>
      </w:r>
      <w:r>
        <w:t>y</w:t>
      </w:r>
    </w:p>
    <w:p w14:paraId="17A6A09A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have </w:t>
      </w:r>
      <w:r w:rsidRPr="00095256">
        <w:t>witnessed the workplace fatality of a colleague</w:t>
      </w:r>
    </w:p>
    <w:p w14:paraId="6E6BF0B6" w14:textId="77777777" w:rsidR="00925DB3" w:rsidRDefault="00925DB3" w:rsidP="00925DB3">
      <w:pPr>
        <w:pStyle w:val="DJCSbody"/>
        <w:spacing w:line="276" w:lineRule="auto"/>
      </w:pPr>
      <w:r>
        <w:t>We also come from diverse backgrounds, representing workers from:</w:t>
      </w:r>
    </w:p>
    <w:p w14:paraId="3DFE5BDF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a range of professions, </w:t>
      </w:r>
      <w:proofErr w:type="gramStart"/>
      <w:r>
        <w:t>occupations</w:t>
      </w:r>
      <w:proofErr w:type="gramEnd"/>
      <w:r>
        <w:t xml:space="preserve"> and industries</w:t>
      </w:r>
    </w:p>
    <w:p w14:paraId="62174743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metropolitan and regional Victoria</w:t>
      </w:r>
    </w:p>
    <w:p w14:paraId="3215B998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diverse cultural backgrounds</w:t>
      </w:r>
    </w:p>
    <w:p w14:paraId="067DD769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the LGBTQIA+ community</w:t>
      </w:r>
    </w:p>
    <w:p w14:paraId="24BD8CCC" w14:textId="77777777" w:rsidR="00925DB3" w:rsidRDefault="00925DB3" w:rsidP="00925DB3">
      <w:pPr>
        <w:pStyle w:val="DJCSbody"/>
        <w:spacing w:line="276" w:lineRule="auto"/>
      </w:pPr>
      <w:r>
        <w:t xml:space="preserve">A copy of our bios will be provided by the Secretariat. Please look over the bios prior to engaging with the WICC, along with completion of the </w:t>
      </w:r>
      <w:r w:rsidRPr="00B26F26">
        <w:t>consultation form</w:t>
      </w:r>
      <w:r>
        <w:t xml:space="preserve"> – see over for further details.</w:t>
      </w:r>
    </w:p>
    <w:p w14:paraId="16CF23B0" w14:textId="77777777" w:rsidR="00925DB3" w:rsidRPr="00477AC2" w:rsidRDefault="00925DB3" w:rsidP="00925DB3">
      <w:pPr>
        <w:pStyle w:val="DJCSbody"/>
        <w:rPr>
          <w:rFonts w:eastAsia="MS Gothic" w:cs="Arial"/>
          <w:b/>
          <w:bCs/>
          <w:color w:val="16145F" w:themeColor="accent3"/>
          <w:kern w:val="32"/>
          <w:sz w:val="24"/>
          <w:szCs w:val="24"/>
        </w:rPr>
      </w:pPr>
      <w:r w:rsidRPr="00477AC2">
        <w:rPr>
          <w:rFonts w:eastAsia="MS Gothic" w:cs="Arial"/>
          <w:b/>
          <w:bCs/>
          <w:color w:val="16145F" w:themeColor="accent3"/>
          <w:kern w:val="32"/>
          <w:sz w:val="24"/>
          <w:szCs w:val="24"/>
        </w:rPr>
        <w:t>Our goal</w:t>
      </w:r>
    </w:p>
    <w:p w14:paraId="2398C58C" w14:textId="77777777" w:rsidR="00925DB3" w:rsidRDefault="00925DB3" w:rsidP="00925DB3">
      <w:pPr>
        <w:pStyle w:val="DJCSbody"/>
        <w:spacing w:line="276" w:lineRule="auto"/>
      </w:pPr>
      <w:r>
        <w:t>We are driven</w:t>
      </w:r>
      <w:r w:rsidRPr="00AF2EE4">
        <w:t xml:space="preserve"> by </w:t>
      </w:r>
      <w:r>
        <w:t>a</w:t>
      </w:r>
      <w:r w:rsidRPr="00AF2EE4">
        <w:t xml:space="preserve"> shared goal to improve </w:t>
      </w:r>
      <w:r>
        <w:t xml:space="preserve">the </w:t>
      </w:r>
      <w:r w:rsidRPr="00AF2EE4">
        <w:t xml:space="preserve">health and safety </w:t>
      </w:r>
      <w:r>
        <w:t xml:space="preserve">of </w:t>
      </w:r>
      <w:r w:rsidRPr="00AF2EE4">
        <w:t xml:space="preserve">Victorian workers and support </w:t>
      </w:r>
      <w:r>
        <w:t>those</w:t>
      </w:r>
      <w:r w:rsidRPr="00AF2EE4">
        <w:t xml:space="preserve"> affected by serious workplace incidents, including their families. </w:t>
      </w:r>
    </w:p>
    <w:p w14:paraId="36DF3E96" w14:textId="77777777" w:rsidR="00925DB3" w:rsidRDefault="00925DB3" w:rsidP="00925DB3">
      <w:pPr>
        <w:pStyle w:val="DJCSbody"/>
        <w:spacing w:line="276" w:lineRule="auto"/>
      </w:pPr>
      <w:r>
        <w:t xml:space="preserve">Our aim is to positively influence the projects of those who engage with us by: </w:t>
      </w:r>
    </w:p>
    <w:p w14:paraId="2D70D935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providing constructive feedback</w:t>
      </w:r>
      <w:r w:rsidRPr="00AF2EE4">
        <w:t xml:space="preserve"> </w:t>
      </w:r>
      <w:r>
        <w:t xml:space="preserve">on projects, programs and reforms from a real-world </w:t>
      </w:r>
      <w:proofErr w:type="gramStart"/>
      <w:r>
        <w:t>perspective;</w:t>
      </w:r>
      <w:proofErr w:type="gramEnd"/>
    </w:p>
    <w:p w14:paraId="5D49A27D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identifying</w:t>
      </w:r>
      <w:r w:rsidRPr="00AF2EE4">
        <w:t xml:space="preserve"> issues for workers and their families </w:t>
      </w:r>
      <w:r>
        <w:t xml:space="preserve">on </w:t>
      </w:r>
      <w:r w:rsidRPr="00AF2EE4">
        <w:t>proposed reforms</w:t>
      </w:r>
      <w:r>
        <w:t xml:space="preserve"> and providing potential solutions</w:t>
      </w:r>
      <w:r w:rsidRPr="00AF2EE4">
        <w:t xml:space="preserve">, so that these can be addressed before </w:t>
      </w:r>
      <w:r>
        <w:t>being implemented; and</w:t>
      </w:r>
    </w:p>
    <w:p w14:paraId="6CEB8640" w14:textId="77777777" w:rsidR="00925DB3" w:rsidRPr="00AF2EE4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endorsing projects, programs and reforms that help make workplaces safer and support those impacted by serious workplace injuries and deaths.</w:t>
      </w:r>
    </w:p>
    <w:p w14:paraId="0D18315D" w14:textId="43711EA3" w:rsidR="0008617F" w:rsidRDefault="00925DB3" w:rsidP="00925DB3">
      <w:pPr>
        <w:pStyle w:val="DJCSbody"/>
      </w:pPr>
      <w:r>
        <w:t>Our</w:t>
      </w:r>
      <w:r w:rsidRPr="00C15854">
        <w:t xml:space="preserve"> lived experience of a serious workplace incident involving death, serious injury or illness</w:t>
      </w:r>
      <w:r>
        <w:t xml:space="preserve"> provides us</w:t>
      </w:r>
      <w:r w:rsidRPr="00C15854">
        <w:t xml:space="preserve"> </w:t>
      </w:r>
      <w:r>
        <w:t>with</w:t>
      </w:r>
      <w:r w:rsidRPr="00C15854">
        <w:t xml:space="preserve"> unique insight into how programs</w:t>
      </w:r>
      <w:r>
        <w:t>,</w:t>
      </w:r>
      <w:r w:rsidRPr="00C15854">
        <w:t xml:space="preserve"> services </w:t>
      </w:r>
      <w:r>
        <w:t xml:space="preserve">and systems </w:t>
      </w:r>
      <w:r w:rsidRPr="00C15854">
        <w:t>can</w:t>
      </w:r>
      <w:r>
        <w:t xml:space="preserve"> be improved to </w:t>
      </w:r>
      <w:r w:rsidRPr="00C15854">
        <w:t xml:space="preserve">support </w:t>
      </w:r>
      <w:r>
        <w:t>those</w:t>
      </w:r>
      <w:r w:rsidRPr="00C15854">
        <w:t xml:space="preserve"> in</w:t>
      </w:r>
      <w:r>
        <w:t xml:space="preserve"> a similar</w:t>
      </w:r>
      <w:r w:rsidRPr="00C15854">
        <w:t xml:space="preserve"> position.</w:t>
      </w:r>
    </w:p>
    <w:p w14:paraId="65B12C74" w14:textId="590344CB" w:rsidR="00925DB3" w:rsidRDefault="00925DB3" w:rsidP="00925DB3">
      <w:pPr>
        <w:pStyle w:val="DJCSbody"/>
      </w:pPr>
    </w:p>
    <w:p w14:paraId="6D72F3BD" w14:textId="6DFD8B40" w:rsidR="00925DB3" w:rsidRDefault="00925DB3" w:rsidP="00925DB3">
      <w:pPr>
        <w:pStyle w:val="DJCSbody"/>
      </w:pPr>
    </w:p>
    <w:p w14:paraId="124A1C1A" w14:textId="77777777" w:rsidR="00925DB3" w:rsidRPr="00477AC2" w:rsidRDefault="00925DB3" w:rsidP="00925DB3">
      <w:pPr>
        <w:pStyle w:val="Heading1"/>
        <w:spacing w:before="120" w:line="276" w:lineRule="auto"/>
        <w:rPr>
          <w:sz w:val="24"/>
          <w:szCs w:val="24"/>
        </w:rPr>
      </w:pPr>
      <w:r w:rsidRPr="00477AC2">
        <w:rPr>
          <w:sz w:val="24"/>
          <w:szCs w:val="24"/>
        </w:rPr>
        <w:t>Engaging with us</w:t>
      </w:r>
    </w:p>
    <w:p w14:paraId="4024D7BA" w14:textId="77777777" w:rsidR="00925DB3" w:rsidRPr="00477AC2" w:rsidRDefault="00925DB3" w:rsidP="00925DB3">
      <w:pPr>
        <w:pStyle w:val="Heading2"/>
        <w:spacing w:before="120" w:after="120" w:line="276" w:lineRule="auto"/>
        <w:rPr>
          <w:szCs w:val="24"/>
        </w:rPr>
      </w:pPr>
      <w:r w:rsidRPr="00477AC2">
        <w:rPr>
          <w:szCs w:val="24"/>
        </w:rPr>
        <w:t>What should you engage us on, and when?</w:t>
      </w:r>
    </w:p>
    <w:p w14:paraId="6074E2F2" w14:textId="77777777" w:rsidR="00925DB3" w:rsidRDefault="00925DB3" w:rsidP="00925DB3">
      <w:pPr>
        <w:pStyle w:val="DJCSbody"/>
        <w:spacing w:line="276" w:lineRule="auto"/>
      </w:pPr>
      <w:r>
        <w:t xml:space="preserve">You should consult us on activities that relate to: </w:t>
      </w:r>
    </w:p>
    <w:p w14:paraId="7F3338B9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the needs of persons affected by workplace incidents that involve death, serious injury or serious illness (affected persons)</w:t>
      </w:r>
    </w:p>
    <w:p w14:paraId="6B14171A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 w:rsidRPr="00C769E5">
        <w:t xml:space="preserve">the development, review and improvement of policies, practices, </w:t>
      </w:r>
      <w:proofErr w:type="gramStart"/>
      <w:r w:rsidRPr="00C769E5">
        <w:t>strategies</w:t>
      </w:r>
      <w:proofErr w:type="gramEnd"/>
      <w:r w:rsidRPr="00C769E5">
        <w:t xml:space="preserve"> and systems relating to</w:t>
      </w:r>
      <w:r>
        <w:t xml:space="preserve"> affected persons and </w:t>
      </w:r>
      <w:r w:rsidRPr="00C769E5">
        <w:t>occupational health and safety more generally</w:t>
      </w:r>
    </w:p>
    <w:p w14:paraId="7CC7310F" w14:textId="77777777" w:rsidR="00925DB3" w:rsidRDefault="00925DB3" w:rsidP="00925DB3">
      <w:pPr>
        <w:pStyle w:val="DJCSbody"/>
        <w:spacing w:line="276" w:lineRule="auto"/>
      </w:pPr>
      <w:r>
        <w:t xml:space="preserve">You should engage with us </w:t>
      </w:r>
      <w:r w:rsidRPr="00AF2EE4">
        <w:t>early in the development of reforms</w:t>
      </w:r>
      <w:r>
        <w:t xml:space="preserve">. </w:t>
      </w:r>
      <w:r w:rsidRPr="00AF2EE4">
        <w:t>Where we see gaps or opportunities</w:t>
      </w:r>
      <w:r>
        <w:t xml:space="preserve"> across government,</w:t>
      </w:r>
      <w:r w:rsidRPr="00AF2EE4">
        <w:t xml:space="preserve"> we will proactively reach out and invite you to engage with us.</w:t>
      </w:r>
    </w:p>
    <w:p w14:paraId="00B20CF5" w14:textId="77777777" w:rsidR="00925DB3" w:rsidRPr="003F2B4C" w:rsidRDefault="00925DB3" w:rsidP="00925DB3">
      <w:pPr>
        <w:pStyle w:val="Heading2"/>
        <w:spacing w:before="120" w:after="120" w:line="276" w:lineRule="auto"/>
      </w:pPr>
      <w:r w:rsidRPr="00803DBD">
        <w:t xml:space="preserve">How </w:t>
      </w:r>
      <w:r>
        <w:t>should you prepare for consultation with us?</w:t>
      </w:r>
    </w:p>
    <w:p w14:paraId="49A7B3E6" w14:textId="77777777" w:rsidR="00925DB3" w:rsidRDefault="00925DB3" w:rsidP="00925DB3">
      <w:pPr>
        <w:pStyle w:val="DJCSbody"/>
        <w:spacing w:line="276" w:lineRule="auto"/>
      </w:pPr>
      <w:r>
        <w:t>E</w:t>
      </w:r>
      <w:r w:rsidRPr="00281D36">
        <w:t xml:space="preserve">ngagement with us will be </w:t>
      </w:r>
      <w:r>
        <w:t xml:space="preserve">most productive if we are both prepared. To achieve this, we ask that you first review the </w:t>
      </w:r>
      <w:r>
        <w:rPr>
          <w:i/>
          <w:iCs/>
        </w:rPr>
        <w:t xml:space="preserve">WICC Member Biographies </w:t>
      </w:r>
      <w:r>
        <w:t xml:space="preserve">and complete the </w:t>
      </w:r>
      <w:r w:rsidRPr="00295A7F">
        <w:rPr>
          <w:i/>
          <w:iCs/>
        </w:rPr>
        <w:t>WICC Consultation Form</w:t>
      </w:r>
      <w:r>
        <w:t xml:space="preserve"> prior to confirming a presentation or meeting attendance. The form will help us understand:</w:t>
      </w:r>
    </w:p>
    <w:p w14:paraId="41AD4E6E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whether you are seeking input from the committee, seeking our endorsement, or providing us with information only</w:t>
      </w:r>
    </w:p>
    <w:p w14:paraId="30A6A907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the problem you are trying to address</w:t>
      </w:r>
    </w:p>
    <w:p w14:paraId="04AF4DEF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the timeline/trajectory of your work, including key dates and milestones </w:t>
      </w:r>
    </w:p>
    <w:p w14:paraId="544D7BE0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the negotiable and non-negotiable elements of your work/project, so it is clear what we can influence and what has already been decided </w:t>
      </w:r>
    </w:p>
    <w:p w14:paraId="3B96271A" w14:textId="77777777" w:rsidR="00925DB3" w:rsidRDefault="00925DB3" w:rsidP="00925DB3">
      <w:pPr>
        <w:pStyle w:val="DJCSbody"/>
        <w:spacing w:line="276" w:lineRule="auto"/>
      </w:pPr>
      <w:r>
        <w:t xml:space="preserve">All </w:t>
      </w:r>
      <w:r w:rsidRPr="00281D36">
        <w:t>materials</w:t>
      </w:r>
      <w:r>
        <w:t xml:space="preserve"> should be provided to the Secretariat</w:t>
      </w:r>
      <w:r w:rsidRPr="00281D36">
        <w:t xml:space="preserve"> </w:t>
      </w:r>
      <w:r>
        <w:t>at least</w:t>
      </w:r>
      <w:r w:rsidRPr="00281D36">
        <w:t xml:space="preserve"> </w:t>
      </w:r>
      <w:r w:rsidRPr="0008473E">
        <w:t>two weeks</w:t>
      </w:r>
      <w:r>
        <w:t xml:space="preserve"> before we </w:t>
      </w:r>
      <w:r w:rsidRPr="00BA52A7">
        <w:t>meet</w:t>
      </w:r>
      <w:r>
        <w:t xml:space="preserve">. When we meet, engage in </w:t>
      </w:r>
      <w:r w:rsidRPr="00281D36">
        <w:t>dialogue and discussion</w:t>
      </w:r>
      <w:r>
        <w:t xml:space="preserve"> with us, and allow time for us</w:t>
      </w:r>
      <w:r w:rsidRPr="00460AE5">
        <w:t xml:space="preserve"> to provide feedback</w:t>
      </w:r>
      <w:r>
        <w:t>.</w:t>
      </w:r>
    </w:p>
    <w:p w14:paraId="0A66EB69" w14:textId="77777777" w:rsidR="00925DB3" w:rsidRPr="003F2B4C" w:rsidRDefault="00925DB3" w:rsidP="00925DB3">
      <w:pPr>
        <w:pStyle w:val="Heading2"/>
        <w:spacing w:before="120" w:after="120" w:line="276" w:lineRule="auto"/>
      </w:pPr>
      <w:r w:rsidRPr="00803DBD">
        <w:t>What</w:t>
      </w:r>
      <w:r>
        <w:t xml:space="preserve"> to be aware of when engaging with us</w:t>
      </w:r>
    </w:p>
    <w:p w14:paraId="2961E241" w14:textId="77777777" w:rsidR="00925DB3" w:rsidRDefault="00925DB3" w:rsidP="00925DB3">
      <w:pPr>
        <w:pStyle w:val="DJCSbody"/>
        <w:spacing w:line="276" w:lineRule="auto"/>
      </w:pPr>
      <w:r w:rsidRPr="009F1F34">
        <w:t xml:space="preserve">Working on system reforms </w:t>
      </w:r>
      <w:r>
        <w:t>can</w:t>
      </w:r>
      <w:r w:rsidRPr="009F1F34">
        <w:t xml:space="preserve"> trigger our grief and trauma. This is challenging for us</w:t>
      </w:r>
      <w:r>
        <w:t xml:space="preserve"> and </w:t>
      </w:r>
      <w:r w:rsidRPr="009F1F34">
        <w:t xml:space="preserve">can also be uncomfortable for </w:t>
      </w:r>
      <w:r>
        <w:t>those</w:t>
      </w:r>
      <w:r w:rsidRPr="009F1F34">
        <w:t xml:space="preserve"> who engage us. </w:t>
      </w:r>
      <w:r>
        <w:t>W</w:t>
      </w:r>
      <w:r w:rsidRPr="009F1F34">
        <w:t>e</w:t>
      </w:r>
      <w:r>
        <w:t xml:space="preserve"> respectfully</w:t>
      </w:r>
      <w:r w:rsidRPr="009F1F34">
        <w:t xml:space="preserve"> ask you </w:t>
      </w:r>
      <w:r>
        <w:t>to:</w:t>
      </w:r>
    </w:p>
    <w:p w14:paraId="2B31998D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be </w:t>
      </w:r>
      <w:r w:rsidRPr="009F1F34">
        <w:t xml:space="preserve">aware </w:t>
      </w:r>
      <w:r>
        <w:t xml:space="preserve">that some of us are still working through our grief and trauma, which is an ongoing and lifelong journey </w:t>
      </w:r>
    </w:p>
    <w:p w14:paraId="28DC8A12" w14:textId="77777777" w:rsidR="00925DB3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>be</w:t>
      </w:r>
      <w:r w:rsidRPr="009F1F34">
        <w:t xml:space="preserve"> prepared to hear our stories </w:t>
      </w:r>
      <w:r>
        <w:t>which</w:t>
      </w:r>
      <w:r w:rsidRPr="009F1F34">
        <w:t xml:space="preserve"> </w:t>
      </w:r>
      <w:proofErr w:type="gramStart"/>
      <w:r w:rsidRPr="009F1F34">
        <w:t>can be</w:t>
      </w:r>
      <w:r>
        <w:t xml:space="preserve"> sometimes be</w:t>
      </w:r>
      <w:proofErr w:type="gramEnd"/>
      <w:r w:rsidRPr="009F1F34">
        <w:t xml:space="preserve"> emotional</w:t>
      </w:r>
      <w:r>
        <w:t xml:space="preserve"> and challenging to hear </w:t>
      </w:r>
    </w:p>
    <w:p w14:paraId="2FA991D5" w14:textId="77777777" w:rsidR="00925DB3" w:rsidRPr="009F1F34" w:rsidRDefault="00925DB3" w:rsidP="00925DB3">
      <w:pPr>
        <w:pStyle w:val="DJCSbody"/>
        <w:numPr>
          <w:ilvl w:val="0"/>
          <w:numId w:val="46"/>
        </w:numPr>
        <w:spacing w:line="276" w:lineRule="auto"/>
        <w:ind w:left="426" w:hanging="284"/>
      </w:pPr>
      <w:r>
        <w:t xml:space="preserve">prepare to engage with us in a way that </w:t>
      </w:r>
      <w:r w:rsidRPr="009F1F34">
        <w:t>is sensitive</w:t>
      </w:r>
      <w:r>
        <w:t>,</w:t>
      </w:r>
      <w:r w:rsidRPr="009F1F34">
        <w:t xml:space="preserve"> respectful and does not add to our trauma</w:t>
      </w:r>
    </w:p>
    <w:p w14:paraId="174C6230" w14:textId="77777777" w:rsidR="00925DB3" w:rsidRDefault="00925DB3" w:rsidP="00925DB3">
      <w:pPr>
        <w:pStyle w:val="DJCSbody"/>
        <w:spacing w:line="276" w:lineRule="auto"/>
        <w:rPr>
          <w:rFonts w:eastAsiaTheme="majorEastAsia" w:cstheme="majorBidi"/>
          <w:b/>
          <w:color w:val="808080" w:themeColor="background1" w:themeShade="80"/>
          <w:sz w:val="24"/>
          <w:szCs w:val="28"/>
        </w:rPr>
      </w:pPr>
      <w:r w:rsidRPr="00803DBD">
        <w:rPr>
          <w:rFonts w:eastAsiaTheme="majorEastAsia" w:cstheme="majorBidi"/>
          <w:b/>
          <w:color w:val="808080" w:themeColor="background1" w:themeShade="80"/>
          <w:sz w:val="24"/>
          <w:szCs w:val="28"/>
        </w:rPr>
        <w:t xml:space="preserve">How will </w:t>
      </w:r>
      <w:r>
        <w:rPr>
          <w:rFonts w:eastAsiaTheme="majorEastAsia" w:cstheme="majorBidi"/>
          <w:b/>
          <w:color w:val="808080" w:themeColor="background1" w:themeShade="80"/>
          <w:sz w:val="24"/>
          <w:szCs w:val="28"/>
        </w:rPr>
        <w:t>we approach your engagement and consider what we are consulted on?</w:t>
      </w:r>
    </w:p>
    <w:p w14:paraId="685F7BB0" w14:textId="77777777" w:rsidR="00925DB3" w:rsidRPr="00BE45F4" w:rsidRDefault="00925DB3" w:rsidP="00925DB3">
      <w:pPr>
        <w:pStyle w:val="DJCSbody"/>
        <w:spacing w:line="276" w:lineRule="auto"/>
      </w:pPr>
      <w:r w:rsidRPr="00BE45F4">
        <w:t xml:space="preserve">Depending on the matter and its stage of development, our </w:t>
      </w:r>
      <w:proofErr w:type="gramStart"/>
      <w:r w:rsidRPr="00BE45F4">
        <w:t>advice</w:t>
      </w:r>
      <w:proofErr w:type="gramEnd"/>
      <w:r w:rsidRPr="00BE45F4">
        <w:t xml:space="preserve"> and recommendations to you may be:</w:t>
      </w:r>
    </w:p>
    <w:p w14:paraId="32190E3E" w14:textId="77777777" w:rsidR="00925DB3" w:rsidRPr="00BE45F4" w:rsidRDefault="00925DB3" w:rsidP="00925DB3">
      <w:pPr>
        <w:pStyle w:val="DJCSbody"/>
        <w:numPr>
          <w:ilvl w:val="0"/>
          <w:numId w:val="47"/>
        </w:numPr>
        <w:spacing w:line="276" w:lineRule="auto"/>
        <w:ind w:left="360"/>
      </w:pPr>
      <w:r w:rsidRPr="00464054">
        <w:rPr>
          <w:u w:val="single"/>
        </w:rPr>
        <w:t>Informal or formal</w:t>
      </w:r>
      <w:r>
        <w:t xml:space="preserve"> – </w:t>
      </w:r>
      <w:proofErr w:type="gramStart"/>
      <w:r>
        <w:t>e.g.</w:t>
      </w:r>
      <w:proofErr w:type="gramEnd"/>
      <w:r>
        <w:t xml:space="preserve"> provided through group discussion or in writing as a collective position.</w:t>
      </w:r>
    </w:p>
    <w:p w14:paraId="06442B4E" w14:textId="77777777" w:rsidR="00925DB3" w:rsidRDefault="00925DB3" w:rsidP="00925DB3">
      <w:pPr>
        <w:pStyle w:val="DJCSbody"/>
        <w:numPr>
          <w:ilvl w:val="0"/>
          <w:numId w:val="47"/>
        </w:numPr>
        <w:spacing w:line="276" w:lineRule="auto"/>
        <w:ind w:left="360"/>
      </w:pPr>
      <w:r w:rsidRPr="00464054">
        <w:rPr>
          <w:u w:val="single"/>
        </w:rPr>
        <w:t>A consensus or a range of views</w:t>
      </w:r>
      <w:r>
        <w:t xml:space="preserve"> – our membership is diverse and there may be instances where a range of views should be considered simultaneously.</w:t>
      </w:r>
    </w:p>
    <w:p w14:paraId="003E0D75" w14:textId="77777777" w:rsidR="00925DB3" w:rsidRDefault="00925DB3" w:rsidP="00925DB3">
      <w:pPr>
        <w:pStyle w:val="DJCSbody"/>
        <w:spacing w:line="276" w:lineRule="auto"/>
      </w:pPr>
      <w:r>
        <w:t>If you are seeking our endorsement for a piece of reform, we will provide a formal letter of endorsement should we support your reform.</w:t>
      </w:r>
    </w:p>
    <w:p w14:paraId="6796E4DE" w14:textId="77777777" w:rsidR="00925DB3" w:rsidRDefault="00925DB3" w:rsidP="00925DB3">
      <w:pPr>
        <w:pStyle w:val="Heading2"/>
        <w:spacing w:before="120" w:after="120" w:line="276" w:lineRule="auto"/>
      </w:pPr>
      <w:r>
        <w:t>How to request engagement with us</w:t>
      </w:r>
    </w:p>
    <w:p w14:paraId="348203C6" w14:textId="63626DC8" w:rsidR="00925DB3" w:rsidRDefault="00925DB3" w:rsidP="00C26850">
      <w:pPr>
        <w:pStyle w:val="DJCSbody"/>
      </w:pPr>
      <w:r>
        <w:t>If you would like to engage with us, please contact the</w:t>
      </w:r>
      <w:r w:rsidR="00672F5F">
        <w:t xml:space="preserve"> </w:t>
      </w:r>
      <w:r>
        <w:t xml:space="preserve">Secretariat via email at </w:t>
      </w:r>
      <w:hyperlink r:id="rId14" w:history="1">
        <w:r w:rsidR="0028680A" w:rsidRPr="0028680A">
          <w:rPr>
            <w:rStyle w:val="Hyperlink"/>
          </w:rPr>
          <w:t>wiccsecretariat@dtf.vic.gov.au</w:t>
        </w:r>
      </w:hyperlink>
      <w:r>
        <w:rPr>
          <w:rStyle w:val="Hyperlink"/>
        </w:rPr>
        <w:t>.</w:t>
      </w:r>
    </w:p>
    <w:sectPr w:rsidR="00925DB3" w:rsidSect="00925DB3">
      <w:headerReference w:type="even" r:id="rId15"/>
      <w:headerReference w:type="default" r:id="rId16"/>
      <w:headerReference w:type="first" r:id="rId17"/>
      <w:type w:val="continuous"/>
      <w:pgSz w:w="11906" w:h="16838" w:code="9"/>
      <w:pgMar w:top="1276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050" w14:textId="77777777" w:rsidR="00A13832" w:rsidRDefault="00A13832">
      <w:r>
        <w:separator/>
      </w:r>
    </w:p>
  </w:endnote>
  <w:endnote w:type="continuationSeparator" w:id="0">
    <w:p w14:paraId="150DA7A0" w14:textId="77777777" w:rsidR="00A13832" w:rsidRDefault="00A13832">
      <w:r>
        <w:continuationSeparator/>
      </w:r>
    </w:p>
  </w:endnote>
  <w:endnote w:type="continuationNotice" w:id="1">
    <w:p w14:paraId="1D954437" w14:textId="77777777" w:rsidR="00A13832" w:rsidRDefault="00A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5B4C39EB" w14:textId="77777777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2" behindDoc="1" locked="0" layoutInCell="1" allowOverlap="1" wp14:anchorId="51253E5F" wp14:editId="0EC2C42E">
                  <wp:simplePos x="0" y="0"/>
                  <wp:positionH relativeFrom="margin">
                    <wp:posOffset>5024216</wp:posOffset>
                  </wp:positionH>
                  <wp:positionV relativeFrom="paragraph">
                    <wp:posOffset>-193040</wp:posOffset>
                  </wp:positionV>
                  <wp:extent cx="1385143" cy="412109"/>
                  <wp:effectExtent l="0" t="0" r="5715" b="7620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43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42B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D98937" wp14:editId="1A71BC87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16" name="Picture 16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DD66" w14:textId="77777777" w:rsidR="00A13832" w:rsidRDefault="00A13832" w:rsidP="002862F1">
      <w:pPr>
        <w:spacing w:before="120"/>
      </w:pPr>
      <w:r>
        <w:separator/>
      </w:r>
    </w:p>
  </w:footnote>
  <w:footnote w:type="continuationSeparator" w:id="0">
    <w:p w14:paraId="77A6F352" w14:textId="77777777" w:rsidR="00A13832" w:rsidRDefault="00A13832">
      <w:r>
        <w:continuationSeparator/>
      </w:r>
    </w:p>
    <w:p w14:paraId="5AD17D6F" w14:textId="77777777" w:rsidR="00A13832" w:rsidRDefault="00A13832"/>
    <w:p w14:paraId="31C5F3DA" w14:textId="77777777" w:rsidR="00A13832" w:rsidRDefault="00A13832"/>
  </w:footnote>
  <w:footnote w:type="continuationNotice" w:id="1">
    <w:p w14:paraId="3EA48F6C" w14:textId="77777777" w:rsidR="00A13832" w:rsidRDefault="00A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602" w14:textId="0A2F5D3A" w:rsidR="009D70A4" w:rsidRPr="0051568D" w:rsidRDefault="00925DB3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10E4FBE" wp14:editId="6D64F337">
          <wp:simplePos x="0" y="0"/>
          <wp:positionH relativeFrom="page">
            <wp:posOffset>0</wp:posOffset>
          </wp:positionH>
          <wp:positionV relativeFrom="page">
            <wp:posOffset>-38101</wp:posOffset>
          </wp:positionV>
          <wp:extent cx="7609840" cy="1223963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2931" cy="122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2772CDB" wp14:editId="6B0388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7" name="Text Box 17" descr="{&quot;HashCode&quot;:-16940942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0908" w14:textId="6D82B526" w:rsidR="00E019CA" w:rsidRPr="00E019CA" w:rsidRDefault="00E019CA" w:rsidP="00E019CA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E019CA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72C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{&quot;HashCode&quot;:-169409426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" o:allowincell="f" filled="f" stroked="f" strokeweight=".5pt">
              <v:textbox inset=",0,,0">
                <w:txbxContent>
                  <w:p w14:paraId="3E120908" w14:textId="6D82B526" w:rsidR="00E019CA" w:rsidRPr="00E019CA" w:rsidRDefault="00E019CA" w:rsidP="00E019CA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E019CA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799">
      <w:rPr>
        <w:noProof/>
        <w:lang w:eastAsia="en-AU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68B76C2" wp14:editId="6D7E4420">
              <wp:simplePos x="0" y="0"/>
              <wp:positionH relativeFrom="column">
                <wp:align>center</wp:align>
              </wp:positionH>
              <wp:positionV relativeFrom="paragraph">
                <wp:posOffset>-1905</wp:posOffset>
              </wp:positionV>
              <wp:extent cx="443865" cy="443865"/>
              <wp:effectExtent l="0" t="0" r="1905" b="635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43AB3" w14:textId="24FF1123" w:rsidR="00CA5799" w:rsidRPr="00CA5799" w:rsidRDefault="00CA5799">
                          <w:pPr>
                            <w:rPr>
                              <w:rFonts w:ascii="Arial Black" w:eastAsia="Arial Black" w:hAnsi="Arial Black" w:cs="Arial Black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8B76C2" id="Text Box 4" o:spid="_x0000_s1027" type="#_x0000_t202" alt="OFFICIAL" style="position:absolute;margin-left:0;margin-top:-.1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" filled="f" stroked="f">
              <v:textbox style="mso-fit-shape-to-text:t" inset="0,0,0,0">
                <w:txbxContent>
                  <w:p w14:paraId="11C43AB3" w14:textId="24FF1123" w:rsidR="00CA5799" w:rsidRPr="00CA5799" w:rsidRDefault="00CA5799">
                    <w:pPr>
                      <w:rPr>
                        <w:rFonts w:ascii="Arial Black" w:eastAsia="Arial Black" w:hAnsi="Arial Black" w:cs="Arial Black"/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FFE" w14:textId="2BB625FE" w:rsidR="005919E9" w:rsidRDefault="0059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C4C" w14:textId="0A5C33CC" w:rsidR="00C26850" w:rsidRPr="00F70FAD" w:rsidRDefault="00925DB3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6" behindDoc="1" locked="0" layoutInCell="1" allowOverlap="1" wp14:anchorId="0E3BC459" wp14:editId="0043FE4C">
          <wp:simplePos x="0" y="0"/>
          <wp:positionH relativeFrom="page">
            <wp:posOffset>0</wp:posOffset>
          </wp:positionH>
          <wp:positionV relativeFrom="page">
            <wp:posOffset>14287</wp:posOffset>
          </wp:positionV>
          <wp:extent cx="7604275" cy="487997"/>
          <wp:effectExtent l="0" t="0" r="0" b="762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156" cy="49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B9037E5" wp14:editId="7A1E1B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8" name="Text Box 18" descr="{&quot;HashCode&quot;:-1694094261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6DB11" w14:textId="48EA3C8E" w:rsidR="00E019CA" w:rsidRPr="00E019CA" w:rsidRDefault="00E019CA" w:rsidP="00E019CA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</w:pPr>
                          <w:r w:rsidRPr="00E019CA">
                            <w:rPr>
                              <w:rFonts w:ascii="Arial Black" w:hAnsi="Arial Black"/>
                              <w:color w:val="FF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037E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alt="{&quot;HashCode&quot;:-1694094261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3G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" o:allowincell="f" filled="f" stroked="f" strokeweight=".5pt">
              <v:textbox inset=",0,,0">
                <w:txbxContent>
                  <w:p w14:paraId="0376DB11" w14:textId="48EA3C8E" w:rsidR="00E019CA" w:rsidRPr="00E019CA" w:rsidRDefault="00E019CA" w:rsidP="00E019CA">
                    <w:pPr>
                      <w:jc w:val="center"/>
                      <w:rPr>
                        <w:rFonts w:ascii="Arial Black" w:hAnsi="Arial Black"/>
                        <w:color w:val="FF0000"/>
                        <w:sz w:val="22"/>
                      </w:rPr>
                    </w:pPr>
                    <w:r w:rsidRPr="00E019CA">
                      <w:rPr>
                        <w:rFonts w:ascii="Arial Black" w:hAnsi="Arial Black"/>
                        <w:color w:val="FF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DD4" w14:textId="05DC43AA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1A8CB6E0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CE25B9"/>
    <w:multiLevelType w:val="hybridMultilevel"/>
    <w:tmpl w:val="C496573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DCF3EE4"/>
    <w:multiLevelType w:val="hybridMultilevel"/>
    <w:tmpl w:val="20DE532E"/>
    <w:lvl w:ilvl="0" w:tplc="590EEB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40739">
    <w:abstractNumId w:val="1"/>
  </w:num>
  <w:num w:numId="2" w16cid:durableId="486093416">
    <w:abstractNumId w:val="7"/>
  </w:num>
  <w:num w:numId="3" w16cid:durableId="958604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8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745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940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359633">
    <w:abstractNumId w:val="12"/>
  </w:num>
  <w:num w:numId="8" w16cid:durableId="975260352">
    <w:abstractNumId w:val="6"/>
  </w:num>
  <w:num w:numId="9" w16cid:durableId="2055814864">
    <w:abstractNumId w:val="11"/>
  </w:num>
  <w:num w:numId="10" w16cid:durableId="1885437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338944">
    <w:abstractNumId w:val="13"/>
  </w:num>
  <w:num w:numId="12" w16cid:durableId="887452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281811">
    <w:abstractNumId w:val="8"/>
  </w:num>
  <w:num w:numId="14" w16cid:durableId="579366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123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778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7033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4505936">
    <w:abstractNumId w:val="15"/>
  </w:num>
  <w:num w:numId="19" w16cid:durableId="1498812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1980418">
    <w:abstractNumId w:val="5"/>
  </w:num>
  <w:num w:numId="21" w16cid:durableId="1164929478">
    <w:abstractNumId w:val="2"/>
  </w:num>
  <w:num w:numId="22" w16cid:durableId="1482118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8646984">
    <w:abstractNumId w:val="0"/>
  </w:num>
  <w:num w:numId="24" w16cid:durableId="1292633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0683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1369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5122353">
    <w:abstractNumId w:val="12"/>
  </w:num>
  <w:num w:numId="28" w16cid:durableId="530263521">
    <w:abstractNumId w:val="12"/>
  </w:num>
  <w:num w:numId="29" w16cid:durableId="94522628">
    <w:abstractNumId w:val="11"/>
  </w:num>
  <w:num w:numId="30" w16cid:durableId="1918779535">
    <w:abstractNumId w:val="12"/>
  </w:num>
  <w:num w:numId="31" w16cid:durableId="464659586">
    <w:abstractNumId w:val="12"/>
  </w:num>
  <w:num w:numId="32" w16cid:durableId="1828590856">
    <w:abstractNumId w:val="11"/>
  </w:num>
  <w:num w:numId="33" w16cid:durableId="540553104">
    <w:abstractNumId w:val="12"/>
  </w:num>
  <w:num w:numId="34" w16cid:durableId="37438035">
    <w:abstractNumId w:val="12"/>
  </w:num>
  <w:num w:numId="35" w16cid:durableId="1754933544">
    <w:abstractNumId w:val="11"/>
  </w:num>
  <w:num w:numId="36" w16cid:durableId="1566337102">
    <w:abstractNumId w:val="12"/>
  </w:num>
  <w:num w:numId="37" w16cid:durableId="936404092">
    <w:abstractNumId w:val="12"/>
  </w:num>
  <w:num w:numId="38" w16cid:durableId="1001928275">
    <w:abstractNumId w:val="11"/>
  </w:num>
  <w:num w:numId="39" w16cid:durableId="1704790225">
    <w:abstractNumId w:val="12"/>
  </w:num>
  <w:num w:numId="40" w16cid:durableId="1225605223">
    <w:abstractNumId w:val="12"/>
  </w:num>
  <w:num w:numId="41" w16cid:durableId="1484466037">
    <w:abstractNumId w:val="11"/>
  </w:num>
  <w:num w:numId="42" w16cid:durableId="2064713384">
    <w:abstractNumId w:val="10"/>
  </w:num>
  <w:num w:numId="43" w16cid:durableId="2076780446">
    <w:abstractNumId w:val="9"/>
  </w:num>
  <w:num w:numId="44" w16cid:durableId="964236347">
    <w:abstractNumId w:val="3"/>
  </w:num>
  <w:num w:numId="45" w16cid:durableId="1079519959">
    <w:abstractNumId w:val="3"/>
  </w:num>
  <w:num w:numId="46" w16cid:durableId="704981950">
    <w:abstractNumId w:val="16"/>
  </w:num>
  <w:num w:numId="47" w16cid:durableId="100351331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CA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0A2F"/>
    <w:rsid w:val="00033D81"/>
    <w:rsid w:val="00034C22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4C7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2BA"/>
    <w:rsid w:val="000E7ECE"/>
    <w:rsid w:val="000F032B"/>
    <w:rsid w:val="000F05A8"/>
    <w:rsid w:val="000F0C2A"/>
    <w:rsid w:val="000F1F1E"/>
    <w:rsid w:val="000F2259"/>
    <w:rsid w:val="000F4550"/>
    <w:rsid w:val="000F4C2C"/>
    <w:rsid w:val="00100864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3BBF"/>
    <w:rsid w:val="001561E3"/>
    <w:rsid w:val="00156598"/>
    <w:rsid w:val="0015685A"/>
    <w:rsid w:val="00161939"/>
    <w:rsid w:val="00161AA0"/>
    <w:rsid w:val="00162093"/>
    <w:rsid w:val="00164E08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4D06"/>
    <w:rsid w:val="00185E8B"/>
    <w:rsid w:val="00186B33"/>
    <w:rsid w:val="0019078D"/>
    <w:rsid w:val="00190B1D"/>
    <w:rsid w:val="0019243D"/>
    <w:rsid w:val="00192F9D"/>
    <w:rsid w:val="00193CEC"/>
    <w:rsid w:val="00195D63"/>
    <w:rsid w:val="00195DD2"/>
    <w:rsid w:val="00196EB8"/>
    <w:rsid w:val="00196EFB"/>
    <w:rsid w:val="001979FF"/>
    <w:rsid w:val="00197B17"/>
    <w:rsid w:val="001A1C54"/>
    <w:rsid w:val="001A3ACE"/>
    <w:rsid w:val="001B5B71"/>
    <w:rsid w:val="001C111D"/>
    <w:rsid w:val="001C277E"/>
    <w:rsid w:val="001C2A72"/>
    <w:rsid w:val="001C41CC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680A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5904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642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17F6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B7473"/>
    <w:rsid w:val="003C08A2"/>
    <w:rsid w:val="003C2045"/>
    <w:rsid w:val="003C43A1"/>
    <w:rsid w:val="003C4FC0"/>
    <w:rsid w:val="003C55F4"/>
    <w:rsid w:val="003C5673"/>
    <w:rsid w:val="003C7897"/>
    <w:rsid w:val="003C7A3F"/>
    <w:rsid w:val="003D0BFE"/>
    <w:rsid w:val="003D2766"/>
    <w:rsid w:val="003D3E8F"/>
    <w:rsid w:val="003D499A"/>
    <w:rsid w:val="003D6475"/>
    <w:rsid w:val="003D6B6C"/>
    <w:rsid w:val="003D7A42"/>
    <w:rsid w:val="003D7CB8"/>
    <w:rsid w:val="003D7F69"/>
    <w:rsid w:val="003E2B38"/>
    <w:rsid w:val="003E375C"/>
    <w:rsid w:val="003E4086"/>
    <w:rsid w:val="003E5589"/>
    <w:rsid w:val="003E650B"/>
    <w:rsid w:val="003F0445"/>
    <w:rsid w:val="003F0C5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3397E"/>
    <w:rsid w:val="00441438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31D7"/>
    <w:rsid w:val="005343DD"/>
    <w:rsid w:val="00536499"/>
    <w:rsid w:val="00543903"/>
    <w:rsid w:val="00543B7C"/>
    <w:rsid w:val="00543F11"/>
    <w:rsid w:val="00547A95"/>
    <w:rsid w:val="00550EFA"/>
    <w:rsid w:val="00553B0F"/>
    <w:rsid w:val="005612A0"/>
    <w:rsid w:val="00563E8F"/>
    <w:rsid w:val="00572031"/>
    <w:rsid w:val="00572282"/>
    <w:rsid w:val="00576E84"/>
    <w:rsid w:val="00577ED6"/>
    <w:rsid w:val="005818DC"/>
    <w:rsid w:val="00582B8C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2F5F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17B8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07B5F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57E8A"/>
    <w:rsid w:val="007630A3"/>
    <w:rsid w:val="00763139"/>
    <w:rsid w:val="00763B0E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47CB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18EF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2190"/>
    <w:rsid w:val="007F31B6"/>
    <w:rsid w:val="007F33EA"/>
    <w:rsid w:val="007F546C"/>
    <w:rsid w:val="007F5753"/>
    <w:rsid w:val="007F625F"/>
    <w:rsid w:val="007F665E"/>
    <w:rsid w:val="00800412"/>
    <w:rsid w:val="008025B8"/>
    <w:rsid w:val="00802C5C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38A2"/>
    <w:rsid w:val="00834527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1EBB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5DB3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1EA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302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3832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3A8A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A7F4A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603"/>
    <w:rsid w:val="00B26798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1B09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5F46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4ECE"/>
    <w:rsid w:val="00C652C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5799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2C9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1FA9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85A47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19CA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3E66"/>
    <w:rsid w:val="00E54A5B"/>
    <w:rsid w:val="00E56A01"/>
    <w:rsid w:val="00E606BA"/>
    <w:rsid w:val="00E62255"/>
    <w:rsid w:val="00E629A1"/>
    <w:rsid w:val="00E6794C"/>
    <w:rsid w:val="00E702FD"/>
    <w:rsid w:val="00E71591"/>
    <w:rsid w:val="00E73C81"/>
    <w:rsid w:val="00E7782B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3750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3F9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382"/>
    <w:rsid w:val="00FB75C4"/>
    <w:rsid w:val="00FC0F81"/>
    <w:rsid w:val="00FC395C"/>
    <w:rsid w:val="00FD1E54"/>
    <w:rsid w:val="00FD3766"/>
    <w:rsid w:val="00FD47C4"/>
    <w:rsid w:val="00FD4FC5"/>
    <w:rsid w:val="00FD50C6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E4011"/>
  <w15:docId w15:val="{ABFADEA0-A77C-46DF-816A-B8D2447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25DB3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1B5B71"/>
    <w:pPr>
      <w:numPr>
        <w:numId w:val="41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2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2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customStyle="1" w:styleId="DJCSbodyChar">
    <w:name w:val="DJCS body Char"/>
    <w:basedOn w:val="DefaultParagraphFont"/>
    <w:link w:val="DJCSbody"/>
    <w:rsid w:val="00925DB3"/>
    <w:rPr>
      <w:rFonts w:ascii="Arial" w:eastAsia="Times" w:hAnsi="Arial"/>
      <w:sz w:val="22"/>
      <w:lang w:eastAsia="en-US"/>
    </w:rPr>
  </w:style>
  <w:style w:type="paragraph" w:styleId="Revision">
    <w:name w:val="Revision"/>
    <w:hidden/>
    <w:uiPriority w:val="71"/>
    <w:semiHidden/>
    <w:rsid w:val="00B26798"/>
  </w:style>
  <w:style w:type="character" w:styleId="CommentReference">
    <w:name w:val="annotation reference"/>
    <w:basedOn w:val="DefaultParagraphFont"/>
    <w:uiPriority w:val="99"/>
    <w:semiHidden/>
    <w:unhideWhenUsed/>
    <w:rsid w:val="00B6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F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F46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B65F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5F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ccsecretariat@dtf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CS%20Templates/Document%20A4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6" ma:contentTypeDescription="Create a new document." ma:contentTypeScope="" ma:versionID="f49eaa45836a30d75b3c12506926ed7b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4f44fb9c9559190c5bd4bcc77db02f9e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67930a-3aa7-4069-b959-d0693e505d24}" ma:internalName="TaxCatchAll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52522-4240-4bbe-aa80-2789629c6356" xsi:nil="true"/>
    <lcf76f155ced4ddcb4097134ff3c332f xmlns="6292619b-51e1-4667-9200-56d1fd834694">
      <Terms xmlns="http://schemas.microsoft.com/office/infopath/2007/PartnerControls"/>
    </lcf76f155ced4ddcb4097134ff3c332f>
    <SharedWithUsers xmlns="42152522-4240-4bbe-aa80-2789629c6356">
      <UserInfo>
        <DisplayName>Alex Richardson (DTF)</DisplayName>
        <AccountId>1002</AccountId>
        <AccountType/>
      </UserInfo>
      <UserInfo>
        <DisplayName>Eleanor F Houlihan (DJCS)</DisplayName>
        <AccountId>607</AccountId>
        <AccountType/>
      </UserInfo>
      <UserInfo>
        <DisplayName>Emily M Nicol (DJCS)</DisplayName>
        <AccountId>606</AccountId>
        <AccountType/>
      </UserInfo>
      <UserInfo>
        <DisplayName>Chris M Archer (DTF)</DisplayName>
        <AccountId>1001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78858-91C2-46FC-B717-6392A24D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4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Document%20A4%20-%20portrait%20-%20navy.dotx</Template>
  <TotalTime>20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DJCS</Company>
  <LinksUpToDate>false</LinksUpToDate>
  <CharactersWithSpaces>5011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 Houlihan (DJCS)</dc:creator>
  <cp:keywords/>
  <dc:description/>
  <cp:lastModifiedBy>Emily M Nicol (DJCS)</cp:lastModifiedBy>
  <cp:revision>27</cp:revision>
  <cp:lastPrinted>2023-04-03T23:23:00Z</cp:lastPrinted>
  <dcterms:created xsi:type="dcterms:W3CDTF">2023-03-07T09:44:00Z</dcterms:created>
  <dcterms:modified xsi:type="dcterms:W3CDTF">2023-04-03T23:23:00Z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0x010100536D634835DF3F4AA6DFEF7365F55B49</vt:lpwstr>
  </property>
  <property fmtid="{D5CDD505-2E9C-101B-9397-08002B2CF9AE}" pid="4" name="_dlc_DocIdItemGuid">
    <vt:lpwstr>b5ade7a9-4cd2-491c-a4d1-4f4d27c0d1a3</vt:lpwstr>
  </property>
  <property fmtid="{D5CDD505-2E9C-101B-9397-08002B2CF9AE}" pid="5" name="MediaServiceImageTags">
    <vt:lpwstr/>
  </property>
  <property fmtid="{D5CDD505-2E9C-101B-9397-08002B2CF9AE}" pid="6" name="MSIP_Label_40d8a7f5-fcaf-4d65-a47d-7b48b6f4c7a6_Enabled">
    <vt:lpwstr>true</vt:lpwstr>
  </property>
  <property fmtid="{D5CDD505-2E9C-101B-9397-08002B2CF9AE}" pid="7" name="MSIP_Label_40d8a7f5-fcaf-4d65-a47d-7b48b6f4c7a6_SetDate">
    <vt:lpwstr>2023-03-17T00:20:10Z</vt:lpwstr>
  </property>
  <property fmtid="{D5CDD505-2E9C-101B-9397-08002B2CF9AE}" pid="8" name="MSIP_Label_40d8a7f5-fcaf-4d65-a47d-7b48b6f4c7a6_Method">
    <vt:lpwstr>Privileged</vt:lpwstr>
  </property>
  <property fmtid="{D5CDD505-2E9C-101B-9397-08002B2CF9AE}" pid="9" name="MSIP_Label_40d8a7f5-fcaf-4d65-a47d-7b48b6f4c7a6_Name">
    <vt:lpwstr>OFFICIAL (DJCS)</vt:lpwstr>
  </property>
  <property fmtid="{D5CDD505-2E9C-101B-9397-08002B2CF9AE}" pid="10" name="MSIP_Label_40d8a7f5-fcaf-4d65-a47d-7b48b6f4c7a6_SiteId">
    <vt:lpwstr>722ea0be-3e1c-4b11-ad6f-9401d6856e24</vt:lpwstr>
  </property>
  <property fmtid="{D5CDD505-2E9C-101B-9397-08002B2CF9AE}" pid="11" name="MSIP_Label_40d8a7f5-fcaf-4d65-a47d-7b48b6f4c7a6_ActionId">
    <vt:lpwstr>50a1cdc5-0da1-4bc6-82fa-f2fed91f022f</vt:lpwstr>
  </property>
  <property fmtid="{D5CDD505-2E9C-101B-9397-08002B2CF9AE}" pid="12" name="MSIP_Label_40d8a7f5-fcaf-4d65-a47d-7b48b6f4c7a6_ContentBits">
    <vt:lpwstr>1</vt:lpwstr>
  </property>
</Properties>
</file>